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6F" w:rsidRPr="0066009A" w:rsidRDefault="00D92C6F" w:rsidP="00D92C6F">
      <w:pPr>
        <w:tabs>
          <w:tab w:val="left" w:pos="240"/>
        </w:tabs>
        <w:suppressAutoHyphens/>
        <w:autoSpaceDE w:val="0"/>
        <w:autoSpaceDN w:val="0"/>
        <w:adjustRightInd w:val="0"/>
        <w:textAlignment w:val="center"/>
        <w:rPr>
          <w:rFonts w:cs="Arial"/>
          <w:color w:val="000000"/>
          <w:spacing w:val="-1"/>
          <w:sz w:val="16"/>
          <w:szCs w:val="16"/>
        </w:rPr>
      </w:pPr>
      <w:bookmarkStart w:id="0" w:name="_GoBack"/>
      <w:bookmarkEnd w:id="0"/>
      <w:r w:rsidRPr="0066009A">
        <w:rPr>
          <w:rFonts w:cs="Arial"/>
          <w:color w:val="000000"/>
          <w:spacing w:val="-2"/>
          <w:sz w:val="16"/>
          <w:szCs w:val="16"/>
        </w:rPr>
        <w:t>Sucursala /Agenţia BCR</w:t>
      </w:r>
      <w:sdt>
        <w:sdtPr>
          <w:rPr>
            <w:rFonts w:cs="Arial"/>
            <w:color w:val="000000"/>
            <w:spacing w:val="-2"/>
            <w:sz w:val="16"/>
            <w:szCs w:val="16"/>
          </w:rPr>
          <w:id w:val="1348534627"/>
          <w:placeholder>
            <w:docPart w:val="75664D84CE0043CCB65F7EF6CE4C4505"/>
          </w:placeholder>
          <w:text/>
        </w:sdtPr>
        <w:sdtEndPr/>
        <w:sdtContent>
          <w:r w:rsidRPr="0066009A">
            <w:rPr>
              <w:rFonts w:cs="Arial"/>
              <w:color w:val="000000"/>
              <w:spacing w:val="-2"/>
              <w:sz w:val="16"/>
              <w:szCs w:val="16"/>
            </w:rPr>
            <w:t>___________________</w:t>
          </w:r>
        </w:sdtContent>
      </w:sdt>
      <w:r w:rsidRPr="0066009A">
        <w:rPr>
          <w:rFonts w:cs="Arial"/>
          <w:color w:val="000000"/>
          <w:spacing w:val="-1"/>
          <w:sz w:val="16"/>
          <w:szCs w:val="16"/>
        </w:rPr>
        <w:t xml:space="preserve"> </w:t>
      </w:r>
    </w:p>
    <w:p w:rsidR="00D92C6F" w:rsidRPr="0066009A" w:rsidRDefault="00D92C6F" w:rsidP="00D92C6F">
      <w:pPr>
        <w:tabs>
          <w:tab w:val="left" w:pos="240"/>
        </w:tabs>
        <w:suppressAutoHyphens/>
        <w:autoSpaceDE w:val="0"/>
        <w:autoSpaceDN w:val="0"/>
        <w:adjustRightInd w:val="0"/>
        <w:textAlignment w:val="center"/>
        <w:rPr>
          <w:rFonts w:cs="Arial"/>
          <w:color w:val="000000"/>
          <w:spacing w:val="-2"/>
          <w:sz w:val="16"/>
          <w:szCs w:val="16"/>
        </w:rPr>
      </w:pPr>
    </w:p>
    <w:p w:rsidR="00D92C6F" w:rsidRPr="0066009A" w:rsidRDefault="00D92C6F" w:rsidP="00D92C6F">
      <w:pPr>
        <w:rPr>
          <w:rFonts w:cs="Arial"/>
          <w:b/>
          <w:szCs w:val="20"/>
        </w:rPr>
      </w:pPr>
      <w:r w:rsidRPr="0066009A">
        <w:rPr>
          <w:rFonts w:cs="Arial"/>
          <w:b/>
          <w:bCs/>
          <w:color w:val="000000"/>
          <w:spacing w:val="-2"/>
        </w:rPr>
        <w:t xml:space="preserve">                  </w:t>
      </w:r>
      <w:r w:rsidRPr="0066009A">
        <w:rPr>
          <w:rFonts w:cs="Arial"/>
          <w:b/>
          <w:bCs/>
          <w:color w:val="000000"/>
          <w:spacing w:val="-2"/>
          <w:szCs w:val="20"/>
        </w:rPr>
        <w:t xml:space="preserve">CERERE DE  </w:t>
      </w:r>
      <w:sdt>
        <w:sdtPr>
          <w:rPr>
            <w:rFonts w:eastAsia="Times New Roman" w:cs="Arial"/>
            <w:b/>
            <w:bCs/>
            <w:szCs w:val="20"/>
          </w:rPr>
          <w:id w:val="-2109644019"/>
        </w:sdtPr>
        <w:sdtEndPr/>
        <w:sdtContent>
          <w:sdt>
            <w:sdtPr>
              <w:rPr>
                <w:rFonts w:eastAsia="Times New Roman" w:cs="Arial"/>
                <w:bCs/>
                <w:sz w:val="16"/>
                <w:szCs w:val="16"/>
              </w:rPr>
              <w:id w:val="925388129"/>
            </w:sdtPr>
            <w:sdtEndPr/>
            <w:sdtContent>
              <w:sdt>
                <w:sdtPr>
                  <w:rPr>
                    <w:rFonts w:eastAsia="Times New Roman" w:cs="Arial"/>
                    <w:b/>
                    <w:bCs/>
                    <w:sz w:val="16"/>
                    <w:szCs w:val="16"/>
                  </w:rPr>
                  <w:id w:val="-708417700"/>
                  <w14:checkbox>
                    <w14:checked w14:val="0"/>
                    <w14:checkedState w14:val="2612" w14:font="MS Gothic"/>
                    <w14:uncheckedState w14:val="2610" w14:font="MS Gothic"/>
                  </w14:checkbox>
                </w:sdtPr>
                <w:sdtEndPr/>
                <w:sdtContent>
                  <w:r w:rsidRPr="0066009A">
                    <w:rPr>
                      <w:rFonts w:ascii="MS Gothic" w:eastAsia="MS Gothic" w:hAnsi="MS Gothic" w:cs="MS Gothic" w:hint="eastAsia"/>
                      <w:b/>
                      <w:bCs/>
                      <w:sz w:val="16"/>
                      <w:szCs w:val="16"/>
                    </w:rPr>
                    <w:t>☐</w:t>
                  </w:r>
                </w:sdtContent>
              </w:sdt>
            </w:sdtContent>
          </w:sdt>
        </w:sdtContent>
      </w:sdt>
      <w:r w:rsidRPr="0066009A">
        <w:rPr>
          <w:rFonts w:eastAsia="Times New Roman" w:cs="Arial"/>
          <w:b/>
          <w:bCs/>
          <w:szCs w:val="20"/>
        </w:rPr>
        <w:t xml:space="preserve"> </w:t>
      </w:r>
      <w:sdt>
        <w:sdtPr>
          <w:rPr>
            <w:rFonts w:eastAsia="Times New Roman" w:cs="Arial"/>
            <w:b/>
            <w:bCs/>
            <w:szCs w:val="20"/>
          </w:rPr>
          <w:id w:val="-1885784719"/>
        </w:sdtPr>
        <w:sdtEndPr/>
        <w:sdtContent>
          <w:r w:rsidRPr="0066009A">
            <w:rPr>
              <w:rFonts w:eastAsia="Times New Roman" w:cs="Arial"/>
              <w:b/>
              <w:bCs/>
              <w:szCs w:val="20"/>
            </w:rPr>
            <w:t xml:space="preserve"> </w:t>
          </w:r>
        </w:sdtContent>
      </w:sdt>
      <w:r w:rsidRPr="0066009A">
        <w:rPr>
          <w:rFonts w:eastAsia="Times New Roman" w:cs="Arial"/>
          <w:b/>
          <w:bCs/>
          <w:szCs w:val="20"/>
        </w:rPr>
        <w:t xml:space="preserve">EMITERE / </w:t>
      </w:r>
      <w:sdt>
        <w:sdtPr>
          <w:rPr>
            <w:rFonts w:eastAsia="Times New Roman" w:cs="Arial"/>
            <w:b/>
            <w:bCs/>
            <w:szCs w:val="20"/>
          </w:rPr>
          <w:id w:val="1984348668"/>
        </w:sdtPr>
        <w:sdtEndPr/>
        <w:sdtContent>
          <w:sdt>
            <w:sdtPr>
              <w:rPr>
                <w:rFonts w:eastAsia="Times New Roman" w:cs="Arial"/>
                <w:b/>
                <w:bCs/>
                <w:szCs w:val="20"/>
              </w:rPr>
              <w:id w:val="1257240423"/>
            </w:sdtPr>
            <w:sdtEndPr/>
            <w:sdtContent>
              <w:sdt>
                <w:sdtPr>
                  <w:rPr>
                    <w:rFonts w:eastAsia="Times New Roman" w:cs="Arial"/>
                    <w:bCs/>
                    <w:sz w:val="16"/>
                    <w:szCs w:val="16"/>
                  </w:rPr>
                  <w:id w:val="-1950310169"/>
                </w:sdtPr>
                <w:sdtEndPr/>
                <w:sdtContent>
                  <w:sdt>
                    <w:sdtPr>
                      <w:rPr>
                        <w:rFonts w:eastAsia="Times New Roman" w:cs="Arial"/>
                        <w:b/>
                        <w:bCs/>
                        <w:sz w:val="16"/>
                        <w:szCs w:val="16"/>
                      </w:rPr>
                      <w:id w:val="715548092"/>
                      <w14:checkbox>
                        <w14:checked w14:val="0"/>
                        <w14:checkedState w14:val="2612" w14:font="MS Gothic"/>
                        <w14:uncheckedState w14:val="2610" w14:font="MS Gothic"/>
                      </w14:checkbox>
                    </w:sdtPr>
                    <w:sdtEndPr/>
                    <w:sdtContent>
                      <w:r w:rsidRPr="0066009A">
                        <w:rPr>
                          <w:rFonts w:ascii="MS Gothic" w:eastAsia="MS Gothic" w:hAnsi="MS Gothic" w:cs="MS Gothic" w:hint="eastAsia"/>
                          <w:b/>
                          <w:bCs/>
                          <w:sz w:val="16"/>
                          <w:szCs w:val="16"/>
                        </w:rPr>
                        <w:t>☐</w:t>
                      </w:r>
                    </w:sdtContent>
                  </w:sdt>
                </w:sdtContent>
              </w:sdt>
            </w:sdtContent>
          </w:sdt>
        </w:sdtContent>
      </w:sdt>
      <w:r w:rsidRPr="0066009A">
        <w:rPr>
          <w:rFonts w:eastAsia="Times New Roman" w:cs="Arial"/>
          <w:b/>
          <w:bCs/>
          <w:szCs w:val="20"/>
        </w:rPr>
        <w:t xml:space="preserve"> </w:t>
      </w:r>
      <w:r w:rsidRPr="0066009A">
        <w:rPr>
          <w:rFonts w:cs="Arial"/>
          <w:b/>
          <w:szCs w:val="20"/>
        </w:rPr>
        <w:t xml:space="preserve">MODIFICARE </w:t>
      </w:r>
      <w:r w:rsidRPr="0066009A">
        <w:rPr>
          <w:rFonts w:cs="Arial"/>
          <w:b/>
          <w:bCs/>
          <w:spacing w:val="-2"/>
          <w:szCs w:val="20"/>
        </w:rPr>
        <w:t>ACREDITIV DOCUMENTAR</w:t>
      </w:r>
      <w:r w:rsidRPr="0066009A">
        <w:rPr>
          <w:rFonts w:eastAsia="Times New Roman" w:cs="Arial"/>
          <w:b/>
          <w:bCs/>
          <w:szCs w:val="20"/>
        </w:rPr>
        <w:t xml:space="preserve"> </w:t>
      </w:r>
      <w:r w:rsidRPr="0066009A">
        <w:rPr>
          <w:rFonts w:cs="Arial"/>
          <w:b/>
          <w:szCs w:val="20"/>
        </w:rPr>
        <w:t xml:space="preserve">Nr. </w:t>
      </w:r>
      <w:sdt>
        <w:sdtPr>
          <w:rPr>
            <w:rFonts w:cs="Arial"/>
            <w:b/>
            <w:szCs w:val="20"/>
          </w:rPr>
          <w:id w:val="1182393846"/>
          <w:placeholder>
            <w:docPart w:val="75664D84CE0043CCB65F7EF6CE4C4505"/>
          </w:placeholder>
          <w:text/>
        </w:sdtPr>
        <w:sdtEndPr/>
        <w:sdtContent>
          <w:r w:rsidRPr="0066009A">
            <w:rPr>
              <w:rFonts w:cs="Arial"/>
              <w:b/>
              <w:szCs w:val="20"/>
            </w:rPr>
            <w:t>_________/_________</w:t>
          </w:r>
        </w:sdtContent>
      </w:sdt>
      <w:r w:rsidRPr="0066009A">
        <w:rPr>
          <w:rFonts w:cs="Arial"/>
          <w:b/>
          <w:szCs w:val="20"/>
        </w:rPr>
        <w:t xml:space="preserve"> </w:t>
      </w:r>
    </w:p>
    <w:p w:rsidR="00D92C6F" w:rsidRPr="0066009A" w:rsidRDefault="00D92C6F" w:rsidP="00D92C6F">
      <w:pPr>
        <w:tabs>
          <w:tab w:val="left" w:pos="10080"/>
        </w:tabs>
        <w:ind w:right="90"/>
        <w:jc w:val="both"/>
        <w:rPr>
          <w:rFonts w:cs="Arial"/>
          <w:color w:val="000000"/>
          <w:spacing w:val="-2"/>
          <w:szCs w:val="20"/>
        </w:rPr>
      </w:pPr>
      <w:r w:rsidRPr="0066009A">
        <w:rPr>
          <w:rFonts w:cs="Arial"/>
          <w:b/>
          <w:bCs/>
          <w:color w:val="000000"/>
          <w:spacing w:val="-2"/>
          <w:szCs w:val="20"/>
        </w:rPr>
        <w:t xml:space="preserve">                  Referinţa acreditiv nr. *) </w:t>
      </w:r>
      <w:sdt>
        <w:sdtPr>
          <w:rPr>
            <w:rFonts w:cs="Arial"/>
            <w:color w:val="000000"/>
            <w:spacing w:val="-2"/>
            <w:szCs w:val="20"/>
          </w:rPr>
          <w:id w:val="-2083365080"/>
          <w:placeholder>
            <w:docPart w:val="75664D84CE0043CCB65F7EF6CE4C4505"/>
          </w:placeholder>
          <w:text/>
        </w:sdtPr>
        <w:sdtEndPr/>
        <w:sdtContent>
          <w:r w:rsidRPr="0066009A">
            <w:rPr>
              <w:rFonts w:cs="Arial"/>
              <w:color w:val="000000"/>
              <w:spacing w:val="-2"/>
              <w:szCs w:val="20"/>
            </w:rPr>
            <w:t>_ _ _ _ _ _ _</w:t>
          </w:r>
        </w:sdtContent>
      </w:sdt>
      <w:r w:rsidRPr="0066009A">
        <w:rPr>
          <w:rFonts w:cs="Arial"/>
          <w:color w:val="000000"/>
          <w:spacing w:val="-2"/>
          <w:szCs w:val="20"/>
        </w:rPr>
        <w:t xml:space="preserve">  </w:t>
      </w:r>
      <w:r w:rsidRPr="0066009A">
        <w:rPr>
          <w:rFonts w:cs="Arial"/>
          <w:b/>
          <w:bCs/>
          <w:color w:val="000000"/>
          <w:spacing w:val="-2"/>
          <w:szCs w:val="20"/>
        </w:rPr>
        <w:t xml:space="preserve">din data de </w:t>
      </w:r>
      <w:sdt>
        <w:sdtPr>
          <w:rPr>
            <w:rFonts w:cs="Arial"/>
            <w:color w:val="000000"/>
            <w:spacing w:val="-2"/>
            <w:szCs w:val="20"/>
          </w:rPr>
          <w:id w:val="-812255715"/>
          <w:placeholder>
            <w:docPart w:val="75664D84CE0043CCB65F7EF6CE4C4505"/>
          </w:placeholder>
          <w:text/>
        </w:sdtPr>
        <w:sdtEndPr/>
        <w:sdtContent>
          <w:r w:rsidRPr="0066009A">
            <w:rPr>
              <w:rFonts w:cs="Arial"/>
              <w:color w:val="000000"/>
              <w:spacing w:val="-2"/>
              <w:szCs w:val="20"/>
            </w:rPr>
            <w:t>_ _ /_ _ /_ _ _ _</w:t>
          </w:r>
        </w:sdtContent>
      </w:sdt>
    </w:p>
    <w:p w:rsidR="00D92C6F" w:rsidRPr="0066009A" w:rsidRDefault="00D92C6F" w:rsidP="00D92C6F">
      <w:pPr>
        <w:tabs>
          <w:tab w:val="left" w:pos="10080"/>
        </w:tabs>
        <w:ind w:right="90"/>
        <w:jc w:val="both"/>
        <w:rPr>
          <w:rFonts w:cs="Arial"/>
          <w:color w:val="000000"/>
          <w:spacing w:val="-2"/>
          <w:szCs w:val="20"/>
        </w:rPr>
      </w:pPr>
    </w:p>
    <w:p w:rsidR="00D92C6F" w:rsidRPr="0066009A" w:rsidRDefault="00D92C6F" w:rsidP="00D92C6F">
      <w:pPr>
        <w:rPr>
          <w:rFonts w:cs="Arial"/>
          <w:b/>
          <w:sz w:val="14"/>
        </w:rPr>
      </w:pPr>
      <w:r w:rsidRPr="0066009A">
        <w:rPr>
          <w:rFonts w:cs="Arial"/>
          <w:color w:val="000000"/>
          <w:spacing w:val="-2"/>
          <w:sz w:val="16"/>
          <w:szCs w:val="16"/>
        </w:rPr>
        <w:t>Solicităm Băncii Comerciale Române S.A.(</w:t>
      </w:r>
      <w:r w:rsidRPr="0066009A">
        <w:rPr>
          <w:rFonts w:cs="Arial"/>
          <w:b/>
          <w:color w:val="000000"/>
          <w:spacing w:val="-2"/>
          <w:sz w:val="16"/>
          <w:szCs w:val="16"/>
        </w:rPr>
        <w:t>Banca</w:t>
      </w:r>
      <w:r w:rsidRPr="0066009A">
        <w:rPr>
          <w:rFonts w:cs="Arial"/>
          <w:color w:val="000000"/>
          <w:spacing w:val="-2"/>
          <w:sz w:val="16"/>
          <w:szCs w:val="16"/>
        </w:rPr>
        <w:t>) să emită /</w:t>
      </w:r>
      <w:r w:rsidRPr="0066009A">
        <w:rPr>
          <w:rFonts w:cs="Arial"/>
          <w:spacing w:val="-2"/>
          <w:sz w:val="16"/>
          <w:szCs w:val="16"/>
        </w:rPr>
        <w:t xml:space="preserve">să modifice </w:t>
      </w:r>
      <w:r w:rsidRPr="0066009A">
        <w:rPr>
          <w:rFonts w:cs="Arial"/>
          <w:color w:val="000000"/>
          <w:spacing w:val="-2"/>
          <w:sz w:val="16"/>
          <w:szCs w:val="16"/>
        </w:rPr>
        <w:t xml:space="preserve">un Acreditiv Documentar din ordinul nostru: </w:t>
      </w:r>
      <w:sdt>
        <w:sdtPr>
          <w:rPr>
            <w:rFonts w:eastAsia="Times New Roman" w:cs="Arial"/>
            <w:b/>
            <w:bCs/>
            <w:sz w:val="16"/>
            <w:szCs w:val="16"/>
          </w:rPr>
          <w:id w:val="858775422"/>
        </w:sdtPr>
        <w:sdtEndPr/>
        <w:sdtContent>
          <w:sdt>
            <w:sdtPr>
              <w:rPr>
                <w:rFonts w:eastAsia="Times New Roman" w:cs="Arial"/>
                <w:b/>
                <w:bCs/>
                <w:sz w:val="16"/>
                <w:szCs w:val="16"/>
              </w:rPr>
              <w:id w:val="1384832610"/>
            </w:sdtPr>
            <w:sdtEndPr/>
            <w:sdtContent>
              <w:sdt>
                <w:sdtPr>
                  <w:rPr>
                    <w:rFonts w:eastAsia="Times New Roman" w:cs="Arial"/>
                    <w:bCs/>
                    <w:sz w:val="16"/>
                    <w:szCs w:val="16"/>
                  </w:rPr>
                  <w:id w:val="-1386488807"/>
                </w:sdtPr>
                <w:sdtEndPr/>
                <w:sdtContent>
                  <w:sdt>
                    <w:sdtPr>
                      <w:rPr>
                        <w:rFonts w:eastAsia="Times New Roman" w:cs="Arial"/>
                        <w:b/>
                        <w:bCs/>
                        <w:sz w:val="16"/>
                        <w:szCs w:val="16"/>
                      </w:rPr>
                      <w:id w:val="216873851"/>
                      <w14:checkbox>
                        <w14:checked w14:val="0"/>
                        <w14:checkedState w14:val="2612" w14:font="MS Gothic"/>
                        <w14:uncheckedState w14:val="2610" w14:font="MS Gothic"/>
                      </w14:checkbox>
                    </w:sdtPr>
                    <w:sdtEndPr/>
                    <w:sdtContent>
                      <w:r w:rsidRPr="0066009A">
                        <w:rPr>
                          <w:rFonts w:ascii="MS Gothic" w:eastAsia="MS Gothic" w:hAnsi="MS Gothic" w:cs="MS Gothic" w:hint="eastAsia"/>
                          <w:b/>
                          <w:bCs/>
                          <w:sz w:val="16"/>
                          <w:szCs w:val="16"/>
                        </w:rPr>
                        <w:t>☐</w:t>
                      </w:r>
                    </w:sdtContent>
                  </w:sdt>
                </w:sdtContent>
              </w:sdt>
            </w:sdtContent>
          </w:sdt>
        </w:sdtContent>
      </w:sdt>
      <w:r w:rsidRPr="0066009A">
        <w:rPr>
          <w:rFonts w:cs="Arial"/>
          <w:color w:val="000000"/>
          <w:spacing w:val="-2"/>
          <w:sz w:val="16"/>
          <w:szCs w:val="16"/>
        </w:rPr>
        <w:t xml:space="preserve"> pe SWIFT</w:t>
      </w:r>
    </w:p>
    <w:p w:rsidR="00D92C6F" w:rsidRPr="0066009A" w:rsidRDefault="00D92C6F" w:rsidP="00D92C6F">
      <w:pPr>
        <w:rPr>
          <w:rFonts w:cs="Arial"/>
          <w:lang w:val="en-US"/>
        </w:rPr>
        <w:sectPr w:rsidR="00D92C6F" w:rsidRPr="0066009A" w:rsidSect="00730B31">
          <w:headerReference w:type="default" r:id="rId11"/>
          <w:footerReference w:type="default" r:id="rId12"/>
          <w:headerReference w:type="first" r:id="rId13"/>
          <w:footerReference w:type="first" r:id="rId14"/>
          <w:type w:val="continuous"/>
          <w:pgSz w:w="11906" w:h="16838" w:code="9"/>
          <w:pgMar w:top="567" w:right="680" w:bottom="1701" w:left="1134" w:header="454" w:footer="680" w:gutter="0"/>
          <w:pgNumType w:start="1"/>
          <w:cols w:space="708"/>
          <w:titlePg/>
          <w:docGrid w:linePitch="360"/>
        </w:sectPr>
      </w:pPr>
    </w:p>
    <w:tbl>
      <w:tblPr>
        <w:tblStyle w:val="TableGrid"/>
        <w:tblW w:w="10530" w:type="dxa"/>
        <w:tblInd w:w="-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Ordonator"/>
        <w:tblDescription w:val="Completați numele complet și adresa companiei dumneavoastră, numărul de cont, umărul de telefon, adresa de e-mail și persoana de contact."/>
      </w:tblPr>
      <w:tblGrid>
        <w:gridCol w:w="326"/>
        <w:gridCol w:w="74"/>
        <w:gridCol w:w="230"/>
        <w:gridCol w:w="444"/>
        <w:gridCol w:w="93"/>
        <w:gridCol w:w="202"/>
        <w:gridCol w:w="340"/>
        <w:gridCol w:w="116"/>
        <w:gridCol w:w="149"/>
        <w:gridCol w:w="122"/>
        <w:gridCol w:w="254"/>
        <w:gridCol w:w="154"/>
        <w:gridCol w:w="103"/>
        <w:gridCol w:w="18"/>
        <w:gridCol w:w="113"/>
        <w:gridCol w:w="320"/>
        <w:gridCol w:w="143"/>
        <w:gridCol w:w="36"/>
        <w:gridCol w:w="413"/>
        <w:gridCol w:w="41"/>
        <w:gridCol w:w="266"/>
        <w:gridCol w:w="18"/>
        <w:gridCol w:w="132"/>
        <w:gridCol w:w="84"/>
        <w:gridCol w:w="396"/>
        <w:gridCol w:w="8"/>
        <w:gridCol w:w="167"/>
        <w:gridCol w:w="714"/>
        <w:gridCol w:w="61"/>
        <w:gridCol w:w="94"/>
        <w:gridCol w:w="140"/>
        <w:gridCol w:w="555"/>
        <w:gridCol w:w="205"/>
        <w:gridCol w:w="36"/>
        <w:gridCol w:w="54"/>
        <w:gridCol w:w="219"/>
        <w:gridCol w:w="10"/>
        <w:gridCol w:w="38"/>
        <w:gridCol w:w="57"/>
        <w:gridCol w:w="146"/>
        <w:gridCol w:w="61"/>
        <w:gridCol w:w="408"/>
        <w:gridCol w:w="25"/>
        <w:gridCol w:w="7"/>
        <w:gridCol w:w="386"/>
        <w:gridCol w:w="572"/>
        <w:gridCol w:w="26"/>
        <w:gridCol w:w="228"/>
        <w:gridCol w:w="158"/>
        <w:gridCol w:w="668"/>
        <w:gridCol w:w="900"/>
      </w:tblGrid>
      <w:tr w:rsidR="00D92C6F" w:rsidRPr="0066009A" w:rsidTr="007932B4">
        <w:trPr>
          <w:cantSplit/>
          <w:trHeight w:val="144"/>
        </w:trPr>
        <w:tc>
          <w:tcPr>
            <w:tcW w:w="5476" w:type="dxa"/>
            <w:gridSpan w:val="28"/>
            <w:tcBorders>
              <w:top w:val="single" w:sz="4" w:space="0" w:color="auto"/>
              <w:left w:val="single" w:sz="4" w:space="0" w:color="auto"/>
              <w:bottom w:val="single" w:sz="4" w:space="0" w:color="FFFFFF" w:themeColor="background1"/>
            </w:tcBorders>
            <w:shd w:val="clear" w:color="auto" w:fill="0F243E" w:themeFill="text2" w:themeFillShade="80"/>
            <w:vAlign w:val="center"/>
          </w:tcPr>
          <w:p w:rsidR="00D92C6F" w:rsidRPr="0066009A" w:rsidRDefault="00D92C6F" w:rsidP="007932B4">
            <w:pPr>
              <w:rPr>
                <w:rFonts w:eastAsia="Times New Roman" w:cs="Arial"/>
                <w:b/>
                <w:color w:val="FFFFFF" w:themeColor="background1"/>
                <w:sz w:val="16"/>
                <w:szCs w:val="16"/>
                <w:lang w:val="en-US"/>
              </w:rPr>
            </w:pPr>
            <w:bookmarkStart w:id="1" w:name="OLE_LINK1"/>
            <w:r w:rsidRPr="0066009A">
              <w:rPr>
                <w:rFonts w:cs="Arial"/>
                <w:b/>
                <w:bCs/>
                <w:color w:val="FFFFFF" w:themeColor="background1"/>
                <w:sz w:val="16"/>
                <w:szCs w:val="16"/>
              </w:rPr>
              <w:lastRenderedPageBreak/>
              <w:t>Forma Acreditivului Documentar:</w:t>
            </w:r>
          </w:p>
        </w:tc>
        <w:tc>
          <w:tcPr>
            <w:tcW w:w="5054" w:type="dxa"/>
            <w:gridSpan w:val="23"/>
            <w:tcBorders>
              <w:top w:val="single" w:sz="4" w:space="0" w:color="auto"/>
              <w:right w:val="single" w:sz="4" w:space="0" w:color="auto"/>
            </w:tcBorders>
            <w:shd w:val="clear" w:color="auto" w:fill="0F243E" w:themeFill="text2" w:themeFillShade="80"/>
            <w:vAlign w:val="center"/>
          </w:tcPr>
          <w:p w:rsidR="00D92C6F" w:rsidRPr="0066009A" w:rsidRDefault="00D92C6F" w:rsidP="007932B4">
            <w:pPr>
              <w:rPr>
                <w:rFonts w:eastAsia="Times New Roman" w:cs="Arial"/>
                <w:b/>
                <w:color w:val="FFFFFF" w:themeColor="background1"/>
                <w:sz w:val="16"/>
                <w:szCs w:val="16"/>
                <w:lang w:val="en-US"/>
              </w:rPr>
            </w:pPr>
            <w:r w:rsidRPr="0066009A">
              <w:rPr>
                <w:rFonts w:cs="Arial"/>
                <w:b/>
                <w:bCs/>
                <w:color w:val="FFFFFF" w:themeColor="background1"/>
                <w:sz w:val="16"/>
                <w:szCs w:val="16"/>
              </w:rPr>
              <w:t>Banca Beneficiarului:</w:t>
            </w:r>
            <w:bookmarkStart w:id="2" w:name="Banca_beneficiar"/>
            <w:bookmarkEnd w:id="2"/>
          </w:p>
        </w:tc>
      </w:tr>
      <w:bookmarkStart w:id="3" w:name="Tipul"/>
      <w:tr w:rsidR="00D92C6F" w:rsidRPr="0066009A" w:rsidTr="007932B4">
        <w:trPr>
          <w:cantSplit/>
          <w:trHeight w:val="269"/>
        </w:trPr>
        <w:tc>
          <w:tcPr>
            <w:tcW w:w="1369" w:type="dxa"/>
            <w:gridSpan w:val="6"/>
            <w:tcBorders>
              <w:left w:val="single" w:sz="4" w:space="0" w:color="auto"/>
              <w:right w:val="single" w:sz="4" w:space="0" w:color="FFFFFF" w:themeColor="background1"/>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525523301"/>
              </w:sdtPr>
              <w:sdtEndPr/>
              <w:sdtContent>
                <w:sdt>
                  <w:sdtPr>
                    <w:rPr>
                      <w:rFonts w:eastAsia="Times New Roman" w:cs="Arial"/>
                      <w:bCs/>
                      <w:sz w:val="16"/>
                      <w:szCs w:val="16"/>
                    </w:rPr>
                    <w:id w:val="-941228159"/>
                  </w:sdtPr>
                  <w:sdtEndPr/>
                  <w:sdtContent>
                    <w:sdt>
                      <w:sdtPr>
                        <w:rPr>
                          <w:rFonts w:eastAsia="Times New Roman" w:cs="Arial"/>
                          <w:bCs/>
                          <w:sz w:val="16"/>
                          <w:szCs w:val="16"/>
                        </w:rPr>
                        <w:id w:val="-1877689164"/>
                        <w14:checkbox>
                          <w14:checked w14:val="0"/>
                          <w14:checkedState w14:val="2612" w14:font="MS Gothic"/>
                          <w14:uncheckedState w14:val="2610" w14:font="MS Gothic"/>
                        </w14:checkbox>
                      </w:sdtPr>
                      <w:sdtEndPr/>
                      <w:sdtContent>
                        <w:r w:rsidR="00DC5F36">
                          <w:rPr>
                            <w:rFonts w:ascii="Meiryo" w:eastAsia="Meiryo" w:hAnsi="Meiryo" w:cs="Meiryo" w:hint="eastAsia"/>
                            <w:bCs/>
                            <w:sz w:val="16"/>
                            <w:szCs w:val="16"/>
                          </w:rPr>
                          <w:t>☐</w:t>
                        </w:r>
                      </w:sdtContent>
                    </w:sdt>
                  </w:sdtContent>
                </w:sdt>
              </w:sdtContent>
            </w:sdt>
            <w:r w:rsidR="00D92C6F" w:rsidRPr="0066009A">
              <w:rPr>
                <w:rFonts w:eastAsia="Times New Roman" w:cs="Arial"/>
                <w:bCs/>
                <w:sz w:val="16"/>
                <w:szCs w:val="16"/>
              </w:rPr>
              <w:t xml:space="preserve"> </w:t>
            </w:r>
            <w:hyperlink w:anchor="Tipul" w:tooltip="Bifați tipul acreditivului solicitat." w:history="1">
              <w:r w:rsidR="00D92C6F" w:rsidRPr="0066009A">
                <w:rPr>
                  <w:rStyle w:val="Hyperlink"/>
                  <w:rFonts w:cs="Arial"/>
                  <w:spacing w:val="-4"/>
                  <w:sz w:val="16"/>
                  <w:szCs w:val="16"/>
                  <w:u w:val="none"/>
                </w:rPr>
                <w:t xml:space="preserve"> Irevocabil</w:t>
              </w:r>
            </w:hyperlink>
            <w:r w:rsidR="00D92C6F" w:rsidRPr="0066009A">
              <w:rPr>
                <w:rFonts w:cs="Arial"/>
                <w:spacing w:val="-4"/>
                <w:sz w:val="16"/>
                <w:szCs w:val="16"/>
              </w:rPr>
              <w:t xml:space="preserve">      </w:t>
            </w:r>
            <w:bookmarkEnd w:id="3"/>
          </w:p>
        </w:tc>
        <w:tc>
          <w:tcPr>
            <w:tcW w:w="1369" w:type="dxa"/>
            <w:gridSpan w:val="9"/>
            <w:tcBorders>
              <w:left w:val="single" w:sz="4" w:space="0" w:color="FFFFFF" w:themeColor="background1"/>
              <w:right w:val="single" w:sz="4" w:space="0" w:color="FFFFFF" w:themeColor="background1"/>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119881516"/>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r w:rsidR="00D92C6F" w:rsidRPr="0066009A">
              <w:rPr>
                <w:rFonts w:cs="Arial"/>
                <w:spacing w:val="-4"/>
                <w:sz w:val="16"/>
                <w:szCs w:val="16"/>
              </w:rPr>
              <w:t xml:space="preserve">  </w:t>
            </w:r>
            <w:hyperlink w:anchor="Tipul" w:tooltip="Bifați tipul acreditivului solicitat." w:history="1">
              <w:r w:rsidR="00D92C6F" w:rsidRPr="0066009A">
                <w:rPr>
                  <w:rStyle w:val="Hyperlink"/>
                  <w:rFonts w:cs="Arial"/>
                  <w:spacing w:val="-4"/>
                  <w:sz w:val="16"/>
                  <w:szCs w:val="16"/>
                  <w:u w:val="none"/>
                </w:rPr>
                <w:t>Transferabil</w:t>
              </w:r>
            </w:hyperlink>
            <w:r w:rsidR="00D92C6F" w:rsidRPr="0066009A">
              <w:rPr>
                <w:rFonts w:cs="Arial"/>
                <w:spacing w:val="-4"/>
                <w:sz w:val="16"/>
                <w:szCs w:val="16"/>
              </w:rPr>
              <w:t xml:space="preserve">  </w:t>
            </w:r>
          </w:p>
        </w:tc>
        <w:tc>
          <w:tcPr>
            <w:tcW w:w="1369" w:type="dxa"/>
            <w:gridSpan w:val="8"/>
            <w:tcBorders>
              <w:left w:val="single" w:sz="4" w:space="0" w:color="FFFFFF" w:themeColor="background1"/>
              <w:right w:val="single" w:sz="4" w:space="0" w:color="FFFFFF" w:themeColor="background1"/>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207641412"/>
              </w:sdtPr>
              <w:sdtEndPr/>
              <w:sdtContent>
                <w:sdt>
                  <w:sdtPr>
                    <w:rPr>
                      <w:rFonts w:eastAsia="Times New Roman" w:cs="Arial"/>
                      <w:bCs/>
                      <w:sz w:val="16"/>
                      <w:szCs w:val="16"/>
                    </w:rPr>
                    <w:id w:val="-1171948663"/>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Times New Roman" w:cs="Arial"/>
                <w:bCs/>
                <w:sz w:val="16"/>
                <w:szCs w:val="16"/>
              </w:rPr>
              <w:t xml:space="preserve">   </w:t>
            </w:r>
            <w:hyperlink w:anchor="Tipul" w:tooltip="Bifați tipul acreditivului solicitat." w:history="1">
              <w:r w:rsidR="00D92C6F" w:rsidRPr="0066009A">
                <w:rPr>
                  <w:rStyle w:val="Hyperlink"/>
                  <w:rFonts w:cs="Arial"/>
                  <w:spacing w:val="-4"/>
                  <w:sz w:val="16"/>
                  <w:szCs w:val="16"/>
                  <w:u w:val="none"/>
                </w:rPr>
                <w:t>Revolving</w:t>
              </w:r>
            </w:hyperlink>
            <w:r w:rsidR="00D92C6F" w:rsidRPr="0066009A">
              <w:rPr>
                <w:rFonts w:cs="Arial"/>
                <w:spacing w:val="-4"/>
                <w:sz w:val="16"/>
                <w:szCs w:val="16"/>
              </w:rPr>
              <w:t xml:space="preserve">    </w:t>
            </w:r>
          </w:p>
        </w:tc>
        <w:tc>
          <w:tcPr>
            <w:tcW w:w="1369" w:type="dxa"/>
            <w:gridSpan w:val="5"/>
            <w:tcBorders>
              <w:left w:val="single" w:sz="4" w:space="0" w:color="FFFFFF" w:themeColor="background1"/>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711789471"/>
              </w:sdtPr>
              <w:sdtEndPr/>
              <w:sdtContent>
                <w:sdt>
                  <w:sdtPr>
                    <w:rPr>
                      <w:rFonts w:eastAsia="Times New Roman" w:cs="Arial"/>
                      <w:bCs/>
                      <w:sz w:val="16"/>
                      <w:szCs w:val="16"/>
                    </w:rPr>
                    <w:id w:val="-1225677748"/>
                    <w14:checkbox>
                      <w14:checked w14:val="0"/>
                      <w14:checkedState w14:val="2612" w14:font="MS Gothic"/>
                      <w14:uncheckedState w14:val="2610" w14:font="MS Gothic"/>
                    </w14:checkbox>
                  </w:sdtPr>
                  <w:sdtEndPr/>
                  <w:sdtContent>
                    <w:r w:rsidR="00D92C6F" w:rsidRPr="0066009A">
                      <w:rPr>
                        <w:rFonts w:eastAsia="Times New Roman" w:cs="Arial" w:hint="eastAsia"/>
                        <w:bCs/>
                        <w:sz w:val="16"/>
                        <w:szCs w:val="16"/>
                      </w:rPr>
                      <w:t>☐</w:t>
                    </w:r>
                  </w:sdtContent>
                </w:sdt>
              </w:sdtContent>
            </w:sdt>
            <w:r w:rsidR="00D92C6F" w:rsidRPr="0066009A">
              <w:rPr>
                <w:rFonts w:cs="Arial"/>
                <w:spacing w:val="-4"/>
                <w:sz w:val="16"/>
                <w:szCs w:val="16"/>
              </w:rPr>
              <w:t xml:space="preserve">  </w:t>
            </w:r>
            <w:hyperlink w:anchor="Tipul" w:tooltip="Bifați tipul acreditivului solicitat." w:history="1">
              <w:r w:rsidR="00D92C6F" w:rsidRPr="0066009A">
                <w:rPr>
                  <w:rStyle w:val="Hyperlink"/>
                  <w:rFonts w:cs="Arial"/>
                  <w:spacing w:val="-4"/>
                  <w:sz w:val="16"/>
                  <w:szCs w:val="16"/>
                  <w:u w:val="none"/>
                </w:rPr>
                <w:t>Standby</w:t>
              </w:r>
            </w:hyperlink>
          </w:p>
        </w:tc>
        <w:tc>
          <w:tcPr>
            <w:tcW w:w="1412" w:type="dxa"/>
            <w:gridSpan w:val="10"/>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Banca_beneficiar" w:tooltip="Completați numele complet, adresa și codul SWIFT al băncii la care acreditivul va fi transmis, spre a fi avizat către Beneficiar." w:history="1">
              <w:r w:rsidR="00D92C6F" w:rsidRPr="0066009A">
                <w:rPr>
                  <w:rStyle w:val="Hyperlink"/>
                  <w:rFonts w:cs="Arial"/>
                  <w:bCs/>
                  <w:sz w:val="16"/>
                  <w:szCs w:val="16"/>
                  <w:u w:val="none"/>
                </w:rPr>
                <w:t xml:space="preserve">Denumire:          </w:t>
              </w:r>
            </w:hyperlink>
            <w:r w:rsidR="00D92C6F" w:rsidRPr="0066009A">
              <w:rPr>
                <w:rFonts w:cs="Arial"/>
                <w:bCs/>
                <w:color w:val="000000"/>
                <w:sz w:val="16"/>
                <w:szCs w:val="16"/>
              </w:rPr>
              <w:t xml:space="preserve"> </w:t>
            </w:r>
          </w:p>
        </w:tc>
        <w:tc>
          <w:tcPr>
            <w:tcW w:w="3642" w:type="dxa"/>
            <w:gridSpan w:val="13"/>
            <w:tcBorders>
              <w:right w:val="single" w:sz="4" w:space="0" w:color="auto"/>
            </w:tcBorders>
            <w:shd w:val="clear" w:color="auto" w:fill="D0E7FC"/>
            <w:vAlign w:val="center"/>
          </w:tcPr>
          <w:bookmarkStart w:id="4" w:name="Denumire" w:displacedByCustomXml="next"/>
          <w:sdt>
            <w:sdtPr>
              <w:rPr>
                <w:rFonts w:eastAsia="Times New Roman" w:cs="Arial"/>
                <w:color w:val="000000"/>
                <w:sz w:val="16"/>
                <w:szCs w:val="16"/>
              </w:rPr>
              <w:id w:val="195663211"/>
              <w:text/>
            </w:sdtPr>
            <w:sdtEndPr/>
            <w:sdtContent>
              <w:p w:rsidR="00D92C6F" w:rsidRPr="0066009A" w:rsidRDefault="00D92C6F" w:rsidP="007932B4">
                <w:pPr>
                  <w:rPr>
                    <w:rFonts w:eastAsia="Times New Roman" w:cs="Arial"/>
                    <w:color w:val="000000"/>
                    <w:sz w:val="16"/>
                    <w:szCs w:val="16"/>
                    <w:lang w:val="en-US"/>
                  </w:rPr>
                </w:pPr>
                <w:r w:rsidRPr="0066009A">
                  <w:rPr>
                    <w:rFonts w:eastAsia="Times New Roman" w:cs="Arial"/>
                    <w:color w:val="000000"/>
                    <w:sz w:val="16"/>
                    <w:szCs w:val="16"/>
                    <w:lang w:val="en-US"/>
                  </w:rPr>
                  <w:t>………………………………………………………</w:t>
                </w:r>
              </w:p>
            </w:sdtContent>
          </w:sdt>
          <w:bookmarkEnd w:id="4" w:displacedByCustomXml="prev"/>
        </w:tc>
      </w:tr>
      <w:tr w:rsidR="00D92C6F" w:rsidRPr="0066009A" w:rsidTr="007932B4">
        <w:trPr>
          <w:cantSplit/>
          <w:trHeight w:val="144"/>
        </w:trPr>
        <w:tc>
          <w:tcPr>
            <w:tcW w:w="5476" w:type="dxa"/>
            <w:gridSpan w:val="28"/>
            <w:tcBorders>
              <w:left w:val="single" w:sz="4" w:space="0" w:color="auto"/>
              <w:bottom w:val="single" w:sz="4" w:space="0" w:color="FFFFFF" w:themeColor="background1"/>
            </w:tcBorders>
            <w:shd w:val="clear" w:color="auto" w:fill="0F243E" w:themeFill="text2" w:themeFillShade="80"/>
            <w:vAlign w:val="center"/>
          </w:tcPr>
          <w:p w:rsidR="00D92C6F" w:rsidRPr="0066009A" w:rsidRDefault="00D92C6F" w:rsidP="007932B4">
            <w:pPr>
              <w:tabs>
                <w:tab w:val="left" w:pos="108"/>
              </w:tabs>
              <w:autoSpaceDE w:val="0"/>
              <w:autoSpaceDN w:val="0"/>
              <w:adjustRightInd w:val="0"/>
              <w:textAlignment w:val="center"/>
              <w:rPr>
                <w:rFonts w:cs="Arial"/>
                <w:b/>
                <w:color w:val="000000"/>
                <w:sz w:val="16"/>
                <w:szCs w:val="16"/>
              </w:rPr>
            </w:pPr>
            <w:r w:rsidRPr="0066009A">
              <w:rPr>
                <w:rFonts w:cs="Arial"/>
                <w:b/>
                <w:color w:val="FFFFFF" w:themeColor="background1"/>
                <w:sz w:val="16"/>
                <w:szCs w:val="16"/>
              </w:rPr>
              <w:t>Instrucţiuni de confirmare:</w:t>
            </w:r>
          </w:p>
        </w:tc>
        <w:tc>
          <w:tcPr>
            <w:tcW w:w="1412" w:type="dxa"/>
            <w:gridSpan w:val="10"/>
            <w:shd w:val="clear" w:color="auto" w:fill="D0E7FC"/>
            <w:vAlign w:val="center"/>
          </w:tcPr>
          <w:p w:rsidR="00D92C6F" w:rsidRPr="00E77601" w:rsidRDefault="00B33761" w:rsidP="007932B4">
            <w:pPr>
              <w:tabs>
                <w:tab w:val="left" w:pos="108"/>
              </w:tabs>
              <w:autoSpaceDE w:val="0"/>
              <w:autoSpaceDN w:val="0"/>
              <w:adjustRightInd w:val="0"/>
              <w:textAlignment w:val="center"/>
              <w:rPr>
                <w:rFonts w:cs="Arial"/>
                <w:color w:val="000000"/>
                <w:sz w:val="16"/>
                <w:szCs w:val="16"/>
              </w:rPr>
            </w:pPr>
            <w:hyperlink w:anchor="Banca_beneficiar" w:tooltip="Completați numele complet, adresa și codul SWIFT al băncii la care acreditivul va fi transmis, spre a fi avizat către Beneficiar." w:history="1">
              <w:r w:rsidR="00D92C6F" w:rsidRPr="00E77601">
                <w:rPr>
                  <w:rStyle w:val="Hyperlink"/>
                  <w:rFonts w:cs="Arial"/>
                  <w:sz w:val="16"/>
                  <w:szCs w:val="16"/>
                  <w:u w:val="none"/>
                </w:rPr>
                <w:t xml:space="preserve">Sediul:              </w:t>
              </w:r>
            </w:hyperlink>
            <w:r w:rsidR="00D92C6F" w:rsidRPr="00E77601">
              <w:rPr>
                <w:rFonts w:cs="Arial"/>
                <w:color w:val="000000"/>
                <w:sz w:val="16"/>
                <w:szCs w:val="16"/>
              </w:rPr>
              <w:t xml:space="preserve"> </w:t>
            </w:r>
          </w:p>
        </w:tc>
        <w:tc>
          <w:tcPr>
            <w:tcW w:w="3642" w:type="dxa"/>
            <w:gridSpan w:val="13"/>
            <w:tcBorders>
              <w:right w:val="single" w:sz="4" w:space="0" w:color="auto"/>
            </w:tcBorders>
            <w:shd w:val="clear" w:color="auto" w:fill="D0E7FC"/>
            <w:vAlign w:val="center"/>
          </w:tcPr>
          <w:sdt>
            <w:sdtPr>
              <w:rPr>
                <w:rFonts w:cs="Arial"/>
                <w:color w:val="000000"/>
                <w:sz w:val="16"/>
                <w:szCs w:val="16"/>
              </w:rPr>
              <w:id w:val="497464520"/>
              <w:text/>
            </w:sdtPr>
            <w:sdtEndPr/>
            <w:sdtContent>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cs="Arial"/>
                    <w:color w:val="000000"/>
                    <w:sz w:val="16"/>
                    <w:szCs w:val="16"/>
                  </w:rPr>
                  <w:t>………………………………………………………</w:t>
                </w:r>
              </w:p>
            </w:sdtContent>
          </w:sdt>
        </w:tc>
      </w:tr>
      <w:bookmarkStart w:id="5" w:name="Instrucțiuni"/>
      <w:tr w:rsidR="00D92C6F" w:rsidRPr="0066009A" w:rsidTr="007932B4">
        <w:trPr>
          <w:cantSplit/>
          <w:trHeight w:val="224"/>
        </w:trPr>
        <w:tc>
          <w:tcPr>
            <w:tcW w:w="1825" w:type="dxa"/>
            <w:gridSpan w:val="8"/>
            <w:tcBorders>
              <w:left w:val="single" w:sz="4" w:space="0" w:color="auto"/>
              <w:right w:val="single" w:sz="4" w:space="0" w:color="FFFFFF" w:themeColor="background1"/>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eastAsia="Times New Roman" w:cs="Arial"/>
                <w:bCs/>
                <w:sz w:val="16"/>
                <w:szCs w:val="16"/>
              </w:rPr>
              <w:fldChar w:fldCharType="begin"/>
            </w:r>
            <w:r w:rsidRPr="0066009A">
              <w:rPr>
                <w:rFonts w:eastAsia="Times New Roman" w:cs="Arial"/>
                <w:bCs/>
                <w:sz w:val="16"/>
                <w:szCs w:val="16"/>
              </w:rPr>
              <w:instrText xml:space="preserve"> HYPERLINK  \l "Instrucțiuni" \o "Indicați dacă acreditivul va fi confirmat de către altă bancă, dacă se va emite neconfirmat sau dacă instrucțiunea menționează că se poate adăuga confirmarea." </w:instrText>
            </w:r>
            <w:r w:rsidRPr="0066009A">
              <w:rPr>
                <w:rFonts w:eastAsia="Times New Roman" w:cs="Arial"/>
                <w:bCs/>
                <w:sz w:val="16"/>
                <w:szCs w:val="16"/>
              </w:rPr>
              <w:fldChar w:fldCharType="separate"/>
            </w:r>
            <w:sdt>
              <w:sdtPr>
                <w:rPr>
                  <w:rStyle w:val="Hyperlink"/>
                  <w:rFonts w:eastAsia="Times New Roman" w:cs="Arial"/>
                  <w:bCs/>
                  <w:color w:val="auto"/>
                  <w:sz w:val="16"/>
                  <w:szCs w:val="16"/>
                  <w:u w:val="none"/>
                </w:rPr>
                <w:id w:val="733601"/>
              </w:sdtPr>
              <w:sdtEndPr>
                <w:rPr>
                  <w:rStyle w:val="Hyperlink"/>
                </w:rPr>
              </w:sdtEndPr>
              <w:sdtContent>
                <w:sdt>
                  <w:sdtPr>
                    <w:rPr>
                      <w:rStyle w:val="Hyperlink"/>
                      <w:rFonts w:eastAsia="Times New Roman" w:cs="Arial"/>
                      <w:bCs/>
                      <w:color w:val="auto"/>
                      <w:sz w:val="16"/>
                      <w:szCs w:val="16"/>
                      <w:u w:val="none"/>
                    </w:rPr>
                    <w:id w:val="733602"/>
                  </w:sdtPr>
                  <w:sdtEndPr>
                    <w:rPr>
                      <w:rStyle w:val="Hyperlink"/>
                    </w:rPr>
                  </w:sdtEndPr>
                  <w:sdtContent>
                    <w:sdt>
                      <w:sdtPr>
                        <w:rPr>
                          <w:rStyle w:val="Hyperlink"/>
                          <w:rFonts w:eastAsia="Times New Roman" w:cs="Arial"/>
                          <w:bCs/>
                          <w:color w:val="auto"/>
                          <w:sz w:val="16"/>
                          <w:szCs w:val="16"/>
                          <w:u w:val="none"/>
                        </w:rPr>
                        <w:id w:val="-1293897650"/>
                        <w14:checkbox>
                          <w14:checked w14:val="0"/>
                          <w14:checkedState w14:val="2612" w14:font="MS Gothic"/>
                          <w14:uncheckedState w14:val="2610" w14:font="MS Gothic"/>
                        </w14:checkbox>
                      </w:sdtPr>
                      <w:sdtEndPr>
                        <w:rPr>
                          <w:rStyle w:val="Hyperlink"/>
                        </w:rPr>
                      </w:sdtEndPr>
                      <w:sdtContent>
                        <w:r w:rsidRPr="0066009A">
                          <w:rPr>
                            <w:rStyle w:val="Hyperlink"/>
                            <w:rFonts w:ascii="Meiryo" w:eastAsia="Meiryo" w:hAnsi="Meiryo" w:cs="Meiryo" w:hint="eastAsia"/>
                            <w:bCs/>
                            <w:color w:val="auto"/>
                            <w:sz w:val="16"/>
                            <w:szCs w:val="16"/>
                            <w:u w:val="none"/>
                          </w:rPr>
                          <w:t>☐</w:t>
                        </w:r>
                      </w:sdtContent>
                    </w:sdt>
                  </w:sdtContent>
                </w:sdt>
                <w:r w:rsidRPr="0066009A">
                  <w:rPr>
                    <w:rStyle w:val="Hyperlink"/>
                    <w:rFonts w:eastAsia="Times New Roman" w:cs="Arial"/>
                    <w:bCs/>
                    <w:color w:val="auto"/>
                    <w:sz w:val="16"/>
                    <w:szCs w:val="16"/>
                    <w:u w:val="none"/>
                  </w:rPr>
                  <w:t xml:space="preserve"> </w:t>
                </w:r>
              </w:sdtContent>
            </w:sdt>
            <w:r w:rsidRPr="0066009A">
              <w:rPr>
                <w:rStyle w:val="Hyperlink"/>
                <w:rFonts w:eastAsia="Times New Roman" w:cs="Arial"/>
                <w:bCs/>
                <w:color w:val="auto"/>
                <w:sz w:val="16"/>
                <w:szCs w:val="16"/>
                <w:u w:val="none"/>
              </w:rPr>
              <w:t xml:space="preserve"> Confirmat</w:t>
            </w:r>
            <w:r w:rsidRPr="0066009A">
              <w:rPr>
                <w:rStyle w:val="Hyperlink"/>
                <w:rFonts w:cs="Arial"/>
                <w:color w:val="auto"/>
                <w:spacing w:val="-4"/>
                <w:sz w:val="16"/>
                <w:szCs w:val="16"/>
                <w:u w:val="none"/>
              </w:rPr>
              <w:t xml:space="preserve">  </w:t>
            </w:r>
            <w:bookmarkEnd w:id="5"/>
            <w:r w:rsidRPr="0066009A">
              <w:rPr>
                <w:rFonts w:eastAsia="Times New Roman" w:cs="Arial"/>
                <w:bCs/>
                <w:sz w:val="16"/>
                <w:szCs w:val="16"/>
              </w:rPr>
              <w:fldChar w:fldCharType="end"/>
            </w:r>
          </w:p>
        </w:tc>
        <w:tc>
          <w:tcPr>
            <w:tcW w:w="1825" w:type="dxa"/>
            <w:gridSpan w:val="11"/>
            <w:tcBorders>
              <w:left w:val="single" w:sz="4" w:space="0" w:color="FFFFFF" w:themeColor="background1"/>
              <w:right w:val="single" w:sz="4" w:space="0" w:color="FFFFFF" w:themeColor="background1"/>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cs="Arial"/>
                  <w:color w:val="000000"/>
                  <w:sz w:val="16"/>
                  <w:szCs w:val="16"/>
                </w:rPr>
                <w:id w:val="733603"/>
              </w:sdtPr>
              <w:sdtEndPr/>
              <w:sdtContent>
                <w:sdt>
                  <w:sdtPr>
                    <w:rPr>
                      <w:rFonts w:cs="Arial"/>
                      <w:color w:val="000000"/>
                      <w:sz w:val="16"/>
                      <w:szCs w:val="16"/>
                    </w:rPr>
                    <w:id w:val="-1480296311"/>
                    <w14:checkbox>
                      <w14:checked w14:val="0"/>
                      <w14:checkedState w14:val="2612" w14:font="MS Gothic"/>
                      <w14:uncheckedState w14:val="2610" w14:font="MS Gothic"/>
                    </w14:checkbox>
                  </w:sdtPr>
                  <w:sdtEndPr/>
                  <w:sdtContent>
                    <w:r w:rsidR="00D92C6F" w:rsidRPr="0066009A">
                      <w:rPr>
                        <w:rFonts w:cs="Arial" w:hint="eastAsia"/>
                        <w:color w:val="000000"/>
                        <w:sz w:val="16"/>
                        <w:szCs w:val="16"/>
                      </w:rPr>
                      <w:t>☐</w:t>
                    </w:r>
                  </w:sdtContent>
                </w:sdt>
              </w:sdtContent>
            </w:sdt>
            <w:r w:rsidR="00D92C6F" w:rsidRPr="0066009A">
              <w:rPr>
                <w:rFonts w:cs="Arial"/>
                <w:color w:val="000000"/>
                <w:sz w:val="16"/>
                <w:szCs w:val="16"/>
              </w:rPr>
              <w:t xml:space="preserve">   Neconfirmat      </w:t>
            </w:r>
          </w:p>
        </w:tc>
        <w:tc>
          <w:tcPr>
            <w:tcW w:w="1826" w:type="dxa"/>
            <w:gridSpan w:val="9"/>
            <w:tcBorders>
              <w:left w:val="single" w:sz="4" w:space="0" w:color="FFFFFF" w:themeColor="background1"/>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cs="Arial"/>
                  <w:color w:val="000000"/>
                  <w:sz w:val="16"/>
                  <w:szCs w:val="16"/>
                </w:rPr>
                <w:id w:val="733604"/>
              </w:sdtPr>
              <w:sdtEndPr/>
              <w:sdtContent>
                <w:sdt>
                  <w:sdtPr>
                    <w:rPr>
                      <w:rFonts w:cs="Arial"/>
                      <w:color w:val="000000"/>
                      <w:sz w:val="16"/>
                      <w:szCs w:val="16"/>
                    </w:rPr>
                    <w:id w:val="-1208027450"/>
                    <w14:checkbox>
                      <w14:checked w14:val="0"/>
                      <w14:checkedState w14:val="2612" w14:font="MS Gothic"/>
                      <w14:uncheckedState w14:val="2610" w14:font="MS Gothic"/>
                    </w14:checkbox>
                  </w:sdtPr>
                  <w:sdtEndPr/>
                  <w:sdtContent>
                    <w:r w:rsidR="00D92C6F" w:rsidRPr="0066009A">
                      <w:rPr>
                        <w:rFonts w:cs="Arial" w:hint="eastAsia"/>
                        <w:color w:val="000000"/>
                        <w:sz w:val="16"/>
                        <w:szCs w:val="16"/>
                      </w:rPr>
                      <w:t>☐</w:t>
                    </w:r>
                  </w:sdtContent>
                </w:sdt>
              </w:sdtContent>
            </w:sdt>
            <w:r w:rsidR="00D92C6F" w:rsidRPr="0066009A">
              <w:rPr>
                <w:rFonts w:cs="Arial"/>
                <w:color w:val="000000"/>
                <w:sz w:val="16"/>
                <w:szCs w:val="16"/>
              </w:rPr>
              <w:t xml:space="preserve"> Se poate adauga</w:t>
            </w:r>
          </w:p>
        </w:tc>
        <w:tc>
          <w:tcPr>
            <w:tcW w:w="1412" w:type="dxa"/>
            <w:gridSpan w:val="10"/>
            <w:shd w:val="clear" w:color="auto" w:fill="D0E7FC"/>
            <w:vAlign w:val="center"/>
          </w:tcPr>
          <w:p w:rsidR="00D92C6F" w:rsidRPr="0066009A" w:rsidRDefault="00B33761" w:rsidP="007932B4">
            <w:pPr>
              <w:rPr>
                <w:rFonts w:eastAsia="Times New Roman" w:cs="Arial"/>
                <w:color w:val="000000"/>
                <w:sz w:val="16"/>
                <w:szCs w:val="16"/>
                <w:lang w:val="en-US"/>
              </w:rPr>
            </w:pPr>
            <w:hyperlink w:anchor="Banca_beneficiar" w:tooltip="Completați numele complet, adresa și codul SWIFT al băncii la care acreditivul va fi transmis, spre a fi avizat către Beneficiar." w:history="1">
              <w:r w:rsidR="00D92C6F" w:rsidRPr="0066009A">
                <w:rPr>
                  <w:rStyle w:val="Hyperlink"/>
                  <w:rFonts w:cs="Arial"/>
                  <w:sz w:val="16"/>
                  <w:szCs w:val="16"/>
                  <w:u w:val="none"/>
                </w:rPr>
                <w:t xml:space="preserve">Cod SWIFT:       </w:t>
              </w:r>
            </w:hyperlink>
            <w:r w:rsidR="00D92C6F" w:rsidRPr="0066009A">
              <w:rPr>
                <w:rFonts w:cs="Arial"/>
                <w:color w:val="000000"/>
                <w:sz w:val="16"/>
                <w:szCs w:val="16"/>
              </w:rPr>
              <w:t xml:space="preserve"> </w:t>
            </w:r>
          </w:p>
        </w:tc>
        <w:tc>
          <w:tcPr>
            <w:tcW w:w="3642" w:type="dxa"/>
            <w:gridSpan w:val="13"/>
            <w:tcBorders>
              <w:right w:val="single" w:sz="4" w:space="0" w:color="auto"/>
            </w:tcBorders>
            <w:shd w:val="clear" w:color="auto" w:fill="D0E7FC"/>
            <w:vAlign w:val="center"/>
          </w:tcPr>
          <w:sdt>
            <w:sdtPr>
              <w:rPr>
                <w:rFonts w:eastAsia="Times New Roman" w:cs="Arial"/>
                <w:color w:val="000000"/>
                <w:sz w:val="16"/>
                <w:szCs w:val="16"/>
              </w:rPr>
              <w:id w:val="1399630670"/>
              <w:text/>
            </w:sdtPr>
            <w:sdtEndPr/>
            <w:sdtContent>
              <w:p w:rsidR="00D92C6F" w:rsidRPr="0066009A" w:rsidRDefault="00D92C6F" w:rsidP="007932B4">
                <w:pPr>
                  <w:rPr>
                    <w:rFonts w:eastAsia="Times New Roman" w:cs="Arial"/>
                    <w:color w:val="000000"/>
                    <w:sz w:val="16"/>
                    <w:szCs w:val="16"/>
                    <w:lang w:val="en-US"/>
                  </w:rPr>
                </w:pPr>
                <w:r w:rsidRPr="0066009A">
                  <w:rPr>
                    <w:rFonts w:eastAsia="Times New Roman" w:cs="Arial"/>
                    <w:color w:val="000000"/>
                    <w:sz w:val="16"/>
                    <w:szCs w:val="16"/>
                    <w:lang w:val="en-US"/>
                  </w:rPr>
                  <w:t>………………………………………………………</w:t>
                </w:r>
              </w:p>
            </w:sdtContent>
          </w:sdt>
        </w:tc>
      </w:tr>
      <w:tr w:rsidR="00D92C6F" w:rsidRPr="0066009A" w:rsidTr="007932B4">
        <w:trPr>
          <w:cantSplit/>
          <w:trHeight w:val="144"/>
        </w:trPr>
        <w:tc>
          <w:tcPr>
            <w:tcW w:w="5476" w:type="dxa"/>
            <w:gridSpan w:val="28"/>
            <w:tcBorders>
              <w:left w:val="single" w:sz="4" w:space="0" w:color="auto"/>
            </w:tcBorders>
            <w:shd w:val="clear" w:color="auto" w:fill="0F243E" w:themeFill="text2" w:themeFillShade="80"/>
            <w:vAlign w:val="center"/>
          </w:tcPr>
          <w:p w:rsidR="00D92C6F" w:rsidRPr="0066009A" w:rsidRDefault="00D92C6F" w:rsidP="007932B4">
            <w:pPr>
              <w:jc w:val="both"/>
              <w:rPr>
                <w:rFonts w:eastAsia="Times New Roman" w:cs="Arial"/>
                <w:b/>
                <w:color w:val="FFFFFF" w:themeColor="background1"/>
                <w:sz w:val="16"/>
                <w:szCs w:val="16"/>
                <w:lang w:val="en-US"/>
              </w:rPr>
            </w:pPr>
            <w:r w:rsidRPr="0066009A">
              <w:rPr>
                <w:rFonts w:eastAsia="Times New Roman" w:cs="Arial"/>
                <w:b/>
                <w:color w:val="FFFFFF" w:themeColor="background1"/>
                <w:sz w:val="16"/>
                <w:szCs w:val="16"/>
                <w:lang w:val="en-US"/>
              </w:rPr>
              <w:t>Ordonator:</w:t>
            </w:r>
          </w:p>
        </w:tc>
        <w:tc>
          <w:tcPr>
            <w:tcW w:w="5054" w:type="dxa"/>
            <w:gridSpan w:val="23"/>
            <w:tcBorders>
              <w:right w:val="single" w:sz="4" w:space="0" w:color="auto"/>
            </w:tcBorders>
            <w:shd w:val="clear" w:color="auto" w:fill="0F243E" w:themeFill="text2" w:themeFillShade="80"/>
            <w:vAlign w:val="center"/>
          </w:tcPr>
          <w:p w:rsidR="00D92C6F" w:rsidRPr="0066009A" w:rsidRDefault="00D92C6F" w:rsidP="007932B4">
            <w:pPr>
              <w:rPr>
                <w:rFonts w:eastAsia="Times New Roman" w:cs="Arial"/>
                <w:color w:val="000000"/>
                <w:sz w:val="16"/>
                <w:szCs w:val="16"/>
                <w:lang w:val="en-US"/>
              </w:rPr>
            </w:pPr>
            <w:r w:rsidRPr="0066009A">
              <w:rPr>
                <w:rFonts w:cs="Arial"/>
                <w:b/>
                <w:bCs/>
                <w:color w:val="FFFFFF" w:themeColor="background1"/>
                <w:sz w:val="16"/>
                <w:szCs w:val="16"/>
              </w:rPr>
              <w:t>Beneficiar:</w:t>
            </w:r>
          </w:p>
        </w:tc>
      </w:tr>
      <w:bookmarkStart w:id="6" w:name="Ordonator" w:colFirst="0" w:colLast="1"/>
      <w:tr w:rsidR="00D92C6F" w:rsidRPr="0066009A" w:rsidTr="007932B4">
        <w:trPr>
          <w:cantSplit/>
          <w:trHeight w:val="144"/>
        </w:trPr>
        <w:tc>
          <w:tcPr>
            <w:tcW w:w="1074" w:type="dxa"/>
            <w:gridSpan w:val="4"/>
            <w:tcBorders>
              <w:lef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jc w:val="both"/>
              <w:textAlignment w:val="center"/>
              <w:rPr>
                <w:rFonts w:eastAsia="Times New Roman" w:cs="Arial"/>
                <w:color w:val="000000"/>
                <w:sz w:val="16"/>
                <w:szCs w:val="16"/>
                <w:lang w:val="en-US"/>
              </w:rPr>
            </w:pPr>
            <w:r w:rsidRPr="0066009A">
              <w:rPr>
                <w:rFonts w:cs="Arial"/>
                <w:color w:val="000000"/>
                <w:sz w:val="16"/>
                <w:szCs w:val="16"/>
              </w:rPr>
              <w:fldChar w:fldCharType="begin"/>
            </w:r>
            <w:r w:rsidRPr="0066009A">
              <w:rPr>
                <w:rFonts w:cs="Arial"/>
                <w:color w:val="000000"/>
                <w:sz w:val="16"/>
                <w:szCs w:val="16"/>
              </w:rPr>
              <w:instrText xml:space="preserve"> HYPERLINK  \l "Ordonator" \o "Completați numele complet și adresa companiei dumneavoastră, numărul de cont, umărul de telefon, adresa de e-mail și persoana de contact." </w:instrText>
            </w:r>
            <w:r w:rsidRPr="0066009A">
              <w:rPr>
                <w:rFonts w:cs="Arial"/>
                <w:color w:val="000000"/>
                <w:sz w:val="16"/>
                <w:szCs w:val="16"/>
              </w:rPr>
              <w:fldChar w:fldCharType="separate"/>
            </w:r>
            <w:r w:rsidRPr="0066009A">
              <w:rPr>
                <w:rStyle w:val="Hyperlink"/>
                <w:rFonts w:cs="Arial"/>
                <w:sz w:val="16"/>
                <w:szCs w:val="16"/>
                <w:u w:val="none"/>
              </w:rPr>
              <w:t xml:space="preserve">Denumire:   </w:t>
            </w:r>
            <w:r w:rsidRPr="0066009A">
              <w:rPr>
                <w:rFonts w:cs="Arial"/>
                <w:color w:val="000000"/>
                <w:sz w:val="16"/>
                <w:szCs w:val="16"/>
              </w:rPr>
              <w:fldChar w:fldCharType="end"/>
            </w:r>
            <w:r w:rsidRPr="0066009A">
              <w:rPr>
                <w:rFonts w:cs="Arial"/>
                <w:color w:val="000000"/>
                <w:sz w:val="16"/>
                <w:szCs w:val="16"/>
              </w:rPr>
              <w:t xml:space="preserve"> </w:t>
            </w:r>
          </w:p>
        </w:tc>
        <w:tc>
          <w:tcPr>
            <w:tcW w:w="4402" w:type="dxa"/>
            <w:gridSpan w:val="24"/>
            <w:shd w:val="clear" w:color="auto" w:fill="D0E7FC"/>
            <w:vAlign w:val="center"/>
          </w:tcPr>
          <w:p w:rsidR="00D92C6F" w:rsidRPr="0066009A" w:rsidRDefault="00B33761" w:rsidP="007932B4">
            <w:pPr>
              <w:tabs>
                <w:tab w:val="left" w:pos="108"/>
              </w:tabs>
              <w:autoSpaceDE w:val="0"/>
              <w:autoSpaceDN w:val="0"/>
              <w:adjustRightInd w:val="0"/>
              <w:jc w:val="both"/>
              <w:textAlignment w:val="center"/>
              <w:rPr>
                <w:rFonts w:eastAsia="Times New Roman" w:cs="Arial"/>
                <w:color w:val="000000"/>
                <w:sz w:val="16"/>
                <w:szCs w:val="16"/>
                <w:lang w:val="en-US"/>
              </w:rPr>
            </w:pPr>
            <w:sdt>
              <w:sdtPr>
                <w:rPr>
                  <w:rFonts w:cs="Arial"/>
                  <w:lang w:val="en-US"/>
                </w:rPr>
                <w:id w:val="-1209638980"/>
                <w:text/>
              </w:sdtPr>
              <w:sdtEndPr/>
              <w:sdtContent>
                <w:r w:rsidR="00D92C6F" w:rsidRPr="0066009A">
                  <w:rPr>
                    <w:rFonts w:cs="Arial"/>
                    <w:lang w:val="en-US"/>
                  </w:rPr>
                  <w:t>........................................................................</w:t>
                </w:r>
              </w:sdtContent>
            </w:sdt>
          </w:p>
        </w:tc>
        <w:bookmarkStart w:id="7" w:name="Beneficiar"/>
        <w:tc>
          <w:tcPr>
            <w:tcW w:w="1412" w:type="dxa"/>
            <w:gridSpan w:val="10"/>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cs="Arial"/>
                <w:color w:val="000000"/>
                <w:sz w:val="16"/>
                <w:szCs w:val="16"/>
              </w:rPr>
              <w:fldChar w:fldCharType="begin"/>
            </w:r>
            <w:r w:rsidRPr="0066009A">
              <w:rPr>
                <w:rFonts w:cs="Arial"/>
                <w:color w:val="000000"/>
                <w:sz w:val="16"/>
                <w:szCs w:val="16"/>
              </w:rPr>
              <w:instrText xml:space="preserve"> HYPERLINK  \l "Beneficiar" \o "Completați numele complet al părții în favoarea căreia se emite acreditivul, adresa și numărul de cont." </w:instrText>
            </w:r>
            <w:r w:rsidRPr="0066009A">
              <w:rPr>
                <w:rFonts w:cs="Arial"/>
                <w:color w:val="000000"/>
                <w:sz w:val="16"/>
                <w:szCs w:val="16"/>
              </w:rPr>
              <w:fldChar w:fldCharType="separate"/>
            </w:r>
            <w:r w:rsidRPr="0066009A">
              <w:rPr>
                <w:rStyle w:val="Hyperlink"/>
                <w:rFonts w:cs="Arial"/>
                <w:sz w:val="16"/>
                <w:szCs w:val="16"/>
                <w:u w:val="none"/>
              </w:rPr>
              <w:t>Denumire:</w:t>
            </w:r>
            <w:bookmarkEnd w:id="7"/>
            <w:r w:rsidRPr="0066009A">
              <w:rPr>
                <w:rFonts w:cs="Arial"/>
                <w:color w:val="000000"/>
                <w:sz w:val="16"/>
                <w:szCs w:val="16"/>
              </w:rPr>
              <w:fldChar w:fldCharType="end"/>
            </w:r>
          </w:p>
        </w:tc>
        <w:tc>
          <w:tcPr>
            <w:tcW w:w="3642" w:type="dxa"/>
            <w:gridSpan w:val="13"/>
            <w:tcBorders>
              <w:right w:val="single" w:sz="4" w:space="0" w:color="auto"/>
            </w:tcBorders>
            <w:shd w:val="clear" w:color="auto" w:fill="D0E7FC"/>
            <w:vAlign w:val="center"/>
          </w:tcPr>
          <w:sdt>
            <w:sdtPr>
              <w:rPr>
                <w:rFonts w:eastAsia="Times New Roman" w:cs="Arial"/>
                <w:color w:val="000000"/>
                <w:sz w:val="16"/>
                <w:szCs w:val="16"/>
              </w:rPr>
              <w:id w:val="-2005045608"/>
              <w:text/>
            </w:sdtPr>
            <w:sdtEndPr/>
            <w:sdtContent>
              <w:p w:rsidR="00D92C6F" w:rsidRPr="0066009A" w:rsidRDefault="00D92C6F" w:rsidP="007932B4">
                <w:pPr>
                  <w:rPr>
                    <w:rFonts w:eastAsia="Times New Roman" w:cs="Arial"/>
                    <w:color w:val="000000"/>
                    <w:sz w:val="16"/>
                    <w:szCs w:val="16"/>
                    <w:lang w:val="en-US"/>
                  </w:rPr>
                </w:pPr>
                <w:r w:rsidRPr="0066009A">
                  <w:rPr>
                    <w:rFonts w:eastAsia="Times New Roman" w:cs="Arial"/>
                    <w:color w:val="000000"/>
                    <w:sz w:val="16"/>
                    <w:szCs w:val="16"/>
                    <w:lang w:val="en-US"/>
                  </w:rPr>
                  <w:t>………………………………………………………</w:t>
                </w:r>
              </w:p>
            </w:sdtContent>
          </w:sdt>
        </w:tc>
      </w:tr>
      <w:tr w:rsidR="00D92C6F" w:rsidRPr="0066009A" w:rsidTr="007932B4">
        <w:trPr>
          <w:cantSplit/>
          <w:trHeight w:val="144"/>
        </w:trPr>
        <w:tc>
          <w:tcPr>
            <w:tcW w:w="1074" w:type="dxa"/>
            <w:gridSpan w:val="4"/>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jc w:val="both"/>
              <w:textAlignment w:val="center"/>
              <w:rPr>
                <w:rFonts w:cs="Arial"/>
                <w:color w:val="000000"/>
                <w:sz w:val="16"/>
                <w:szCs w:val="16"/>
              </w:rPr>
            </w:pPr>
            <w:hyperlink w:anchor="Ordonator" w:tooltip="Completați numele complet și adresa companiei dumneavoastră, numărul de cont, umărul de telefon, adresa de e-mail și persoana de contact." w:history="1">
              <w:r w:rsidR="00D92C6F" w:rsidRPr="0066009A">
                <w:rPr>
                  <w:rStyle w:val="Hyperlink"/>
                  <w:rFonts w:cs="Arial"/>
                  <w:sz w:val="16"/>
                  <w:szCs w:val="16"/>
                  <w:u w:val="none"/>
                </w:rPr>
                <w:t xml:space="preserve">Sediul:        </w:t>
              </w:r>
            </w:hyperlink>
            <w:r w:rsidR="00D92C6F" w:rsidRPr="0066009A">
              <w:rPr>
                <w:rFonts w:cs="Arial"/>
                <w:color w:val="000000"/>
                <w:sz w:val="16"/>
                <w:szCs w:val="16"/>
              </w:rPr>
              <w:t xml:space="preserve"> </w:t>
            </w:r>
          </w:p>
        </w:tc>
        <w:tc>
          <w:tcPr>
            <w:tcW w:w="4402" w:type="dxa"/>
            <w:gridSpan w:val="24"/>
            <w:shd w:val="clear" w:color="auto" w:fill="D0E7FC"/>
            <w:vAlign w:val="center"/>
          </w:tcPr>
          <w:sdt>
            <w:sdtPr>
              <w:rPr>
                <w:rFonts w:eastAsia="Times New Roman" w:cs="Arial"/>
                <w:color w:val="000000"/>
                <w:sz w:val="16"/>
                <w:szCs w:val="16"/>
              </w:rPr>
              <w:id w:val="-370616122"/>
              <w:text/>
            </w:sdtPr>
            <w:sdtEndPr/>
            <w:sdtContent>
              <w:p w:rsidR="00D92C6F" w:rsidRPr="0066009A" w:rsidRDefault="00D92C6F" w:rsidP="007932B4">
                <w:pPr>
                  <w:jc w:val="both"/>
                  <w:rPr>
                    <w:rFonts w:eastAsia="Times New Roman" w:cs="Arial"/>
                    <w:color w:val="000000"/>
                    <w:sz w:val="16"/>
                    <w:szCs w:val="16"/>
                    <w:lang w:val="en-US"/>
                  </w:rPr>
                </w:pPr>
                <w:r w:rsidRPr="0066009A">
                  <w:rPr>
                    <w:rFonts w:eastAsia="Times New Roman" w:cs="Arial"/>
                    <w:color w:val="000000"/>
                    <w:sz w:val="16"/>
                    <w:szCs w:val="16"/>
                    <w:lang w:val="en-US"/>
                  </w:rPr>
                  <w:t>…………………………………………………………………</w:t>
                </w:r>
              </w:p>
            </w:sdtContent>
          </w:sdt>
        </w:tc>
        <w:tc>
          <w:tcPr>
            <w:tcW w:w="1412" w:type="dxa"/>
            <w:gridSpan w:val="10"/>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Beneficiar" w:tooltip="Completați numele complet al părții în favoarea căreia se emite acreditivul, adresa și numărul de cont." w:history="1">
              <w:r w:rsidR="00D92C6F" w:rsidRPr="0066009A">
                <w:rPr>
                  <w:rStyle w:val="Hyperlink"/>
                  <w:rFonts w:cs="Arial"/>
                  <w:sz w:val="16"/>
                  <w:szCs w:val="16"/>
                  <w:u w:val="none"/>
                </w:rPr>
                <w:t>Sediul:</w:t>
              </w:r>
            </w:hyperlink>
          </w:p>
        </w:tc>
        <w:tc>
          <w:tcPr>
            <w:tcW w:w="3642" w:type="dxa"/>
            <w:gridSpan w:val="13"/>
            <w:tcBorders>
              <w:right w:val="single" w:sz="4" w:space="0" w:color="auto"/>
            </w:tcBorders>
            <w:shd w:val="clear" w:color="auto" w:fill="D0E7FC"/>
            <w:vAlign w:val="center"/>
          </w:tcPr>
          <w:sdt>
            <w:sdtPr>
              <w:rPr>
                <w:rFonts w:eastAsia="Times New Roman" w:cs="Arial"/>
                <w:color w:val="000000"/>
                <w:sz w:val="16"/>
                <w:szCs w:val="16"/>
              </w:rPr>
              <w:id w:val="-121155605"/>
              <w:text/>
            </w:sdtPr>
            <w:sdtEndPr/>
            <w:sdtContent>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eastAsia="Times New Roman" w:cs="Arial"/>
                    <w:color w:val="000000"/>
                    <w:sz w:val="16"/>
                    <w:szCs w:val="16"/>
                    <w:lang w:val="en-US"/>
                  </w:rPr>
                  <w:t>………………………………………………………</w:t>
                </w:r>
              </w:p>
            </w:sdtContent>
          </w:sdt>
        </w:tc>
      </w:tr>
      <w:tr w:rsidR="00D92C6F" w:rsidRPr="0066009A" w:rsidTr="007932B4">
        <w:trPr>
          <w:cantSplit/>
          <w:trHeight w:val="144"/>
        </w:trPr>
        <w:tc>
          <w:tcPr>
            <w:tcW w:w="1074" w:type="dxa"/>
            <w:gridSpan w:val="4"/>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jc w:val="both"/>
              <w:textAlignment w:val="center"/>
              <w:rPr>
                <w:rFonts w:cs="Arial"/>
                <w:color w:val="000000"/>
                <w:sz w:val="16"/>
                <w:szCs w:val="16"/>
              </w:rPr>
            </w:pPr>
            <w:hyperlink w:anchor="Ordonator" w:tooltip="Completați numele complet și adresa companiei dumneavoastră, numărul de cont, umărul de telefon, adresa de e-mail și persoana de contact." w:history="1">
              <w:r w:rsidR="00D92C6F" w:rsidRPr="0066009A">
                <w:rPr>
                  <w:rStyle w:val="Hyperlink"/>
                  <w:rFonts w:cs="Arial"/>
                  <w:sz w:val="16"/>
                  <w:szCs w:val="16"/>
                  <w:u w:val="none"/>
                </w:rPr>
                <w:t xml:space="preserve">Cod Fiscal:  </w:t>
              </w:r>
            </w:hyperlink>
            <w:r w:rsidR="00D92C6F" w:rsidRPr="0066009A">
              <w:rPr>
                <w:rFonts w:cs="Arial"/>
                <w:color w:val="000000"/>
                <w:sz w:val="16"/>
                <w:szCs w:val="16"/>
              </w:rPr>
              <w:t xml:space="preserve"> </w:t>
            </w:r>
          </w:p>
        </w:tc>
        <w:tc>
          <w:tcPr>
            <w:tcW w:w="4402" w:type="dxa"/>
            <w:gridSpan w:val="24"/>
            <w:shd w:val="clear" w:color="auto" w:fill="D0E7FC"/>
            <w:vAlign w:val="center"/>
          </w:tcPr>
          <w:sdt>
            <w:sdtPr>
              <w:rPr>
                <w:rFonts w:eastAsia="Times New Roman" w:cs="Arial"/>
                <w:color w:val="000000"/>
                <w:sz w:val="16"/>
                <w:szCs w:val="16"/>
              </w:rPr>
              <w:id w:val="-1984684875"/>
              <w:text/>
            </w:sdtPr>
            <w:sdtEndPr/>
            <w:sdtContent>
              <w:p w:rsidR="00D92C6F" w:rsidRPr="0066009A" w:rsidRDefault="00D92C6F" w:rsidP="007932B4">
                <w:pPr>
                  <w:jc w:val="both"/>
                  <w:rPr>
                    <w:rFonts w:eastAsia="Times New Roman" w:cs="Arial"/>
                    <w:color w:val="000000"/>
                    <w:sz w:val="16"/>
                    <w:szCs w:val="16"/>
                    <w:lang w:val="en-US"/>
                  </w:rPr>
                </w:pPr>
                <w:r w:rsidRPr="0066009A">
                  <w:rPr>
                    <w:rFonts w:eastAsia="Times New Roman" w:cs="Arial"/>
                    <w:color w:val="000000"/>
                    <w:sz w:val="16"/>
                    <w:szCs w:val="16"/>
                    <w:lang w:val="en-US"/>
                  </w:rPr>
                  <w:t>…………………………………………………………………</w:t>
                </w:r>
              </w:p>
            </w:sdtContent>
          </w:sdt>
        </w:tc>
        <w:tc>
          <w:tcPr>
            <w:tcW w:w="5054" w:type="dxa"/>
            <w:gridSpan w:val="23"/>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Beneficiar" w:tooltip="Completați numele complet al părții în favoarea căreia se emite acreditivul, adresa și numărul de cont." w:history="1">
              <w:r w:rsidR="00D92C6F" w:rsidRPr="0066009A">
                <w:rPr>
                  <w:rStyle w:val="Hyperlink"/>
                  <w:rFonts w:cs="Arial"/>
                  <w:sz w:val="16"/>
                  <w:szCs w:val="16"/>
                  <w:u w:val="none"/>
                </w:rPr>
                <w:t>Cont nr. / Cod IBAN:</w:t>
              </w:r>
            </w:hyperlink>
          </w:p>
        </w:tc>
      </w:tr>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B33761" w:rsidP="007932B4">
            <w:pPr>
              <w:jc w:val="both"/>
              <w:rPr>
                <w:rFonts w:eastAsia="Times New Roman" w:cs="Arial"/>
                <w:color w:val="000000"/>
                <w:sz w:val="16"/>
                <w:szCs w:val="16"/>
                <w:lang w:val="en-US"/>
              </w:rPr>
            </w:pPr>
            <w:hyperlink w:anchor="Ordonator" w:tooltip="Completați numele complet și adresa companiei dumneavoastră, numărul de cont, umărul de telefon, adresa de e-mail și persoana de contact." w:history="1">
              <w:r w:rsidR="00D92C6F" w:rsidRPr="0066009A">
                <w:rPr>
                  <w:rStyle w:val="Hyperlink"/>
                  <w:rFonts w:cs="Arial"/>
                  <w:sz w:val="16"/>
                  <w:szCs w:val="16"/>
                  <w:u w:val="none"/>
                </w:rPr>
                <w:t xml:space="preserve">Cont nr. / Cod IBAN:                                                                                     </w:t>
              </w:r>
            </w:hyperlink>
            <w:r w:rsidR="00D92C6F" w:rsidRPr="0066009A">
              <w:rPr>
                <w:rFonts w:cs="Arial"/>
                <w:color w:val="000000"/>
                <w:sz w:val="16"/>
                <w:szCs w:val="16"/>
              </w:rPr>
              <w:t xml:space="preserve"> </w:t>
            </w:r>
          </w:p>
        </w:tc>
        <w:tc>
          <w:tcPr>
            <w:tcW w:w="5054" w:type="dxa"/>
            <w:gridSpan w:val="23"/>
            <w:tcBorders>
              <w:right w:val="single" w:sz="4" w:space="0" w:color="auto"/>
            </w:tcBorders>
            <w:shd w:val="clear" w:color="auto" w:fill="D0E7FC"/>
            <w:vAlign w:val="center"/>
          </w:tcPr>
          <w:sdt>
            <w:sdtPr>
              <w:rPr>
                <w:rFonts w:eastAsia="Times New Roman" w:cs="Arial"/>
                <w:color w:val="000000"/>
                <w:sz w:val="16"/>
                <w:szCs w:val="16"/>
              </w:rPr>
              <w:id w:val="1671837118"/>
              <w:text/>
            </w:sdtPr>
            <w:sdtEndPr/>
            <w:sdtContent>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eastAsia="Times New Roman" w:cs="Arial"/>
                    <w:color w:val="000000"/>
                    <w:sz w:val="16"/>
                    <w:szCs w:val="16"/>
                    <w:lang w:val="en-US"/>
                  </w:rPr>
                  <w:t xml:space="preserve">   | _ |_ |_ |_ |_ |_ |_ |_ |_ |_ |_ |_ |_ |_ |_ |_ |_ |_ |_ |_ |_ |_ |_ |_ |_ </w:t>
                </w:r>
              </w:p>
            </w:sdtContent>
          </w:sdt>
        </w:tc>
      </w:tr>
      <w:tr w:rsidR="00D92C6F" w:rsidRPr="0066009A" w:rsidTr="007932B4">
        <w:trPr>
          <w:cantSplit/>
          <w:trHeight w:val="144"/>
        </w:trPr>
        <w:tc>
          <w:tcPr>
            <w:tcW w:w="5476" w:type="dxa"/>
            <w:gridSpan w:val="28"/>
            <w:tcBorders>
              <w:left w:val="single" w:sz="4" w:space="0" w:color="auto"/>
            </w:tcBorders>
            <w:shd w:val="clear" w:color="auto" w:fill="D0E7FC"/>
            <w:vAlign w:val="center"/>
          </w:tcPr>
          <w:sdt>
            <w:sdtPr>
              <w:rPr>
                <w:rFonts w:eastAsia="Times New Roman" w:cs="Arial"/>
                <w:color w:val="000000"/>
                <w:sz w:val="16"/>
                <w:szCs w:val="16"/>
              </w:rPr>
              <w:id w:val="-973513"/>
              <w:text/>
            </w:sdtPr>
            <w:sdtEndPr/>
            <w:sdtContent>
              <w:p w:rsidR="00D92C6F" w:rsidRPr="0066009A" w:rsidRDefault="00D92C6F" w:rsidP="007932B4">
                <w:pPr>
                  <w:tabs>
                    <w:tab w:val="left" w:pos="108"/>
                  </w:tabs>
                  <w:autoSpaceDE w:val="0"/>
                  <w:autoSpaceDN w:val="0"/>
                  <w:adjustRightInd w:val="0"/>
                  <w:jc w:val="both"/>
                  <w:textAlignment w:val="center"/>
                  <w:rPr>
                    <w:rFonts w:eastAsia="Times New Roman" w:cs="Arial"/>
                    <w:color w:val="000000"/>
                    <w:sz w:val="16"/>
                    <w:szCs w:val="16"/>
                    <w:lang w:val="en-US"/>
                  </w:rPr>
                </w:pPr>
                <w:r w:rsidRPr="0066009A">
                  <w:rPr>
                    <w:rFonts w:eastAsia="Times New Roman" w:cs="Arial"/>
                    <w:color w:val="000000"/>
                    <w:sz w:val="16"/>
                    <w:szCs w:val="16"/>
                    <w:lang w:val="en-US"/>
                  </w:rPr>
                  <w:t xml:space="preserve">|_|_|_|_|_|_|_ |_ |_ |_|_|_|_|_|_|_|_|_|_|_|_ |_ |_ |_ |_ |_ |_ |_ </w:t>
                </w:r>
              </w:p>
            </w:sdtContent>
          </w:sdt>
        </w:tc>
        <w:tc>
          <w:tcPr>
            <w:tcW w:w="295" w:type="dxa"/>
            <w:gridSpan w:val="3"/>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147091231"/>
              </w:sdtPr>
              <w:sdtEndPr/>
              <w:sdtContent>
                <w:sdt>
                  <w:sdtPr>
                    <w:rPr>
                      <w:rFonts w:eastAsia="Times New Roman" w:cs="Arial"/>
                      <w:bCs/>
                      <w:sz w:val="16"/>
                      <w:szCs w:val="16"/>
                    </w:rPr>
                    <w:id w:val="1435480435"/>
                  </w:sdtPr>
                  <w:sdtEndPr/>
                  <w:sdtContent>
                    <w:sdt>
                      <w:sdtPr>
                        <w:rPr>
                          <w:rFonts w:eastAsia="Times New Roman" w:cs="Arial"/>
                          <w:bCs/>
                          <w:sz w:val="16"/>
                          <w:szCs w:val="16"/>
                        </w:rPr>
                        <w:id w:val="-600187783"/>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p>
        </w:tc>
        <w:tc>
          <w:tcPr>
            <w:tcW w:w="4759" w:type="dxa"/>
            <w:gridSpan w:val="20"/>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hyperlink w:anchor="Beneficiar" w:tooltip="Completați numele complet al părții în favoarea căreia se emite acreditivul, adresa și numărul de cont." w:history="1">
              <w:r w:rsidR="00D92C6F" w:rsidRPr="0066009A">
                <w:rPr>
                  <w:rStyle w:val="Hyperlink"/>
                  <w:rFonts w:cs="Arial"/>
                  <w:sz w:val="16"/>
                  <w:szCs w:val="16"/>
                  <w:u w:val="none"/>
                </w:rPr>
                <w:t>Acreditiv avizat prin banca</w:t>
              </w:r>
              <w:r w:rsidR="00D92C6F" w:rsidRPr="0066009A">
                <w:rPr>
                  <w:rStyle w:val="Hyperlink"/>
                  <w:rFonts w:cs="Arial"/>
                  <w:spacing w:val="-4"/>
                  <w:sz w:val="16"/>
                  <w:szCs w:val="16"/>
                  <w:u w:val="none"/>
                </w:rPr>
                <w:t>:</w:t>
              </w:r>
            </w:hyperlink>
          </w:p>
        </w:tc>
      </w:tr>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B33761" w:rsidP="007932B4">
            <w:pPr>
              <w:jc w:val="both"/>
              <w:rPr>
                <w:rFonts w:cs="Arial"/>
                <w:color w:val="000000"/>
                <w:sz w:val="16"/>
                <w:szCs w:val="16"/>
              </w:rPr>
            </w:pPr>
            <w:hyperlink w:anchor="Ordonator" w:tooltip="Completați numele complet și adresa companiei dumneavoastră, numărul de cont, umărul de telefon, adresa de e-mail și persoana de contact." w:history="1">
              <w:r w:rsidR="00D92C6F" w:rsidRPr="0066009A">
                <w:rPr>
                  <w:rStyle w:val="Hyperlink"/>
                  <w:rFonts w:cs="Arial"/>
                  <w:sz w:val="16"/>
                  <w:szCs w:val="16"/>
                  <w:u w:val="none"/>
                </w:rPr>
                <w:t>Persoana de contact</w:t>
              </w:r>
            </w:hyperlink>
            <w:r w:rsidR="00D92C6F" w:rsidRPr="0066009A">
              <w:rPr>
                <w:rFonts w:cs="Arial"/>
                <w:color w:val="000000"/>
                <w:sz w:val="16"/>
                <w:szCs w:val="16"/>
              </w:rPr>
              <w:t>:</w:t>
            </w:r>
            <w:r w:rsidR="00D92C6F" w:rsidRPr="0066009A">
              <w:rPr>
                <w:rFonts w:eastAsia="Times New Roman" w:cs="Arial"/>
                <w:color w:val="000000"/>
                <w:sz w:val="16"/>
                <w:szCs w:val="16"/>
                <w:lang w:val="en-US"/>
              </w:rPr>
              <w:t xml:space="preserve"> </w:t>
            </w:r>
            <w:sdt>
              <w:sdtPr>
                <w:rPr>
                  <w:rFonts w:eastAsia="Times New Roman" w:cs="Arial"/>
                  <w:color w:val="000000"/>
                  <w:sz w:val="16"/>
                  <w:szCs w:val="16"/>
                </w:rPr>
                <w:id w:val="-1348557671"/>
                <w:text/>
              </w:sdtPr>
              <w:sdtEndPr/>
              <w:sdtContent>
                <w:r w:rsidR="00D92C6F" w:rsidRPr="0066009A">
                  <w:rPr>
                    <w:rFonts w:eastAsia="Times New Roman" w:cs="Arial"/>
                    <w:color w:val="000000"/>
                    <w:sz w:val="16"/>
                    <w:szCs w:val="16"/>
                    <w:lang w:val="en-US"/>
                  </w:rPr>
                  <w:t>………………………………………</w:t>
                </w:r>
              </w:sdtContent>
            </w:sdt>
          </w:p>
          <w:p w:rsidR="00D92C6F" w:rsidRPr="0066009A" w:rsidRDefault="00B33761" w:rsidP="007932B4">
            <w:pPr>
              <w:jc w:val="both"/>
              <w:rPr>
                <w:rFonts w:cs="Arial"/>
                <w:color w:val="000000"/>
                <w:sz w:val="16"/>
                <w:szCs w:val="16"/>
              </w:rPr>
            </w:pPr>
            <w:hyperlink w:anchor="Ordonator" w:tooltip="Completați numele complet și adresa companiei dumneavoastră, numărul de cont, umărul de telefon, adresa de e-mail și persoana de contact." w:history="1">
              <w:r w:rsidR="00D92C6F" w:rsidRPr="0066009A">
                <w:rPr>
                  <w:rStyle w:val="Hyperlink"/>
                  <w:rFonts w:cs="Arial"/>
                  <w:sz w:val="16"/>
                  <w:szCs w:val="16"/>
                  <w:u w:val="none"/>
                </w:rPr>
                <w:t>Tel:</w:t>
              </w:r>
            </w:hyperlink>
            <w:r w:rsidR="00D92C6F" w:rsidRPr="0066009A">
              <w:rPr>
                <w:rFonts w:cs="Arial"/>
                <w:color w:val="000000"/>
                <w:sz w:val="16"/>
                <w:szCs w:val="16"/>
              </w:rPr>
              <w:t xml:space="preserve"> </w:t>
            </w:r>
            <w:sdt>
              <w:sdtPr>
                <w:rPr>
                  <w:rFonts w:cs="Arial"/>
                  <w:color w:val="000000"/>
                  <w:sz w:val="16"/>
                  <w:szCs w:val="16"/>
                </w:rPr>
                <w:id w:val="-1474667256"/>
                <w:text/>
              </w:sdtPr>
              <w:sdtEndPr/>
              <w:sdtContent>
                <w:r w:rsidR="00D92C6F" w:rsidRPr="0066009A">
                  <w:rPr>
                    <w:rFonts w:cs="Arial"/>
                    <w:color w:val="000000"/>
                    <w:sz w:val="16"/>
                    <w:szCs w:val="16"/>
                  </w:rPr>
                  <w:t xml:space="preserve"> .......................…………………………………………</w:t>
                </w:r>
              </w:sdtContent>
            </w:sdt>
            <w:r w:rsidR="00D92C6F" w:rsidRPr="0066009A">
              <w:rPr>
                <w:rFonts w:cs="Arial"/>
                <w:color w:val="000000"/>
                <w:sz w:val="16"/>
                <w:szCs w:val="16"/>
              </w:rPr>
              <w:t xml:space="preserve"> </w:t>
            </w:r>
          </w:p>
          <w:p w:rsidR="00D92C6F" w:rsidRPr="0066009A" w:rsidRDefault="00B33761" w:rsidP="007932B4">
            <w:pPr>
              <w:jc w:val="both"/>
              <w:rPr>
                <w:rFonts w:eastAsiaTheme="minorHAnsi" w:cs="Arial"/>
                <w:color w:val="000000"/>
                <w:sz w:val="16"/>
                <w:szCs w:val="16"/>
                <w:lang w:val="en-GB"/>
              </w:rPr>
            </w:pPr>
            <w:hyperlink w:anchor="Ordonator" w:tooltip="Completați numele complet și adresa companiei dumneavoastră, numărul de cont, umărul de telefon, adresa de e-mail și persoana de contact." w:history="1">
              <w:r w:rsidR="00D92C6F" w:rsidRPr="0066009A">
                <w:rPr>
                  <w:rStyle w:val="Hyperlink"/>
                  <w:rFonts w:cs="Arial"/>
                  <w:sz w:val="16"/>
                  <w:szCs w:val="16"/>
                  <w:u w:val="none"/>
                </w:rPr>
                <w:t>E-mail:</w:t>
              </w:r>
            </w:hyperlink>
            <w:r w:rsidR="00D92C6F" w:rsidRPr="0066009A">
              <w:rPr>
                <w:rFonts w:cs="Arial"/>
                <w:color w:val="000000"/>
                <w:sz w:val="16"/>
                <w:szCs w:val="16"/>
              </w:rPr>
              <w:t xml:space="preserve"> </w:t>
            </w:r>
            <w:sdt>
              <w:sdtPr>
                <w:rPr>
                  <w:rFonts w:cs="Arial"/>
                  <w:color w:val="000000"/>
                  <w:sz w:val="16"/>
                  <w:szCs w:val="16"/>
                </w:rPr>
                <w:id w:val="941186069"/>
                <w:text/>
              </w:sdtPr>
              <w:sdtEndPr/>
              <w:sdtContent>
                <w:r w:rsidR="00D92C6F" w:rsidRPr="0066009A">
                  <w:rPr>
                    <w:rFonts w:cs="Arial"/>
                    <w:color w:val="000000"/>
                    <w:sz w:val="16"/>
                    <w:szCs w:val="16"/>
                  </w:rPr>
                  <w:t>……………………………………………………….</w:t>
                </w:r>
              </w:sdtContent>
            </w:sdt>
          </w:p>
        </w:tc>
        <w:tc>
          <w:tcPr>
            <w:tcW w:w="295" w:type="dxa"/>
            <w:gridSpan w:val="3"/>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z w:val="16"/>
                <w:szCs w:val="16"/>
              </w:rPr>
            </w:pPr>
            <w:sdt>
              <w:sdtPr>
                <w:rPr>
                  <w:rFonts w:eastAsia="Times New Roman" w:cs="Arial"/>
                  <w:bCs/>
                  <w:sz w:val="16"/>
                  <w:szCs w:val="16"/>
                </w:rPr>
                <w:id w:val="-1054696931"/>
              </w:sdtPr>
              <w:sdtEndPr/>
              <w:sdtContent>
                <w:sdt>
                  <w:sdtPr>
                    <w:rPr>
                      <w:rFonts w:eastAsia="Times New Roman" w:cs="Arial"/>
                      <w:bCs/>
                      <w:sz w:val="16"/>
                      <w:szCs w:val="16"/>
                    </w:rPr>
                    <w:id w:val="1779839097"/>
                  </w:sdtPr>
                  <w:sdtEndPr/>
                  <w:sdtContent>
                    <w:sdt>
                      <w:sdtPr>
                        <w:rPr>
                          <w:rFonts w:eastAsia="Times New Roman" w:cs="Arial"/>
                          <w:bCs/>
                          <w:sz w:val="16"/>
                          <w:szCs w:val="16"/>
                        </w:rPr>
                        <w:id w:val="-450552307"/>
                        <w14:checkbox>
                          <w14:checked w14:val="0"/>
                          <w14:checkedState w14:val="2612" w14:font="MS Gothic"/>
                          <w14:uncheckedState w14:val="2610" w14:font="MS Gothic"/>
                        </w14:checkbox>
                      </w:sdtPr>
                      <w:sdtEndPr/>
                      <w:sdtContent>
                        <w:r w:rsidR="00D92C6F" w:rsidRPr="0066009A">
                          <w:rPr>
                            <w:rFonts w:ascii="Meiryo" w:eastAsia="Meiryo" w:hAnsi="Meiryo" w:cs="Meiryo" w:hint="eastAsia"/>
                            <w:bCs/>
                            <w:sz w:val="16"/>
                            <w:szCs w:val="16"/>
                          </w:rPr>
                          <w:t>☐</w:t>
                        </w:r>
                      </w:sdtContent>
                    </w:sdt>
                  </w:sdtContent>
                </w:sdt>
              </w:sdtContent>
            </w:sdt>
          </w:p>
        </w:tc>
        <w:tc>
          <w:tcPr>
            <w:tcW w:w="4759" w:type="dxa"/>
            <w:gridSpan w:val="20"/>
            <w:tcBorders>
              <w:right w:val="single" w:sz="4" w:space="0" w:color="auto"/>
            </w:tcBorders>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z w:val="16"/>
                <w:szCs w:val="16"/>
              </w:rPr>
            </w:pPr>
            <w:hyperlink w:anchor="Beneficiar" w:tooltip="Completați numele complet al părții în favoarea căreia se emite acreditivul, adresa și numărul de cont." w:history="1">
              <w:r w:rsidR="00D92C6F" w:rsidRPr="0066009A">
                <w:rPr>
                  <w:rStyle w:val="Hyperlink"/>
                  <w:rFonts w:cs="Arial"/>
                  <w:sz w:val="16"/>
                  <w:szCs w:val="16"/>
                  <w:u w:val="none"/>
                </w:rPr>
                <w:t>Sunteţi autorizaţi să avizaţi acest acreditiv beneficiarului printr-un corespondent bancar la alegerea dumneavoastră</w:t>
              </w:r>
            </w:hyperlink>
          </w:p>
        </w:tc>
      </w:tr>
      <w:bookmarkEnd w:id="6"/>
      <w:tr w:rsidR="00D92C6F" w:rsidRPr="0066009A" w:rsidTr="007932B4">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rsidR="00D92C6F" w:rsidRPr="0066009A" w:rsidRDefault="00D92C6F" w:rsidP="007932B4">
            <w:pPr>
              <w:tabs>
                <w:tab w:val="left" w:pos="108"/>
              </w:tabs>
              <w:autoSpaceDE w:val="0"/>
              <w:autoSpaceDN w:val="0"/>
              <w:adjustRightInd w:val="0"/>
              <w:textAlignment w:val="center"/>
              <w:rPr>
                <w:rFonts w:cs="Arial"/>
                <w:b/>
                <w:noProof/>
                <w:sz w:val="16"/>
                <w:szCs w:val="16"/>
              </w:rPr>
            </w:pPr>
            <w:r w:rsidRPr="0066009A">
              <w:rPr>
                <w:rFonts w:cs="Arial"/>
                <w:b/>
                <w:noProof/>
                <w:sz w:val="16"/>
                <w:szCs w:val="16"/>
              </w:rPr>
              <w:t>Detalii Acreditiv Documentar:</w:t>
            </w:r>
          </w:p>
        </w:tc>
      </w:tr>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noProof/>
                <w:sz w:val="16"/>
                <w:szCs w:val="16"/>
              </w:rPr>
            </w:pPr>
            <w:hyperlink w:anchor="Data_si_locul_expirarii" w:tooltip="Reprezintă ultima dată de prezentare a documentelor pentru plată, la Banca Emitentă, Avizatoare sau Confirmatoare, așa cum va fi stipulat în acreditiv." w:history="1">
              <w:r w:rsidR="00D92C6F" w:rsidRPr="0066009A">
                <w:rPr>
                  <w:rStyle w:val="Hyperlink"/>
                  <w:rFonts w:cs="Arial"/>
                  <w:sz w:val="16"/>
                  <w:szCs w:val="16"/>
                  <w:u w:val="none"/>
                </w:rPr>
                <w:t>Data şi Locul ex</w:t>
              </w:r>
              <w:bookmarkStart w:id="8" w:name="Data_si_locul_expirarii"/>
              <w:bookmarkEnd w:id="8"/>
              <w:r w:rsidR="00D92C6F" w:rsidRPr="0066009A">
                <w:rPr>
                  <w:rStyle w:val="Hyperlink"/>
                  <w:rFonts w:cs="Arial"/>
                  <w:sz w:val="16"/>
                  <w:szCs w:val="16"/>
                  <w:u w:val="none"/>
                </w:rPr>
                <w:t xml:space="preserve">pirării acreditivului:   </w:t>
              </w:r>
            </w:hyperlink>
            <w:r w:rsidR="00D92C6F" w:rsidRPr="0066009A">
              <w:rPr>
                <w:rFonts w:cs="Arial"/>
                <w:color w:val="000000"/>
                <w:sz w:val="16"/>
                <w:szCs w:val="16"/>
              </w:rPr>
              <w:t xml:space="preserve"> </w:t>
            </w:r>
            <w:sdt>
              <w:sdtPr>
                <w:rPr>
                  <w:rFonts w:cs="Arial"/>
                  <w:color w:val="000000"/>
                  <w:sz w:val="16"/>
                  <w:szCs w:val="16"/>
                </w:rPr>
                <w:id w:val="732198087"/>
                <w:text/>
              </w:sdtPr>
              <w:sdtEndPr/>
              <w:sdtContent>
                <w:r w:rsidR="00D92C6F" w:rsidRPr="0066009A">
                  <w:rPr>
                    <w:rFonts w:cs="Arial"/>
                    <w:color w:val="000000"/>
                    <w:sz w:val="16"/>
                    <w:szCs w:val="16"/>
                  </w:rPr>
                  <w:t>__/__/20____</w:t>
                </w:r>
              </w:sdtContent>
            </w:sdt>
          </w:p>
        </w:tc>
        <w:tc>
          <w:tcPr>
            <w:tcW w:w="5054" w:type="dxa"/>
            <w:gridSpan w:val="23"/>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noProof/>
                <w:sz w:val="16"/>
                <w:szCs w:val="16"/>
              </w:rPr>
            </w:pPr>
            <w:sdt>
              <w:sdtPr>
                <w:rPr>
                  <w:rFonts w:eastAsia="Times New Roman" w:cs="Arial"/>
                  <w:bCs/>
                  <w:sz w:val="16"/>
                  <w:szCs w:val="16"/>
                </w:rPr>
                <w:id w:val="-1072807967"/>
              </w:sdtPr>
              <w:sdtEndPr/>
              <w:sdtContent>
                <w:sdt>
                  <w:sdtPr>
                    <w:rPr>
                      <w:rFonts w:eastAsia="Times New Roman" w:cs="Arial"/>
                      <w:bCs/>
                      <w:sz w:val="16"/>
                      <w:szCs w:val="16"/>
                    </w:rPr>
                    <w:id w:val="-267934679"/>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bookmarkStart w:id="9" w:name="Ultima_data_de_livrare"/>
            <w:r w:rsidR="00D92C6F" w:rsidRPr="0066009A">
              <w:rPr>
                <w:rFonts w:cs="Arial"/>
                <w:noProof/>
                <w:sz w:val="16"/>
                <w:szCs w:val="16"/>
              </w:rPr>
              <w:fldChar w:fldCharType="begin"/>
            </w:r>
            <w:r w:rsidR="00D92C6F" w:rsidRPr="0066009A">
              <w:rPr>
                <w:rFonts w:cs="Arial"/>
                <w:noProof/>
                <w:sz w:val="16"/>
                <w:szCs w:val="16"/>
              </w:rPr>
              <w:instrText xml:space="preserve"> HYPERLINK  \l "Ultima_data_de_livrare" \o "O dată certă până la care se poate livra marfa ce face obiectul acreditivului și care trebuie să fie în interiorul valabilității acreditivului" </w:instrText>
            </w:r>
            <w:r w:rsidR="00D92C6F" w:rsidRPr="0066009A">
              <w:rPr>
                <w:rFonts w:cs="Arial"/>
                <w:noProof/>
                <w:sz w:val="16"/>
                <w:szCs w:val="16"/>
              </w:rPr>
              <w:fldChar w:fldCharType="separate"/>
            </w:r>
            <w:r w:rsidR="00D92C6F" w:rsidRPr="0066009A">
              <w:rPr>
                <w:rStyle w:val="Hyperlink"/>
                <w:rFonts w:cs="Arial"/>
                <w:noProof/>
                <w:sz w:val="16"/>
                <w:szCs w:val="16"/>
                <w:u w:val="none"/>
              </w:rPr>
              <w:t xml:space="preserve">  </w:t>
            </w:r>
            <w:r w:rsidR="00D92C6F" w:rsidRPr="0066009A">
              <w:rPr>
                <w:rStyle w:val="Hyperlink"/>
                <w:rFonts w:eastAsia="Times New Roman" w:cs="Arial"/>
                <w:bCs/>
                <w:sz w:val="16"/>
                <w:szCs w:val="16"/>
                <w:u w:val="none"/>
              </w:rPr>
              <w:t xml:space="preserve"> </w:t>
            </w:r>
            <w:r w:rsidR="00D92C6F" w:rsidRPr="0066009A">
              <w:rPr>
                <w:rStyle w:val="Hyperlink"/>
                <w:rFonts w:cs="Arial"/>
                <w:sz w:val="16"/>
                <w:szCs w:val="16"/>
                <w:u w:val="none"/>
              </w:rPr>
              <w:t xml:space="preserve"> Ultima dată de livrare:       </w:t>
            </w:r>
            <w:r w:rsidR="00D92C6F" w:rsidRPr="0066009A">
              <w:rPr>
                <w:rFonts w:cs="Arial"/>
                <w:noProof/>
                <w:sz w:val="16"/>
                <w:szCs w:val="16"/>
              </w:rPr>
              <w:fldChar w:fldCharType="end"/>
            </w:r>
            <w:r w:rsidR="00D92C6F" w:rsidRPr="0066009A">
              <w:rPr>
                <w:rFonts w:cs="Arial"/>
                <w:color w:val="000000"/>
                <w:sz w:val="16"/>
                <w:szCs w:val="16"/>
              </w:rPr>
              <w:t xml:space="preserve"> </w:t>
            </w:r>
            <w:bookmarkEnd w:id="9"/>
            <w:r w:rsidR="00D92C6F" w:rsidRPr="0066009A">
              <w:rPr>
                <w:rFonts w:cs="Arial"/>
                <w:color w:val="000000"/>
                <w:sz w:val="16"/>
                <w:szCs w:val="16"/>
              </w:rPr>
              <w:t xml:space="preserve"> </w:t>
            </w:r>
            <w:sdt>
              <w:sdtPr>
                <w:rPr>
                  <w:rFonts w:cs="Arial"/>
                  <w:color w:val="000000"/>
                  <w:sz w:val="16"/>
                  <w:szCs w:val="16"/>
                </w:rPr>
                <w:id w:val="1513959927"/>
                <w:text/>
              </w:sdtPr>
              <w:sdtEndPr/>
              <w:sdtContent>
                <w:r w:rsidR="00D92C6F" w:rsidRPr="0066009A">
                  <w:rPr>
                    <w:rFonts w:cs="Arial"/>
                    <w:color w:val="000000"/>
                    <w:sz w:val="16"/>
                    <w:szCs w:val="16"/>
                  </w:rPr>
                  <w:t>__/__/ 20____</w:t>
                </w:r>
              </w:sdtContent>
            </w:sdt>
          </w:p>
        </w:tc>
      </w:tr>
      <w:bookmarkStart w:id="10" w:name="Livrari_partiale" w:colFirst="1" w:colLast="1"/>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cs="Arial"/>
                <w:b/>
                <w:color w:val="000000"/>
                <w:sz w:val="16"/>
                <w:szCs w:val="16"/>
              </w:rPr>
              <w:fldChar w:fldCharType="begin"/>
            </w:r>
            <w:r w:rsidRPr="0066009A">
              <w:rPr>
                <w:rFonts w:cs="Arial"/>
                <w:b/>
                <w:color w:val="000000"/>
                <w:sz w:val="16"/>
                <w:szCs w:val="16"/>
              </w:rPr>
              <w:instrText xml:space="preserve"> HYPERLINK  \l "Suma" \o "Menționați suma în cifre și litere, valuta acreditivului și toleranță - dacă există." </w:instrText>
            </w:r>
            <w:r w:rsidRPr="0066009A">
              <w:rPr>
                <w:rFonts w:cs="Arial"/>
                <w:b/>
                <w:color w:val="000000"/>
                <w:sz w:val="16"/>
                <w:szCs w:val="16"/>
              </w:rPr>
              <w:fldChar w:fldCharType="separate"/>
            </w:r>
            <w:r w:rsidRPr="0066009A">
              <w:rPr>
                <w:rStyle w:val="Hyperlink"/>
                <w:rFonts w:cs="Arial"/>
                <w:b/>
                <w:sz w:val="16"/>
                <w:szCs w:val="16"/>
                <w:u w:val="none"/>
              </w:rPr>
              <w:t>Valoare şi</w:t>
            </w:r>
            <w:bookmarkStart w:id="11" w:name="Suma"/>
            <w:bookmarkEnd w:id="11"/>
            <w:r w:rsidRPr="0066009A">
              <w:rPr>
                <w:rStyle w:val="Hyperlink"/>
                <w:rFonts w:cs="Arial"/>
                <w:b/>
                <w:sz w:val="16"/>
                <w:szCs w:val="16"/>
                <w:u w:val="none"/>
              </w:rPr>
              <w:t xml:space="preserve"> valuta: </w:t>
            </w:r>
            <w:r w:rsidRPr="0066009A">
              <w:rPr>
                <w:rStyle w:val="Hyperlink"/>
                <w:rFonts w:cs="Arial"/>
                <w:sz w:val="16"/>
                <w:szCs w:val="16"/>
                <w:u w:val="none"/>
              </w:rPr>
              <w:t xml:space="preserve">(in cifre)                                                                          </w:t>
            </w:r>
            <w:r w:rsidRPr="0066009A">
              <w:rPr>
                <w:rFonts w:cs="Arial"/>
                <w:b/>
                <w:color w:val="000000"/>
                <w:sz w:val="16"/>
                <w:szCs w:val="16"/>
              </w:rPr>
              <w:fldChar w:fldCharType="end"/>
            </w:r>
            <w:r w:rsidRPr="0066009A">
              <w:rPr>
                <w:rFonts w:cs="Arial"/>
                <w:color w:val="000000"/>
                <w:sz w:val="16"/>
                <w:szCs w:val="16"/>
              </w:rPr>
              <w:t xml:space="preserve">   </w:t>
            </w:r>
            <w:sdt>
              <w:sdtPr>
                <w:rPr>
                  <w:rFonts w:eastAsia="Times New Roman" w:cs="Arial"/>
                  <w:color w:val="000000"/>
                  <w:sz w:val="16"/>
                  <w:szCs w:val="16"/>
                </w:rPr>
                <w:id w:val="-2073724620"/>
                <w:text/>
              </w:sdtPr>
              <w:sdtEndPr/>
              <w:sdtContent>
                <w:r w:rsidRPr="0066009A">
                  <w:rPr>
                    <w:rFonts w:eastAsia="Times New Roman" w:cs="Arial"/>
                    <w:color w:val="000000"/>
                    <w:sz w:val="16"/>
                    <w:szCs w:val="16"/>
                    <w:lang w:val="en-US"/>
                  </w:rPr>
                  <w:t>…………………………………………………………………………………..</w:t>
                </w:r>
              </w:sdtContent>
            </w:sdt>
          </w:p>
        </w:tc>
        <w:tc>
          <w:tcPr>
            <w:tcW w:w="1364" w:type="dxa"/>
            <w:gridSpan w:val="8"/>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Livrari_partiale" w:tooltip="Bifați dacă livrările parțiale sunt permise sau interzise." w:history="1">
              <w:r w:rsidR="00D92C6F" w:rsidRPr="0066009A">
                <w:rPr>
                  <w:rStyle w:val="Hyperlink"/>
                  <w:rFonts w:cs="Arial"/>
                  <w:sz w:val="16"/>
                  <w:szCs w:val="16"/>
                  <w:u w:val="none"/>
                </w:rPr>
                <w:t xml:space="preserve">Livrări parţiale:   </w:t>
              </w:r>
            </w:hyperlink>
            <w:r w:rsidR="00D92C6F" w:rsidRPr="0066009A">
              <w:rPr>
                <w:rFonts w:cs="Arial"/>
                <w:color w:val="000000"/>
                <w:sz w:val="16"/>
                <w:szCs w:val="16"/>
              </w:rPr>
              <w:t xml:space="preserve"> </w:t>
            </w:r>
          </w:p>
        </w:tc>
        <w:tc>
          <w:tcPr>
            <w:tcW w:w="1710" w:type="dxa"/>
            <w:gridSpan w:val="10"/>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231426022"/>
              </w:sdtPr>
              <w:sdtEndPr/>
              <w:sdtContent>
                <w:sdt>
                  <w:sdtPr>
                    <w:rPr>
                      <w:rFonts w:eastAsia="Times New Roman" w:cs="Arial"/>
                      <w:bCs/>
                      <w:sz w:val="16"/>
                      <w:szCs w:val="16"/>
                    </w:rPr>
                    <w:id w:val="-594931076"/>
                  </w:sdtPr>
                  <w:sdtEndPr/>
                  <w:sdtContent>
                    <w:sdt>
                      <w:sdtPr>
                        <w:rPr>
                          <w:rFonts w:eastAsia="Times New Roman" w:cs="Arial"/>
                          <w:bCs/>
                          <w:sz w:val="16"/>
                          <w:szCs w:val="16"/>
                        </w:rPr>
                        <w:id w:val="1767271767"/>
                      </w:sdtPr>
                      <w:sdtEndPr/>
                      <w:sdtContent>
                        <w:sdt>
                          <w:sdtPr>
                            <w:rPr>
                              <w:rFonts w:eastAsia="Times New Roman" w:cs="Arial"/>
                              <w:bCs/>
                              <w:sz w:val="16"/>
                              <w:szCs w:val="16"/>
                            </w:rPr>
                            <w:id w:val="154725534"/>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hyperlink w:anchor="Livrari_partiale" w:tooltip="Bifați dacă livrările parțiale sunt permise sau interzise." w:history="1">
              <w:r w:rsidR="00D92C6F" w:rsidRPr="0066009A">
                <w:rPr>
                  <w:rStyle w:val="Hyperlink"/>
                  <w:rFonts w:cs="Arial"/>
                  <w:sz w:val="16"/>
                  <w:szCs w:val="16"/>
                  <w:u w:val="none"/>
                </w:rPr>
                <w:t xml:space="preserve">  Permise               </w:t>
              </w:r>
            </w:hyperlink>
            <w:r w:rsidR="00D92C6F" w:rsidRPr="0066009A">
              <w:rPr>
                <w:rFonts w:cs="Arial"/>
                <w:color w:val="000000"/>
                <w:sz w:val="16"/>
                <w:szCs w:val="16"/>
              </w:rPr>
              <w:t xml:space="preserve"> </w:t>
            </w:r>
          </w:p>
        </w:tc>
        <w:tc>
          <w:tcPr>
            <w:tcW w:w="1980" w:type="dxa"/>
            <w:gridSpan w:val="5"/>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779330949"/>
              </w:sdtPr>
              <w:sdtEndPr/>
              <w:sdtContent>
                <w:sdt>
                  <w:sdtPr>
                    <w:rPr>
                      <w:rFonts w:eastAsia="Times New Roman" w:cs="Arial"/>
                      <w:bCs/>
                      <w:sz w:val="16"/>
                      <w:szCs w:val="16"/>
                    </w:rPr>
                    <w:id w:val="-570971550"/>
                  </w:sdtPr>
                  <w:sdtEndPr/>
                  <w:sdtContent>
                    <w:sdt>
                      <w:sdtPr>
                        <w:rPr>
                          <w:rFonts w:eastAsia="Times New Roman" w:cs="Arial"/>
                          <w:bCs/>
                          <w:sz w:val="16"/>
                          <w:szCs w:val="16"/>
                        </w:rPr>
                        <w:id w:val="-968508826"/>
                        <w14:checkbox>
                          <w14:checked w14:val="0"/>
                          <w14:checkedState w14:val="2612" w14:font="MS Gothic"/>
                          <w14:uncheckedState w14:val="2610" w14:font="MS Gothic"/>
                        </w14:checkbox>
                      </w:sdtPr>
                      <w:sdtEndPr/>
                      <w:sdtContent>
                        <w:r w:rsidR="00D92C6F" w:rsidRPr="0066009A">
                          <w:rPr>
                            <w:rFonts w:ascii="Meiryo" w:eastAsia="Meiryo" w:hAnsi="Meiryo" w:cs="Meiryo" w:hint="eastAsia"/>
                            <w:bCs/>
                            <w:sz w:val="16"/>
                            <w:szCs w:val="16"/>
                          </w:rPr>
                          <w:t>☐</w:t>
                        </w:r>
                      </w:sdtContent>
                    </w:sdt>
                  </w:sdtContent>
                </w:sdt>
              </w:sdtContent>
            </w:sdt>
            <w:hyperlink w:anchor="Livrari_partiale" w:tooltip="Bifați dacă livrările parțiale sunt permise sau interzise." w:history="1">
              <w:r w:rsidR="00D92C6F" w:rsidRPr="0066009A">
                <w:rPr>
                  <w:rStyle w:val="Hyperlink"/>
                  <w:rFonts w:eastAsia="Times New Roman" w:cs="Arial"/>
                  <w:bCs/>
                  <w:sz w:val="16"/>
                  <w:szCs w:val="16"/>
                  <w:u w:val="none"/>
                </w:rPr>
                <w:t xml:space="preserve">   </w:t>
              </w:r>
              <w:r w:rsidR="00D92C6F" w:rsidRPr="0066009A">
                <w:rPr>
                  <w:rStyle w:val="Hyperlink"/>
                  <w:rFonts w:cs="Arial"/>
                  <w:sz w:val="16"/>
                  <w:szCs w:val="16"/>
                  <w:u w:val="none"/>
                </w:rPr>
                <w:t xml:space="preserve">Nepermise                 </w:t>
              </w:r>
            </w:hyperlink>
            <w:r w:rsidR="00D92C6F" w:rsidRPr="0066009A">
              <w:rPr>
                <w:rFonts w:cs="Arial"/>
                <w:color w:val="000000"/>
                <w:sz w:val="16"/>
                <w:szCs w:val="16"/>
              </w:rPr>
              <w:t xml:space="preserve"> </w:t>
            </w:r>
          </w:p>
        </w:tc>
      </w:tr>
      <w:bookmarkEnd w:id="10"/>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cs="Arial"/>
                <w:color w:val="000000"/>
                <w:sz w:val="16"/>
                <w:szCs w:val="16"/>
              </w:rPr>
              <w:fldChar w:fldCharType="begin"/>
            </w:r>
            <w:r w:rsidRPr="0066009A">
              <w:rPr>
                <w:rFonts w:cs="Arial"/>
                <w:color w:val="000000"/>
                <w:sz w:val="16"/>
                <w:szCs w:val="16"/>
              </w:rPr>
              <w:instrText xml:space="preserve"> HYPERLINK  \l "Suma" \o "Menționați suma în cifre și litere, valuta acreditivului și toleranță - dacă există." </w:instrText>
            </w:r>
            <w:r w:rsidRPr="0066009A">
              <w:rPr>
                <w:rFonts w:cs="Arial"/>
                <w:color w:val="000000"/>
                <w:sz w:val="16"/>
                <w:szCs w:val="16"/>
              </w:rPr>
              <w:fldChar w:fldCharType="separate"/>
            </w:r>
            <w:r w:rsidRPr="0066009A">
              <w:rPr>
                <w:rStyle w:val="Hyperlink"/>
                <w:rFonts w:cs="Arial"/>
                <w:sz w:val="16"/>
                <w:szCs w:val="16"/>
                <w:u w:val="none"/>
              </w:rPr>
              <w:t xml:space="preserve">(in litere)                                                                                                        </w:t>
            </w:r>
            <w:r w:rsidRPr="0066009A">
              <w:rPr>
                <w:rFonts w:cs="Arial"/>
                <w:color w:val="000000"/>
                <w:sz w:val="16"/>
                <w:szCs w:val="16"/>
              </w:rPr>
              <w:fldChar w:fldCharType="end"/>
            </w:r>
            <w:r w:rsidRPr="0066009A">
              <w:rPr>
                <w:rFonts w:cs="Arial"/>
                <w:color w:val="000000"/>
                <w:sz w:val="16"/>
                <w:szCs w:val="16"/>
              </w:rPr>
              <w:t xml:space="preserve">      </w:t>
            </w:r>
          </w:p>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cs="Arial"/>
                  <w:color w:val="000000"/>
                  <w:sz w:val="16"/>
                  <w:szCs w:val="16"/>
                </w:rPr>
                <w:id w:val="1714232055"/>
                <w:text/>
              </w:sdtPr>
              <w:sdtEndPr/>
              <w:sdtContent>
                <w:r w:rsidR="00D92C6F" w:rsidRPr="0066009A">
                  <w:rPr>
                    <w:rFonts w:cs="Arial"/>
                    <w:color w:val="000000"/>
                    <w:sz w:val="16"/>
                    <w:szCs w:val="16"/>
                  </w:rPr>
                  <w:t>.........................................................................................................</w:t>
                </w:r>
              </w:sdtContent>
            </w:sdt>
          </w:p>
        </w:tc>
        <w:tc>
          <w:tcPr>
            <w:tcW w:w="1364" w:type="dxa"/>
            <w:gridSpan w:val="8"/>
            <w:tcBorders>
              <w:top w:val="nil"/>
              <w:left w:val="nil"/>
              <w:bottom w:val="nil"/>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Transbordari" w:tooltip="Implică descărcarea de pe un mijloc de transport și reîncărcarea pe alt mijloc de transport; bifați dacă transbordarea este permisă sau iterzisă." w:history="1">
              <w:r w:rsidR="00D92C6F" w:rsidRPr="0066009A">
                <w:rPr>
                  <w:rStyle w:val="Hyperlink"/>
                  <w:rFonts w:cs="Arial"/>
                  <w:sz w:val="16"/>
                  <w:szCs w:val="16"/>
                  <w:u w:val="none"/>
                </w:rPr>
                <w:t xml:space="preserve">Transbordari:     </w:t>
              </w:r>
              <w:bookmarkStart w:id="12" w:name="Transbordari"/>
              <w:bookmarkEnd w:id="12"/>
            </w:hyperlink>
            <w:r w:rsidR="00D92C6F" w:rsidRPr="0066009A">
              <w:rPr>
                <w:rFonts w:cs="Arial"/>
                <w:color w:val="000000"/>
                <w:sz w:val="16"/>
                <w:szCs w:val="16"/>
              </w:rPr>
              <w:t xml:space="preserve"> </w:t>
            </w:r>
          </w:p>
        </w:tc>
        <w:tc>
          <w:tcPr>
            <w:tcW w:w="1710" w:type="dxa"/>
            <w:gridSpan w:val="10"/>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973739788"/>
              </w:sdtPr>
              <w:sdtEndPr/>
              <w:sdtContent>
                <w:sdt>
                  <w:sdtPr>
                    <w:rPr>
                      <w:rFonts w:eastAsia="Times New Roman" w:cs="Arial"/>
                      <w:bCs/>
                      <w:sz w:val="16"/>
                      <w:szCs w:val="16"/>
                    </w:rPr>
                    <w:id w:val="360709664"/>
                  </w:sdtPr>
                  <w:sdtEndPr/>
                  <w:sdtContent>
                    <w:sdt>
                      <w:sdtPr>
                        <w:rPr>
                          <w:rFonts w:eastAsia="Times New Roman" w:cs="Arial"/>
                          <w:bCs/>
                          <w:sz w:val="16"/>
                          <w:szCs w:val="16"/>
                        </w:rPr>
                        <w:id w:val="-2111195243"/>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hyperlink w:anchor="Transbordari" w:tooltip="Implică descărcarea de pe un mijloc de transport și reîncărcarea pe alt mijloc de transport; bifați dacă transbordarea este permisă sau iterzisă." w:history="1">
              <w:r w:rsidR="00D92C6F" w:rsidRPr="0066009A">
                <w:rPr>
                  <w:rStyle w:val="Hyperlink"/>
                  <w:rFonts w:eastAsia="Times New Roman" w:cs="Arial"/>
                  <w:bCs/>
                  <w:sz w:val="16"/>
                  <w:szCs w:val="16"/>
                  <w:u w:val="none"/>
                </w:rPr>
                <w:t xml:space="preserve">  </w:t>
              </w:r>
              <w:r w:rsidR="00D92C6F" w:rsidRPr="0066009A">
                <w:rPr>
                  <w:rStyle w:val="Hyperlink"/>
                  <w:rFonts w:cs="Arial"/>
                  <w:sz w:val="16"/>
                  <w:szCs w:val="16"/>
                  <w:u w:val="none"/>
                </w:rPr>
                <w:t xml:space="preserve">Permise               </w:t>
              </w:r>
            </w:hyperlink>
            <w:r w:rsidR="00D92C6F" w:rsidRPr="0066009A">
              <w:rPr>
                <w:rFonts w:cs="Arial"/>
                <w:color w:val="000000"/>
                <w:sz w:val="16"/>
                <w:szCs w:val="16"/>
              </w:rPr>
              <w:t xml:space="preserve"> </w:t>
            </w:r>
          </w:p>
        </w:tc>
        <w:tc>
          <w:tcPr>
            <w:tcW w:w="1980" w:type="dxa"/>
            <w:gridSpan w:val="5"/>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2075661074"/>
              </w:sdtPr>
              <w:sdtEndPr/>
              <w:sdtContent>
                <w:sdt>
                  <w:sdtPr>
                    <w:rPr>
                      <w:rFonts w:eastAsia="Times New Roman" w:cs="Arial"/>
                      <w:bCs/>
                      <w:sz w:val="16"/>
                      <w:szCs w:val="16"/>
                    </w:rPr>
                    <w:id w:val="2112462872"/>
                  </w:sdtPr>
                  <w:sdtEndPr/>
                  <w:sdtContent>
                    <w:sdt>
                      <w:sdtPr>
                        <w:rPr>
                          <w:rFonts w:eastAsia="Times New Roman" w:cs="Arial"/>
                          <w:bCs/>
                          <w:sz w:val="16"/>
                          <w:szCs w:val="16"/>
                        </w:rPr>
                        <w:id w:val="-961881065"/>
                      </w:sdtPr>
                      <w:sdtEndPr/>
                      <w:sdtContent>
                        <w:sdt>
                          <w:sdtPr>
                            <w:rPr>
                              <w:rFonts w:eastAsia="Times New Roman" w:cs="Arial"/>
                              <w:bCs/>
                              <w:sz w:val="16"/>
                              <w:szCs w:val="16"/>
                            </w:rPr>
                            <w:id w:val="-1112357173"/>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hyperlink w:anchor="Transbordari" w:tooltip="Implică descărcarea de pe un mijloc de transport și reîncărcarea pe alt mijloc de transport; bifați dacă transbordarea este permisă sau iterzisă." w:history="1">
              <w:r w:rsidR="00D92C6F" w:rsidRPr="0066009A">
                <w:rPr>
                  <w:rStyle w:val="Hyperlink"/>
                  <w:rFonts w:eastAsia="Times New Roman" w:cs="Arial"/>
                  <w:bCs/>
                  <w:sz w:val="16"/>
                  <w:szCs w:val="16"/>
                  <w:u w:val="none"/>
                </w:rPr>
                <w:t xml:space="preserve">   </w:t>
              </w:r>
              <w:r w:rsidR="00D92C6F" w:rsidRPr="0066009A">
                <w:rPr>
                  <w:rStyle w:val="Hyperlink"/>
                  <w:rFonts w:cs="Arial"/>
                  <w:sz w:val="16"/>
                  <w:szCs w:val="16"/>
                  <w:u w:val="none"/>
                </w:rPr>
                <w:t xml:space="preserve">Nepermise                </w:t>
              </w:r>
            </w:hyperlink>
            <w:r w:rsidR="00D92C6F" w:rsidRPr="0066009A">
              <w:rPr>
                <w:rFonts w:cs="Arial"/>
                <w:color w:val="000000"/>
                <w:sz w:val="16"/>
                <w:szCs w:val="16"/>
              </w:rPr>
              <w:t xml:space="preserve">                  </w:t>
            </w:r>
          </w:p>
        </w:tc>
      </w:tr>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Suma" w:tooltip="Menționați suma în cifre și litere, valuta acreditivului și toleranță - dacă există." w:history="1">
              <w:r w:rsidR="00D92C6F" w:rsidRPr="0066009A">
                <w:rPr>
                  <w:rStyle w:val="Hyperlink"/>
                  <w:rFonts w:cs="Arial"/>
                  <w:sz w:val="16"/>
                  <w:szCs w:val="16"/>
                  <w:u w:val="none"/>
                </w:rPr>
                <w:t>Toleranta la valoare:</w:t>
              </w:r>
            </w:hyperlink>
            <w:r w:rsidR="00D92C6F" w:rsidRPr="0066009A">
              <w:rPr>
                <w:rFonts w:cs="Arial"/>
                <w:color w:val="000000"/>
                <w:sz w:val="16"/>
                <w:szCs w:val="16"/>
              </w:rPr>
              <w:t xml:space="preserve"> </w:t>
            </w:r>
            <w:sdt>
              <w:sdtPr>
                <w:rPr>
                  <w:rFonts w:cs="Arial"/>
                  <w:color w:val="000000"/>
                  <w:sz w:val="16"/>
                  <w:szCs w:val="16"/>
                </w:rPr>
                <w:id w:val="2057512914"/>
                <w:text/>
              </w:sdtPr>
              <w:sdtEndPr/>
              <w:sdtContent>
                <w:r w:rsidR="00D92C6F" w:rsidRPr="0066009A">
                  <w:rPr>
                    <w:rFonts w:cs="Arial"/>
                    <w:color w:val="000000"/>
                    <w:sz w:val="16"/>
                    <w:szCs w:val="16"/>
                  </w:rPr>
                  <w:t>___</w:t>
                </w:r>
              </w:sdtContent>
            </w:sdt>
            <w:r w:rsidR="00D92C6F" w:rsidRPr="0066009A">
              <w:rPr>
                <w:rFonts w:cs="Arial"/>
                <w:color w:val="000000"/>
                <w:sz w:val="16"/>
                <w:szCs w:val="16"/>
              </w:rPr>
              <w:t xml:space="preserve"> </w:t>
            </w:r>
            <w:hyperlink w:anchor="Suma" w:tooltip="Menționați suma în cifre și litere, valuta acreditivului și toleranță - dacă există." w:history="1">
              <w:r w:rsidR="00D92C6F" w:rsidRPr="0066009A">
                <w:rPr>
                  <w:rStyle w:val="Hyperlink"/>
                  <w:rFonts w:cs="Arial"/>
                  <w:sz w:val="16"/>
                  <w:szCs w:val="16"/>
                  <w:u w:val="none"/>
                </w:rPr>
                <w:t>% plus</w:t>
              </w:r>
            </w:hyperlink>
            <w:r w:rsidR="00D92C6F" w:rsidRPr="0066009A">
              <w:rPr>
                <w:rFonts w:cs="Arial"/>
                <w:color w:val="000000"/>
                <w:sz w:val="16"/>
                <w:szCs w:val="16"/>
              </w:rPr>
              <w:t xml:space="preserve"> </w:t>
            </w:r>
            <w:sdt>
              <w:sdtPr>
                <w:rPr>
                  <w:rFonts w:cs="Arial"/>
                  <w:color w:val="000000"/>
                  <w:sz w:val="16"/>
                  <w:szCs w:val="16"/>
                </w:rPr>
                <w:id w:val="1771351909"/>
                <w:text/>
              </w:sdtPr>
              <w:sdtEndPr/>
              <w:sdtContent>
                <w:r w:rsidR="00D92C6F" w:rsidRPr="0066009A">
                  <w:rPr>
                    <w:rFonts w:cs="Arial"/>
                    <w:color w:val="000000"/>
                    <w:sz w:val="16"/>
                    <w:szCs w:val="16"/>
                  </w:rPr>
                  <w:t>___</w:t>
                </w:r>
              </w:sdtContent>
            </w:sdt>
            <w:hyperlink w:anchor="Suma" w:tooltip="Menționați suma în cifre și litere, valuta acreditivului și toleranță - dacă există." w:history="1">
              <w:r w:rsidR="00D92C6F" w:rsidRPr="0066009A">
                <w:rPr>
                  <w:rStyle w:val="Hyperlink"/>
                  <w:rFonts w:cs="Arial"/>
                  <w:sz w:val="16"/>
                  <w:szCs w:val="16"/>
                  <w:u w:val="none"/>
                </w:rPr>
                <w:t xml:space="preserve"> % minus</w:t>
              </w:r>
            </w:hyperlink>
          </w:p>
        </w:tc>
        <w:tc>
          <w:tcPr>
            <w:tcW w:w="5054" w:type="dxa"/>
            <w:gridSpan w:val="23"/>
            <w:tcBorders>
              <w:righ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p>
        </w:tc>
      </w:tr>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E77601">
              <w:rPr>
                <w:rFonts w:cs="Arial"/>
                <w:b/>
                <w:color w:val="000000"/>
                <w:sz w:val="16"/>
                <w:szCs w:val="16"/>
              </w:rPr>
              <w:t>*)</w:t>
            </w:r>
            <w:r w:rsidRPr="0066009A">
              <w:rPr>
                <w:rFonts w:cs="Arial"/>
                <w:b/>
                <w:color w:val="000000"/>
                <w:sz w:val="16"/>
                <w:szCs w:val="16"/>
              </w:rPr>
              <w:t xml:space="preserve">    </w:t>
            </w:r>
            <w:hyperlink w:anchor="Suma" w:tooltip="Menționați suma în cifre și litere, valuta acreditivului și toleranță - dacă există." w:history="1">
              <w:r w:rsidRPr="0066009A">
                <w:rPr>
                  <w:rStyle w:val="Hyperlink"/>
                  <w:rFonts w:cs="Arial"/>
                  <w:sz w:val="16"/>
                  <w:szCs w:val="16"/>
                  <w:u w:val="none"/>
                </w:rPr>
                <w:t>Valoarea  acreditivului</w:t>
              </w:r>
            </w:hyperlink>
            <w:r w:rsidRPr="0066009A">
              <w:rPr>
                <w:rFonts w:cs="Arial"/>
                <w:color w:val="000000"/>
                <w:sz w:val="16"/>
                <w:szCs w:val="16"/>
              </w:rPr>
              <w:t xml:space="preserve"> </w:t>
            </w:r>
            <w:sdt>
              <w:sdtPr>
                <w:rPr>
                  <w:rFonts w:eastAsia="Times New Roman" w:cs="Arial"/>
                  <w:bCs/>
                  <w:sz w:val="16"/>
                  <w:szCs w:val="16"/>
                </w:rPr>
                <w:id w:val="1385361174"/>
              </w:sdtPr>
              <w:sdtEndPr/>
              <w:sdtContent>
                <w:sdt>
                  <w:sdtPr>
                    <w:rPr>
                      <w:rFonts w:eastAsia="Times New Roman" w:cs="Arial"/>
                      <w:bCs/>
                      <w:sz w:val="16"/>
                      <w:szCs w:val="16"/>
                    </w:rPr>
                    <w:id w:val="-2053915107"/>
                    <w14:checkbox>
                      <w14:checked w14:val="0"/>
                      <w14:checkedState w14:val="2612" w14:font="MS Gothic"/>
                      <w14:uncheckedState w14:val="2610" w14:font="MS Gothic"/>
                    </w14:checkbox>
                  </w:sdtPr>
                  <w:sdtEndPr/>
                  <w:sdtContent>
                    <w:r w:rsidR="00DC5F36">
                      <w:rPr>
                        <w:rFonts w:ascii="Meiryo" w:eastAsia="Meiryo" w:hAnsi="Meiryo" w:cs="Meiryo" w:hint="eastAsia"/>
                        <w:bCs/>
                        <w:sz w:val="16"/>
                        <w:szCs w:val="16"/>
                      </w:rPr>
                      <w:t>☐</w:t>
                    </w:r>
                  </w:sdtContent>
                </w:sdt>
              </w:sdtContent>
            </w:sdt>
            <w:hyperlink w:anchor="Suma" w:tooltip="Menționați suma în cifre și litere, valuta acreditivului și toleranță - dacă există." w:history="1">
              <w:r w:rsidRPr="0066009A">
                <w:rPr>
                  <w:rStyle w:val="Hyperlink"/>
                  <w:rFonts w:cs="Arial"/>
                  <w:spacing w:val="-5"/>
                  <w:sz w:val="16"/>
                  <w:szCs w:val="16"/>
                  <w:u w:val="none"/>
                </w:rPr>
                <w:t xml:space="preserve"> se va majora cu</w:t>
              </w:r>
            </w:hyperlink>
            <w:r w:rsidRPr="0066009A">
              <w:rPr>
                <w:rFonts w:cs="Arial"/>
                <w:spacing w:val="-5"/>
                <w:sz w:val="16"/>
                <w:szCs w:val="16"/>
              </w:rPr>
              <w:t xml:space="preserve"> </w:t>
            </w:r>
            <w:sdt>
              <w:sdtPr>
                <w:rPr>
                  <w:rFonts w:eastAsia="Times New Roman" w:cs="Arial"/>
                  <w:bCs/>
                  <w:sz w:val="16"/>
                  <w:szCs w:val="16"/>
                </w:rPr>
                <w:id w:val="951060985"/>
              </w:sdtPr>
              <w:sdtEndPr/>
              <w:sdtContent>
                <w:sdt>
                  <w:sdtPr>
                    <w:rPr>
                      <w:rFonts w:eastAsia="Times New Roman" w:cs="Arial"/>
                      <w:bCs/>
                      <w:sz w:val="16"/>
                      <w:szCs w:val="16"/>
                    </w:rPr>
                    <w:id w:val="-231078241"/>
                    <w14:checkbox>
                      <w14:checked w14:val="0"/>
                      <w14:checkedState w14:val="2612" w14:font="MS Gothic"/>
                      <w14:uncheckedState w14:val="2610" w14:font="MS Gothic"/>
                    </w14:checkbox>
                  </w:sdtPr>
                  <w:sdtEndPr/>
                  <w:sdtContent>
                    <w:r w:rsidR="00DC5F36">
                      <w:rPr>
                        <w:rFonts w:ascii="Meiryo" w:eastAsia="Meiryo" w:hAnsi="Meiryo" w:cs="Meiryo" w:hint="eastAsia"/>
                        <w:bCs/>
                        <w:sz w:val="16"/>
                        <w:szCs w:val="16"/>
                      </w:rPr>
                      <w:t>☐</w:t>
                    </w:r>
                  </w:sdtContent>
                </w:sdt>
              </w:sdtContent>
            </w:sdt>
            <w:r w:rsidRPr="0066009A">
              <w:rPr>
                <w:rFonts w:cs="Arial"/>
                <w:spacing w:val="-5"/>
                <w:sz w:val="16"/>
                <w:szCs w:val="16"/>
              </w:rPr>
              <w:t xml:space="preserve"> </w:t>
            </w:r>
            <w:hyperlink w:anchor="Suma" w:tooltip="Menționați suma în cifre și litere, valuta acreditivului și toleranță - dacă există." w:history="1">
              <w:r w:rsidRPr="0066009A">
                <w:rPr>
                  <w:rStyle w:val="Hyperlink"/>
                  <w:rFonts w:cs="Arial"/>
                  <w:spacing w:val="-5"/>
                  <w:sz w:val="16"/>
                  <w:szCs w:val="16"/>
                  <w:u w:val="none"/>
                </w:rPr>
                <w:t>se diminueaza cu</w:t>
              </w:r>
            </w:hyperlink>
          </w:p>
        </w:tc>
        <w:tc>
          <w:tcPr>
            <w:tcW w:w="5054" w:type="dxa"/>
            <w:gridSpan w:val="23"/>
            <w:tcBorders>
              <w:righ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E77601">
              <w:rPr>
                <w:rFonts w:cs="Arial"/>
                <w:b/>
                <w:color w:val="000000"/>
                <w:sz w:val="16"/>
                <w:szCs w:val="16"/>
              </w:rPr>
              <w:t>*)</w:t>
            </w:r>
            <w:r>
              <w:rPr>
                <w:rFonts w:cs="Arial"/>
                <w:b/>
                <w:color w:val="000000"/>
                <w:sz w:val="16"/>
                <w:szCs w:val="16"/>
              </w:rPr>
              <w:t xml:space="preserve"> </w:t>
            </w:r>
            <w:r w:rsidRPr="0066009A">
              <w:rPr>
                <w:rFonts w:cs="Arial"/>
                <w:b/>
                <w:color w:val="000000"/>
                <w:sz w:val="16"/>
                <w:szCs w:val="16"/>
              </w:rPr>
              <w:t xml:space="preserve">  </w:t>
            </w:r>
            <w:sdt>
              <w:sdtPr>
                <w:rPr>
                  <w:rFonts w:eastAsia="Times New Roman" w:cs="Arial"/>
                  <w:bCs/>
                  <w:sz w:val="16"/>
                  <w:szCs w:val="16"/>
                </w:rPr>
                <w:id w:val="-102340025"/>
              </w:sdtPr>
              <w:sdtEndPr/>
              <w:sdtContent>
                <w:sdt>
                  <w:sdtPr>
                    <w:rPr>
                      <w:rFonts w:eastAsia="Times New Roman" w:cs="Arial"/>
                      <w:bCs/>
                      <w:sz w:val="16"/>
                      <w:szCs w:val="16"/>
                    </w:rPr>
                    <w:id w:val="-1969968053"/>
                  </w:sdtPr>
                  <w:sdtEndPr/>
                  <w:sdtContent>
                    <w:sdt>
                      <w:sdtPr>
                        <w:rPr>
                          <w:rFonts w:eastAsia="Times New Roman" w:cs="Arial"/>
                          <w:bCs/>
                          <w:sz w:val="16"/>
                          <w:szCs w:val="16"/>
                        </w:rPr>
                        <w:id w:val="445819966"/>
                        <w14:checkbox>
                          <w14:checked w14:val="0"/>
                          <w14:checkedState w14:val="2612" w14:font="MS Gothic"/>
                          <w14:uncheckedState w14:val="2610" w14:font="MS Gothic"/>
                        </w14:checkbox>
                      </w:sdtPr>
                      <w:sdtEndPr/>
                      <w:sdtContent>
                        <w:r>
                          <w:rPr>
                            <w:rFonts w:ascii="Meiryo" w:eastAsia="Meiryo" w:hAnsi="Meiryo" w:cs="Meiryo" w:hint="eastAsia"/>
                            <w:bCs/>
                            <w:sz w:val="16"/>
                            <w:szCs w:val="16"/>
                          </w:rPr>
                          <w:t>☐</w:t>
                        </w:r>
                      </w:sdtContent>
                    </w:sdt>
                  </w:sdtContent>
                </w:sdt>
              </w:sdtContent>
            </w:sdt>
            <w:r w:rsidRPr="0066009A">
              <w:rPr>
                <w:rFonts w:cs="Arial"/>
                <w:color w:val="000000"/>
                <w:sz w:val="16"/>
                <w:szCs w:val="16"/>
              </w:rPr>
              <w:t xml:space="preserve">    Extindere valabilitate pana la:   </w:t>
            </w:r>
            <w:sdt>
              <w:sdtPr>
                <w:rPr>
                  <w:rFonts w:cs="Arial"/>
                  <w:color w:val="000000"/>
                  <w:sz w:val="16"/>
                  <w:szCs w:val="16"/>
                </w:rPr>
                <w:id w:val="1351452426"/>
                <w:text/>
              </w:sdtPr>
              <w:sdtEndPr/>
              <w:sdtContent>
                <w:r w:rsidRPr="0066009A">
                  <w:rPr>
                    <w:rFonts w:cs="Arial"/>
                    <w:color w:val="000000"/>
                    <w:sz w:val="16"/>
                    <w:szCs w:val="16"/>
                  </w:rPr>
                  <w:t>__/__/ 20____</w:t>
                </w:r>
              </w:sdtContent>
            </w:sdt>
          </w:p>
        </w:tc>
      </w:tr>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Suma" w:tooltip="Menționați suma în cifre și litere, valuta acreditivului și toleranță - dacă există." w:history="1">
              <w:r w:rsidR="00D92C6F" w:rsidRPr="0066009A">
                <w:rPr>
                  <w:rStyle w:val="Hyperlink"/>
                  <w:rFonts w:cs="Arial"/>
                  <w:sz w:val="16"/>
                  <w:szCs w:val="16"/>
                  <w:u w:val="none"/>
                </w:rPr>
                <w:t>Valuta:</w:t>
              </w:r>
            </w:hyperlink>
            <w:r w:rsidR="00D92C6F" w:rsidRPr="0066009A">
              <w:rPr>
                <w:rFonts w:cs="Arial"/>
                <w:color w:val="000000"/>
                <w:sz w:val="16"/>
                <w:szCs w:val="16"/>
              </w:rPr>
              <w:t xml:space="preserve"> </w:t>
            </w:r>
            <w:sdt>
              <w:sdtPr>
                <w:rPr>
                  <w:rFonts w:cs="Arial"/>
                  <w:color w:val="000000"/>
                  <w:sz w:val="16"/>
                  <w:szCs w:val="16"/>
                </w:rPr>
                <w:id w:val="-795685992"/>
                <w:text/>
              </w:sdtPr>
              <w:sdtEndPr/>
              <w:sdtContent>
                <w:r w:rsidR="00D92C6F" w:rsidRPr="0066009A">
                  <w:rPr>
                    <w:rFonts w:cs="Arial"/>
                    <w:color w:val="000000"/>
                    <w:sz w:val="16"/>
                    <w:szCs w:val="16"/>
                  </w:rPr>
                  <w:t>………</w:t>
                </w:r>
              </w:sdtContent>
            </w:sdt>
            <w:r w:rsidR="00D92C6F" w:rsidRPr="0066009A">
              <w:rPr>
                <w:rFonts w:cs="Arial"/>
                <w:color w:val="000000"/>
                <w:sz w:val="16"/>
                <w:szCs w:val="16"/>
              </w:rPr>
              <w:t xml:space="preserve"> </w:t>
            </w:r>
            <w:hyperlink w:anchor="Suma" w:tooltip="Menționați suma în cifre și litere, valuta acreditivului și toleranță - dacă există." w:history="1">
              <w:r w:rsidR="00D92C6F" w:rsidRPr="0066009A">
                <w:rPr>
                  <w:rStyle w:val="Hyperlink"/>
                  <w:rFonts w:cs="Arial"/>
                  <w:sz w:val="16"/>
                  <w:szCs w:val="16"/>
                  <w:u w:val="none"/>
                </w:rPr>
                <w:t xml:space="preserve">Suma in cifre:                                                                      </w:t>
              </w:r>
            </w:hyperlink>
            <w:r w:rsidR="00D92C6F" w:rsidRPr="0066009A">
              <w:rPr>
                <w:rFonts w:cs="Arial"/>
                <w:color w:val="000000"/>
                <w:sz w:val="16"/>
                <w:szCs w:val="16"/>
              </w:rPr>
              <w:t xml:space="preserve">  </w:t>
            </w:r>
            <w:sdt>
              <w:sdtPr>
                <w:rPr>
                  <w:rFonts w:cs="Arial"/>
                  <w:color w:val="000000"/>
                  <w:sz w:val="16"/>
                  <w:szCs w:val="16"/>
                </w:rPr>
                <w:id w:val="-1616360809"/>
                <w:text/>
              </w:sdtPr>
              <w:sdtEndPr/>
              <w:sdtContent>
                <w:r w:rsidR="00D92C6F" w:rsidRPr="0066009A">
                  <w:rPr>
                    <w:rFonts w:cs="Arial"/>
                    <w:color w:val="000000"/>
                    <w:sz w:val="16"/>
                    <w:szCs w:val="16"/>
                  </w:rPr>
                  <w:t>………………………………………………………………………</w:t>
                </w:r>
              </w:sdtContent>
            </w:sdt>
          </w:p>
        </w:tc>
        <w:tc>
          <w:tcPr>
            <w:tcW w:w="5054" w:type="dxa"/>
            <w:gridSpan w:val="23"/>
            <w:tcBorders>
              <w:righ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b/>
                <w:color w:val="000000"/>
                <w:sz w:val="16"/>
                <w:szCs w:val="16"/>
              </w:rPr>
            </w:pPr>
            <w:r w:rsidRPr="0066009A">
              <w:rPr>
                <w:rFonts w:cs="Arial"/>
                <w:b/>
                <w:color w:val="000000"/>
                <w:sz w:val="16"/>
                <w:szCs w:val="16"/>
              </w:rPr>
              <w:t>*)    Alte modificari de termeni si conditii:</w:t>
            </w:r>
          </w:p>
        </w:tc>
      </w:tr>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B33761" w:rsidP="007932B4">
            <w:pPr>
              <w:tabs>
                <w:tab w:val="left" w:pos="108"/>
                <w:tab w:val="left" w:pos="810"/>
              </w:tabs>
              <w:autoSpaceDE w:val="0"/>
              <w:autoSpaceDN w:val="0"/>
              <w:adjustRightInd w:val="0"/>
              <w:textAlignment w:val="center"/>
              <w:rPr>
                <w:rFonts w:cs="Arial"/>
                <w:color w:val="000000"/>
                <w:sz w:val="16"/>
                <w:szCs w:val="16"/>
              </w:rPr>
            </w:pPr>
            <w:hyperlink w:anchor="Suma" w:tooltip="Menționați suma în cifre și litere, valuta acreditivului și toleranță - dacă există." w:history="1">
              <w:r w:rsidR="00D92C6F" w:rsidRPr="0066009A">
                <w:rPr>
                  <w:rStyle w:val="Hyperlink"/>
                  <w:rFonts w:cs="Arial"/>
                  <w:sz w:val="16"/>
                  <w:szCs w:val="16"/>
                  <w:u w:val="none"/>
                </w:rPr>
                <w:t xml:space="preserve">*)  Noua valoare a acreditivului:                                                                   </w:t>
              </w:r>
            </w:hyperlink>
            <w:r w:rsidR="00D92C6F" w:rsidRPr="0066009A">
              <w:rPr>
                <w:rFonts w:cs="Arial"/>
                <w:color w:val="000000"/>
                <w:sz w:val="16"/>
                <w:szCs w:val="16"/>
              </w:rPr>
              <w:t xml:space="preserve"> </w:t>
            </w:r>
          </w:p>
        </w:tc>
        <w:tc>
          <w:tcPr>
            <w:tcW w:w="5054" w:type="dxa"/>
            <w:gridSpan w:val="23"/>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276486759"/>
              </w:sdtPr>
              <w:sdtEndPr/>
              <w:sdtContent>
                <w:sdt>
                  <w:sdtPr>
                    <w:rPr>
                      <w:rFonts w:eastAsia="Times New Roman" w:cs="Arial"/>
                      <w:bCs/>
                      <w:sz w:val="16"/>
                      <w:szCs w:val="16"/>
                    </w:rPr>
                    <w:id w:val="-695312111"/>
                  </w:sdtPr>
                  <w:sdtEndPr/>
                  <w:sdtContent>
                    <w:sdt>
                      <w:sdtPr>
                        <w:rPr>
                          <w:rFonts w:eastAsia="Times New Roman" w:cs="Arial"/>
                          <w:bCs/>
                          <w:sz w:val="16"/>
                          <w:szCs w:val="16"/>
                        </w:rPr>
                        <w:id w:val="862410251"/>
                        <w14:checkbox>
                          <w14:checked w14:val="0"/>
                          <w14:checkedState w14:val="2612" w14:font="MS Gothic"/>
                          <w14:uncheckedState w14:val="2610" w14:font="MS Gothic"/>
                        </w14:checkbox>
                      </w:sdtPr>
                      <w:sdtEndPr/>
                      <w:sdtContent>
                        <w:r w:rsidR="00D92C6F" w:rsidRPr="0066009A">
                          <w:rPr>
                            <w:rFonts w:ascii="Meiryo" w:eastAsia="Meiryo" w:hAnsi="Meiryo" w:cs="Meiryo" w:hint="eastAsia"/>
                            <w:bCs/>
                            <w:sz w:val="16"/>
                            <w:szCs w:val="16"/>
                          </w:rPr>
                          <w:t>☐</w:t>
                        </w:r>
                      </w:sdtContent>
                    </w:sdt>
                  </w:sdtContent>
                </w:sdt>
              </w:sdtContent>
            </w:sdt>
            <w:r w:rsidR="00D92C6F" w:rsidRPr="0066009A">
              <w:rPr>
                <w:rFonts w:eastAsia="Times New Roman" w:cs="Arial"/>
                <w:bCs/>
                <w:sz w:val="16"/>
                <w:szCs w:val="16"/>
              </w:rPr>
              <w:t xml:space="preserve">   </w:t>
            </w:r>
            <w:sdt>
              <w:sdtPr>
                <w:rPr>
                  <w:rFonts w:cs="Arial"/>
                  <w:color w:val="000000"/>
                  <w:sz w:val="16"/>
                  <w:szCs w:val="16"/>
                </w:rPr>
                <w:id w:val="2027594273"/>
                <w:text/>
              </w:sdtPr>
              <w:sdtEndPr/>
              <w:sdtContent>
                <w:r w:rsidR="00D92C6F" w:rsidRPr="0066009A">
                  <w:rPr>
                    <w:rFonts w:cs="Arial"/>
                    <w:color w:val="000000"/>
                    <w:sz w:val="16"/>
                    <w:szCs w:val="16"/>
                  </w:rPr>
                  <w:t>…………………………………………………………………………</w:t>
                </w:r>
              </w:sdtContent>
            </w:sdt>
          </w:p>
        </w:tc>
      </w:tr>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Suma" w:tooltip="Menționați suma în cifre și litere, valuta acreditivului și toleranță - dacă există." w:history="1">
              <w:r w:rsidR="00D92C6F" w:rsidRPr="0066009A">
                <w:rPr>
                  <w:rStyle w:val="Hyperlink"/>
                  <w:rFonts w:cs="Arial"/>
                  <w:sz w:val="16"/>
                  <w:szCs w:val="16"/>
                  <w:u w:val="none"/>
                </w:rPr>
                <w:t xml:space="preserve">Valuta: </w:t>
              </w:r>
            </w:hyperlink>
            <w:r w:rsidR="00D92C6F" w:rsidRPr="0066009A">
              <w:rPr>
                <w:rFonts w:cs="Arial"/>
                <w:color w:val="000000"/>
                <w:sz w:val="16"/>
                <w:szCs w:val="16"/>
              </w:rPr>
              <w:t xml:space="preserve">  </w:t>
            </w:r>
            <w:sdt>
              <w:sdtPr>
                <w:rPr>
                  <w:rFonts w:cs="Arial"/>
                  <w:color w:val="000000"/>
                  <w:sz w:val="16"/>
                  <w:szCs w:val="16"/>
                </w:rPr>
                <w:id w:val="-1462578262"/>
                <w:text/>
              </w:sdtPr>
              <w:sdtEndPr/>
              <w:sdtContent>
                <w:r w:rsidR="00D92C6F" w:rsidRPr="0066009A">
                  <w:rPr>
                    <w:rFonts w:cs="Arial"/>
                    <w:color w:val="000000"/>
                    <w:sz w:val="16"/>
                    <w:szCs w:val="16"/>
                  </w:rPr>
                  <w:t>………</w:t>
                </w:r>
              </w:sdtContent>
            </w:sdt>
            <w:r w:rsidR="00D92C6F" w:rsidRPr="0066009A">
              <w:rPr>
                <w:rFonts w:cs="Arial"/>
                <w:color w:val="000000"/>
                <w:sz w:val="16"/>
                <w:szCs w:val="16"/>
              </w:rPr>
              <w:t xml:space="preserve">    </w:t>
            </w:r>
          </w:p>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Suma" w:tooltip="Menționați suma în cifre și litere, valuta acreditivului și toleranță - dacă există." w:history="1">
              <w:r w:rsidR="00D92C6F" w:rsidRPr="0066009A">
                <w:rPr>
                  <w:rStyle w:val="Hyperlink"/>
                  <w:rFonts w:cs="Arial"/>
                  <w:sz w:val="16"/>
                  <w:szCs w:val="16"/>
                  <w:u w:val="none"/>
                </w:rPr>
                <w:t>Suma in cifre:</w:t>
              </w:r>
            </w:hyperlink>
            <w:r w:rsidR="00D92C6F" w:rsidRPr="0066009A">
              <w:rPr>
                <w:rFonts w:cs="Arial"/>
                <w:color w:val="000000"/>
                <w:sz w:val="16"/>
                <w:szCs w:val="16"/>
              </w:rPr>
              <w:t xml:space="preserve"> </w:t>
            </w:r>
            <w:sdt>
              <w:sdtPr>
                <w:rPr>
                  <w:rFonts w:cs="Arial"/>
                  <w:color w:val="000000"/>
                  <w:sz w:val="16"/>
                  <w:szCs w:val="16"/>
                </w:rPr>
                <w:id w:val="1780684148"/>
                <w:text/>
              </w:sdtPr>
              <w:sdtEndPr/>
              <w:sdtContent>
                <w:r w:rsidR="00D92C6F" w:rsidRPr="0066009A">
                  <w:rPr>
                    <w:rFonts w:cs="Arial"/>
                    <w:color w:val="000000"/>
                    <w:sz w:val="16"/>
                    <w:szCs w:val="16"/>
                  </w:rPr>
                  <w:t>…………………………………………………………….</w:t>
                </w:r>
              </w:sdtContent>
            </w:sdt>
          </w:p>
        </w:tc>
        <w:tc>
          <w:tcPr>
            <w:tcW w:w="5054" w:type="dxa"/>
            <w:gridSpan w:val="23"/>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459235414"/>
              </w:sdtPr>
              <w:sdtEndPr/>
              <w:sdtContent>
                <w:sdt>
                  <w:sdtPr>
                    <w:rPr>
                      <w:rFonts w:eastAsia="Times New Roman" w:cs="Arial"/>
                      <w:bCs/>
                      <w:sz w:val="16"/>
                      <w:szCs w:val="16"/>
                    </w:rPr>
                    <w:id w:val="-296229288"/>
                  </w:sdtPr>
                  <w:sdtEndPr/>
                  <w:sdtContent>
                    <w:sdt>
                      <w:sdtPr>
                        <w:rPr>
                          <w:rFonts w:eastAsia="Times New Roman" w:cs="Arial"/>
                          <w:bCs/>
                          <w:sz w:val="16"/>
                          <w:szCs w:val="16"/>
                        </w:rPr>
                        <w:id w:val="407967472"/>
                      </w:sdtPr>
                      <w:sdtEndPr/>
                      <w:sdtContent>
                        <w:sdt>
                          <w:sdtPr>
                            <w:rPr>
                              <w:rFonts w:eastAsia="Times New Roman" w:cs="Arial"/>
                              <w:bCs/>
                              <w:sz w:val="16"/>
                              <w:szCs w:val="16"/>
                            </w:rPr>
                            <w:id w:val="833192952"/>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r w:rsidR="00D92C6F" w:rsidRPr="0066009A">
              <w:rPr>
                <w:rFonts w:eastAsia="Times New Roman" w:cs="Arial"/>
                <w:bCs/>
                <w:sz w:val="16"/>
                <w:szCs w:val="16"/>
              </w:rPr>
              <w:t xml:space="preserve">   </w:t>
            </w:r>
            <w:sdt>
              <w:sdtPr>
                <w:rPr>
                  <w:rFonts w:cs="Arial"/>
                  <w:color w:val="000000"/>
                  <w:sz w:val="16"/>
                  <w:szCs w:val="16"/>
                </w:rPr>
                <w:id w:val="1497687415"/>
                <w:text/>
              </w:sdtPr>
              <w:sdtEndPr/>
              <w:sdtContent>
                <w:r w:rsidR="00D92C6F" w:rsidRPr="0066009A">
                  <w:rPr>
                    <w:rFonts w:cs="Arial"/>
                    <w:color w:val="000000"/>
                    <w:sz w:val="16"/>
                    <w:szCs w:val="16"/>
                  </w:rPr>
                  <w:t>......................................……….....………………………………....</w:t>
                </w:r>
              </w:sdtContent>
            </w:sdt>
          </w:p>
        </w:tc>
      </w:tr>
      <w:tr w:rsidR="00D92C6F" w:rsidRPr="0066009A" w:rsidTr="007932B4">
        <w:trPr>
          <w:cantSplit/>
          <w:trHeight w:val="144"/>
        </w:trPr>
        <w:tc>
          <w:tcPr>
            <w:tcW w:w="5476" w:type="dxa"/>
            <w:gridSpan w:val="28"/>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Comisioane_banca_emitenta" w:tooltip="Bifați partea care le suportă (fie ordonatorul, fie beneficiarul sau fiecare la banca sa)." w:history="1">
              <w:r w:rsidR="00D92C6F" w:rsidRPr="0066009A">
                <w:rPr>
                  <w:rStyle w:val="Hyperlink"/>
                  <w:rFonts w:cs="Arial"/>
                  <w:sz w:val="16"/>
                  <w:szCs w:val="16"/>
                  <w:u w:val="none"/>
                </w:rPr>
                <w:t>Comisio</w:t>
              </w:r>
              <w:bookmarkStart w:id="13" w:name="Comisioane_banca_emitenta"/>
              <w:bookmarkEnd w:id="13"/>
              <w:r w:rsidR="00D92C6F" w:rsidRPr="0066009A">
                <w:rPr>
                  <w:rStyle w:val="Hyperlink"/>
                  <w:rFonts w:cs="Arial"/>
                  <w:sz w:val="16"/>
                  <w:szCs w:val="16"/>
                  <w:u w:val="none"/>
                </w:rPr>
                <w:t xml:space="preserve">anele şi spezele </w:t>
              </w:r>
              <w:r w:rsidR="00D92C6F" w:rsidRPr="0066009A">
                <w:rPr>
                  <w:rStyle w:val="Hyperlink"/>
                  <w:rFonts w:cs="Arial"/>
                  <w:b/>
                  <w:sz w:val="16"/>
                  <w:szCs w:val="16"/>
                  <w:u w:val="none"/>
                </w:rPr>
                <w:t>Băncii Emitente</w:t>
              </w:r>
              <w:r w:rsidR="00D92C6F" w:rsidRPr="0066009A">
                <w:rPr>
                  <w:rStyle w:val="Hyperlink"/>
                  <w:rFonts w:cs="Arial"/>
                  <w:sz w:val="16"/>
                  <w:szCs w:val="16"/>
                  <w:u w:val="none"/>
                </w:rPr>
                <w:t xml:space="preserve"> sunt suportate de:                      </w:t>
              </w:r>
            </w:hyperlink>
            <w:r w:rsidR="00D92C6F" w:rsidRPr="0066009A">
              <w:rPr>
                <w:rFonts w:cs="Arial"/>
                <w:color w:val="000000"/>
                <w:sz w:val="16"/>
                <w:szCs w:val="16"/>
              </w:rPr>
              <w:t xml:space="preserve"> </w:t>
            </w:r>
          </w:p>
        </w:tc>
        <w:tc>
          <w:tcPr>
            <w:tcW w:w="5054" w:type="dxa"/>
            <w:gridSpan w:val="23"/>
            <w:tcBorders>
              <w:right w:val="single" w:sz="4" w:space="0" w:color="auto"/>
            </w:tcBorders>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z w:val="16"/>
                <w:szCs w:val="16"/>
              </w:rPr>
            </w:pPr>
            <w:hyperlink w:anchor="Comisioanele_Bancii" w:tooltip="Bifați partea care le suportă (fie ordonatorul, fie beneficiarul sau fiecare la banca sa)." w:history="1">
              <w:r w:rsidR="00D92C6F" w:rsidRPr="0066009A">
                <w:rPr>
                  <w:rStyle w:val="Hyperlink"/>
                  <w:rFonts w:cs="Arial"/>
                  <w:spacing w:val="-4"/>
                  <w:sz w:val="16"/>
                  <w:szCs w:val="16"/>
                  <w:u w:val="none"/>
                </w:rPr>
                <w:t xml:space="preserve">Comisioanele şi spezele  </w:t>
              </w:r>
              <w:r w:rsidR="00D92C6F" w:rsidRPr="0066009A">
                <w:rPr>
                  <w:rStyle w:val="Hyperlink"/>
                  <w:rFonts w:cs="Arial"/>
                  <w:b/>
                  <w:spacing w:val="-4"/>
                  <w:sz w:val="16"/>
                  <w:szCs w:val="16"/>
                  <w:u w:val="none"/>
                </w:rPr>
                <w:t>Băncii Externe</w:t>
              </w:r>
              <w:r w:rsidR="00D92C6F" w:rsidRPr="0066009A">
                <w:rPr>
                  <w:rStyle w:val="Hyperlink"/>
                  <w:rFonts w:cs="Arial"/>
                  <w:spacing w:val="-4"/>
                  <w:sz w:val="16"/>
                  <w:szCs w:val="16"/>
                  <w:u w:val="none"/>
                </w:rPr>
                <w:t xml:space="preserve"> sunt suportate de:                   </w:t>
              </w:r>
            </w:hyperlink>
            <w:r w:rsidR="00D92C6F" w:rsidRPr="0066009A">
              <w:rPr>
                <w:rFonts w:cs="Arial"/>
                <w:color w:val="000000"/>
                <w:spacing w:val="-4"/>
                <w:sz w:val="16"/>
                <w:szCs w:val="16"/>
              </w:rPr>
              <w:t xml:space="preserve"> </w:t>
            </w:r>
          </w:p>
        </w:tc>
      </w:tr>
      <w:tr w:rsidR="00D92C6F" w:rsidRPr="0066009A" w:rsidTr="007932B4">
        <w:trPr>
          <w:cantSplit/>
          <w:trHeight w:val="144"/>
        </w:trPr>
        <w:tc>
          <w:tcPr>
            <w:tcW w:w="3058" w:type="dxa"/>
            <w:gridSpan w:val="16"/>
            <w:tcBorders>
              <w:lef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eastAsia="Times New Roman" w:cs="Arial"/>
                <w:bCs/>
                <w:sz w:val="16"/>
                <w:szCs w:val="16"/>
              </w:rPr>
              <w:t xml:space="preserve">**) </w:t>
            </w:r>
            <w:sdt>
              <w:sdtPr>
                <w:rPr>
                  <w:rFonts w:eastAsia="Times New Roman" w:cs="Arial"/>
                  <w:bCs/>
                  <w:sz w:val="16"/>
                  <w:szCs w:val="16"/>
                </w:rPr>
                <w:id w:val="355242944"/>
              </w:sdtPr>
              <w:sdtEndPr/>
              <w:sdtContent>
                <w:sdt>
                  <w:sdtPr>
                    <w:rPr>
                      <w:rFonts w:eastAsia="Times New Roman" w:cs="Arial"/>
                      <w:bCs/>
                      <w:sz w:val="16"/>
                      <w:szCs w:val="16"/>
                    </w:rPr>
                    <w:id w:val="-1821881891"/>
                    <w14:checkbox>
                      <w14:checked w14:val="0"/>
                      <w14:checkedState w14:val="2612" w14:font="MS Gothic"/>
                      <w14:uncheckedState w14:val="2610" w14:font="MS Gothic"/>
                    </w14:checkbox>
                  </w:sdtPr>
                  <w:sdtEndPr/>
                  <w:sdtContent>
                    <w:r w:rsidRPr="0066009A">
                      <w:rPr>
                        <w:rFonts w:ascii="MS Gothic" w:eastAsia="MS Gothic" w:hAnsi="MS Gothic" w:cs="MS Gothic" w:hint="eastAsia"/>
                        <w:bCs/>
                        <w:sz w:val="16"/>
                        <w:szCs w:val="16"/>
                      </w:rPr>
                      <w:t>☐</w:t>
                    </w:r>
                  </w:sdtContent>
                </w:sdt>
              </w:sdtContent>
            </w:sdt>
            <w:hyperlink w:anchor="Comisioane_banca_emitenta" w:tooltip="Bifați partea care le suportă (fie ordonatorul, fie beneficiarul sau fiecare la banca sa)." w:history="1">
              <w:r w:rsidRPr="0066009A">
                <w:rPr>
                  <w:rStyle w:val="Hyperlink"/>
                  <w:rFonts w:eastAsia="Times New Roman" w:cs="Arial"/>
                  <w:bCs/>
                  <w:sz w:val="16"/>
                  <w:szCs w:val="16"/>
                  <w:u w:val="none"/>
                </w:rPr>
                <w:t xml:space="preserve">   </w:t>
              </w:r>
              <w:r w:rsidRPr="0066009A">
                <w:rPr>
                  <w:rStyle w:val="Hyperlink"/>
                  <w:rFonts w:cs="Arial"/>
                  <w:sz w:val="16"/>
                  <w:szCs w:val="16"/>
                  <w:u w:val="none"/>
                </w:rPr>
                <w:t xml:space="preserve">Ordonator                                    </w:t>
              </w:r>
            </w:hyperlink>
            <w:r w:rsidRPr="0066009A">
              <w:rPr>
                <w:rFonts w:cs="Arial"/>
                <w:sz w:val="16"/>
                <w:szCs w:val="16"/>
              </w:rPr>
              <w:t xml:space="preserve"> </w:t>
            </w:r>
          </w:p>
        </w:tc>
        <w:tc>
          <w:tcPr>
            <w:tcW w:w="2418" w:type="dxa"/>
            <w:gridSpan w:val="12"/>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781230777"/>
              </w:sdtPr>
              <w:sdtEndPr/>
              <w:sdtContent>
                <w:sdt>
                  <w:sdtPr>
                    <w:rPr>
                      <w:rFonts w:eastAsia="Times New Roman" w:cs="Arial"/>
                      <w:bCs/>
                      <w:sz w:val="16"/>
                      <w:szCs w:val="16"/>
                    </w:rPr>
                    <w:id w:val="-34043391"/>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cs="Arial"/>
                <w:color w:val="000000"/>
                <w:sz w:val="16"/>
                <w:szCs w:val="16"/>
              </w:rPr>
              <w:t xml:space="preserve"> </w:t>
            </w:r>
            <w:hyperlink w:anchor="Comisioane_banca_emitenta" w:tooltip="Bifați partea care le suportă (fie ordonatorul, fie beneficiarul sau fiecare la banca sa)." w:history="1">
              <w:r w:rsidR="00D92C6F" w:rsidRPr="0066009A">
                <w:rPr>
                  <w:rStyle w:val="Hyperlink"/>
                  <w:rFonts w:cs="Arial"/>
                  <w:sz w:val="16"/>
                  <w:szCs w:val="16"/>
                  <w:u w:val="none"/>
                </w:rPr>
                <w:t xml:space="preserve">Beneficiar                             </w:t>
              </w:r>
            </w:hyperlink>
            <w:r w:rsidR="00D92C6F" w:rsidRPr="0066009A">
              <w:rPr>
                <w:rFonts w:cs="Arial"/>
                <w:color w:val="000000"/>
                <w:sz w:val="16"/>
                <w:szCs w:val="16"/>
              </w:rPr>
              <w:t xml:space="preserve"> </w:t>
            </w:r>
          </w:p>
        </w:tc>
        <w:tc>
          <w:tcPr>
            <w:tcW w:w="2084" w:type="dxa"/>
            <w:gridSpan w:val="14"/>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pacing w:val="-4"/>
                <w:sz w:val="16"/>
                <w:szCs w:val="16"/>
              </w:rPr>
            </w:pPr>
            <w:sdt>
              <w:sdtPr>
                <w:rPr>
                  <w:rFonts w:eastAsia="Times New Roman" w:cs="Arial"/>
                  <w:bCs/>
                  <w:sz w:val="16"/>
                  <w:szCs w:val="16"/>
                </w:rPr>
                <w:id w:val="-1104425916"/>
              </w:sdtPr>
              <w:sdtEndPr/>
              <w:sdtContent>
                <w:sdt>
                  <w:sdtPr>
                    <w:rPr>
                      <w:rFonts w:eastAsia="Times New Roman" w:cs="Arial"/>
                      <w:bCs/>
                      <w:sz w:val="16"/>
                      <w:szCs w:val="16"/>
                    </w:rPr>
                    <w:id w:val="534780611"/>
                  </w:sdtPr>
                  <w:sdtEndPr/>
                  <w:sdtContent>
                    <w:sdt>
                      <w:sdtPr>
                        <w:rPr>
                          <w:rFonts w:eastAsia="Times New Roman" w:cs="Arial"/>
                          <w:bCs/>
                          <w:sz w:val="16"/>
                          <w:szCs w:val="16"/>
                        </w:rPr>
                        <w:id w:val="-317810009"/>
                      </w:sdtPr>
                      <w:sdtEndPr/>
                      <w:sdtContent>
                        <w:sdt>
                          <w:sdtPr>
                            <w:rPr>
                              <w:rFonts w:eastAsia="Times New Roman" w:cs="Arial"/>
                              <w:bCs/>
                              <w:sz w:val="16"/>
                              <w:szCs w:val="16"/>
                            </w:rPr>
                            <w:id w:val="1736590393"/>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r w:rsidR="00D92C6F" w:rsidRPr="0066009A">
              <w:rPr>
                <w:rFonts w:eastAsia="Times New Roman" w:cs="Arial"/>
                <w:bCs/>
                <w:sz w:val="16"/>
                <w:szCs w:val="16"/>
              </w:rPr>
              <w:t xml:space="preserve">   </w:t>
            </w:r>
            <w:hyperlink w:anchor="Comisioanele_Bancii" w:tooltip="Bifați partea care le suportă (fie ordonatorul, fie beneficiarul sau fiecare la banca sa)." w:history="1">
              <w:r w:rsidR="00D92C6F" w:rsidRPr="0066009A">
                <w:rPr>
                  <w:rStyle w:val="Hyperlink"/>
                  <w:rFonts w:eastAsia="Times New Roman" w:cs="Arial"/>
                  <w:bCs/>
                  <w:sz w:val="16"/>
                  <w:szCs w:val="16"/>
                  <w:u w:val="none"/>
                </w:rPr>
                <w:t xml:space="preserve"> </w:t>
              </w:r>
              <w:bookmarkStart w:id="14" w:name="Comisioanele_Bancii"/>
              <w:r w:rsidR="00D92C6F" w:rsidRPr="0066009A">
                <w:rPr>
                  <w:rStyle w:val="Hyperlink"/>
                  <w:rFonts w:cs="Arial"/>
                  <w:sz w:val="16"/>
                  <w:szCs w:val="16"/>
                  <w:u w:val="none"/>
                </w:rPr>
                <w:t>Ordonator</w:t>
              </w:r>
              <w:bookmarkEnd w:id="14"/>
            </w:hyperlink>
          </w:p>
        </w:tc>
        <w:tc>
          <w:tcPr>
            <w:tcW w:w="2970" w:type="dxa"/>
            <w:gridSpan w:val="9"/>
            <w:tcBorders>
              <w:right w:val="single" w:sz="4" w:space="0" w:color="auto"/>
            </w:tcBorders>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pacing w:val="-4"/>
                <w:sz w:val="16"/>
                <w:szCs w:val="16"/>
              </w:rPr>
            </w:pPr>
            <w:sdt>
              <w:sdtPr>
                <w:rPr>
                  <w:rFonts w:eastAsia="Times New Roman" w:cs="Arial"/>
                  <w:bCs/>
                  <w:sz w:val="16"/>
                  <w:szCs w:val="16"/>
                </w:rPr>
                <w:id w:val="2065980653"/>
              </w:sdtPr>
              <w:sdtEndPr/>
              <w:sdtContent>
                <w:sdt>
                  <w:sdtPr>
                    <w:rPr>
                      <w:rFonts w:eastAsia="Times New Roman" w:cs="Arial"/>
                      <w:bCs/>
                      <w:sz w:val="16"/>
                      <w:szCs w:val="16"/>
                    </w:rPr>
                    <w:id w:val="-848176584"/>
                  </w:sdtPr>
                  <w:sdtEndPr/>
                  <w:sdtContent>
                    <w:sdt>
                      <w:sdtPr>
                        <w:rPr>
                          <w:rFonts w:eastAsia="Times New Roman" w:cs="Arial"/>
                          <w:bCs/>
                          <w:sz w:val="16"/>
                          <w:szCs w:val="16"/>
                        </w:rPr>
                        <w:id w:val="-273104221"/>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eastAsia="Times New Roman" w:cs="Arial"/>
                <w:bCs/>
                <w:sz w:val="16"/>
                <w:szCs w:val="16"/>
              </w:rPr>
              <w:t xml:space="preserve">   </w:t>
            </w:r>
            <w:hyperlink w:anchor="Comisioanele_Bancii" w:tooltip="Bifați partea care le suportă (fie ordonatorul, fie beneficiarul sau fiecare la banca sa)." w:history="1">
              <w:r w:rsidR="00D92C6F" w:rsidRPr="0066009A">
                <w:rPr>
                  <w:rStyle w:val="Hyperlink"/>
                  <w:rFonts w:eastAsia="Times New Roman" w:cs="Arial"/>
                  <w:bCs/>
                  <w:sz w:val="16"/>
                  <w:szCs w:val="16"/>
                  <w:u w:val="none"/>
                </w:rPr>
                <w:t xml:space="preserve"> </w:t>
              </w:r>
              <w:r w:rsidR="00D92C6F" w:rsidRPr="0066009A">
                <w:rPr>
                  <w:rStyle w:val="Hyperlink"/>
                  <w:rFonts w:cs="Arial"/>
                  <w:sz w:val="16"/>
                  <w:szCs w:val="16"/>
                  <w:u w:val="none"/>
                </w:rPr>
                <w:t>Beneficiar</w:t>
              </w:r>
            </w:hyperlink>
          </w:p>
        </w:tc>
      </w:tr>
      <w:tr w:rsidR="00D92C6F" w:rsidRPr="0066009A" w:rsidTr="007932B4">
        <w:trPr>
          <w:cantSplit/>
          <w:trHeight w:val="144"/>
        </w:trPr>
        <w:tc>
          <w:tcPr>
            <w:tcW w:w="5476" w:type="dxa"/>
            <w:gridSpan w:val="28"/>
            <w:vMerge w:val="restart"/>
            <w:tcBorders>
              <w:lef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sz w:val="16"/>
                <w:szCs w:val="16"/>
              </w:rPr>
            </w:pPr>
            <w:r w:rsidRPr="0066009A">
              <w:rPr>
                <w:rFonts w:cs="Arial"/>
                <w:bCs/>
                <w:spacing w:val="-2"/>
                <w:sz w:val="16"/>
                <w:szCs w:val="16"/>
              </w:rPr>
              <w:t xml:space="preserve">**) </w:t>
            </w:r>
            <w:r w:rsidRPr="0066009A">
              <w:rPr>
                <w:rFonts w:cs="Arial"/>
                <w:sz w:val="16"/>
                <w:szCs w:val="16"/>
              </w:rPr>
              <w:t xml:space="preserve">Conform  </w:t>
            </w:r>
            <w:sdt>
              <w:sdtPr>
                <w:rPr>
                  <w:rFonts w:cs="Arial"/>
                  <w:sz w:val="16"/>
                  <w:szCs w:val="16"/>
                </w:rPr>
                <w:id w:val="-640960916"/>
                <w14:checkbox>
                  <w14:checked w14:val="0"/>
                  <w14:checkedState w14:val="2612" w14:font="MS Gothic"/>
                  <w14:uncheckedState w14:val="2610" w14:font="MS Gothic"/>
                </w14:checkbox>
              </w:sdtPr>
              <w:sdtEndPr/>
              <w:sdtContent>
                <w:r w:rsidRPr="0066009A">
                  <w:rPr>
                    <w:rFonts w:ascii="MS Gothic" w:eastAsia="MS Gothic" w:hAnsi="MS Gothic" w:cs="Arial" w:hint="eastAsia"/>
                    <w:sz w:val="16"/>
                    <w:szCs w:val="16"/>
                  </w:rPr>
                  <w:t>☐</w:t>
                </w:r>
              </w:sdtContent>
            </w:sdt>
            <w:r w:rsidRPr="0066009A">
              <w:rPr>
                <w:rFonts w:cs="Arial"/>
                <w:sz w:val="16"/>
                <w:szCs w:val="16"/>
              </w:rPr>
              <w:t xml:space="preserve"> ofertei nr.</w:t>
            </w:r>
            <w:r w:rsidRPr="0066009A">
              <w:rPr>
                <w:rFonts w:cs="Arial"/>
                <w:color w:val="000000"/>
                <w:sz w:val="16"/>
                <w:szCs w:val="16"/>
              </w:rPr>
              <w:t xml:space="preserve"> </w:t>
            </w:r>
            <w:sdt>
              <w:sdtPr>
                <w:rPr>
                  <w:rFonts w:cs="Arial"/>
                  <w:color w:val="000000"/>
                  <w:sz w:val="16"/>
                  <w:szCs w:val="16"/>
                </w:rPr>
                <w:id w:val="509338103"/>
                <w:text/>
              </w:sdtPr>
              <w:sdtEndPr/>
              <w:sdtContent>
                <w:r w:rsidR="00DC5F36">
                  <w:rPr>
                    <w:rFonts w:cs="Arial"/>
                    <w:color w:val="000000"/>
                    <w:sz w:val="16"/>
                    <w:szCs w:val="16"/>
                  </w:rPr>
                  <w:t>......</w:t>
                </w:r>
              </w:sdtContent>
            </w:sdt>
            <w:r w:rsidRPr="0066009A">
              <w:rPr>
                <w:rFonts w:cs="Arial"/>
                <w:color w:val="000000"/>
                <w:sz w:val="16"/>
                <w:szCs w:val="16"/>
              </w:rPr>
              <w:t xml:space="preserve"> </w:t>
            </w:r>
            <w:r w:rsidRPr="0066009A">
              <w:rPr>
                <w:rFonts w:cs="Arial"/>
                <w:sz w:val="16"/>
                <w:szCs w:val="16"/>
              </w:rPr>
              <w:t xml:space="preserve">din </w:t>
            </w:r>
            <w:sdt>
              <w:sdtPr>
                <w:rPr>
                  <w:rFonts w:cs="Arial"/>
                  <w:color w:val="000000"/>
                  <w:sz w:val="16"/>
                  <w:szCs w:val="16"/>
                </w:rPr>
                <w:id w:val="-743023911"/>
                <w:text/>
              </w:sdtPr>
              <w:sdtEndPr/>
              <w:sdtContent>
                <w:r w:rsidR="00DC5F36">
                  <w:rPr>
                    <w:rFonts w:cs="Arial"/>
                    <w:color w:val="000000"/>
                    <w:sz w:val="16"/>
                    <w:szCs w:val="16"/>
                  </w:rPr>
                  <w:t>...</w:t>
                </w:r>
                <w:r w:rsidRPr="0066009A">
                  <w:rPr>
                    <w:rFonts w:cs="Arial"/>
                    <w:color w:val="000000"/>
                    <w:sz w:val="16"/>
                    <w:szCs w:val="16"/>
                  </w:rPr>
                  <w:t xml:space="preserve">/ </w:t>
                </w:r>
                <w:r w:rsidR="00DC5F36">
                  <w:rPr>
                    <w:rFonts w:cs="Arial"/>
                    <w:color w:val="000000"/>
                    <w:sz w:val="16"/>
                    <w:szCs w:val="16"/>
                  </w:rPr>
                  <w:t>...</w:t>
                </w:r>
                <w:r w:rsidRPr="0066009A">
                  <w:rPr>
                    <w:rFonts w:cs="Arial"/>
                    <w:color w:val="000000"/>
                    <w:sz w:val="16"/>
                    <w:szCs w:val="16"/>
                  </w:rPr>
                  <w:t>/ 20</w:t>
                </w:r>
                <w:r w:rsidR="00DC5F36">
                  <w:rPr>
                    <w:rFonts w:cs="Arial"/>
                    <w:color w:val="000000"/>
                    <w:sz w:val="16"/>
                    <w:szCs w:val="16"/>
                  </w:rPr>
                  <w:t>...</w:t>
                </w:r>
              </w:sdtContent>
            </w:sdt>
            <w:r w:rsidRPr="0066009A">
              <w:rPr>
                <w:rFonts w:cs="Arial"/>
                <w:color w:val="000000"/>
                <w:sz w:val="16"/>
                <w:szCs w:val="16"/>
              </w:rPr>
              <w:t xml:space="preserve">    </w:t>
            </w:r>
            <w:r w:rsidRPr="0066009A">
              <w:rPr>
                <w:rFonts w:cs="Arial"/>
                <w:sz w:val="16"/>
                <w:szCs w:val="16"/>
              </w:rPr>
              <w:t xml:space="preserve">acceptate de </w:t>
            </w:r>
          </w:p>
          <w:p w:rsidR="00D92C6F" w:rsidRPr="0066009A" w:rsidRDefault="00D92C6F" w:rsidP="00DC5F36">
            <w:pPr>
              <w:tabs>
                <w:tab w:val="left" w:pos="108"/>
              </w:tabs>
              <w:autoSpaceDE w:val="0"/>
              <w:autoSpaceDN w:val="0"/>
              <w:adjustRightInd w:val="0"/>
              <w:textAlignment w:val="center"/>
              <w:rPr>
                <w:rFonts w:cs="Arial"/>
                <w:color w:val="000000"/>
                <w:sz w:val="16"/>
                <w:szCs w:val="16"/>
              </w:rPr>
            </w:pPr>
            <w:r w:rsidRPr="0066009A">
              <w:rPr>
                <w:rFonts w:cs="Arial"/>
                <w:sz w:val="16"/>
                <w:szCs w:val="16"/>
              </w:rPr>
              <w:t xml:space="preserve">Ordonator / </w:t>
            </w:r>
            <w:sdt>
              <w:sdtPr>
                <w:rPr>
                  <w:rFonts w:cs="Arial"/>
                  <w:sz w:val="16"/>
                  <w:szCs w:val="16"/>
                </w:rPr>
                <w:id w:val="-93720023"/>
                <w14:checkbox>
                  <w14:checked w14:val="0"/>
                  <w14:checkedState w14:val="2612" w14:font="MS Gothic"/>
                  <w14:uncheckedState w14:val="2610" w14:font="MS Gothic"/>
                </w14:checkbox>
              </w:sdtPr>
              <w:sdtEndPr/>
              <w:sdtContent>
                <w:r w:rsidRPr="0066009A">
                  <w:rPr>
                    <w:rFonts w:ascii="MS Gothic" w:eastAsia="MS Gothic" w:hAnsi="MS Gothic" w:cs="Arial" w:hint="eastAsia"/>
                    <w:sz w:val="16"/>
                    <w:szCs w:val="16"/>
                  </w:rPr>
                  <w:t>☐</w:t>
                </w:r>
              </w:sdtContent>
            </w:sdt>
            <w:r w:rsidRPr="0066009A">
              <w:rPr>
                <w:rFonts w:cs="Arial"/>
                <w:sz w:val="16"/>
                <w:szCs w:val="16"/>
              </w:rPr>
              <w:t xml:space="preserve"> contract de credit nr. </w:t>
            </w:r>
            <w:sdt>
              <w:sdtPr>
                <w:rPr>
                  <w:rFonts w:cs="Arial"/>
                  <w:sz w:val="16"/>
                  <w:szCs w:val="16"/>
                </w:rPr>
                <w:id w:val="1780446600"/>
                <w:text/>
              </w:sdtPr>
              <w:sdtEndPr/>
              <w:sdtContent>
                <w:r w:rsidRPr="0066009A">
                  <w:rPr>
                    <w:rFonts w:cs="Arial"/>
                    <w:sz w:val="16"/>
                    <w:szCs w:val="16"/>
                  </w:rPr>
                  <w:t>____</w:t>
                </w:r>
              </w:sdtContent>
            </w:sdt>
            <w:r w:rsidRPr="0066009A">
              <w:rPr>
                <w:rFonts w:cs="Arial"/>
                <w:sz w:val="16"/>
                <w:szCs w:val="16"/>
              </w:rPr>
              <w:t xml:space="preserve"> din </w:t>
            </w:r>
            <w:sdt>
              <w:sdtPr>
                <w:rPr>
                  <w:rFonts w:cs="Arial"/>
                  <w:sz w:val="16"/>
                  <w:szCs w:val="16"/>
                </w:rPr>
                <w:id w:val="-1490637168"/>
                <w:text/>
              </w:sdtPr>
              <w:sdtEndPr/>
              <w:sdtContent>
                <w:r w:rsidR="00DC5F36">
                  <w:rPr>
                    <w:rFonts w:cs="Arial"/>
                    <w:sz w:val="16"/>
                    <w:szCs w:val="16"/>
                  </w:rPr>
                  <w:t>....../......./20......</w:t>
                </w:r>
              </w:sdtContent>
            </w:sdt>
          </w:p>
        </w:tc>
        <w:tc>
          <w:tcPr>
            <w:tcW w:w="5054" w:type="dxa"/>
            <w:gridSpan w:val="23"/>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hyperlink w:anchor="Comisioanele_Bancii" w:tooltip="Bifați partea care le suportă (fie ordonatorul, fie beneficiarul sau fiecare la banca sa)." w:history="1">
              <w:r w:rsidR="00D92C6F" w:rsidRPr="0066009A">
                <w:rPr>
                  <w:rStyle w:val="Hyperlink"/>
                  <w:rFonts w:cs="Arial"/>
                  <w:sz w:val="16"/>
                  <w:szCs w:val="16"/>
                  <w:u w:val="none"/>
                </w:rPr>
                <w:t>Comisionul de confirmare este suportat de:</w:t>
              </w:r>
            </w:hyperlink>
          </w:p>
        </w:tc>
      </w:tr>
      <w:tr w:rsidR="00D92C6F" w:rsidRPr="0066009A" w:rsidTr="007932B4">
        <w:trPr>
          <w:cantSplit/>
          <w:trHeight w:val="287"/>
        </w:trPr>
        <w:tc>
          <w:tcPr>
            <w:tcW w:w="5476" w:type="dxa"/>
            <w:gridSpan w:val="28"/>
            <w:vMerge/>
            <w:tcBorders>
              <w:lef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sz w:val="16"/>
                <w:szCs w:val="16"/>
              </w:rPr>
            </w:pPr>
          </w:p>
        </w:tc>
        <w:tc>
          <w:tcPr>
            <w:tcW w:w="2109" w:type="dxa"/>
            <w:gridSpan w:val="15"/>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622618196"/>
              </w:sdtPr>
              <w:sdtEndPr/>
              <w:sdtContent>
                <w:sdt>
                  <w:sdtPr>
                    <w:rPr>
                      <w:rFonts w:eastAsia="Times New Roman" w:cs="Arial"/>
                      <w:bCs/>
                      <w:sz w:val="16"/>
                      <w:szCs w:val="16"/>
                    </w:rPr>
                    <w:id w:val="1846367460"/>
                  </w:sdtPr>
                  <w:sdtEndPr/>
                  <w:sdtContent>
                    <w:sdt>
                      <w:sdtPr>
                        <w:rPr>
                          <w:rFonts w:eastAsia="Times New Roman" w:cs="Arial"/>
                          <w:bCs/>
                          <w:sz w:val="16"/>
                          <w:szCs w:val="16"/>
                        </w:rPr>
                        <w:id w:val="126052649"/>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eastAsia="Times New Roman" w:cs="Arial"/>
                <w:bCs/>
                <w:sz w:val="16"/>
                <w:szCs w:val="16"/>
              </w:rPr>
              <w:t xml:space="preserve">  </w:t>
            </w:r>
            <w:hyperlink w:anchor="Comisioanele_Bancii" w:tooltip="Bifați partea care le suportă (fie ordonatorul, fie beneficiarul sau fiecare la banca sa)." w:history="1">
              <w:r w:rsidR="00D92C6F" w:rsidRPr="0066009A">
                <w:rPr>
                  <w:rStyle w:val="Hyperlink"/>
                  <w:rFonts w:cs="Arial"/>
                  <w:sz w:val="16"/>
                  <w:szCs w:val="16"/>
                  <w:u w:val="none"/>
                </w:rPr>
                <w:t>Ordonator</w:t>
              </w:r>
            </w:hyperlink>
          </w:p>
        </w:tc>
        <w:tc>
          <w:tcPr>
            <w:tcW w:w="2945" w:type="dxa"/>
            <w:gridSpan w:val="8"/>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774322610"/>
              </w:sdtPr>
              <w:sdtEndPr/>
              <w:sdtContent>
                <w:sdt>
                  <w:sdtPr>
                    <w:rPr>
                      <w:rFonts w:eastAsia="Times New Roman" w:cs="Arial"/>
                      <w:bCs/>
                      <w:sz w:val="16"/>
                      <w:szCs w:val="16"/>
                    </w:rPr>
                    <w:id w:val="-2133771395"/>
                  </w:sdtPr>
                  <w:sdtEndPr/>
                  <w:sdtContent>
                    <w:sdt>
                      <w:sdtPr>
                        <w:rPr>
                          <w:rFonts w:eastAsia="Times New Roman" w:cs="Arial"/>
                          <w:bCs/>
                          <w:sz w:val="16"/>
                          <w:szCs w:val="16"/>
                        </w:rPr>
                        <w:id w:val="1837412136"/>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hyperlink w:anchor="Comisioanele_Bancii" w:tooltip="Bifați partea care le suportă (fie ordonatorul, fie beneficiarul sau fiecare la banca sa)." w:history="1">
              <w:r w:rsidR="00D92C6F" w:rsidRPr="0066009A">
                <w:rPr>
                  <w:rStyle w:val="Hyperlink"/>
                  <w:rFonts w:eastAsia="Times New Roman" w:cs="Arial"/>
                  <w:bCs/>
                  <w:sz w:val="16"/>
                  <w:szCs w:val="16"/>
                  <w:u w:val="none"/>
                </w:rPr>
                <w:t xml:space="preserve">  </w:t>
              </w:r>
              <w:r w:rsidR="00D92C6F" w:rsidRPr="0066009A">
                <w:rPr>
                  <w:rStyle w:val="Hyperlink"/>
                  <w:rFonts w:cs="Arial"/>
                  <w:sz w:val="16"/>
                  <w:szCs w:val="16"/>
                  <w:u w:val="none"/>
                </w:rPr>
                <w:t>Beneficiar</w:t>
              </w:r>
            </w:hyperlink>
          </w:p>
        </w:tc>
      </w:tr>
      <w:bookmarkStart w:id="15" w:name="Utilizabil_la" w:colFirst="0" w:colLast="2"/>
      <w:tr w:rsidR="00D92C6F" w:rsidRPr="0066009A" w:rsidTr="007932B4">
        <w:trPr>
          <w:cantSplit/>
          <w:trHeight w:val="144"/>
        </w:trPr>
        <w:tc>
          <w:tcPr>
            <w:tcW w:w="1167" w:type="dxa"/>
            <w:gridSpan w:val="5"/>
            <w:tcBorders>
              <w:lef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cs="Arial"/>
                <w:color w:val="000000"/>
                <w:sz w:val="16"/>
                <w:szCs w:val="16"/>
              </w:rPr>
              <w:lastRenderedPageBreak/>
              <w:fldChar w:fldCharType="begin"/>
            </w:r>
            <w:r w:rsidRPr="0066009A">
              <w:rPr>
                <w:rFonts w:cs="Arial"/>
                <w:color w:val="000000"/>
                <w:sz w:val="16"/>
                <w:szCs w:val="16"/>
              </w:rPr>
              <w:instrText xml:space="preserve"> HYPERLINK  \l "Utilizabil_la" \o "Bifați banca la care acreditivul va fi domiciliat pentru plată." </w:instrText>
            </w:r>
            <w:r w:rsidRPr="0066009A">
              <w:rPr>
                <w:rFonts w:cs="Arial"/>
                <w:color w:val="000000"/>
                <w:sz w:val="16"/>
                <w:szCs w:val="16"/>
              </w:rPr>
              <w:fldChar w:fldCharType="separate"/>
            </w:r>
            <w:r w:rsidRPr="0066009A">
              <w:rPr>
                <w:rStyle w:val="Hyperlink"/>
                <w:rFonts w:cs="Arial"/>
                <w:sz w:val="16"/>
                <w:szCs w:val="16"/>
                <w:u w:val="none"/>
              </w:rPr>
              <w:t xml:space="preserve">Utilizabil la:    </w:t>
            </w:r>
            <w:r w:rsidRPr="0066009A">
              <w:rPr>
                <w:rFonts w:cs="Arial"/>
                <w:color w:val="000000"/>
                <w:sz w:val="16"/>
                <w:szCs w:val="16"/>
              </w:rPr>
              <w:fldChar w:fldCharType="end"/>
            </w:r>
            <w:r w:rsidRPr="0066009A">
              <w:rPr>
                <w:rFonts w:cs="Arial"/>
                <w:color w:val="000000"/>
                <w:sz w:val="16"/>
                <w:szCs w:val="16"/>
              </w:rPr>
              <w:t xml:space="preserve"> </w:t>
            </w:r>
          </w:p>
        </w:tc>
        <w:tc>
          <w:tcPr>
            <w:tcW w:w="1891" w:type="dxa"/>
            <w:gridSpan w:val="11"/>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
                  <w:bCs/>
                  <w:sz w:val="16"/>
                  <w:szCs w:val="16"/>
                </w:rPr>
                <w:id w:val="-1780400841"/>
              </w:sdtPr>
              <w:sdtEndPr/>
              <w:sdtContent>
                <w:sdt>
                  <w:sdtPr>
                    <w:rPr>
                      <w:rFonts w:eastAsia="Times New Roman" w:cs="Arial"/>
                      <w:b/>
                      <w:bCs/>
                      <w:sz w:val="16"/>
                      <w:szCs w:val="16"/>
                    </w:rPr>
                    <w:id w:val="-1147042834"/>
                  </w:sdtPr>
                  <w:sdtEndPr/>
                  <w:sdtContent>
                    <w:sdt>
                      <w:sdtPr>
                        <w:rPr>
                          <w:rFonts w:eastAsia="Times New Roman" w:cs="Arial"/>
                          <w:bCs/>
                          <w:sz w:val="16"/>
                          <w:szCs w:val="16"/>
                        </w:rPr>
                        <w:id w:val="865104597"/>
                      </w:sdtPr>
                      <w:sdtEndPr/>
                      <w:sdtContent>
                        <w:sdt>
                          <w:sdtPr>
                            <w:rPr>
                              <w:rFonts w:eastAsia="Times New Roman" w:cs="Arial"/>
                              <w:bCs/>
                              <w:sz w:val="16"/>
                              <w:szCs w:val="16"/>
                            </w:rPr>
                            <w:id w:val="1474954672"/>
                          </w:sdtPr>
                          <w:sdtEndPr/>
                          <w:sdtContent>
                            <w:sdt>
                              <w:sdtPr>
                                <w:rPr>
                                  <w:rFonts w:eastAsia="Times New Roman" w:cs="Arial"/>
                                  <w:bCs/>
                                  <w:sz w:val="16"/>
                                  <w:szCs w:val="16"/>
                                </w:rPr>
                                <w:id w:val="2029916247"/>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sdtContent>
            </w:sdt>
            <w:hyperlink w:anchor="Utilizabil_la" w:tooltip="Bifați banca la care acreditivul va fi domiciliat pentru plată." w:history="1">
              <w:r w:rsidR="00D92C6F" w:rsidRPr="0066009A">
                <w:rPr>
                  <w:rStyle w:val="Hyperlink"/>
                  <w:rFonts w:eastAsia="Times New Roman" w:cs="Arial"/>
                  <w:b/>
                  <w:bCs/>
                  <w:sz w:val="16"/>
                  <w:szCs w:val="16"/>
                  <w:u w:val="none"/>
                </w:rPr>
                <w:t xml:space="preserve">  </w:t>
              </w:r>
              <w:r w:rsidR="00D92C6F" w:rsidRPr="0066009A">
                <w:rPr>
                  <w:rStyle w:val="Hyperlink"/>
                  <w:rFonts w:cs="Arial"/>
                  <w:sz w:val="16"/>
                  <w:szCs w:val="16"/>
                  <w:u w:val="none"/>
                </w:rPr>
                <w:t xml:space="preserve">Banca Emitentă       </w:t>
              </w:r>
            </w:hyperlink>
            <w:r w:rsidR="00D92C6F" w:rsidRPr="0066009A">
              <w:rPr>
                <w:rFonts w:cs="Arial"/>
                <w:color w:val="000000"/>
                <w:sz w:val="16"/>
                <w:szCs w:val="16"/>
              </w:rPr>
              <w:t xml:space="preserve"> </w:t>
            </w:r>
          </w:p>
        </w:tc>
        <w:tc>
          <w:tcPr>
            <w:tcW w:w="2418" w:type="dxa"/>
            <w:gridSpan w:val="12"/>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104924844"/>
              </w:sdtPr>
              <w:sdtEndPr/>
              <w:sdtContent>
                <w:sdt>
                  <w:sdtPr>
                    <w:rPr>
                      <w:rFonts w:eastAsia="Times New Roman" w:cs="Arial"/>
                      <w:bCs/>
                      <w:sz w:val="16"/>
                      <w:szCs w:val="16"/>
                    </w:rPr>
                    <w:id w:val="-978448697"/>
                    <w14:checkbox>
                      <w14:checked w14:val="0"/>
                      <w14:checkedState w14:val="2612" w14:font="MS Gothic"/>
                      <w14:uncheckedState w14:val="2610" w14:font="MS Gothic"/>
                    </w14:checkbox>
                  </w:sdtPr>
                  <w:sdtEndPr/>
                  <w:sdtContent>
                    <w:r w:rsidR="00D92C6F" w:rsidRPr="0066009A">
                      <w:rPr>
                        <w:rFonts w:ascii="Meiryo" w:eastAsia="Meiryo" w:hAnsi="Meiryo" w:cs="Meiryo" w:hint="eastAsia"/>
                        <w:bCs/>
                        <w:sz w:val="16"/>
                        <w:szCs w:val="16"/>
                      </w:rPr>
                      <w:t>☐</w:t>
                    </w:r>
                  </w:sdtContent>
                </w:sdt>
              </w:sdtContent>
            </w:sdt>
            <w:r w:rsidR="00D92C6F" w:rsidRPr="0066009A">
              <w:rPr>
                <w:rFonts w:cs="Arial"/>
                <w:color w:val="000000"/>
                <w:sz w:val="16"/>
                <w:szCs w:val="16"/>
              </w:rPr>
              <w:t xml:space="preserve">  </w:t>
            </w:r>
            <w:hyperlink w:anchor="Utilizabil_la" w:tooltip="Bifați banca la care acreditivul va fi domiciliat pentru plată." w:history="1">
              <w:r w:rsidR="00D92C6F" w:rsidRPr="0066009A">
                <w:rPr>
                  <w:rStyle w:val="Hyperlink"/>
                  <w:rFonts w:cs="Arial"/>
                  <w:sz w:val="16"/>
                  <w:szCs w:val="16"/>
                  <w:u w:val="none"/>
                </w:rPr>
                <w:t xml:space="preserve">Banca Avizatoare               </w:t>
              </w:r>
            </w:hyperlink>
            <w:r w:rsidR="00D92C6F" w:rsidRPr="0066009A">
              <w:rPr>
                <w:rFonts w:cs="Arial"/>
                <w:color w:val="000000"/>
                <w:sz w:val="16"/>
                <w:szCs w:val="16"/>
              </w:rPr>
              <w:t xml:space="preserve"> </w:t>
            </w:r>
          </w:p>
        </w:tc>
        <w:tc>
          <w:tcPr>
            <w:tcW w:w="5054" w:type="dxa"/>
            <w:gridSpan w:val="23"/>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417449357"/>
              </w:sdtPr>
              <w:sdtEndPr/>
              <w:sdtContent>
                <w:sdt>
                  <w:sdtPr>
                    <w:rPr>
                      <w:rFonts w:eastAsia="Times New Roman" w:cs="Arial"/>
                      <w:bCs/>
                      <w:sz w:val="16"/>
                      <w:szCs w:val="16"/>
                    </w:rPr>
                    <w:id w:val="1798717535"/>
                  </w:sdtPr>
                  <w:sdtEndPr/>
                  <w:sdtContent>
                    <w:sdt>
                      <w:sdtPr>
                        <w:rPr>
                          <w:rFonts w:eastAsia="Times New Roman" w:cs="Arial"/>
                          <w:bCs/>
                          <w:sz w:val="16"/>
                          <w:szCs w:val="16"/>
                        </w:rPr>
                        <w:id w:val="-727832263"/>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hyperlink w:anchor="Comisioanele_Bancii" w:tooltip="Bifați partea care le suportă (fie ordonatorul, fie beneficiarul sau fiecare la banca sa)." w:history="1">
              <w:r w:rsidR="00D92C6F" w:rsidRPr="0066009A">
                <w:rPr>
                  <w:rStyle w:val="Hyperlink"/>
                  <w:rFonts w:eastAsia="Times New Roman" w:cs="Arial"/>
                  <w:bCs/>
                  <w:sz w:val="16"/>
                  <w:szCs w:val="16"/>
                  <w:u w:val="none"/>
                </w:rPr>
                <w:t xml:space="preserve">   </w:t>
              </w:r>
              <w:r w:rsidR="00D92C6F" w:rsidRPr="0066009A">
                <w:rPr>
                  <w:rStyle w:val="Hyperlink"/>
                  <w:rFonts w:cs="Arial"/>
                  <w:sz w:val="16"/>
                  <w:szCs w:val="16"/>
                  <w:u w:val="none"/>
                </w:rPr>
                <w:t xml:space="preserve">Orice Bancă                                                                                </w:t>
              </w:r>
            </w:hyperlink>
            <w:r w:rsidR="00D92C6F" w:rsidRPr="0066009A">
              <w:rPr>
                <w:rFonts w:cs="Arial"/>
                <w:color w:val="000000"/>
                <w:sz w:val="16"/>
                <w:szCs w:val="16"/>
              </w:rPr>
              <w:t xml:space="preserve"> </w:t>
            </w:r>
          </w:p>
        </w:tc>
      </w:tr>
      <w:bookmarkStart w:id="16" w:name="prin"/>
      <w:bookmarkEnd w:id="15"/>
      <w:tr w:rsidR="00D92C6F" w:rsidRPr="0066009A" w:rsidTr="007932B4">
        <w:trPr>
          <w:cantSplit/>
          <w:trHeight w:val="144"/>
        </w:trPr>
        <w:tc>
          <w:tcPr>
            <w:tcW w:w="630" w:type="dxa"/>
            <w:gridSpan w:val="3"/>
            <w:tcBorders>
              <w:lef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cs="Arial"/>
                <w:color w:val="000000"/>
                <w:sz w:val="16"/>
                <w:szCs w:val="16"/>
              </w:rPr>
              <w:fldChar w:fldCharType="begin"/>
            </w:r>
            <w:r w:rsidRPr="0066009A">
              <w:rPr>
                <w:rFonts w:cs="Arial"/>
                <w:color w:val="000000"/>
                <w:sz w:val="16"/>
                <w:szCs w:val="16"/>
              </w:rPr>
              <w:instrText xml:space="preserve"> HYPERLINK  \l "prin" \o "Utilizabil prin variantele următoare" </w:instrText>
            </w:r>
            <w:r w:rsidRPr="0066009A">
              <w:rPr>
                <w:rFonts w:cs="Arial"/>
                <w:color w:val="000000"/>
                <w:sz w:val="16"/>
                <w:szCs w:val="16"/>
              </w:rPr>
              <w:fldChar w:fldCharType="separate"/>
            </w:r>
            <w:r w:rsidRPr="0066009A">
              <w:rPr>
                <w:rStyle w:val="Hyperlink"/>
                <w:rFonts w:cs="Arial"/>
                <w:sz w:val="16"/>
                <w:szCs w:val="16"/>
                <w:u w:val="none"/>
              </w:rPr>
              <w:t xml:space="preserve">Prin: </w:t>
            </w:r>
            <w:r w:rsidRPr="0066009A">
              <w:rPr>
                <w:rFonts w:cs="Arial"/>
                <w:color w:val="000000"/>
                <w:sz w:val="16"/>
                <w:szCs w:val="16"/>
              </w:rPr>
              <w:fldChar w:fldCharType="end"/>
            </w:r>
            <w:r w:rsidRPr="0066009A">
              <w:rPr>
                <w:rFonts w:cs="Arial"/>
                <w:color w:val="000000"/>
                <w:sz w:val="16"/>
                <w:szCs w:val="16"/>
              </w:rPr>
              <w:t xml:space="preserve"> </w:t>
            </w:r>
            <w:bookmarkEnd w:id="16"/>
            <w:r w:rsidRPr="0066009A">
              <w:rPr>
                <w:rFonts w:cs="Arial"/>
                <w:color w:val="000000"/>
                <w:sz w:val="16"/>
                <w:szCs w:val="16"/>
              </w:rPr>
              <w:t xml:space="preserve">   </w:t>
            </w:r>
          </w:p>
        </w:tc>
        <w:tc>
          <w:tcPr>
            <w:tcW w:w="1720" w:type="dxa"/>
            <w:gridSpan w:val="8"/>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474647098"/>
              </w:sdtPr>
              <w:sdtEndPr/>
              <w:sdtContent>
                <w:sdt>
                  <w:sdtPr>
                    <w:rPr>
                      <w:rFonts w:eastAsia="Times New Roman" w:cs="Arial"/>
                      <w:bCs/>
                      <w:sz w:val="16"/>
                      <w:szCs w:val="16"/>
                    </w:rPr>
                    <w:id w:val="-1630086015"/>
                  </w:sdtPr>
                  <w:sdtEndPr/>
                  <w:sdtContent>
                    <w:sdt>
                      <w:sdtPr>
                        <w:rPr>
                          <w:rFonts w:eastAsia="Times New Roman" w:cs="Arial"/>
                          <w:bCs/>
                          <w:sz w:val="16"/>
                          <w:szCs w:val="16"/>
                        </w:rPr>
                        <w:id w:val="1451124165"/>
                      </w:sdtPr>
                      <w:sdtEndPr/>
                      <w:sdtContent>
                        <w:sdt>
                          <w:sdtPr>
                            <w:rPr>
                              <w:rFonts w:eastAsia="Times New Roman" w:cs="Arial"/>
                              <w:bCs/>
                              <w:sz w:val="16"/>
                              <w:szCs w:val="16"/>
                            </w:rPr>
                            <w:id w:val="-1602947969"/>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r w:rsidR="00D92C6F" w:rsidRPr="0066009A">
              <w:rPr>
                <w:rFonts w:eastAsia="Times New Roman" w:cs="Arial"/>
                <w:bCs/>
                <w:sz w:val="16"/>
                <w:szCs w:val="16"/>
              </w:rPr>
              <w:t xml:space="preserve"> </w:t>
            </w:r>
            <w:bookmarkStart w:id="17" w:name="Plata_la_vedere"/>
            <w:r w:rsidR="00D92C6F" w:rsidRPr="0066009A">
              <w:rPr>
                <w:rFonts w:cs="Arial"/>
                <w:color w:val="000000"/>
                <w:sz w:val="16"/>
                <w:szCs w:val="16"/>
              </w:rPr>
              <w:fldChar w:fldCharType="begin"/>
            </w:r>
            <w:r w:rsidR="00D92C6F" w:rsidRPr="0066009A">
              <w:rPr>
                <w:rFonts w:cs="Arial"/>
                <w:color w:val="000000"/>
                <w:sz w:val="16"/>
                <w:szCs w:val="16"/>
              </w:rPr>
              <w:instrText xml:space="preserve"> HYPERLINK  \l "Plata_la_vedere" \o "Plata la prezentarea documentelor." </w:instrText>
            </w:r>
            <w:r w:rsidR="00D92C6F" w:rsidRPr="0066009A">
              <w:rPr>
                <w:rFonts w:cs="Arial"/>
                <w:color w:val="000000"/>
                <w:sz w:val="16"/>
                <w:szCs w:val="16"/>
              </w:rPr>
              <w:fldChar w:fldCharType="separate"/>
            </w:r>
            <w:r w:rsidR="00D92C6F" w:rsidRPr="0066009A">
              <w:rPr>
                <w:rStyle w:val="Hyperlink"/>
                <w:rFonts w:cs="Arial"/>
                <w:sz w:val="16"/>
                <w:szCs w:val="16"/>
                <w:u w:val="none"/>
              </w:rPr>
              <w:t xml:space="preserve">Plata la   vedere   </w:t>
            </w:r>
            <w:r w:rsidR="00D92C6F" w:rsidRPr="0066009A">
              <w:rPr>
                <w:rFonts w:cs="Arial"/>
                <w:color w:val="000000"/>
                <w:sz w:val="16"/>
                <w:szCs w:val="16"/>
              </w:rPr>
              <w:fldChar w:fldCharType="end"/>
            </w:r>
            <w:r w:rsidR="00D92C6F" w:rsidRPr="0066009A">
              <w:rPr>
                <w:rFonts w:cs="Arial"/>
                <w:color w:val="000000"/>
                <w:sz w:val="16"/>
                <w:szCs w:val="16"/>
              </w:rPr>
              <w:t xml:space="preserve"> </w:t>
            </w:r>
            <w:bookmarkEnd w:id="17"/>
          </w:p>
        </w:tc>
        <w:tc>
          <w:tcPr>
            <w:tcW w:w="4500" w:type="dxa"/>
            <w:gridSpan w:val="26"/>
            <w:shd w:val="clear" w:color="auto" w:fill="D0E7FC"/>
            <w:vAlign w:val="center"/>
          </w:tcPr>
          <w:p w:rsidR="00D92C6F" w:rsidRPr="0066009A" w:rsidRDefault="00B33761" w:rsidP="00F504F7">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409043340"/>
              </w:sdtPr>
              <w:sdtEndPr/>
              <w:sdtContent>
                <w:sdt>
                  <w:sdtPr>
                    <w:rPr>
                      <w:rFonts w:eastAsia="Times New Roman" w:cs="Arial"/>
                      <w:bCs/>
                      <w:sz w:val="16"/>
                      <w:szCs w:val="16"/>
                    </w:rPr>
                    <w:id w:val="-1249032893"/>
                  </w:sdtPr>
                  <w:sdtEndPr/>
                  <w:sdtContent>
                    <w:sdt>
                      <w:sdtPr>
                        <w:rPr>
                          <w:rFonts w:eastAsia="Times New Roman" w:cs="Arial"/>
                          <w:bCs/>
                          <w:sz w:val="16"/>
                          <w:szCs w:val="16"/>
                        </w:rPr>
                        <w:id w:val="-467509461"/>
                      </w:sdtPr>
                      <w:sdtEndPr/>
                      <w:sdtContent>
                        <w:sdt>
                          <w:sdtPr>
                            <w:rPr>
                              <w:rFonts w:eastAsia="Times New Roman" w:cs="Arial"/>
                              <w:bCs/>
                              <w:sz w:val="16"/>
                              <w:szCs w:val="16"/>
                            </w:rPr>
                            <w:id w:val="1088271460"/>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bookmarkStart w:id="18" w:name="Plata_la_scadență"/>
            <w:bookmarkStart w:id="19" w:name="Plata_la_scadență_la"/>
            <w:bookmarkStart w:id="20" w:name="Plată_la_scadență"/>
            <w:r w:rsidR="00D92C6F" w:rsidRPr="00DC5F36">
              <w:rPr>
                <w:rFonts w:cs="Arial"/>
                <w:color w:val="000000"/>
                <w:sz w:val="16"/>
                <w:szCs w:val="16"/>
              </w:rPr>
              <w:t>Plata la  scadenta</w:t>
            </w:r>
            <w:r w:rsidR="00F504F7" w:rsidRPr="00F504F7">
              <w:rPr>
                <w:rFonts w:cs="Arial"/>
                <w:color w:val="FF0000"/>
                <w:sz w:val="16"/>
                <w:szCs w:val="16"/>
              </w:rPr>
              <w:t>, scadenta fiind de</w:t>
            </w:r>
            <w:r w:rsidR="00D92C6F" w:rsidRPr="00DC5F36">
              <w:rPr>
                <w:rFonts w:cs="Arial"/>
                <w:color w:val="000000"/>
                <w:sz w:val="16"/>
                <w:szCs w:val="16"/>
              </w:rPr>
              <w:t xml:space="preserve"> </w:t>
            </w:r>
            <w:sdt>
              <w:sdtPr>
                <w:rPr>
                  <w:rFonts w:cs="Arial"/>
                  <w:color w:val="000000"/>
                  <w:sz w:val="16"/>
                  <w:szCs w:val="16"/>
                </w:rPr>
                <w:id w:val="221880223"/>
                <w:text/>
              </w:sdtPr>
              <w:sdtEndPr/>
              <w:sdtContent>
                <w:r w:rsidR="00DC5F36">
                  <w:rPr>
                    <w:rFonts w:cs="Arial"/>
                    <w:color w:val="000000"/>
                    <w:sz w:val="16"/>
                    <w:szCs w:val="16"/>
                  </w:rPr>
                  <w:t>..........</w:t>
                </w:r>
              </w:sdtContent>
            </w:sdt>
            <w:bookmarkEnd w:id="18"/>
            <w:bookmarkEnd w:id="19"/>
            <w:r w:rsidR="00D92C6F" w:rsidRPr="00DC5F36">
              <w:rPr>
                <w:rFonts w:cs="Arial"/>
                <w:color w:val="000000"/>
                <w:sz w:val="16"/>
                <w:szCs w:val="16"/>
              </w:rPr>
              <w:t xml:space="preserve">    zile dupa data </w:t>
            </w:r>
            <w:sdt>
              <w:sdtPr>
                <w:rPr>
                  <w:rFonts w:cs="Arial"/>
                  <w:color w:val="000000"/>
                  <w:sz w:val="16"/>
                  <w:szCs w:val="16"/>
                </w:rPr>
                <w:id w:val="1466006205"/>
                <w:text/>
              </w:sdtPr>
              <w:sdtEndPr/>
              <w:sdtContent>
                <w:r w:rsidR="00DC5F36">
                  <w:rPr>
                    <w:rFonts w:cs="Arial"/>
                    <w:color w:val="000000"/>
                    <w:sz w:val="16"/>
                    <w:szCs w:val="16"/>
                  </w:rPr>
                  <w:t>...................</w:t>
                </w:r>
                <w:r w:rsidR="00D92C6F" w:rsidRPr="00DC5F36">
                  <w:rPr>
                    <w:rFonts w:cs="Arial"/>
                    <w:color w:val="000000"/>
                    <w:sz w:val="16"/>
                    <w:szCs w:val="16"/>
                  </w:rPr>
                  <w:t xml:space="preserve"> </w:t>
                </w:r>
              </w:sdtContent>
            </w:sdt>
            <w:r w:rsidR="00D92C6F" w:rsidRPr="00DC5F36">
              <w:rPr>
                <w:rFonts w:cs="Arial"/>
                <w:color w:val="000000"/>
                <w:sz w:val="16"/>
                <w:szCs w:val="16"/>
              </w:rPr>
              <w:t xml:space="preserve">   </w:t>
            </w:r>
            <w:r w:rsidR="00D92C6F" w:rsidRPr="0066009A">
              <w:rPr>
                <w:rFonts w:cs="Arial"/>
                <w:color w:val="000000"/>
                <w:sz w:val="16"/>
                <w:szCs w:val="16"/>
              </w:rPr>
              <w:t xml:space="preserve">     </w:t>
            </w:r>
            <w:bookmarkEnd w:id="20"/>
            <w:r w:rsidR="00D92C6F" w:rsidRPr="0066009A">
              <w:rPr>
                <w:rFonts w:cs="Arial"/>
                <w:color w:val="000000"/>
                <w:sz w:val="16"/>
                <w:szCs w:val="16"/>
              </w:rPr>
              <w:t xml:space="preserve"> </w:t>
            </w:r>
          </w:p>
        </w:tc>
        <w:tc>
          <w:tcPr>
            <w:tcW w:w="1726" w:type="dxa"/>
            <w:gridSpan w:val="10"/>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267978234"/>
              </w:sdtPr>
              <w:sdtEndPr/>
              <w:sdtContent>
                <w:sdt>
                  <w:sdtPr>
                    <w:rPr>
                      <w:rFonts w:eastAsia="Times New Roman" w:cs="Arial"/>
                      <w:bCs/>
                      <w:sz w:val="16"/>
                      <w:szCs w:val="16"/>
                    </w:rPr>
                    <w:id w:val="-1709335137"/>
                  </w:sdtPr>
                  <w:sdtEndPr/>
                  <w:sdtContent>
                    <w:sdt>
                      <w:sdtPr>
                        <w:rPr>
                          <w:rFonts w:eastAsia="Times New Roman" w:cs="Arial"/>
                          <w:bCs/>
                          <w:sz w:val="16"/>
                          <w:szCs w:val="16"/>
                        </w:rPr>
                        <w:id w:val="496536566"/>
                      </w:sdtPr>
                      <w:sdtEndPr/>
                      <w:sdtContent>
                        <w:sdt>
                          <w:sdtPr>
                            <w:rPr>
                              <w:rFonts w:eastAsia="Times New Roman" w:cs="Arial"/>
                              <w:bCs/>
                              <w:sz w:val="16"/>
                              <w:szCs w:val="16"/>
                            </w:rPr>
                            <w:id w:val="-1389959965"/>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bookmarkStart w:id="21" w:name="Prin_acceptare_de_trate"/>
              </w:sdtContent>
            </w:sdt>
            <w:hyperlink w:anchor="Prin_acceptare_de_trate" w:tooltip="La o dată fixă, stabilită conform clauzelor și condițiilor menționate în cadrul acreditivului documentar." w:history="1">
              <w:r w:rsidR="00D92C6F" w:rsidRPr="0066009A">
                <w:rPr>
                  <w:rStyle w:val="Hyperlink"/>
                  <w:rFonts w:eastAsia="Times New Roman" w:cs="Arial"/>
                  <w:bCs/>
                  <w:sz w:val="16"/>
                  <w:szCs w:val="16"/>
                  <w:u w:val="none"/>
                </w:rPr>
                <w:t xml:space="preserve"> </w:t>
              </w:r>
              <w:r w:rsidR="00D92C6F" w:rsidRPr="0066009A">
                <w:rPr>
                  <w:rStyle w:val="Hyperlink"/>
                  <w:rFonts w:cs="Arial"/>
                  <w:sz w:val="16"/>
                  <w:szCs w:val="16"/>
                  <w:u w:val="none"/>
                </w:rPr>
                <w:t xml:space="preserve">Acceptare              </w:t>
              </w:r>
            </w:hyperlink>
            <w:r w:rsidR="00D92C6F" w:rsidRPr="0066009A">
              <w:rPr>
                <w:rFonts w:cs="Arial"/>
                <w:color w:val="000000"/>
                <w:sz w:val="16"/>
                <w:szCs w:val="16"/>
              </w:rPr>
              <w:t xml:space="preserve"> </w:t>
            </w:r>
            <w:bookmarkEnd w:id="21"/>
            <w:r w:rsidR="00D92C6F" w:rsidRPr="0066009A">
              <w:rPr>
                <w:rFonts w:cs="Arial"/>
                <w:color w:val="000000"/>
                <w:sz w:val="16"/>
                <w:szCs w:val="16"/>
              </w:rPr>
              <w:t xml:space="preserve"> </w:t>
            </w:r>
          </w:p>
        </w:tc>
        <w:tc>
          <w:tcPr>
            <w:tcW w:w="1954" w:type="dxa"/>
            <w:gridSpan w:val="4"/>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
                  <w:bCs/>
                  <w:sz w:val="16"/>
                  <w:szCs w:val="16"/>
                </w:rPr>
                <w:id w:val="-481930307"/>
              </w:sdtPr>
              <w:sdtEndPr>
                <w:rPr>
                  <w:b w:val="0"/>
                </w:rPr>
              </w:sdtEndPr>
              <w:sdtContent>
                <w:sdt>
                  <w:sdtPr>
                    <w:rPr>
                      <w:rFonts w:eastAsia="Times New Roman" w:cs="Arial"/>
                      <w:bCs/>
                      <w:sz w:val="16"/>
                      <w:szCs w:val="16"/>
                    </w:rPr>
                    <w:id w:val="-915483226"/>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Times New Roman" w:cs="Arial"/>
                <w:bCs/>
                <w:sz w:val="16"/>
                <w:szCs w:val="16"/>
              </w:rPr>
              <w:t xml:space="preserve">  </w:t>
            </w:r>
            <w:bookmarkStart w:id="22" w:name="Prin_negociere"/>
            <w:r w:rsidR="00D92C6F" w:rsidRPr="0066009A">
              <w:rPr>
                <w:rFonts w:cs="Arial"/>
                <w:color w:val="000000"/>
                <w:sz w:val="16"/>
                <w:szCs w:val="16"/>
              </w:rPr>
              <w:fldChar w:fldCharType="begin"/>
            </w:r>
            <w:r w:rsidR="00D92C6F" w:rsidRPr="0066009A">
              <w:rPr>
                <w:rFonts w:cs="Arial"/>
                <w:color w:val="000000"/>
                <w:sz w:val="16"/>
                <w:szCs w:val="16"/>
              </w:rPr>
              <w:instrText xml:space="preserve"> HYPERLINK  \l "Prin_negociere" \o "Reprezintă cumpărarea prin avansarea sau agreerea avansării de fonduri de către banca desemnată care va cumpăra, trata și/sau, documentele prezentate pentru plată." </w:instrText>
            </w:r>
            <w:r w:rsidR="00D92C6F" w:rsidRPr="0066009A">
              <w:rPr>
                <w:rFonts w:cs="Arial"/>
                <w:color w:val="000000"/>
                <w:sz w:val="16"/>
                <w:szCs w:val="16"/>
              </w:rPr>
              <w:fldChar w:fldCharType="separate"/>
            </w:r>
            <w:r w:rsidR="00D92C6F" w:rsidRPr="0066009A">
              <w:rPr>
                <w:rStyle w:val="Hyperlink"/>
                <w:rFonts w:cs="Arial"/>
                <w:sz w:val="16"/>
                <w:szCs w:val="16"/>
                <w:u w:val="none"/>
              </w:rPr>
              <w:t xml:space="preserve">Negociere                </w:t>
            </w:r>
            <w:r w:rsidR="00D92C6F" w:rsidRPr="0066009A">
              <w:rPr>
                <w:rFonts w:cs="Arial"/>
                <w:color w:val="000000"/>
                <w:sz w:val="16"/>
                <w:szCs w:val="16"/>
              </w:rPr>
              <w:fldChar w:fldCharType="end"/>
            </w:r>
            <w:r w:rsidR="00D92C6F" w:rsidRPr="0066009A">
              <w:rPr>
                <w:rFonts w:cs="Arial"/>
                <w:color w:val="000000"/>
                <w:sz w:val="16"/>
                <w:szCs w:val="16"/>
              </w:rPr>
              <w:t xml:space="preserve"> </w:t>
            </w:r>
            <w:bookmarkEnd w:id="22"/>
          </w:p>
        </w:tc>
      </w:tr>
      <w:tr w:rsidR="00D92C6F" w:rsidRPr="0066009A" w:rsidTr="007932B4">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rsidR="00D92C6F" w:rsidRPr="0066009A" w:rsidRDefault="00D92C6F" w:rsidP="007932B4">
            <w:pPr>
              <w:tabs>
                <w:tab w:val="left" w:pos="108"/>
              </w:tabs>
              <w:autoSpaceDE w:val="0"/>
              <w:autoSpaceDN w:val="0"/>
              <w:adjustRightInd w:val="0"/>
              <w:textAlignment w:val="center"/>
              <w:rPr>
                <w:rFonts w:cs="Arial"/>
                <w:color w:val="FFFFFF" w:themeColor="background1"/>
                <w:sz w:val="16"/>
                <w:szCs w:val="16"/>
              </w:rPr>
            </w:pPr>
            <w:bookmarkStart w:id="23" w:name="Livrare_marfuri" w:colFirst="0" w:colLast="1"/>
            <w:r w:rsidRPr="0066009A">
              <w:rPr>
                <w:rFonts w:cs="Arial"/>
                <w:b/>
                <w:bCs/>
                <w:color w:val="FFFFFF" w:themeColor="background1"/>
                <w:sz w:val="16"/>
                <w:szCs w:val="16"/>
              </w:rPr>
              <w:t xml:space="preserve">Livrarea mărfii:                                                                                                                                                                                                               </w:t>
            </w:r>
          </w:p>
        </w:tc>
      </w:tr>
      <w:tr w:rsidR="00D92C6F" w:rsidRPr="0066009A" w:rsidTr="007932B4">
        <w:trPr>
          <w:cantSplit/>
          <w:trHeight w:val="218"/>
        </w:trPr>
        <w:tc>
          <w:tcPr>
            <w:tcW w:w="3957" w:type="dxa"/>
            <w:gridSpan w:val="21"/>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b/>
                <w:bCs/>
                <w:color w:val="000000"/>
                <w:sz w:val="16"/>
                <w:szCs w:val="16"/>
              </w:rPr>
            </w:pPr>
            <w:sdt>
              <w:sdtPr>
                <w:rPr>
                  <w:rFonts w:eastAsia="Times New Roman" w:cs="Arial"/>
                  <w:b/>
                  <w:bCs/>
                  <w:sz w:val="16"/>
                  <w:szCs w:val="16"/>
                </w:rPr>
                <w:id w:val="2473272"/>
              </w:sdtPr>
              <w:sdtEndPr>
                <w:rPr>
                  <w:b w:val="0"/>
                </w:rPr>
              </w:sdtEndPr>
              <w:sdtContent>
                <w:sdt>
                  <w:sdtPr>
                    <w:rPr>
                      <w:rFonts w:eastAsia="Times New Roman" w:cs="Arial"/>
                      <w:bCs/>
                      <w:sz w:val="16"/>
                      <w:szCs w:val="16"/>
                    </w:rPr>
                    <w:id w:val="1687863281"/>
                  </w:sdtPr>
                  <w:sdtEndPr/>
                  <w:sdtContent>
                    <w:sdt>
                      <w:sdtPr>
                        <w:rPr>
                          <w:rFonts w:eastAsia="Times New Roman" w:cs="Arial"/>
                          <w:bCs/>
                          <w:sz w:val="16"/>
                          <w:szCs w:val="16"/>
                        </w:rPr>
                        <w:id w:val="-203495297"/>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cs="Arial"/>
                <w:color w:val="000000"/>
                <w:sz w:val="16"/>
                <w:szCs w:val="16"/>
              </w:rPr>
              <w:t xml:space="preserve"> </w:t>
            </w:r>
            <w:hyperlink w:anchor="Livrare_marfuri" w:tooltip="Completați locul de primire, portul sau aeroportul de încărcare, portul de descărcare sau aeroportul de destinație, locul de livrare, destinația finală a mărfurilor, după caz." w:history="1">
              <w:r w:rsidR="00D92C6F" w:rsidRPr="0066009A">
                <w:rPr>
                  <w:rStyle w:val="Hyperlink"/>
                  <w:rFonts w:cs="Arial"/>
                  <w:sz w:val="16"/>
                  <w:szCs w:val="16"/>
                  <w:u w:val="none"/>
                </w:rPr>
                <w:t>Locul preluării spre încărcare /Locul primirii mărfii</w:t>
              </w:r>
            </w:hyperlink>
            <w:r w:rsidR="00D92C6F" w:rsidRPr="0066009A">
              <w:rPr>
                <w:rFonts w:cs="Arial"/>
                <w:color w:val="000000"/>
                <w:sz w:val="16"/>
                <w:szCs w:val="16"/>
              </w:rPr>
              <w:t xml:space="preserve">: </w:t>
            </w:r>
          </w:p>
        </w:tc>
        <w:tc>
          <w:tcPr>
            <w:tcW w:w="6573" w:type="dxa"/>
            <w:gridSpan w:val="30"/>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b/>
                <w:bCs/>
                <w:color w:val="000000"/>
                <w:sz w:val="16"/>
                <w:szCs w:val="16"/>
              </w:rPr>
            </w:pPr>
            <w:sdt>
              <w:sdtPr>
                <w:rPr>
                  <w:rFonts w:cs="Arial"/>
                  <w:color w:val="000000"/>
                  <w:sz w:val="16"/>
                  <w:szCs w:val="16"/>
                </w:rPr>
                <w:id w:val="1014580941"/>
                <w:text/>
              </w:sdtPr>
              <w:sdtEndPr/>
              <w:sdtContent>
                <w:r w:rsidR="00D92C6F" w:rsidRPr="0066009A">
                  <w:rPr>
                    <w:rFonts w:cs="Arial"/>
                    <w:color w:val="000000"/>
                    <w:sz w:val="16"/>
                    <w:szCs w:val="16"/>
                  </w:rPr>
                  <w:t>……………………………………..........…</w:t>
                </w:r>
              </w:sdtContent>
            </w:sdt>
            <w:r w:rsidR="00D92C6F" w:rsidRPr="0066009A">
              <w:rPr>
                <w:rFonts w:cs="Arial"/>
                <w:color w:val="000000"/>
                <w:sz w:val="16"/>
                <w:szCs w:val="16"/>
              </w:rPr>
              <w:t xml:space="preserve">     </w:t>
            </w:r>
          </w:p>
        </w:tc>
      </w:tr>
      <w:tr w:rsidR="00D92C6F" w:rsidRPr="0066009A" w:rsidTr="007932B4">
        <w:trPr>
          <w:cantSplit/>
          <w:trHeight w:val="217"/>
        </w:trPr>
        <w:tc>
          <w:tcPr>
            <w:tcW w:w="3957" w:type="dxa"/>
            <w:gridSpan w:val="21"/>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eastAsia="Times New Roman" w:cs="Arial"/>
                <w:b/>
                <w:bCs/>
                <w:sz w:val="16"/>
                <w:szCs w:val="16"/>
              </w:rPr>
            </w:pPr>
            <w:sdt>
              <w:sdtPr>
                <w:rPr>
                  <w:rFonts w:eastAsia="Times New Roman" w:cs="Arial"/>
                  <w:bCs/>
                  <w:sz w:val="16"/>
                  <w:szCs w:val="16"/>
                </w:rPr>
                <w:id w:val="-1477378393"/>
              </w:sdtPr>
              <w:sdtEndPr/>
              <w:sdtContent>
                <w:sdt>
                  <w:sdtPr>
                    <w:rPr>
                      <w:rFonts w:eastAsia="Times New Roman" w:cs="Arial"/>
                      <w:bCs/>
                      <w:sz w:val="16"/>
                      <w:szCs w:val="16"/>
                    </w:rPr>
                    <w:id w:val="-1352564458"/>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cs="Arial"/>
                <w:color w:val="000000"/>
                <w:spacing w:val="-2"/>
                <w:sz w:val="16"/>
                <w:szCs w:val="16"/>
              </w:rPr>
              <w:t xml:space="preserve"> </w:t>
            </w:r>
            <w:hyperlink w:anchor="Livrare_marfuri" w:tooltip="Completați locul de primire, portul sau aeroportul de încărcare, portul de descărcare sau aeroportul de destinație, locul de livrare, destinația finală a mărfurilor, după caz." w:history="1">
              <w:r w:rsidR="00D92C6F" w:rsidRPr="0066009A">
                <w:rPr>
                  <w:rStyle w:val="Hyperlink"/>
                  <w:rFonts w:cs="Arial"/>
                  <w:spacing w:val="-2"/>
                  <w:sz w:val="16"/>
                  <w:szCs w:val="16"/>
                  <w:u w:val="none"/>
                </w:rPr>
                <w:t>Portul de încărcare / Aeroportul de plecare</w:t>
              </w:r>
            </w:hyperlink>
            <w:r w:rsidR="00D92C6F" w:rsidRPr="0066009A">
              <w:rPr>
                <w:rFonts w:cs="Arial"/>
                <w:color w:val="000000"/>
                <w:spacing w:val="-2"/>
                <w:sz w:val="16"/>
                <w:szCs w:val="16"/>
              </w:rPr>
              <w:t xml:space="preserve"> : </w:t>
            </w:r>
          </w:p>
        </w:tc>
        <w:tc>
          <w:tcPr>
            <w:tcW w:w="6573" w:type="dxa"/>
            <w:gridSpan w:val="30"/>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eastAsia="Times New Roman" w:cs="Arial"/>
                <w:b/>
                <w:bCs/>
                <w:sz w:val="16"/>
                <w:szCs w:val="16"/>
              </w:rPr>
            </w:pPr>
            <w:sdt>
              <w:sdtPr>
                <w:rPr>
                  <w:rFonts w:cs="Arial"/>
                  <w:color w:val="000000"/>
                  <w:spacing w:val="-2"/>
                  <w:sz w:val="16"/>
                  <w:szCs w:val="16"/>
                </w:rPr>
                <w:id w:val="454380092"/>
                <w:text/>
              </w:sdtPr>
              <w:sdtEndPr/>
              <w:sdtContent>
                <w:r w:rsidR="00D92C6F" w:rsidRPr="0066009A">
                  <w:rPr>
                    <w:rFonts w:cs="Arial"/>
                    <w:color w:val="000000"/>
                    <w:spacing w:val="-2"/>
                    <w:sz w:val="16"/>
                    <w:szCs w:val="16"/>
                  </w:rPr>
                  <w:t>……………………………………...…........</w:t>
                </w:r>
              </w:sdtContent>
            </w:sdt>
          </w:p>
        </w:tc>
      </w:tr>
      <w:tr w:rsidR="00D92C6F" w:rsidRPr="0066009A" w:rsidTr="007932B4">
        <w:trPr>
          <w:cantSplit/>
          <w:trHeight w:val="218"/>
        </w:trPr>
        <w:tc>
          <w:tcPr>
            <w:tcW w:w="3957" w:type="dxa"/>
            <w:gridSpan w:val="21"/>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eastAsia="Times New Roman" w:cs="Arial"/>
                <w:b/>
                <w:bCs/>
                <w:sz w:val="16"/>
                <w:szCs w:val="16"/>
              </w:rPr>
            </w:pPr>
            <w:sdt>
              <w:sdtPr>
                <w:rPr>
                  <w:rFonts w:eastAsia="Times New Roman" w:cs="Arial"/>
                  <w:bCs/>
                  <w:sz w:val="16"/>
                  <w:szCs w:val="16"/>
                </w:rPr>
                <w:id w:val="-1496870968"/>
              </w:sdtPr>
              <w:sdtEndPr/>
              <w:sdtContent>
                <w:sdt>
                  <w:sdtPr>
                    <w:rPr>
                      <w:rFonts w:eastAsia="Times New Roman" w:cs="Arial"/>
                      <w:bCs/>
                      <w:sz w:val="16"/>
                      <w:szCs w:val="16"/>
                    </w:rPr>
                    <w:id w:val="1041717452"/>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Times New Roman" w:cs="Arial"/>
                <w:bCs/>
                <w:sz w:val="16"/>
                <w:szCs w:val="16"/>
              </w:rPr>
              <w:t xml:space="preserve"> </w:t>
            </w:r>
            <w:hyperlink w:anchor="Livrare_marfuri" w:tooltip="Completați locul de primire, portul sau aeroportul de încărcare, portul de descărcare sau aeroportul de destinație, locul de livrare, destinația finală a mărfurilor, după caz." w:history="1">
              <w:r w:rsidR="00D92C6F" w:rsidRPr="0066009A">
                <w:rPr>
                  <w:rStyle w:val="Hyperlink"/>
                  <w:rFonts w:cs="Arial"/>
                  <w:sz w:val="16"/>
                  <w:szCs w:val="16"/>
                  <w:u w:val="none"/>
                </w:rPr>
                <w:t>Portul de descărcare/Aeroportul de destinaţie</w:t>
              </w:r>
            </w:hyperlink>
            <w:r w:rsidR="00D92C6F" w:rsidRPr="0066009A">
              <w:rPr>
                <w:rFonts w:cs="Arial"/>
                <w:color w:val="000000"/>
                <w:sz w:val="16"/>
                <w:szCs w:val="16"/>
              </w:rPr>
              <w:t xml:space="preserve">: </w:t>
            </w:r>
            <w:r w:rsidR="00D92C6F" w:rsidRPr="0066009A">
              <w:rPr>
                <w:rFonts w:eastAsia="Times New Roman" w:cs="Arial"/>
                <w:b/>
                <w:bCs/>
                <w:sz w:val="16"/>
                <w:szCs w:val="16"/>
              </w:rPr>
              <w:t xml:space="preserve">   </w:t>
            </w:r>
          </w:p>
        </w:tc>
        <w:tc>
          <w:tcPr>
            <w:tcW w:w="6573" w:type="dxa"/>
            <w:gridSpan w:val="30"/>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eastAsia="Times New Roman" w:cs="Arial"/>
                <w:b/>
                <w:bCs/>
                <w:sz w:val="16"/>
                <w:szCs w:val="16"/>
              </w:rPr>
            </w:pPr>
            <w:sdt>
              <w:sdtPr>
                <w:rPr>
                  <w:rFonts w:eastAsia="Times New Roman" w:cs="Arial"/>
                  <w:b/>
                  <w:bCs/>
                  <w:sz w:val="16"/>
                  <w:szCs w:val="16"/>
                </w:rPr>
                <w:id w:val="-387337917"/>
              </w:sdtPr>
              <w:sdtEndPr/>
              <w:sdtContent>
                <w:r w:rsidR="00D92C6F" w:rsidRPr="0066009A">
                  <w:rPr>
                    <w:rFonts w:cs="Arial"/>
                    <w:color w:val="000000"/>
                    <w:sz w:val="16"/>
                    <w:szCs w:val="16"/>
                  </w:rPr>
                  <w:t>……………………………………..........…</w:t>
                </w:r>
              </w:sdtContent>
            </w:sdt>
          </w:p>
        </w:tc>
      </w:tr>
      <w:tr w:rsidR="00D92C6F" w:rsidRPr="0066009A" w:rsidTr="007932B4">
        <w:trPr>
          <w:cantSplit/>
          <w:trHeight w:val="217"/>
        </w:trPr>
        <w:tc>
          <w:tcPr>
            <w:tcW w:w="3957" w:type="dxa"/>
            <w:gridSpan w:val="21"/>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eastAsia="Times New Roman" w:cs="Arial"/>
                <w:bCs/>
                <w:sz w:val="16"/>
                <w:szCs w:val="16"/>
              </w:rPr>
            </w:pPr>
            <w:sdt>
              <w:sdtPr>
                <w:rPr>
                  <w:rFonts w:eastAsia="Times New Roman" w:cs="Arial"/>
                  <w:bCs/>
                  <w:sz w:val="16"/>
                  <w:szCs w:val="16"/>
                </w:rPr>
                <w:id w:val="-672488992"/>
              </w:sdtPr>
              <w:sdtEndPr/>
              <w:sdtContent>
                <w:sdt>
                  <w:sdtPr>
                    <w:rPr>
                      <w:rFonts w:eastAsia="Times New Roman" w:cs="Arial"/>
                      <w:bCs/>
                      <w:sz w:val="16"/>
                      <w:szCs w:val="16"/>
                    </w:rPr>
                    <w:id w:val="1588732325"/>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cs="Arial"/>
                <w:color w:val="000000"/>
                <w:sz w:val="16"/>
                <w:szCs w:val="16"/>
              </w:rPr>
              <w:t xml:space="preserve"> Destinaţia finală /Locul </w:t>
            </w:r>
            <w:r w:rsidR="00D92C6F" w:rsidRPr="00E77601">
              <w:rPr>
                <w:rFonts w:cs="Arial"/>
                <w:color w:val="000000"/>
                <w:sz w:val="16"/>
                <w:szCs w:val="16"/>
              </w:rPr>
              <w:t>livrarii</w:t>
            </w:r>
          </w:p>
        </w:tc>
        <w:tc>
          <w:tcPr>
            <w:tcW w:w="6573" w:type="dxa"/>
            <w:gridSpan w:val="30"/>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eastAsia="Times New Roman" w:cs="Arial"/>
                <w:bCs/>
                <w:sz w:val="16"/>
                <w:szCs w:val="16"/>
              </w:rPr>
            </w:pPr>
            <w:sdt>
              <w:sdtPr>
                <w:rPr>
                  <w:rFonts w:cs="Arial"/>
                  <w:color w:val="000000"/>
                  <w:sz w:val="16"/>
                  <w:szCs w:val="16"/>
                </w:rPr>
                <w:id w:val="-783113719"/>
                <w:text/>
              </w:sdtPr>
              <w:sdtEndPr/>
              <w:sdtContent>
                <w:r w:rsidR="00D92C6F" w:rsidRPr="0066009A">
                  <w:rPr>
                    <w:rFonts w:cs="Arial"/>
                    <w:color w:val="000000"/>
                    <w:sz w:val="16"/>
                    <w:szCs w:val="16"/>
                  </w:rPr>
                  <w:t>...……………………………………….......</w:t>
                </w:r>
              </w:sdtContent>
            </w:sdt>
          </w:p>
        </w:tc>
      </w:tr>
      <w:bookmarkStart w:id="24" w:name="Denumirea_marfurilor_serviciilor" w:colFirst="0" w:colLast="1"/>
      <w:bookmarkEnd w:id="23"/>
      <w:tr w:rsidR="00D92C6F" w:rsidRPr="0066009A" w:rsidTr="007932B4">
        <w:trPr>
          <w:cantSplit/>
          <w:trHeight w:val="144"/>
        </w:trPr>
        <w:tc>
          <w:tcPr>
            <w:tcW w:w="3957" w:type="dxa"/>
            <w:gridSpan w:val="21"/>
            <w:tcBorders>
              <w:lef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color w:val="000000"/>
                <w:sz w:val="16"/>
                <w:szCs w:val="16"/>
              </w:rPr>
            </w:pPr>
            <w:r w:rsidRPr="0066009A">
              <w:rPr>
                <w:rFonts w:cs="Arial"/>
                <w:b/>
                <w:color w:val="000000"/>
                <w:sz w:val="16"/>
                <w:szCs w:val="16"/>
              </w:rPr>
              <w:fldChar w:fldCharType="begin"/>
            </w:r>
            <w:r w:rsidRPr="0066009A">
              <w:rPr>
                <w:rFonts w:cs="Arial"/>
                <w:b/>
                <w:color w:val="000000"/>
                <w:sz w:val="16"/>
                <w:szCs w:val="16"/>
              </w:rPr>
              <w:instrText xml:space="preserve"> HYPERLINK  \l "Denumirea_marfurilor_serviciilor" \o "Completați descrierea mărfurilor (în engleză)." </w:instrText>
            </w:r>
            <w:r w:rsidRPr="0066009A">
              <w:rPr>
                <w:rFonts w:cs="Arial"/>
                <w:b/>
                <w:color w:val="000000"/>
                <w:sz w:val="16"/>
                <w:szCs w:val="16"/>
              </w:rPr>
              <w:fldChar w:fldCharType="separate"/>
            </w:r>
            <w:r w:rsidRPr="0066009A">
              <w:rPr>
                <w:rStyle w:val="Hyperlink"/>
                <w:rFonts w:cs="Arial"/>
                <w:b/>
                <w:sz w:val="16"/>
                <w:szCs w:val="16"/>
                <w:u w:val="none"/>
              </w:rPr>
              <w:t xml:space="preserve">Denumire marfă/servicii:                                          </w:t>
            </w:r>
            <w:r w:rsidRPr="0066009A">
              <w:rPr>
                <w:rFonts w:cs="Arial"/>
                <w:b/>
                <w:color w:val="000000"/>
                <w:sz w:val="16"/>
                <w:szCs w:val="16"/>
              </w:rPr>
              <w:fldChar w:fldCharType="end"/>
            </w:r>
            <w:r w:rsidRPr="0066009A">
              <w:rPr>
                <w:rFonts w:cs="Arial"/>
                <w:b/>
                <w:color w:val="000000"/>
                <w:sz w:val="16"/>
                <w:szCs w:val="16"/>
              </w:rPr>
              <w:t xml:space="preserve"> </w:t>
            </w:r>
          </w:p>
        </w:tc>
        <w:tc>
          <w:tcPr>
            <w:tcW w:w="6573" w:type="dxa"/>
            <w:gridSpan w:val="30"/>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cs="Arial"/>
                  <w:color w:val="000000"/>
                  <w:sz w:val="16"/>
                  <w:szCs w:val="16"/>
                </w:rPr>
                <w:id w:val="1681618315"/>
                <w:text/>
              </w:sdtPr>
              <w:sdtEndPr/>
              <w:sdtContent>
                <w:r w:rsidR="00D92C6F" w:rsidRPr="0066009A">
                  <w:rPr>
                    <w:rFonts w:cs="Arial"/>
                    <w:color w:val="000000"/>
                    <w:sz w:val="16"/>
                    <w:szCs w:val="16"/>
                  </w:rPr>
                  <w:t>...………………………………….......……</w:t>
                </w:r>
              </w:sdtContent>
            </w:sdt>
            <w:r w:rsidR="00D92C6F" w:rsidRPr="0066009A">
              <w:rPr>
                <w:rFonts w:cs="Arial"/>
                <w:color w:val="000000"/>
                <w:sz w:val="16"/>
                <w:szCs w:val="16"/>
              </w:rPr>
              <w:t xml:space="preserve">                                                                                 </w:t>
            </w:r>
          </w:p>
        </w:tc>
      </w:tr>
      <w:tr w:rsidR="00D92C6F" w:rsidRPr="0066009A" w:rsidTr="007932B4">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rsidR="00D92C6F" w:rsidRPr="0066009A" w:rsidRDefault="00D92C6F" w:rsidP="007932B4">
            <w:pPr>
              <w:tabs>
                <w:tab w:val="left" w:pos="108"/>
              </w:tabs>
              <w:autoSpaceDE w:val="0"/>
              <w:autoSpaceDN w:val="0"/>
              <w:adjustRightInd w:val="0"/>
              <w:textAlignment w:val="center"/>
              <w:rPr>
                <w:rFonts w:cs="Arial"/>
                <w:b/>
                <w:bCs/>
                <w:color w:val="000000"/>
                <w:sz w:val="16"/>
                <w:szCs w:val="16"/>
              </w:rPr>
            </w:pPr>
            <w:bookmarkStart w:id="25" w:name="Conditia_de_livrare"/>
            <w:bookmarkEnd w:id="24"/>
            <w:r w:rsidRPr="0066009A">
              <w:rPr>
                <w:rFonts w:cs="Arial"/>
                <w:b/>
                <w:bCs/>
                <w:color w:val="FFFFFF" w:themeColor="background1"/>
                <w:sz w:val="16"/>
                <w:szCs w:val="16"/>
              </w:rPr>
              <w:t xml:space="preserve">Conditia de livrare:                                                                                                                                                                                                         </w:t>
            </w:r>
            <w:bookmarkEnd w:id="25"/>
            <w:r w:rsidRPr="0066009A">
              <w:rPr>
                <w:rFonts w:cs="Arial"/>
                <w:b/>
                <w:bCs/>
                <w:color w:val="FFFFFF" w:themeColor="background1"/>
                <w:sz w:val="16"/>
                <w:szCs w:val="16"/>
              </w:rPr>
              <w:t xml:space="preserve"> </w:t>
            </w:r>
          </w:p>
        </w:tc>
      </w:tr>
      <w:tr w:rsidR="00D92C6F" w:rsidRPr="0066009A" w:rsidTr="007932B4">
        <w:trPr>
          <w:cantSplit/>
          <w:trHeight w:val="144"/>
        </w:trPr>
        <w:tc>
          <w:tcPr>
            <w:tcW w:w="326" w:type="dxa"/>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390155241"/>
              </w:sdtPr>
              <w:sdtEndPr/>
              <w:sdtContent>
                <w:sdt>
                  <w:sdtPr>
                    <w:rPr>
                      <w:rFonts w:eastAsia="Times New Roman" w:cs="Arial"/>
                      <w:bCs/>
                      <w:sz w:val="16"/>
                      <w:szCs w:val="16"/>
                    </w:rPr>
                    <w:id w:val="-872304874"/>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p>
        </w:tc>
        <w:tc>
          <w:tcPr>
            <w:tcW w:w="1383" w:type="dxa"/>
            <w:gridSpan w:val="6"/>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b/>
                <w:bCs/>
                <w:sz w:val="16"/>
                <w:szCs w:val="16"/>
              </w:rPr>
            </w:pPr>
            <w:r w:rsidRPr="0066009A">
              <w:rPr>
                <w:rFonts w:cs="Arial"/>
                <w:b/>
                <w:bCs/>
                <w:sz w:val="16"/>
                <w:szCs w:val="16"/>
              </w:rPr>
              <w:t>Incoterms 2010</w:t>
            </w:r>
          </w:p>
        </w:tc>
        <w:tc>
          <w:tcPr>
            <w:tcW w:w="795" w:type="dxa"/>
            <w:gridSpan w:val="5"/>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bCs/>
                <w:color w:val="FFFFFF" w:themeColor="background1"/>
                <w:sz w:val="16"/>
                <w:szCs w:val="16"/>
              </w:rPr>
            </w:pPr>
            <w:sdt>
              <w:sdtPr>
                <w:rPr>
                  <w:rFonts w:eastAsia="Times New Roman" w:cs="Arial"/>
                  <w:bCs/>
                  <w:sz w:val="16"/>
                  <w:szCs w:val="16"/>
                </w:rPr>
                <w:id w:val="1855461040"/>
              </w:sdtPr>
              <w:sdtEndPr/>
              <w:sdtContent>
                <w:sdt>
                  <w:sdtPr>
                    <w:rPr>
                      <w:rFonts w:eastAsia="Times New Roman" w:cs="Arial"/>
                      <w:bCs/>
                      <w:sz w:val="16"/>
                      <w:szCs w:val="16"/>
                    </w:rPr>
                    <w:id w:val="284082196"/>
                  </w:sdtPr>
                  <w:sdtEndPr/>
                  <w:sdtContent>
                    <w:sdt>
                      <w:sdtPr>
                        <w:rPr>
                          <w:rFonts w:eastAsia="Times New Roman" w:cs="Arial"/>
                          <w:bCs/>
                          <w:sz w:val="16"/>
                          <w:szCs w:val="16"/>
                        </w:rPr>
                        <w:id w:val="692426760"/>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cs="Arial"/>
                <w:color w:val="000000"/>
                <w:spacing w:val="-2"/>
                <w:sz w:val="16"/>
                <w:szCs w:val="16"/>
              </w:rPr>
              <w:t xml:space="preserve"> CFR</w:t>
            </w:r>
          </w:p>
        </w:tc>
        <w:tc>
          <w:tcPr>
            <w:tcW w:w="733" w:type="dxa"/>
            <w:gridSpan w:val="6"/>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bCs/>
                <w:color w:val="FFFFFF" w:themeColor="background1"/>
                <w:sz w:val="16"/>
                <w:szCs w:val="16"/>
              </w:rPr>
            </w:pPr>
            <w:sdt>
              <w:sdtPr>
                <w:rPr>
                  <w:rFonts w:eastAsia="Times New Roman" w:cs="Arial"/>
                  <w:bCs/>
                  <w:sz w:val="16"/>
                  <w:szCs w:val="16"/>
                </w:rPr>
                <w:id w:val="1179776865"/>
              </w:sdtPr>
              <w:sdtEndPr/>
              <w:sdtContent>
                <w:sdt>
                  <w:sdtPr>
                    <w:rPr>
                      <w:rFonts w:eastAsia="Times New Roman" w:cs="Arial"/>
                      <w:bCs/>
                      <w:sz w:val="16"/>
                      <w:szCs w:val="16"/>
                    </w:rPr>
                    <w:id w:val="-1691518076"/>
                  </w:sdtPr>
                  <w:sdtEndPr/>
                  <w:sdtContent>
                    <w:sdt>
                      <w:sdtPr>
                        <w:rPr>
                          <w:rFonts w:eastAsia="Times New Roman" w:cs="Arial"/>
                          <w:bCs/>
                          <w:sz w:val="16"/>
                          <w:szCs w:val="16"/>
                        </w:rPr>
                        <w:id w:val="-622158435"/>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cs="Arial"/>
                <w:color w:val="000000"/>
                <w:spacing w:val="-2"/>
                <w:sz w:val="16"/>
                <w:szCs w:val="16"/>
              </w:rPr>
              <w:t xml:space="preserve"> CIF</w:t>
            </w:r>
          </w:p>
        </w:tc>
        <w:tc>
          <w:tcPr>
            <w:tcW w:w="738" w:type="dxa"/>
            <w:gridSpan w:val="4"/>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bCs/>
                <w:color w:val="FFFFFF" w:themeColor="background1"/>
                <w:sz w:val="16"/>
                <w:szCs w:val="16"/>
              </w:rPr>
            </w:pPr>
            <w:sdt>
              <w:sdtPr>
                <w:rPr>
                  <w:rFonts w:eastAsia="Times New Roman" w:cs="Arial"/>
                  <w:bCs/>
                  <w:sz w:val="16"/>
                  <w:szCs w:val="16"/>
                </w:rPr>
                <w:id w:val="310450573"/>
              </w:sdtPr>
              <w:sdtEndPr/>
              <w:sdtContent>
                <w:sdt>
                  <w:sdtPr>
                    <w:rPr>
                      <w:rFonts w:eastAsia="Times New Roman" w:cs="Arial"/>
                      <w:bCs/>
                      <w:sz w:val="16"/>
                      <w:szCs w:val="16"/>
                    </w:rPr>
                    <w:id w:val="850455667"/>
                  </w:sdtPr>
                  <w:sdtEndPr/>
                  <w:sdtContent>
                    <w:sdt>
                      <w:sdtPr>
                        <w:rPr>
                          <w:rFonts w:eastAsia="Times New Roman" w:cs="Arial"/>
                          <w:bCs/>
                          <w:sz w:val="16"/>
                          <w:szCs w:val="16"/>
                        </w:rPr>
                        <w:id w:val="1620799774"/>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cs="Arial"/>
                <w:color w:val="000000"/>
                <w:spacing w:val="-2"/>
                <w:sz w:val="16"/>
                <w:szCs w:val="16"/>
              </w:rPr>
              <w:t xml:space="preserve"> CIP</w:t>
            </w:r>
          </w:p>
        </w:tc>
        <w:tc>
          <w:tcPr>
            <w:tcW w:w="787" w:type="dxa"/>
            <w:gridSpan w:val="5"/>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bCs/>
                <w:color w:val="FFFFFF" w:themeColor="background1"/>
                <w:sz w:val="16"/>
                <w:szCs w:val="16"/>
              </w:rPr>
            </w:pPr>
            <w:sdt>
              <w:sdtPr>
                <w:rPr>
                  <w:rFonts w:eastAsia="Times New Roman" w:cs="Arial"/>
                  <w:bCs/>
                  <w:sz w:val="16"/>
                  <w:szCs w:val="16"/>
                </w:rPr>
                <w:id w:val="196662940"/>
              </w:sdtPr>
              <w:sdtEndPr/>
              <w:sdtContent>
                <w:sdt>
                  <w:sdtPr>
                    <w:rPr>
                      <w:rFonts w:eastAsia="Times New Roman" w:cs="Arial"/>
                      <w:bCs/>
                      <w:sz w:val="16"/>
                      <w:szCs w:val="16"/>
                    </w:rPr>
                    <w:id w:val="-1677882202"/>
                  </w:sdtPr>
                  <w:sdtEndPr/>
                  <w:sdtContent>
                    <w:sdt>
                      <w:sdtPr>
                        <w:rPr>
                          <w:rFonts w:eastAsia="Times New Roman" w:cs="Arial"/>
                          <w:bCs/>
                          <w:sz w:val="16"/>
                          <w:szCs w:val="16"/>
                        </w:rPr>
                        <w:id w:val="758407632"/>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cs="Arial"/>
                <w:color w:val="000000"/>
                <w:spacing w:val="-2"/>
                <w:sz w:val="16"/>
                <w:szCs w:val="16"/>
              </w:rPr>
              <w:t xml:space="preserve"> CPT</w:t>
            </w:r>
          </w:p>
        </w:tc>
        <w:tc>
          <w:tcPr>
            <w:tcW w:w="775" w:type="dxa"/>
            <w:gridSpan w:val="2"/>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bCs/>
                <w:color w:val="FFFFFF" w:themeColor="background1"/>
                <w:sz w:val="16"/>
                <w:szCs w:val="16"/>
              </w:rPr>
            </w:pPr>
            <w:sdt>
              <w:sdtPr>
                <w:rPr>
                  <w:rFonts w:eastAsia="Times New Roman" w:cs="Arial"/>
                  <w:bCs/>
                  <w:sz w:val="16"/>
                  <w:szCs w:val="16"/>
                </w:rPr>
                <w:id w:val="-431977531"/>
              </w:sdtPr>
              <w:sdtEndPr/>
              <w:sdtContent>
                <w:sdt>
                  <w:sdtPr>
                    <w:rPr>
                      <w:rFonts w:eastAsia="Times New Roman" w:cs="Arial"/>
                      <w:bCs/>
                      <w:sz w:val="16"/>
                      <w:szCs w:val="16"/>
                    </w:rPr>
                    <w:id w:val="1932936705"/>
                  </w:sdtPr>
                  <w:sdtEndPr/>
                  <w:sdtContent>
                    <w:sdt>
                      <w:sdtPr>
                        <w:rPr>
                          <w:rFonts w:eastAsia="Times New Roman" w:cs="Arial"/>
                          <w:bCs/>
                          <w:sz w:val="16"/>
                          <w:szCs w:val="16"/>
                        </w:rPr>
                        <w:id w:val="-237568528"/>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cs="Arial"/>
                <w:color w:val="000000"/>
                <w:spacing w:val="-2"/>
                <w:sz w:val="16"/>
                <w:szCs w:val="16"/>
              </w:rPr>
              <w:t xml:space="preserve"> DAP</w:t>
            </w:r>
          </w:p>
        </w:tc>
        <w:tc>
          <w:tcPr>
            <w:tcW w:w="789" w:type="dxa"/>
            <w:gridSpan w:val="3"/>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468627791"/>
              </w:sdtPr>
              <w:sdtEndPr/>
              <w:sdtContent>
                <w:sdt>
                  <w:sdtPr>
                    <w:rPr>
                      <w:rFonts w:eastAsia="Times New Roman" w:cs="Arial"/>
                      <w:bCs/>
                      <w:sz w:val="16"/>
                      <w:szCs w:val="16"/>
                    </w:rPr>
                    <w:id w:val="1230878277"/>
                  </w:sdtPr>
                  <w:sdtEndPr/>
                  <w:sdtContent>
                    <w:sdt>
                      <w:sdtPr>
                        <w:rPr>
                          <w:rFonts w:eastAsia="Times New Roman" w:cs="Arial"/>
                          <w:bCs/>
                          <w:sz w:val="16"/>
                          <w:szCs w:val="16"/>
                        </w:rPr>
                        <w:id w:val="-592551103"/>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eastAsia="Times New Roman" w:cs="Arial"/>
                <w:bCs/>
                <w:sz w:val="16"/>
                <w:szCs w:val="16"/>
              </w:rPr>
              <w:t xml:space="preserve"> </w:t>
            </w:r>
            <w:r w:rsidR="00D92C6F" w:rsidRPr="0066009A">
              <w:rPr>
                <w:rFonts w:cs="Arial"/>
                <w:color w:val="000000"/>
                <w:spacing w:val="-2"/>
                <w:sz w:val="16"/>
                <w:szCs w:val="16"/>
              </w:rPr>
              <w:t>DAT</w:t>
            </w:r>
          </w:p>
        </w:tc>
        <w:tc>
          <w:tcPr>
            <w:tcW w:w="826" w:type="dxa"/>
            <w:gridSpan w:val="9"/>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pacing w:val="-2"/>
                <w:sz w:val="16"/>
                <w:szCs w:val="16"/>
              </w:rPr>
            </w:pPr>
            <w:sdt>
              <w:sdtPr>
                <w:rPr>
                  <w:rFonts w:eastAsia="Times New Roman" w:cs="Arial"/>
                  <w:bCs/>
                  <w:sz w:val="16"/>
                  <w:szCs w:val="16"/>
                </w:rPr>
                <w:id w:val="1634979524"/>
              </w:sdtPr>
              <w:sdtEndPr/>
              <w:sdtContent>
                <w:sdt>
                  <w:sdtPr>
                    <w:rPr>
                      <w:rFonts w:eastAsia="Times New Roman" w:cs="Arial"/>
                      <w:bCs/>
                      <w:sz w:val="16"/>
                      <w:szCs w:val="16"/>
                    </w:rPr>
                    <w:id w:val="-1890708190"/>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cs="Arial"/>
                <w:color w:val="000000"/>
                <w:spacing w:val="-2"/>
                <w:sz w:val="16"/>
                <w:szCs w:val="16"/>
              </w:rPr>
              <w:t xml:space="preserve"> DDP  </w:t>
            </w:r>
          </w:p>
        </w:tc>
        <w:tc>
          <w:tcPr>
            <w:tcW w:w="826" w:type="dxa"/>
            <w:gridSpan w:val="4"/>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pacing w:val="-2"/>
                <w:sz w:val="16"/>
                <w:szCs w:val="16"/>
              </w:rPr>
            </w:pPr>
            <w:sdt>
              <w:sdtPr>
                <w:rPr>
                  <w:rFonts w:eastAsia="Times New Roman" w:cs="Arial"/>
                  <w:bCs/>
                  <w:sz w:val="16"/>
                  <w:szCs w:val="16"/>
                </w:rPr>
                <w:id w:val="-1629149819"/>
              </w:sdtPr>
              <w:sdtEndPr/>
              <w:sdtContent>
                <w:sdt>
                  <w:sdtPr>
                    <w:rPr>
                      <w:rFonts w:eastAsia="Times New Roman" w:cs="Arial"/>
                      <w:bCs/>
                      <w:sz w:val="16"/>
                      <w:szCs w:val="16"/>
                    </w:rPr>
                    <w:id w:val="-1596016921"/>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Times New Roman" w:cs="Arial"/>
                <w:bCs/>
                <w:sz w:val="16"/>
                <w:szCs w:val="16"/>
              </w:rPr>
              <w:t xml:space="preserve"> </w:t>
            </w:r>
            <w:r w:rsidR="00D92C6F" w:rsidRPr="0066009A">
              <w:rPr>
                <w:rFonts w:cs="Arial"/>
                <w:color w:val="000000"/>
                <w:spacing w:val="-2"/>
                <w:sz w:val="16"/>
                <w:szCs w:val="16"/>
              </w:rPr>
              <w:t>EXW</w:t>
            </w:r>
          </w:p>
        </w:tc>
        <w:tc>
          <w:tcPr>
            <w:tcW w:w="826" w:type="dxa"/>
            <w:gridSpan w:val="3"/>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pacing w:val="-2"/>
                <w:sz w:val="16"/>
                <w:szCs w:val="16"/>
              </w:rPr>
            </w:pPr>
            <w:sdt>
              <w:sdtPr>
                <w:rPr>
                  <w:rFonts w:eastAsia="Times New Roman" w:cs="Arial"/>
                  <w:bCs/>
                  <w:sz w:val="16"/>
                  <w:szCs w:val="16"/>
                </w:rPr>
                <w:id w:val="-1285656310"/>
              </w:sdtPr>
              <w:sdtEndPr/>
              <w:sdtContent>
                <w:sdt>
                  <w:sdtPr>
                    <w:rPr>
                      <w:rFonts w:eastAsia="Times New Roman" w:cs="Arial"/>
                      <w:bCs/>
                      <w:sz w:val="16"/>
                      <w:szCs w:val="16"/>
                    </w:rPr>
                    <w:id w:val="-266627062"/>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Times New Roman" w:cs="Arial"/>
                <w:bCs/>
                <w:sz w:val="16"/>
                <w:szCs w:val="16"/>
              </w:rPr>
              <w:t xml:space="preserve"> </w:t>
            </w:r>
            <w:r w:rsidR="00D92C6F" w:rsidRPr="0066009A">
              <w:rPr>
                <w:rFonts w:cs="Arial"/>
                <w:color w:val="000000"/>
                <w:spacing w:val="-2"/>
                <w:sz w:val="16"/>
                <w:szCs w:val="16"/>
              </w:rPr>
              <w:t>FOB</w:t>
            </w:r>
            <w:r w:rsidR="00D92C6F" w:rsidRPr="0066009A">
              <w:rPr>
                <w:rFonts w:eastAsia="Times New Roman" w:cs="Arial"/>
                <w:bCs/>
                <w:sz w:val="16"/>
                <w:szCs w:val="16"/>
              </w:rPr>
              <w:t xml:space="preserve">  </w:t>
            </w:r>
          </w:p>
        </w:tc>
        <w:tc>
          <w:tcPr>
            <w:tcW w:w="826" w:type="dxa"/>
            <w:gridSpan w:val="2"/>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pacing w:val="-2"/>
                <w:sz w:val="16"/>
                <w:szCs w:val="16"/>
              </w:rPr>
            </w:pPr>
            <w:sdt>
              <w:sdtPr>
                <w:rPr>
                  <w:rFonts w:eastAsia="Times New Roman" w:cs="Arial"/>
                  <w:bCs/>
                  <w:sz w:val="16"/>
                  <w:szCs w:val="16"/>
                </w:rPr>
                <w:id w:val="706804"/>
              </w:sdtPr>
              <w:sdtEndPr/>
              <w:sdtContent>
                <w:r w:rsidR="00D92C6F" w:rsidRPr="0066009A">
                  <w:rPr>
                    <w:rFonts w:eastAsia="Times New Roman" w:cs="Arial"/>
                    <w:bCs/>
                    <w:sz w:val="16"/>
                    <w:szCs w:val="16"/>
                  </w:rPr>
                  <w:t xml:space="preserve"> </w:t>
                </w:r>
                <w:sdt>
                  <w:sdtPr>
                    <w:rPr>
                      <w:rFonts w:eastAsia="Times New Roman" w:cs="Arial"/>
                      <w:bCs/>
                      <w:sz w:val="16"/>
                      <w:szCs w:val="16"/>
                    </w:rPr>
                    <w:id w:val="-1345010004"/>
                  </w:sdtPr>
                  <w:sdtEndPr/>
                  <w:sdtContent>
                    <w:sdt>
                      <w:sdtPr>
                        <w:rPr>
                          <w:rFonts w:eastAsia="Times New Roman" w:cs="Arial"/>
                          <w:bCs/>
                          <w:sz w:val="16"/>
                          <w:szCs w:val="16"/>
                        </w:rPr>
                        <w:id w:val="758488530"/>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MS Gothic" w:cs="Arial"/>
                    <w:bCs/>
                    <w:sz w:val="16"/>
                    <w:szCs w:val="16"/>
                    <w:lang w:val="en-US"/>
                  </w:rPr>
                  <w:t xml:space="preserve"> </w:t>
                </w:r>
              </w:sdtContent>
            </w:sdt>
            <w:r w:rsidR="00D92C6F" w:rsidRPr="0066009A">
              <w:rPr>
                <w:rFonts w:eastAsia="MS Gothic" w:cs="Arial"/>
                <w:bCs/>
                <w:sz w:val="16"/>
                <w:szCs w:val="16"/>
                <w:lang w:val="en-US"/>
              </w:rPr>
              <w:t xml:space="preserve"> FAS</w:t>
            </w:r>
          </w:p>
        </w:tc>
        <w:tc>
          <w:tcPr>
            <w:tcW w:w="900" w:type="dxa"/>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pacing w:val="-2"/>
                <w:sz w:val="16"/>
                <w:szCs w:val="16"/>
              </w:rPr>
            </w:pPr>
            <w:sdt>
              <w:sdtPr>
                <w:rPr>
                  <w:rFonts w:eastAsia="Times New Roman" w:cs="Arial"/>
                  <w:bCs/>
                  <w:sz w:val="16"/>
                  <w:szCs w:val="16"/>
                </w:rPr>
                <w:id w:val="706951"/>
              </w:sdtPr>
              <w:sdtEndPr/>
              <w:sdtContent>
                <w:sdt>
                  <w:sdtPr>
                    <w:rPr>
                      <w:rFonts w:eastAsia="Times New Roman" w:cs="Arial"/>
                      <w:bCs/>
                      <w:sz w:val="16"/>
                      <w:szCs w:val="16"/>
                    </w:rPr>
                    <w:id w:val="-429202052"/>
                  </w:sdtPr>
                  <w:sdtEndPr/>
                  <w:sdtContent>
                    <w:sdt>
                      <w:sdtPr>
                        <w:rPr>
                          <w:rFonts w:eastAsia="Times New Roman" w:cs="Arial"/>
                          <w:bCs/>
                          <w:sz w:val="16"/>
                          <w:szCs w:val="16"/>
                        </w:rPr>
                        <w:id w:val="770670882"/>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eastAsia="Times New Roman" w:cs="Arial"/>
                <w:bCs/>
                <w:sz w:val="16"/>
                <w:szCs w:val="16"/>
              </w:rPr>
              <w:t xml:space="preserve"> </w:t>
            </w:r>
            <w:r w:rsidR="00D92C6F" w:rsidRPr="0066009A">
              <w:rPr>
                <w:rFonts w:eastAsia="MS Gothic" w:cs="Arial"/>
                <w:bCs/>
                <w:sz w:val="16"/>
                <w:szCs w:val="16"/>
                <w:lang w:val="en-US"/>
              </w:rPr>
              <w:t>FCA</w:t>
            </w:r>
          </w:p>
        </w:tc>
      </w:tr>
      <w:tr w:rsidR="00D92C6F" w:rsidRPr="0066009A" w:rsidTr="007932B4">
        <w:trPr>
          <w:cantSplit/>
          <w:trHeight w:val="195"/>
        </w:trPr>
        <w:tc>
          <w:tcPr>
            <w:tcW w:w="10530" w:type="dxa"/>
            <w:gridSpan w:val="51"/>
            <w:tcBorders>
              <w:left w:val="single" w:sz="4" w:space="0" w:color="auto"/>
              <w:right w:val="single" w:sz="4" w:space="0" w:color="auto"/>
            </w:tcBorders>
            <w:shd w:val="clear" w:color="auto" w:fill="D0E7FC"/>
            <w:vAlign w:val="center"/>
          </w:tcPr>
          <w:p w:rsidR="00D92C6F" w:rsidRPr="0066009A" w:rsidRDefault="00D92C6F" w:rsidP="00DC5F36">
            <w:pPr>
              <w:tabs>
                <w:tab w:val="left" w:pos="108"/>
                <w:tab w:val="left" w:pos="744"/>
              </w:tabs>
              <w:autoSpaceDE w:val="0"/>
              <w:autoSpaceDN w:val="0"/>
              <w:adjustRightInd w:val="0"/>
              <w:textAlignment w:val="center"/>
              <w:rPr>
                <w:rFonts w:cs="Arial"/>
                <w:color w:val="000000"/>
                <w:spacing w:val="-2"/>
                <w:sz w:val="16"/>
                <w:szCs w:val="16"/>
              </w:rPr>
            </w:pPr>
            <w:r w:rsidRPr="0066009A">
              <w:rPr>
                <w:rFonts w:eastAsia="Times New Roman" w:cs="Arial"/>
                <w:bCs/>
                <w:sz w:val="16"/>
                <w:szCs w:val="16"/>
                <w:lang w:val="en-US"/>
              </w:rPr>
              <w:t xml:space="preserve">Locul: </w:t>
            </w:r>
            <w:sdt>
              <w:sdtPr>
                <w:rPr>
                  <w:rFonts w:eastAsia="Times New Roman" w:cs="Arial"/>
                  <w:bCs/>
                  <w:sz w:val="16"/>
                  <w:szCs w:val="16"/>
                </w:rPr>
                <w:id w:val="794336905"/>
                <w:text/>
              </w:sdtPr>
              <w:sdtEndPr/>
              <w:sdtContent>
                <w:r w:rsidR="00DC5F36">
                  <w:rPr>
                    <w:rFonts w:eastAsia="Times New Roman" w:cs="Arial"/>
                    <w:bCs/>
                    <w:sz w:val="16"/>
                    <w:szCs w:val="16"/>
                    <w:lang w:val="en-US"/>
                  </w:rPr>
                  <w:t>…………………</w:t>
                </w:r>
              </w:sdtContent>
            </w:sdt>
            <w:r w:rsidRPr="0066009A">
              <w:rPr>
                <w:rFonts w:eastAsia="Times New Roman" w:cs="Arial"/>
                <w:bCs/>
                <w:sz w:val="16"/>
                <w:szCs w:val="16"/>
                <w:lang w:val="en-US"/>
              </w:rPr>
              <w:t xml:space="preserve"> conform:  </w:t>
            </w:r>
            <w:sdt>
              <w:sdtPr>
                <w:rPr>
                  <w:rFonts w:eastAsia="Times New Roman" w:cs="Arial"/>
                  <w:bCs/>
                  <w:sz w:val="16"/>
                  <w:szCs w:val="16"/>
                </w:rPr>
                <w:id w:val="150187"/>
              </w:sdtPr>
              <w:sdtEndPr/>
              <w:sdtContent>
                <w:sdt>
                  <w:sdtPr>
                    <w:rPr>
                      <w:rFonts w:eastAsia="Times New Roman" w:cs="Arial"/>
                      <w:bCs/>
                      <w:sz w:val="16"/>
                      <w:szCs w:val="16"/>
                    </w:rPr>
                    <w:id w:val="-1070351139"/>
                  </w:sdtPr>
                  <w:sdtEndPr/>
                  <w:sdtContent>
                    <w:sdt>
                      <w:sdtPr>
                        <w:rPr>
                          <w:rFonts w:eastAsia="Times New Roman" w:cs="Arial"/>
                          <w:bCs/>
                          <w:sz w:val="16"/>
                          <w:szCs w:val="16"/>
                        </w:rPr>
                        <w:id w:val="-823962598"/>
                        <w14:checkbox>
                          <w14:checked w14:val="0"/>
                          <w14:checkedState w14:val="2612" w14:font="MS Gothic"/>
                          <w14:uncheckedState w14:val="2610" w14:font="MS Gothic"/>
                        </w14:checkbox>
                      </w:sdtPr>
                      <w:sdtEndPr/>
                      <w:sdtContent>
                        <w:r w:rsidRPr="0066009A">
                          <w:rPr>
                            <w:rFonts w:ascii="MS Gothic" w:eastAsia="MS Gothic" w:hAnsi="MS Gothic" w:cs="MS Gothic" w:hint="eastAsia"/>
                            <w:bCs/>
                            <w:sz w:val="16"/>
                            <w:szCs w:val="16"/>
                          </w:rPr>
                          <w:t>☐</w:t>
                        </w:r>
                      </w:sdtContent>
                    </w:sdt>
                  </w:sdtContent>
                </w:sdt>
              </w:sdtContent>
            </w:sdt>
            <w:r w:rsidRPr="0066009A">
              <w:rPr>
                <w:rFonts w:eastAsia="MS Gothic" w:cs="Arial"/>
                <w:bCs/>
                <w:sz w:val="16"/>
                <w:szCs w:val="16"/>
                <w:lang w:val="en-US"/>
              </w:rPr>
              <w:t xml:space="preserve">  </w:t>
            </w:r>
            <w:bookmarkStart w:id="26" w:name="Contractul_Factura_Confirmare_comanda"/>
            <w:r w:rsidRPr="00DC5F36">
              <w:rPr>
                <w:rFonts w:eastAsia="MS Gothic" w:cs="Arial"/>
                <w:bCs/>
                <w:sz w:val="16"/>
                <w:szCs w:val="16"/>
                <w:lang w:val="en-US"/>
              </w:rPr>
              <w:t>Contract</w:t>
            </w:r>
            <w:r w:rsidRPr="00DC5F36">
              <w:rPr>
                <w:rFonts w:eastAsia="Times New Roman" w:cs="Arial"/>
                <w:bCs/>
                <w:sz w:val="16"/>
                <w:szCs w:val="16"/>
              </w:rPr>
              <w:t xml:space="preserve">  Nr. </w:t>
            </w:r>
            <w:sdt>
              <w:sdtPr>
                <w:rPr>
                  <w:rFonts w:eastAsia="Times New Roman" w:cs="Arial"/>
                  <w:bCs/>
                  <w:sz w:val="16"/>
                  <w:szCs w:val="16"/>
                </w:rPr>
                <w:id w:val="-1890487510"/>
                <w:text/>
              </w:sdtPr>
              <w:sdtEndPr/>
              <w:sdtContent>
                <w:r w:rsidRPr="00DC5F36">
                  <w:rPr>
                    <w:rFonts w:eastAsia="Times New Roman" w:cs="Arial"/>
                    <w:bCs/>
                    <w:sz w:val="16"/>
                    <w:szCs w:val="16"/>
                  </w:rPr>
                  <w:t>…………….</w:t>
                </w:r>
              </w:sdtContent>
            </w:sdt>
            <w:r w:rsidRPr="00DC5F36">
              <w:rPr>
                <w:rFonts w:eastAsia="Times New Roman" w:cs="Arial"/>
                <w:bCs/>
                <w:sz w:val="16"/>
                <w:szCs w:val="16"/>
              </w:rPr>
              <w:t xml:space="preserve"> ,  Data </w:t>
            </w:r>
            <w:sdt>
              <w:sdtPr>
                <w:rPr>
                  <w:rFonts w:eastAsia="Times New Roman" w:cs="Arial"/>
                  <w:bCs/>
                  <w:sz w:val="16"/>
                  <w:szCs w:val="16"/>
                </w:rPr>
                <w:id w:val="-467281129"/>
                <w:text/>
              </w:sdtPr>
              <w:sdtEndPr/>
              <w:sdtContent>
                <w:r w:rsidRPr="00DC5F36">
                  <w:rPr>
                    <w:rFonts w:eastAsia="Times New Roman" w:cs="Arial"/>
                    <w:bCs/>
                    <w:sz w:val="16"/>
                    <w:szCs w:val="16"/>
                  </w:rPr>
                  <w:t>………….</w:t>
                </w:r>
              </w:sdtContent>
            </w:sdt>
            <w:r w:rsidRPr="0066009A">
              <w:rPr>
                <w:rFonts w:eastAsia="Times New Roman" w:cs="Arial"/>
                <w:bCs/>
                <w:sz w:val="16"/>
                <w:szCs w:val="16"/>
              </w:rPr>
              <w:t xml:space="preserve"> </w:t>
            </w:r>
            <w:bookmarkEnd w:id="26"/>
            <w:r w:rsidRPr="0066009A">
              <w:rPr>
                <w:rFonts w:eastAsia="Times New Roman" w:cs="Arial"/>
                <w:bCs/>
                <w:sz w:val="16"/>
                <w:szCs w:val="16"/>
              </w:rPr>
              <w:t xml:space="preserve">, </w:t>
            </w:r>
            <w:sdt>
              <w:sdtPr>
                <w:rPr>
                  <w:rFonts w:eastAsia="Times New Roman" w:cs="Arial"/>
                  <w:bCs/>
                  <w:sz w:val="16"/>
                  <w:szCs w:val="16"/>
                </w:rPr>
                <w:id w:val="246164090"/>
              </w:sdtPr>
              <w:sdtEndPr/>
              <w:sdtContent>
                <w:sdt>
                  <w:sdtPr>
                    <w:rPr>
                      <w:rFonts w:eastAsia="Times New Roman" w:cs="Arial"/>
                      <w:bCs/>
                      <w:sz w:val="16"/>
                      <w:szCs w:val="16"/>
                    </w:rPr>
                    <w:id w:val="-754504986"/>
                    <w14:checkbox>
                      <w14:checked w14:val="0"/>
                      <w14:checkedState w14:val="2612" w14:font="MS Gothic"/>
                      <w14:uncheckedState w14:val="2610" w14:font="MS Gothic"/>
                    </w14:checkbox>
                  </w:sdtPr>
                  <w:sdtEndPr/>
                  <w:sdtContent>
                    <w:r w:rsidRPr="0066009A">
                      <w:rPr>
                        <w:rFonts w:ascii="MS Gothic" w:eastAsia="MS Gothic" w:hAnsi="MS Gothic" w:cs="MS Gothic" w:hint="eastAsia"/>
                        <w:bCs/>
                        <w:sz w:val="16"/>
                        <w:szCs w:val="16"/>
                      </w:rPr>
                      <w:t>☐</w:t>
                    </w:r>
                  </w:sdtContent>
                </w:sdt>
              </w:sdtContent>
            </w:sdt>
            <w:r w:rsidRPr="0066009A">
              <w:rPr>
                <w:rFonts w:eastAsia="Times New Roman" w:cs="Arial"/>
                <w:bCs/>
                <w:sz w:val="16"/>
                <w:szCs w:val="16"/>
              </w:rPr>
              <w:t xml:space="preserve"> </w:t>
            </w:r>
            <w:r w:rsidRPr="00DC5F36">
              <w:rPr>
                <w:rFonts w:eastAsia="Times New Roman" w:cs="Arial"/>
                <w:bCs/>
                <w:sz w:val="16"/>
                <w:szCs w:val="16"/>
              </w:rPr>
              <w:t xml:space="preserve">Factura proforma Nr. </w:t>
            </w:r>
            <w:sdt>
              <w:sdtPr>
                <w:rPr>
                  <w:rFonts w:eastAsia="Times New Roman" w:cs="Arial"/>
                  <w:bCs/>
                  <w:sz w:val="16"/>
                  <w:szCs w:val="16"/>
                </w:rPr>
                <w:id w:val="-341083591"/>
                <w:text/>
              </w:sdtPr>
              <w:sdtEndPr/>
              <w:sdtContent>
                <w:r w:rsidRPr="00DC5F36">
                  <w:rPr>
                    <w:rFonts w:eastAsia="Times New Roman" w:cs="Arial"/>
                    <w:bCs/>
                    <w:sz w:val="16"/>
                    <w:szCs w:val="16"/>
                  </w:rPr>
                  <w:t>………………</w:t>
                </w:r>
              </w:sdtContent>
            </w:sdt>
            <w:r w:rsidRPr="00DC5F36">
              <w:rPr>
                <w:rFonts w:eastAsia="Times New Roman" w:cs="Arial"/>
                <w:bCs/>
                <w:sz w:val="16"/>
                <w:szCs w:val="16"/>
              </w:rPr>
              <w:t xml:space="preserve"> , Data  </w:t>
            </w:r>
            <w:sdt>
              <w:sdtPr>
                <w:rPr>
                  <w:rFonts w:eastAsia="Times New Roman" w:cs="Arial"/>
                  <w:bCs/>
                  <w:sz w:val="16"/>
                  <w:szCs w:val="16"/>
                </w:rPr>
                <w:id w:val="969022029"/>
                <w:text/>
              </w:sdtPr>
              <w:sdtEndPr/>
              <w:sdtContent>
                <w:r w:rsidRPr="00DC5F36">
                  <w:rPr>
                    <w:rFonts w:eastAsia="Times New Roman" w:cs="Arial"/>
                    <w:bCs/>
                    <w:sz w:val="16"/>
                    <w:szCs w:val="16"/>
                  </w:rPr>
                  <w:t>…………</w:t>
                </w:r>
              </w:sdtContent>
            </w:sdt>
            <w:r w:rsidRPr="00DC5F36">
              <w:rPr>
                <w:rFonts w:eastAsia="Times New Roman" w:cs="Arial"/>
                <w:bCs/>
                <w:sz w:val="16"/>
                <w:szCs w:val="16"/>
              </w:rPr>
              <w:t xml:space="preserve">    </w:t>
            </w:r>
            <w:r w:rsidRPr="00DC5F36">
              <w:rPr>
                <w:rFonts w:eastAsia="MS Gothic" w:cs="Arial"/>
                <w:bCs/>
                <w:sz w:val="16"/>
                <w:szCs w:val="16"/>
                <w:lang w:val="en-US"/>
              </w:rPr>
              <w:t xml:space="preserve">                   </w:t>
            </w:r>
            <w:r w:rsidRPr="0066009A">
              <w:rPr>
                <w:rFonts w:eastAsia="MS Gothic" w:cs="Arial"/>
                <w:bCs/>
                <w:sz w:val="16"/>
                <w:szCs w:val="16"/>
                <w:lang w:val="en-US"/>
              </w:rPr>
              <w:t xml:space="preserve"> </w:t>
            </w:r>
          </w:p>
        </w:tc>
      </w:tr>
      <w:tr w:rsidR="00D92C6F" w:rsidRPr="0066009A" w:rsidTr="007932B4">
        <w:trPr>
          <w:cantSplit/>
          <w:trHeight w:val="195"/>
        </w:trPr>
        <w:tc>
          <w:tcPr>
            <w:tcW w:w="10530" w:type="dxa"/>
            <w:gridSpan w:val="51"/>
            <w:tcBorders>
              <w:left w:val="single" w:sz="4" w:space="0" w:color="auto"/>
              <w:right w:val="single" w:sz="4" w:space="0" w:color="auto"/>
            </w:tcBorders>
            <w:shd w:val="clear" w:color="auto" w:fill="D0E7FC"/>
            <w:vAlign w:val="center"/>
          </w:tcPr>
          <w:p w:rsidR="00D92C6F" w:rsidRPr="0066009A" w:rsidRDefault="00B33761" w:rsidP="007932B4">
            <w:pPr>
              <w:tabs>
                <w:tab w:val="left" w:pos="108"/>
                <w:tab w:val="left" w:pos="744"/>
              </w:tabs>
              <w:autoSpaceDE w:val="0"/>
              <w:autoSpaceDN w:val="0"/>
              <w:adjustRightInd w:val="0"/>
              <w:textAlignment w:val="center"/>
              <w:rPr>
                <w:rFonts w:eastAsia="Times New Roman" w:cs="Arial"/>
                <w:bCs/>
                <w:sz w:val="16"/>
                <w:szCs w:val="16"/>
                <w:lang w:val="en-US"/>
              </w:rPr>
            </w:pPr>
            <w:sdt>
              <w:sdtPr>
                <w:rPr>
                  <w:rFonts w:eastAsia="Times New Roman" w:cs="Arial"/>
                  <w:bCs/>
                  <w:sz w:val="16"/>
                  <w:szCs w:val="16"/>
                </w:rPr>
                <w:id w:val="-1897961299"/>
              </w:sdtPr>
              <w:sdtEndPr/>
              <w:sdtContent>
                <w:sdt>
                  <w:sdtPr>
                    <w:rPr>
                      <w:rFonts w:eastAsia="Times New Roman" w:cs="Arial"/>
                      <w:bCs/>
                      <w:sz w:val="16"/>
                      <w:szCs w:val="16"/>
                    </w:rPr>
                    <w:id w:val="180010029"/>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MS Gothic" w:cs="Arial"/>
                <w:bCs/>
                <w:sz w:val="16"/>
                <w:szCs w:val="16"/>
                <w:lang w:val="en-US"/>
              </w:rPr>
              <w:t xml:space="preserve"> </w:t>
            </w:r>
            <w:r w:rsidR="00D92C6F" w:rsidRPr="00DC5F36">
              <w:rPr>
                <w:rFonts w:eastAsia="MS Gothic" w:cs="Arial"/>
                <w:bCs/>
                <w:sz w:val="16"/>
                <w:szCs w:val="16"/>
                <w:lang w:val="en-US"/>
              </w:rPr>
              <w:t xml:space="preserve">Confirmarea </w:t>
            </w:r>
            <w:r w:rsidR="00D92C6F" w:rsidRPr="00DC5F36">
              <w:rPr>
                <w:rFonts w:eastAsia="Times New Roman" w:cs="Arial"/>
                <w:bCs/>
                <w:sz w:val="16"/>
                <w:szCs w:val="16"/>
              </w:rPr>
              <w:t xml:space="preserve"> de comanda  Nr.  </w:t>
            </w:r>
            <w:sdt>
              <w:sdtPr>
                <w:rPr>
                  <w:rFonts w:eastAsia="Times New Roman" w:cs="Arial"/>
                  <w:bCs/>
                  <w:sz w:val="16"/>
                  <w:szCs w:val="16"/>
                </w:rPr>
                <w:id w:val="-1086371522"/>
                <w:text/>
              </w:sdtPr>
              <w:sdtEndPr/>
              <w:sdtContent>
                <w:r w:rsidR="00D92C6F" w:rsidRPr="00DC5F36">
                  <w:rPr>
                    <w:rFonts w:eastAsia="Times New Roman" w:cs="Arial"/>
                    <w:bCs/>
                    <w:sz w:val="16"/>
                    <w:szCs w:val="16"/>
                  </w:rPr>
                  <w:t>……………..</w:t>
                </w:r>
              </w:sdtContent>
            </w:sdt>
            <w:r w:rsidR="00D92C6F" w:rsidRPr="00DC5F36">
              <w:rPr>
                <w:rFonts w:eastAsia="Times New Roman" w:cs="Arial"/>
                <w:bCs/>
                <w:sz w:val="16"/>
                <w:szCs w:val="16"/>
              </w:rPr>
              <w:t xml:space="preserve"> , Data  </w:t>
            </w:r>
            <w:sdt>
              <w:sdtPr>
                <w:rPr>
                  <w:rFonts w:eastAsia="Times New Roman" w:cs="Arial"/>
                  <w:bCs/>
                  <w:sz w:val="16"/>
                  <w:szCs w:val="16"/>
                </w:rPr>
                <w:id w:val="-692461079"/>
                <w:text/>
              </w:sdtPr>
              <w:sdtEndPr/>
              <w:sdtContent>
                <w:r w:rsidR="00D92C6F" w:rsidRPr="00DC5F36">
                  <w:rPr>
                    <w:rFonts w:eastAsia="Times New Roman" w:cs="Arial"/>
                    <w:bCs/>
                    <w:sz w:val="16"/>
                    <w:szCs w:val="16"/>
                  </w:rPr>
                  <w:t>…………….</w:t>
                </w:r>
              </w:sdtContent>
            </w:sdt>
            <w:r w:rsidR="00D92C6F" w:rsidRPr="00DC5F36">
              <w:rPr>
                <w:rFonts w:eastAsia="Times New Roman" w:cs="Arial"/>
                <w:bCs/>
                <w:sz w:val="16"/>
                <w:szCs w:val="16"/>
              </w:rPr>
              <w:t xml:space="preserve">                                                                                                                            </w:t>
            </w:r>
            <w:r w:rsidR="00D92C6F" w:rsidRPr="0066009A">
              <w:rPr>
                <w:rFonts w:eastAsia="Times New Roman" w:cs="Arial"/>
                <w:bCs/>
                <w:sz w:val="16"/>
                <w:szCs w:val="16"/>
              </w:rPr>
              <w:t xml:space="preserve"> </w:t>
            </w:r>
          </w:p>
        </w:tc>
      </w:tr>
      <w:tr w:rsidR="00D92C6F" w:rsidRPr="0066009A" w:rsidTr="007932B4">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rsidR="00D92C6F" w:rsidRPr="0066009A" w:rsidRDefault="00D92C6F" w:rsidP="007932B4">
            <w:pPr>
              <w:tabs>
                <w:tab w:val="left" w:pos="108"/>
              </w:tabs>
              <w:autoSpaceDE w:val="0"/>
              <w:autoSpaceDN w:val="0"/>
              <w:adjustRightInd w:val="0"/>
              <w:textAlignment w:val="center"/>
              <w:rPr>
                <w:rFonts w:cs="Arial"/>
                <w:color w:val="FFFFFF" w:themeColor="background1"/>
                <w:sz w:val="16"/>
                <w:szCs w:val="16"/>
              </w:rPr>
            </w:pPr>
            <w:r w:rsidRPr="0066009A">
              <w:rPr>
                <w:rFonts w:cs="Arial"/>
                <w:b/>
                <w:bCs/>
                <w:color w:val="FFFFFF" w:themeColor="background1"/>
                <w:sz w:val="16"/>
                <w:szCs w:val="16"/>
              </w:rPr>
              <w:t xml:space="preserve">Documente solicitate:                                                                                                                                                                                                    </w:t>
            </w:r>
          </w:p>
        </w:tc>
      </w:tr>
      <w:tr w:rsidR="00D92C6F" w:rsidRPr="0066009A" w:rsidTr="007932B4">
        <w:trPr>
          <w:cantSplit/>
          <w:trHeight w:val="144"/>
        </w:trPr>
        <w:tc>
          <w:tcPr>
            <w:tcW w:w="2625" w:type="dxa"/>
            <w:gridSpan w:val="14"/>
            <w:tcBorders>
              <w:left w:val="single" w:sz="4" w:space="0" w:color="auto"/>
              <w:bottom w:val="nil"/>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961150795"/>
              </w:sdtPr>
              <w:sdtEndPr/>
              <w:sdtContent>
                <w:sdt>
                  <w:sdtPr>
                    <w:rPr>
                      <w:rFonts w:eastAsia="Times New Roman" w:cs="Arial"/>
                      <w:bCs/>
                      <w:sz w:val="16"/>
                      <w:szCs w:val="16"/>
                    </w:rPr>
                    <w:id w:val="704990373"/>
                  </w:sdtPr>
                  <w:sdtEndPr/>
                  <w:sdtContent>
                    <w:sdt>
                      <w:sdtPr>
                        <w:rPr>
                          <w:rFonts w:eastAsia="Times New Roman" w:cs="Arial"/>
                          <w:bCs/>
                          <w:sz w:val="16"/>
                          <w:szCs w:val="16"/>
                        </w:rPr>
                        <w:id w:val="1220863691"/>
                      </w:sdtPr>
                      <w:sdtEndPr/>
                      <w:sdtContent>
                        <w:sdt>
                          <w:sdtPr>
                            <w:rPr>
                              <w:rFonts w:eastAsia="Times New Roman" w:cs="Arial"/>
                              <w:bCs/>
                              <w:sz w:val="16"/>
                              <w:szCs w:val="16"/>
                            </w:rPr>
                            <w:id w:val="1452123681"/>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r w:rsidR="00D92C6F" w:rsidRPr="0066009A">
              <w:rPr>
                <w:rFonts w:eastAsia="Times New Roman" w:cs="Arial"/>
                <w:bCs/>
                <w:sz w:val="16"/>
                <w:szCs w:val="16"/>
              </w:rPr>
              <w:t xml:space="preserve">  </w:t>
            </w:r>
            <w:bookmarkStart w:id="27" w:name="Documente_solicitate"/>
            <w:r w:rsidR="00D92C6F" w:rsidRPr="0066009A">
              <w:rPr>
                <w:rFonts w:cs="Arial"/>
                <w:sz w:val="16"/>
                <w:szCs w:val="16"/>
              </w:rPr>
              <w:fldChar w:fldCharType="begin"/>
            </w:r>
            <w:r w:rsidR="00D92C6F" w:rsidRPr="0066009A">
              <w:rPr>
                <w:rFonts w:cs="Arial"/>
                <w:sz w:val="16"/>
                <w:szCs w:val="16"/>
              </w:rPr>
              <w:instrText>HYPERLINK  \l "Documente_solicitate" \o "Bifați documentele pe care beneficiarul trebuie să le prezinte la banca unde acreditivul este utilizabil, în vederea obținerii plății, completați numărul de exemplare, adăugați alte documente dacă este necesar."</w:instrText>
            </w:r>
            <w:r w:rsidR="00D92C6F" w:rsidRPr="0066009A">
              <w:rPr>
                <w:rFonts w:cs="Arial"/>
                <w:sz w:val="16"/>
                <w:szCs w:val="16"/>
              </w:rPr>
              <w:fldChar w:fldCharType="separate"/>
            </w:r>
            <w:r w:rsidR="00D92C6F" w:rsidRPr="0066009A">
              <w:rPr>
                <w:rStyle w:val="Hyperlink"/>
                <w:rFonts w:cs="Arial"/>
                <w:sz w:val="16"/>
                <w:szCs w:val="16"/>
                <w:u w:val="none"/>
              </w:rPr>
              <w:t>Factură comercială /fiscală</w:t>
            </w:r>
            <w:bookmarkEnd w:id="27"/>
            <w:r w:rsidR="00D92C6F" w:rsidRPr="0066009A">
              <w:rPr>
                <w:rFonts w:cs="Arial"/>
                <w:sz w:val="16"/>
                <w:szCs w:val="16"/>
              </w:rPr>
              <w:fldChar w:fldCharType="end"/>
            </w:r>
          </w:p>
        </w:tc>
        <w:tc>
          <w:tcPr>
            <w:tcW w:w="1962" w:type="dxa"/>
            <w:gridSpan w:val="11"/>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985013962"/>
              </w:sdtPr>
              <w:sdtEndPr/>
              <w:sdtContent>
                <w:sdt>
                  <w:sdtPr>
                    <w:rPr>
                      <w:rFonts w:eastAsia="Times New Roman" w:cs="Arial"/>
                      <w:bCs/>
                      <w:sz w:val="16"/>
                      <w:szCs w:val="16"/>
                    </w:rPr>
                    <w:id w:val="736515842"/>
                  </w:sdtPr>
                  <w:sdtEndPr/>
                  <w:sdtContent>
                    <w:sdt>
                      <w:sdtPr>
                        <w:rPr>
                          <w:rFonts w:eastAsia="Times New Roman" w:cs="Arial"/>
                          <w:bCs/>
                          <w:sz w:val="16"/>
                          <w:szCs w:val="16"/>
                        </w:rPr>
                        <w:id w:val="1594352870"/>
                      </w:sdtPr>
                      <w:sdtEndPr/>
                      <w:sdtContent>
                        <w:sdt>
                          <w:sdtPr>
                            <w:rPr>
                              <w:rFonts w:eastAsia="Times New Roman" w:cs="Arial"/>
                              <w:bCs/>
                              <w:sz w:val="16"/>
                              <w:szCs w:val="16"/>
                            </w:rPr>
                            <w:id w:val="-1374147422"/>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r w:rsidR="00D92C6F" w:rsidRPr="0066009A">
              <w:rPr>
                <w:rFonts w:eastAsia="Times New Roman" w:cs="Arial"/>
                <w:bCs/>
                <w:sz w:val="16"/>
                <w:szCs w:val="16"/>
              </w:rPr>
              <w:t xml:space="preserve">   </w:t>
            </w:r>
            <w:r w:rsidR="00D92C6F" w:rsidRPr="0066009A">
              <w:rPr>
                <w:rFonts w:cs="Arial"/>
                <w:sz w:val="16"/>
                <w:szCs w:val="16"/>
              </w:rPr>
              <w:t xml:space="preserve">semnată manual  </w:t>
            </w:r>
            <w:r w:rsidR="00D92C6F" w:rsidRPr="0066009A">
              <w:rPr>
                <w:rFonts w:cs="Arial"/>
                <w:spacing w:val="-2"/>
                <w:sz w:val="16"/>
                <w:szCs w:val="16"/>
              </w:rPr>
              <w:t xml:space="preserve">in </w:t>
            </w:r>
          </w:p>
        </w:tc>
        <w:tc>
          <w:tcPr>
            <w:tcW w:w="2358" w:type="dxa"/>
            <w:gridSpan w:val="14"/>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cs="Arial"/>
                  <w:sz w:val="16"/>
                  <w:szCs w:val="16"/>
                </w:rPr>
                <w:id w:val="-619382357"/>
                <w:text/>
              </w:sdtPr>
              <w:sdtEndPr/>
              <w:sdtContent>
                <w:r w:rsidR="00D92C6F" w:rsidRPr="0066009A">
                  <w:rPr>
                    <w:rFonts w:cs="Arial"/>
                    <w:sz w:val="16"/>
                    <w:szCs w:val="16"/>
                  </w:rPr>
                  <w:t>…...........….</w:t>
                </w:r>
              </w:sdtContent>
            </w:sdt>
            <w:r w:rsidR="00D92C6F" w:rsidRPr="0066009A">
              <w:rPr>
                <w:rFonts w:cs="Arial"/>
                <w:sz w:val="16"/>
                <w:szCs w:val="16"/>
              </w:rPr>
              <w:t xml:space="preserve">    original(e)  şi</w:t>
            </w:r>
          </w:p>
        </w:tc>
        <w:tc>
          <w:tcPr>
            <w:tcW w:w="3585" w:type="dxa"/>
            <w:gridSpan w:val="12"/>
            <w:tcBorders>
              <w:righ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sz w:val="16"/>
                <w:szCs w:val="16"/>
              </w:rPr>
            </w:pPr>
            <w:r w:rsidRPr="0066009A">
              <w:rPr>
                <w:rFonts w:cs="Arial"/>
                <w:sz w:val="16"/>
                <w:szCs w:val="16"/>
              </w:rPr>
              <w:t xml:space="preserve">copii </w:t>
            </w:r>
            <w:sdt>
              <w:sdtPr>
                <w:rPr>
                  <w:rFonts w:cs="Arial"/>
                  <w:sz w:val="16"/>
                  <w:szCs w:val="16"/>
                </w:rPr>
                <w:id w:val="-826745575"/>
                <w:text/>
              </w:sdtPr>
              <w:sdtEndPr/>
              <w:sdtContent>
                <w:r w:rsidRPr="0066009A">
                  <w:rPr>
                    <w:rFonts w:cs="Arial"/>
                    <w:sz w:val="16"/>
                    <w:szCs w:val="16"/>
                  </w:rPr>
                  <w:t>…..........…</w:t>
                </w:r>
              </w:sdtContent>
            </w:sdt>
          </w:p>
        </w:tc>
      </w:tr>
      <w:tr w:rsidR="00D92C6F" w:rsidRPr="0066009A" w:rsidTr="007932B4">
        <w:trPr>
          <w:cantSplit/>
          <w:trHeight w:val="144"/>
        </w:trPr>
        <w:tc>
          <w:tcPr>
            <w:tcW w:w="10530" w:type="dxa"/>
            <w:gridSpan w:val="51"/>
            <w:tcBorders>
              <w:left w:val="single" w:sz="4" w:space="0" w:color="auto"/>
              <w:bottom w:val="nil"/>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1788624564"/>
              </w:sdtPr>
              <w:sdtEndPr/>
              <w:sdtContent>
                <w:sdt>
                  <w:sdtPr>
                    <w:rPr>
                      <w:rFonts w:eastAsia="Times New Roman" w:cs="Arial"/>
                      <w:bCs/>
                      <w:sz w:val="16"/>
                      <w:szCs w:val="16"/>
                    </w:rPr>
                    <w:id w:val="-784038371"/>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Times New Roman" w:cs="Arial"/>
                <w:bCs/>
                <w:sz w:val="16"/>
                <w:szCs w:val="16"/>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cs="Arial"/>
                  <w:sz w:val="16"/>
                  <w:szCs w:val="16"/>
                  <w:u w:val="none"/>
                </w:rPr>
                <w:t>Setul complet de conosamente maritime originale, emise</w:t>
              </w:r>
            </w:hyperlink>
            <w:r w:rsidR="00D92C6F" w:rsidRPr="0066009A">
              <w:rPr>
                <w:rFonts w:cs="Arial"/>
                <w:sz w:val="16"/>
                <w:szCs w:val="16"/>
              </w:rPr>
              <w:t>:</w:t>
            </w:r>
          </w:p>
        </w:tc>
      </w:tr>
      <w:tr w:rsidR="00D92C6F" w:rsidRPr="0066009A" w:rsidTr="007932B4">
        <w:trPr>
          <w:cantSplit/>
          <w:trHeight w:val="144"/>
        </w:trPr>
        <w:tc>
          <w:tcPr>
            <w:tcW w:w="2607" w:type="dxa"/>
            <w:gridSpan w:val="13"/>
            <w:tcBorders>
              <w:left w:val="single" w:sz="4" w:space="0" w:color="auto"/>
              <w:bottom w:val="nil"/>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354606"/>
              </w:sdtPr>
              <w:sdtEndPr/>
              <w:sdtContent>
                <w:sdt>
                  <w:sdtPr>
                    <w:rPr>
                      <w:rFonts w:eastAsia="Times New Roman" w:cs="Arial"/>
                      <w:bCs/>
                      <w:sz w:val="16"/>
                      <w:szCs w:val="16"/>
                    </w:rPr>
                    <w:id w:val="20213097"/>
                  </w:sdtPr>
                  <w:sdtEndPr/>
                  <w:sdtContent>
                    <w:sdt>
                      <w:sdtPr>
                        <w:rPr>
                          <w:rFonts w:eastAsia="Times New Roman" w:cs="Arial"/>
                          <w:bCs/>
                          <w:sz w:val="16"/>
                          <w:szCs w:val="16"/>
                        </w:rPr>
                        <w:id w:val="-1492093508"/>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Meiryo" w:cs="Arial"/>
                    <w:bCs/>
                    <w:sz w:val="16"/>
                    <w:szCs w:val="16"/>
                  </w:rPr>
                  <w:t xml:space="preserve"> </w:t>
                </w:r>
              </w:sdtContent>
            </w:sdt>
            <w:r w:rsidR="00D92C6F" w:rsidRPr="0066009A">
              <w:rPr>
                <w:rFonts w:eastAsia="Times New Roman" w:cs="Arial"/>
                <w:bCs/>
                <w:sz w:val="16"/>
                <w:szCs w:val="16"/>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eastAsia="Times New Roman" w:cs="Arial"/>
                  <w:bCs/>
                  <w:sz w:val="16"/>
                  <w:szCs w:val="16"/>
                  <w:u w:val="none"/>
                </w:rPr>
                <w:t>la ordinul ordonatorului</w:t>
              </w:r>
            </w:hyperlink>
          </w:p>
        </w:tc>
        <w:tc>
          <w:tcPr>
            <w:tcW w:w="3960" w:type="dxa"/>
            <w:gridSpan w:val="21"/>
            <w:tcBorders>
              <w:right w:val="nil"/>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eastAsia="Times New Roman" w:cs="Arial"/>
                <w:bCs/>
                <w:sz w:val="16"/>
                <w:szCs w:val="16"/>
              </w:rPr>
            </w:pPr>
            <w:sdt>
              <w:sdtPr>
                <w:rPr>
                  <w:rFonts w:eastAsia="Times New Roman" w:cs="Arial"/>
                  <w:bCs/>
                  <w:sz w:val="16"/>
                  <w:szCs w:val="16"/>
                </w:rPr>
                <w:id w:val="-44531370"/>
              </w:sdtPr>
              <w:sdtEndPr/>
              <w:sdtContent>
                <w:sdt>
                  <w:sdtPr>
                    <w:rPr>
                      <w:rFonts w:eastAsia="Times New Roman" w:cs="Arial"/>
                      <w:bCs/>
                      <w:sz w:val="16"/>
                      <w:szCs w:val="16"/>
                    </w:rPr>
                    <w:id w:val="349298455"/>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Times New Roman" w:cs="Arial"/>
                <w:bCs/>
                <w:sz w:val="16"/>
                <w:szCs w:val="16"/>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eastAsia="Times New Roman" w:cs="Arial"/>
                  <w:bCs/>
                  <w:sz w:val="16"/>
                  <w:szCs w:val="16"/>
                  <w:u w:val="none"/>
                </w:rPr>
                <w:t>la ordinul</w:t>
              </w:r>
            </w:hyperlink>
            <w:r w:rsidR="00D92C6F" w:rsidRPr="0066009A">
              <w:rPr>
                <w:rFonts w:eastAsia="Times New Roman" w:cs="Arial"/>
                <w:bCs/>
                <w:sz w:val="16"/>
                <w:szCs w:val="16"/>
              </w:rPr>
              <w:t xml:space="preserve"> </w:t>
            </w:r>
            <w:sdt>
              <w:sdtPr>
                <w:rPr>
                  <w:rFonts w:eastAsia="Times New Roman" w:cs="Arial"/>
                  <w:bCs/>
                  <w:sz w:val="16"/>
                  <w:szCs w:val="16"/>
                </w:rPr>
                <w:id w:val="1725870664"/>
                <w:text/>
              </w:sdtPr>
              <w:sdtEndPr/>
              <w:sdtContent>
                <w:r w:rsidR="00D92C6F" w:rsidRPr="0066009A">
                  <w:rPr>
                    <w:rFonts w:eastAsia="Times New Roman" w:cs="Arial"/>
                    <w:bCs/>
                    <w:sz w:val="16"/>
                    <w:szCs w:val="16"/>
                  </w:rPr>
                  <w:t>……………………………</w:t>
                </w:r>
              </w:sdtContent>
            </w:sdt>
          </w:p>
        </w:tc>
        <w:tc>
          <w:tcPr>
            <w:tcW w:w="3963" w:type="dxa"/>
            <w:gridSpan w:val="17"/>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eastAsia="Times New Roman" w:cs="Arial"/>
                <w:bCs/>
                <w:sz w:val="16"/>
                <w:szCs w:val="16"/>
              </w:rPr>
            </w:pPr>
            <w:sdt>
              <w:sdtPr>
                <w:rPr>
                  <w:rFonts w:eastAsia="Times New Roman" w:cs="Arial"/>
                  <w:bCs/>
                  <w:sz w:val="16"/>
                  <w:szCs w:val="16"/>
                </w:rPr>
                <w:id w:val="1701200696"/>
              </w:sdtPr>
              <w:sdtEndPr/>
              <w:sdtContent>
                <w:sdt>
                  <w:sdtPr>
                    <w:rPr>
                      <w:rFonts w:eastAsia="Times New Roman" w:cs="Arial"/>
                      <w:bCs/>
                      <w:sz w:val="16"/>
                      <w:szCs w:val="16"/>
                    </w:rPr>
                    <w:id w:val="49972928"/>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Times New Roman" w:cs="Arial"/>
                <w:bCs/>
                <w:sz w:val="16"/>
                <w:szCs w:val="16"/>
              </w:rPr>
              <w:t xml:space="preserve"> </w:t>
            </w:r>
            <w:r w:rsidR="00D92C6F" w:rsidRPr="0066009A">
              <w:rPr>
                <w:rFonts w:cs="Arial"/>
                <w:sz w:val="16"/>
                <w:szCs w:val="16"/>
              </w:rPr>
              <w:t>La ordin, andosat în alb                 marcat :</w:t>
            </w:r>
          </w:p>
        </w:tc>
      </w:tr>
      <w:tr w:rsidR="00D92C6F" w:rsidRPr="0066009A" w:rsidTr="007932B4">
        <w:trPr>
          <w:cantSplit/>
          <w:trHeight w:val="296"/>
        </w:trPr>
        <w:tc>
          <w:tcPr>
            <w:tcW w:w="2607" w:type="dxa"/>
            <w:gridSpan w:val="13"/>
            <w:tcBorders>
              <w:left w:val="single" w:sz="4" w:space="0" w:color="auto"/>
              <w:bottom w:val="nil"/>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eastAsia="Times New Roman" w:cs="Arial"/>
                <w:bCs/>
                <w:sz w:val="16"/>
                <w:szCs w:val="16"/>
              </w:rPr>
            </w:pPr>
            <w:sdt>
              <w:sdtPr>
                <w:rPr>
                  <w:rFonts w:eastAsia="Times New Roman" w:cs="Arial"/>
                  <w:bCs/>
                  <w:sz w:val="16"/>
                  <w:szCs w:val="16"/>
                </w:rPr>
                <w:id w:val="-486860271"/>
              </w:sdtPr>
              <w:sdtEndPr/>
              <w:sdtContent>
                <w:sdt>
                  <w:sdtPr>
                    <w:rPr>
                      <w:rFonts w:eastAsia="Times New Roman" w:cs="Arial"/>
                      <w:bCs/>
                      <w:sz w:val="16"/>
                      <w:szCs w:val="16"/>
                    </w:rPr>
                    <w:id w:val="1401324890"/>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cs="Arial"/>
                <w:sz w:val="16"/>
                <w:szCs w:val="16"/>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E77601">
                <w:rPr>
                  <w:rStyle w:val="Hyperlink"/>
                  <w:rFonts w:cs="Arial"/>
                  <w:sz w:val="16"/>
                  <w:szCs w:val="16"/>
                  <w:u w:val="none"/>
                </w:rPr>
                <w:t xml:space="preserve">navlu platibil la destinatie  </w:t>
              </w:r>
            </w:hyperlink>
            <w:r w:rsidR="00D92C6F" w:rsidRPr="0066009A">
              <w:rPr>
                <w:rFonts w:cs="Arial"/>
                <w:sz w:val="16"/>
                <w:szCs w:val="16"/>
              </w:rPr>
              <w:t xml:space="preserve"> </w:t>
            </w:r>
          </w:p>
        </w:tc>
        <w:tc>
          <w:tcPr>
            <w:tcW w:w="3960" w:type="dxa"/>
            <w:gridSpan w:val="21"/>
            <w:tcBorders>
              <w:right w:val="nil"/>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eastAsia="Times New Roman" w:cs="Arial"/>
                <w:bCs/>
                <w:sz w:val="16"/>
                <w:szCs w:val="16"/>
              </w:rPr>
            </w:pPr>
            <w:sdt>
              <w:sdtPr>
                <w:rPr>
                  <w:rFonts w:eastAsia="Times New Roman" w:cs="Arial"/>
                  <w:bCs/>
                  <w:sz w:val="16"/>
                  <w:szCs w:val="16"/>
                </w:rPr>
                <w:id w:val="-139887649"/>
              </w:sdtPr>
              <w:sdtEndPr/>
              <w:sdtContent>
                <w:sdt>
                  <w:sdtPr>
                    <w:rPr>
                      <w:rFonts w:eastAsia="Times New Roman" w:cs="Arial"/>
                      <w:bCs/>
                      <w:sz w:val="16"/>
                      <w:szCs w:val="16"/>
                    </w:rPr>
                    <w:id w:val="1797798883"/>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cs="Arial"/>
                <w:sz w:val="16"/>
                <w:szCs w:val="16"/>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cs="Arial"/>
                  <w:sz w:val="16"/>
                  <w:szCs w:val="16"/>
                  <w:u w:val="none"/>
                </w:rPr>
                <w:t xml:space="preserve">navlu preplatit   </w:t>
              </w:r>
            </w:hyperlink>
            <w:r w:rsidR="00D92C6F" w:rsidRPr="0066009A">
              <w:rPr>
                <w:rFonts w:cs="Arial"/>
                <w:sz w:val="16"/>
                <w:szCs w:val="16"/>
              </w:rPr>
              <w:t xml:space="preserve"> </w:t>
            </w:r>
          </w:p>
        </w:tc>
        <w:tc>
          <w:tcPr>
            <w:tcW w:w="3963" w:type="dxa"/>
            <w:gridSpan w:val="17"/>
            <w:tcBorders>
              <w:righ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eastAsia="Times New Roman" w:cs="Arial"/>
                <w:bCs/>
                <w:sz w:val="16"/>
                <w:szCs w:val="16"/>
              </w:rPr>
            </w:pPr>
            <w:r w:rsidRPr="0066009A">
              <w:rPr>
                <w:rFonts w:cs="Arial"/>
                <w:sz w:val="16"/>
                <w:szCs w:val="16"/>
              </w:rPr>
              <w:t>P</w:t>
            </w:r>
            <w:r w:rsidRPr="0066009A">
              <w:rPr>
                <w:rFonts w:cs="Arial"/>
                <w:color w:val="000000"/>
                <w:sz w:val="16"/>
                <w:szCs w:val="16"/>
              </w:rPr>
              <w:t xml:space="preserve">arte notificata </w:t>
            </w:r>
            <w:sdt>
              <w:sdtPr>
                <w:rPr>
                  <w:rFonts w:cs="Arial"/>
                  <w:color w:val="000000"/>
                  <w:sz w:val="16"/>
                  <w:szCs w:val="16"/>
                </w:rPr>
                <w:id w:val="1819525126"/>
                <w:text/>
              </w:sdtPr>
              <w:sdtEndPr/>
              <w:sdtContent>
                <w:r w:rsidRPr="0066009A">
                  <w:rPr>
                    <w:rFonts w:cs="Arial"/>
                    <w:color w:val="000000"/>
                    <w:sz w:val="16"/>
                    <w:szCs w:val="16"/>
                  </w:rPr>
                  <w:t>................…………..……………………………………</w:t>
                </w:r>
              </w:sdtContent>
            </w:sdt>
          </w:p>
        </w:tc>
      </w:tr>
      <w:tr w:rsidR="00D92C6F" w:rsidRPr="0066009A" w:rsidTr="007932B4">
        <w:trPr>
          <w:cantSplit/>
          <w:trHeight w:val="242"/>
        </w:trPr>
        <w:tc>
          <w:tcPr>
            <w:tcW w:w="10530" w:type="dxa"/>
            <w:gridSpan w:val="51"/>
            <w:tcBorders>
              <w:left w:val="single" w:sz="4" w:space="0" w:color="auto"/>
              <w:right w:val="single" w:sz="4" w:space="0" w:color="auto"/>
            </w:tcBorders>
            <w:shd w:val="clear" w:color="auto" w:fill="D0E7FC"/>
            <w:vAlign w:val="center"/>
          </w:tcPr>
          <w:p w:rsidR="00D92C6F" w:rsidRPr="0066009A" w:rsidRDefault="00B33761" w:rsidP="00DC5F36">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1065069191"/>
              </w:sdtPr>
              <w:sdtEndPr/>
              <w:sdtContent>
                <w:sdt>
                  <w:sdtPr>
                    <w:rPr>
                      <w:rFonts w:eastAsia="Times New Roman" w:cs="Arial"/>
                      <w:bCs/>
                      <w:sz w:val="16"/>
                      <w:szCs w:val="16"/>
                    </w:rPr>
                    <w:id w:val="1038094596"/>
                  </w:sdtPr>
                  <w:sdtEndPr/>
                  <w:sdtContent>
                    <w:sdt>
                      <w:sdtPr>
                        <w:rPr>
                          <w:rFonts w:eastAsia="Times New Roman" w:cs="Arial"/>
                          <w:bCs/>
                          <w:sz w:val="16"/>
                          <w:szCs w:val="16"/>
                        </w:rPr>
                        <w:id w:val="-586992238"/>
                      </w:sdtPr>
                      <w:sdtEndPr/>
                      <w:sdtContent>
                        <w:sdt>
                          <w:sdtPr>
                            <w:rPr>
                              <w:rFonts w:eastAsia="Times New Roman" w:cs="Arial"/>
                              <w:bCs/>
                              <w:sz w:val="16"/>
                              <w:szCs w:val="16"/>
                            </w:rPr>
                            <w:id w:val="1777131152"/>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r w:rsidR="00D92C6F" w:rsidRPr="0066009A">
              <w:rPr>
                <w:rFonts w:eastAsia="Times New Roman" w:cs="Arial"/>
                <w:bCs/>
                <w:sz w:val="16"/>
                <w:szCs w:val="16"/>
              </w:rPr>
              <w:t xml:space="preserve"> </w:t>
            </w:r>
            <w:r w:rsidR="00D92C6F" w:rsidRPr="00DC5F36">
              <w:rPr>
                <w:rFonts w:cs="Arial"/>
                <w:sz w:val="16"/>
                <w:szCs w:val="16"/>
              </w:rPr>
              <w:t xml:space="preserve">Certificat/Polita de asigurare  pentru </w:t>
            </w:r>
            <w:r w:rsidR="00D92C6F" w:rsidRPr="00DC5F36">
              <w:rPr>
                <w:rFonts w:cs="Arial"/>
                <w:spacing w:val="-4"/>
                <w:sz w:val="16"/>
                <w:szCs w:val="16"/>
              </w:rPr>
              <w:t xml:space="preserve">valoarea  CIF/CIP plus </w:t>
            </w:r>
            <w:sdt>
              <w:sdtPr>
                <w:rPr>
                  <w:rFonts w:cs="Arial"/>
                  <w:spacing w:val="-4"/>
                  <w:sz w:val="16"/>
                  <w:szCs w:val="16"/>
                </w:rPr>
                <w:id w:val="1383592112"/>
                <w:text/>
              </w:sdtPr>
              <w:sdtEndPr/>
              <w:sdtContent>
                <w:r w:rsidR="00DC5F36">
                  <w:rPr>
                    <w:rFonts w:cs="Arial"/>
                    <w:spacing w:val="-4"/>
                    <w:sz w:val="16"/>
                    <w:szCs w:val="16"/>
                  </w:rPr>
                  <w:t>........</w:t>
                </w:r>
              </w:sdtContent>
            </w:sdt>
            <w:r w:rsidR="00DC5F36">
              <w:rPr>
                <w:rFonts w:cs="Arial"/>
                <w:spacing w:val="-4"/>
                <w:sz w:val="16"/>
                <w:szCs w:val="16"/>
              </w:rPr>
              <w:t xml:space="preserve"> </w:t>
            </w:r>
            <w:r w:rsidR="00D92C6F" w:rsidRPr="00DC5F36">
              <w:rPr>
                <w:rFonts w:cs="Arial"/>
                <w:spacing w:val="-4"/>
                <w:sz w:val="16"/>
                <w:szCs w:val="16"/>
              </w:rPr>
              <w:t>%,   acoperind toate riscurile</w:t>
            </w:r>
          </w:p>
        </w:tc>
      </w:tr>
      <w:tr w:rsidR="00D92C6F" w:rsidRPr="0066009A" w:rsidTr="007932B4">
        <w:trPr>
          <w:cantSplit/>
          <w:trHeight w:val="431"/>
        </w:trPr>
        <w:tc>
          <w:tcPr>
            <w:tcW w:w="1974" w:type="dxa"/>
            <w:gridSpan w:val="9"/>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1472334761"/>
              </w:sdtPr>
              <w:sdtEndPr/>
              <w:sdtContent>
                <w:sdt>
                  <w:sdtPr>
                    <w:rPr>
                      <w:rFonts w:eastAsia="Times New Roman" w:cs="Arial"/>
                      <w:bCs/>
                      <w:sz w:val="16"/>
                      <w:szCs w:val="16"/>
                    </w:rPr>
                    <w:id w:val="659350147"/>
                  </w:sdtPr>
                  <w:sdtEndPr/>
                  <w:sdtContent>
                    <w:sdt>
                      <w:sdtPr>
                        <w:rPr>
                          <w:rFonts w:eastAsia="Times New Roman" w:cs="Arial"/>
                          <w:bCs/>
                          <w:sz w:val="16"/>
                          <w:szCs w:val="16"/>
                        </w:rPr>
                        <w:id w:val="838116768"/>
                        <w14:checkbox>
                          <w14:checked w14:val="0"/>
                          <w14:checkedState w14:val="2612" w14:font="MS Gothic"/>
                          <w14:uncheckedState w14:val="2610" w14:font="MS Gothic"/>
                        </w14:checkbox>
                      </w:sdtPr>
                      <w:sdtEndPr/>
                      <w:sdtContent>
                        <w:r w:rsidR="00D92C6F" w:rsidRPr="0066009A">
                          <w:rPr>
                            <w:rFonts w:ascii="Meiryo" w:eastAsia="Meiryo" w:hAnsi="Meiryo" w:cs="Meiryo" w:hint="eastAsia"/>
                            <w:bCs/>
                            <w:sz w:val="16"/>
                            <w:szCs w:val="16"/>
                          </w:rPr>
                          <w:t>☐</w:t>
                        </w:r>
                      </w:sdtContent>
                    </w:sdt>
                  </w:sdtContent>
                </w:sdt>
              </w:sdtContent>
            </w:sdt>
            <w:r w:rsidR="00D92C6F" w:rsidRPr="0066009A">
              <w:rPr>
                <w:rFonts w:eastAsia="Times New Roman" w:cs="Arial"/>
                <w:bCs/>
                <w:sz w:val="16"/>
                <w:szCs w:val="16"/>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cs="Arial"/>
                  <w:sz w:val="16"/>
                  <w:szCs w:val="16"/>
                  <w:u w:val="none"/>
                </w:rPr>
                <w:t>CMR Copy for Sender</w:t>
              </w:r>
            </w:hyperlink>
            <w:r w:rsidR="00D92C6F" w:rsidRPr="0066009A">
              <w:rPr>
                <w:rFonts w:cs="Arial"/>
                <w:sz w:val="16"/>
                <w:szCs w:val="16"/>
              </w:rPr>
              <w:t xml:space="preserve">     </w:t>
            </w:r>
          </w:p>
        </w:tc>
        <w:tc>
          <w:tcPr>
            <w:tcW w:w="2217" w:type="dxa"/>
            <w:gridSpan w:val="15"/>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283423606"/>
              </w:sdtPr>
              <w:sdtEndPr/>
              <w:sdtContent>
                <w:sdt>
                  <w:sdtPr>
                    <w:rPr>
                      <w:rFonts w:eastAsia="Times New Roman" w:cs="Arial"/>
                      <w:bCs/>
                      <w:sz w:val="16"/>
                      <w:szCs w:val="16"/>
                    </w:rPr>
                    <w:id w:val="-1480915521"/>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eastAsia="Times New Roman" w:cs="Arial"/>
                  <w:bCs/>
                  <w:sz w:val="16"/>
                  <w:szCs w:val="16"/>
                  <w:u w:val="none"/>
                </w:rPr>
                <w:t xml:space="preserve">  </w:t>
              </w:r>
              <w:r w:rsidR="00D92C6F" w:rsidRPr="0066009A">
                <w:rPr>
                  <w:rStyle w:val="Hyperlink"/>
                  <w:rFonts w:cs="Arial"/>
                  <w:sz w:val="16"/>
                  <w:szCs w:val="16"/>
                  <w:u w:val="none"/>
                </w:rPr>
                <w:t xml:space="preserve">AWB original for shipper </w:t>
              </w:r>
            </w:hyperlink>
            <w:r w:rsidR="00D92C6F" w:rsidRPr="0066009A">
              <w:rPr>
                <w:rFonts w:cs="Arial"/>
                <w:sz w:val="16"/>
                <w:szCs w:val="16"/>
              </w:rPr>
              <w:t xml:space="preserve"> </w:t>
            </w:r>
          </w:p>
        </w:tc>
        <w:tc>
          <w:tcPr>
            <w:tcW w:w="1440" w:type="dxa"/>
            <w:gridSpan w:val="6"/>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1914124820"/>
              </w:sdtPr>
              <w:sdtEndPr/>
              <w:sdtContent>
                <w:sdt>
                  <w:sdtPr>
                    <w:rPr>
                      <w:rFonts w:eastAsia="Times New Roman" w:cs="Arial"/>
                      <w:bCs/>
                      <w:sz w:val="16"/>
                      <w:szCs w:val="16"/>
                    </w:rPr>
                    <w:id w:val="1829934377"/>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Meiryo" w:cs="Arial"/>
                <w:bCs/>
                <w:sz w:val="16"/>
                <w:szCs w:val="16"/>
              </w:rPr>
              <w:t xml:space="preserve"> </w:t>
            </w:r>
            <w:r w:rsidR="00D92C6F" w:rsidRPr="0066009A">
              <w:rPr>
                <w:rFonts w:cs="Arial"/>
                <w:sz w:val="16"/>
                <w:szCs w:val="16"/>
              </w:rPr>
              <w:t xml:space="preserve"> RWB duplicat   </w:t>
            </w:r>
          </w:p>
        </w:tc>
        <w:tc>
          <w:tcPr>
            <w:tcW w:w="900" w:type="dxa"/>
            <w:gridSpan w:val="3"/>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354892"/>
              </w:sdtPr>
              <w:sdtEndPr/>
              <w:sdtContent>
                <w:sdt>
                  <w:sdtPr>
                    <w:rPr>
                      <w:rFonts w:eastAsia="Times New Roman" w:cs="Arial"/>
                      <w:bCs/>
                      <w:sz w:val="16"/>
                      <w:szCs w:val="16"/>
                    </w:rPr>
                    <w:id w:val="354893"/>
                  </w:sdtPr>
                  <w:sdtEndPr/>
                  <w:sdtContent>
                    <w:sdt>
                      <w:sdtPr>
                        <w:rPr>
                          <w:rFonts w:eastAsia="Times New Roman" w:cs="Arial"/>
                          <w:bCs/>
                          <w:sz w:val="16"/>
                          <w:szCs w:val="16"/>
                        </w:rPr>
                        <w:id w:val="-1283109306"/>
                      </w:sdtPr>
                      <w:sdtEndPr/>
                      <w:sdtContent>
                        <w:sdt>
                          <w:sdtPr>
                            <w:rPr>
                              <w:rFonts w:eastAsia="Times New Roman" w:cs="Arial"/>
                              <w:bCs/>
                              <w:sz w:val="16"/>
                              <w:szCs w:val="16"/>
                            </w:rPr>
                            <w:id w:val="798192959"/>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r w:rsidR="00D92C6F" w:rsidRPr="0066009A">
              <w:rPr>
                <w:rFonts w:eastAsia="Times New Roman" w:cs="Arial"/>
                <w:bCs/>
                <w:sz w:val="16"/>
                <w:szCs w:val="16"/>
              </w:rPr>
              <w:t xml:space="preserve">   FCR </w:t>
            </w:r>
            <w:sdt>
              <w:sdtPr>
                <w:rPr>
                  <w:rFonts w:eastAsia="Times New Roman" w:cs="Arial"/>
                  <w:bCs/>
                  <w:sz w:val="16"/>
                  <w:szCs w:val="16"/>
                </w:rPr>
                <w:id w:val="354894"/>
              </w:sdtPr>
              <w:sdtEndPr/>
              <w:sdtContent>
                <w:sdt>
                  <w:sdtPr>
                    <w:rPr>
                      <w:rFonts w:eastAsia="Times New Roman" w:cs="Arial"/>
                      <w:bCs/>
                      <w:sz w:val="16"/>
                      <w:szCs w:val="16"/>
                    </w:rPr>
                    <w:id w:val="354895"/>
                    <w:showingPlcHdr/>
                  </w:sdtPr>
                  <w:sdtEndPr/>
                  <w:sdtContent>
                    <w:r w:rsidR="00D92C6F" w:rsidRPr="0066009A">
                      <w:rPr>
                        <w:rFonts w:eastAsia="Times New Roman" w:cs="Arial"/>
                        <w:bCs/>
                        <w:sz w:val="16"/>
                        <w:szCs w:val="16"/>
                      </w:rPr>
                      <w:t xml:space="preserve">     </w:t>
                    </w:r>
                  </w:sdtContent>
                </w:sdt>
              </w:sdtContent>
            </w:sdt>
          </w:p>
        </w:tc>
        <w:tc>
          <w:tcPr>
            <w:tcW w:w="3999" w:type="dxa"/>
            <w:gridSpan w:val="18"/>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1770464314"/>
              </w:sdtPr>
              <w:sdtEndPr/>
              <w:sdtContent>
                <w:sdt>
                  <w:sdtPr>
                    <w:rPr>
                      <w:rFonts w:eastAsia="Times New Roman" w:cs="Arial"/>
                      <w:bCs/>
                      <w:sz w:val="16"/>
                      <w:szCs w:val="16"/>
                    </w:rPr>
                    <w:id w:val="-1218114918"/>
                    <w14:checkbox>
                      <w14:checked w14:val="0"/>
                      <w14:checkedState w14:val="2612" w14:font="MS Gothic"/>
                      <w14:uncheckedState w14:val="2610" w14:font="MS Gothic"/>
                    </w14:checkbox>
                  </w:sdtPr>
                  <w:sdtEndPr/>
                  <w:sdtContent>
                    <w:r w:rsidR="00D92C6F" w:rsidRPr="0066009A">
                      <w:rPr>
                        <w:rFonts w:ascii="Meiryo" w:eastAsia="Meiryo" w:hAnsi="Meiryo" w:cs="Meiryo" w:hint="eastAsia"/>
                        <w:bCs/>
                        <w:sz w:val="16"/>
                        <w:szCs w:val="16"/>
                      </w:rPr>
                      <w:t>☐</w:t>
                    </w:r>
                  </w:sdtContent>
                </w:sdt>
              </w:sdtContent>
            </w:sdt>
            <w:r w:rsidR="00D92C6F" w:rsidRPr="0066009A">
              <w:rPr>
                <w:rFonts w:cs="Arial"/>
                <w:sz w:val="16"/>
                <w:szCs w:val="16"/>
              </w:rPr>
              <w:t xml:space="preserve">    Protocol de predare primire semnat de </w:t>
            </w:r>
            <w:sdt>
              <w:sdtPr>
                <w:rPr>
                  <w:rFonts w:cs="Arial"/>
                  <w:sz w:val="16"/>
                  <w:szCs w:val="16"/>
                </w:rPr>
                <w:id w:val="298426570"/>
                <w:text/>
              </w:sdtPr>
              <w:sdtEndPr/>
              <w:sdtContent>
                <w:r w:rsidR="00D92C6F" w:rsidRPr="0066009A">
                  <w:rPr>
                    <w:rFonts w:cs="Arial"/>
                    <w:sz w:val="16"/>
                    <w:szCs w:val="16"/>
                  </w:rPr>
                  <w:t>……………………………………............…..</w:t>
                </w:r>
              </w:sdtContent>
            </w:sdt>
          </w:p>
        </w:tc>
      </w:tr>
      <w:tr w:rsidR="00D92C6F" w:rsidRPr="0066009A" w:rsidTr="007932B4">
        <w:trPr>
          <w:cantSplit/>
          <w:trHeight w:val="144"/>
        </w:trPr>
        <w:tc>
          <w:tcPr>
            <w:tcW w:w="326" w:type="dxa"/>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Cs/>
                  <w:sz w:val="16"/>
                  <w:szCs w:val="16"/>
                </w:rPr>
                <w:id w:val="414287054"/>
              </w:sdtPr>
              <w:sdtEndPr/>
              <w:sdtContent>
                <w:sdt>
                  <w:sdtPr>
                    <w:rPr>
                      <w:rFonts w:eastAsia="Times New Roman" w:cs="Arial"/>
                      <w:bCs/>
                      <w:sz w:val="16"/>
                      <w:szCs w:val="16"/>
                    </w:rPr>
                    <w:id w:val="1695265103"/>
                  </w:sdtPr>
                  <w:sdtEndPr/>
                  <w:sdtContent>
                    <w:sdt>
                      <w:sdtPr>
                        <w:rPr>
                          <w:rFonts w:eastAsia="Times New Roman" w:cs="Arial"/>
                          <w:bCs/>
                          <w:sz w:val="16"/>
                          <w:szCs w:val="16"/>
                        </w:rPr>
                        <w:id w:val="-2144108080"/>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p>
        </w:tc>
        <w:tc>
          <w:tcPr>
            <w:tcW w:w="10204" w:type="dxa"/>
            <w:gridSpan w:val="50"/>
            <w:tcBorders>
              <w:right w:val="single" w:sz="4" w:space="0" w:color="auto"/>
            </w:tcBorders>
            <w:shd w:val="clear" w:color="auto" w:fill="D0E7FC"/>
            <w:vAlign w:val="center"/>
          </w:tcPr>
          <w:p w:rsidR="00D92C6F" w:rsidRPr="0066009A" w:rsidRDefault="00D92C6F" w:rsidP="007932B4">
            <w:pPr>
              <w:tabs>
                <w:tab w:val="left" w:pos="108"/>
              </w:tabs>
              <w:autoSpaceDE w:val="0"/>
              <w:autoSpaceDN w:val="0"/>
              <w:adjustRightInd w:val="0"/>
              <w:textAlignment w:val="center"/>
              <w:rPr>
                <w:rFonts w:cs="Arial"/>
                <w:sz w:val="16"/>
                <w:szCs w:val="16"/>
              </w:rPr>
            </w:pPr>
            <w:r w:rsidRPr="00DC5F36">
              <w:rPr>
                <w:rFonts w:cs="Arial"/>
                <w:sz w:val="16"/>
                <w:szCs w:val="16"/>
              </w:rPr>
              <w:t xml:space="preserve">Listă ambalaj  </w:t>
            </w:r>
            <w:sdt>
              <w:sdtPr>
                <w:rPr>
                  <w:rFonts w:cs="Arial"/>
                  <w:sz w:val="16"/>
                  <w:szCs w:val="16"/>
                </w:rPr>
                <w:id w:val="-1891187083"/>
                <w:text/>
              </w:sdtPr>
              <w:sdtEndPr/>
              <w:sdtContent>
                <w:r w:rsidRPr="00DC5F36">
                  <w:rPr>
                    <w:rFonts w:cs="Arial"/>
                    <w:sz w:val="16"/>
                    <w:szCs w:val="16"/>
                  </w:rPr>
                  <w:t>.....</w:t>
                </w:r>
              </w:sdtContent>
            </w:sdt>
            <w:r w:rsidRPr="00DC5F36">
              <w:rPr>
                <w:rFonts w:cs="Arial"/>
                <w:spacing w:val="-2"/>
                <w:sz w:val="16"/>
                <w:szCs w:val="16"/>
              </w:rPr>
              <w:t xml:space="preserve"> originale şi </w:t>
            </w:r>
            <w:sdt>
              <w:sdtPr>
                <w:rPr>
                  <w:rFonts w:cs="Arial"/>
                  <w:sz w:val="16"/>
                  <w:szCs w:val="16"/>
                </w:rPr>
                <w:id w:val="-1149513954"/>
                <w:text/>
              </w:sdtPr>
              <w:sdtEndPr/>
              <w:sdtContent>
                <w:r w:rsidRPr="00DC5F36">
                  <w:rPr>
                    <w:rFonts w:cs="Arial"/>
                    <w:sz w:val="16"/>
                    <w:szCs w:val="16"/>
                  </w:rPr>
                  <w:t>......</w:t>
                </w:r>
              </w:sdtContent>
            </w:sdt>
            <w:r w:rsidRPr="00DC5F36">
              <w:rPr>
                <w:rFonts w:cs="Arial"/>
                <w:spacing w:val="-2"/>
                <w:sz w:val="16"/>
                <w:szCs w:val="16"/>
              </w:rPr>
              <w:t xml:space="preserve">  </w:t>
            </w:r>
            <w:r w:rsidRPr="00DC5F36">
              <w:rPr>
                <w:rFonts w:cs="Arial"/>
                <w:sz w:val="16"/>
                <w:szCs w:val="16"/>
              </w:rPr>
              <w:t xml:space="preserve">copii   </w:t>
            </w:r>
            <w:sdt>
              <w:sdtPr>
                <w:rPr>
                  <w:rFonts w:eastAsia="Times New Roman" w:cs="Arial"/>
                  <w:bCs/>
                  <w:sz w:val="16"/>
                  <w:szCs w:val="16"/>
                </w:rPr>
                <w:id w:val="354953"/>
              </w:sdtPr>
              <w:sdtEndPr/>
              <w:sdtContent>
                <w:sdt>
                  <w:sdtPr>
                    <w:rPr>
                      <w:rFonts w:eastAsia="Times New Roman" w:cs="Arial"/>
                      <w:bCs/>
                      <w:sz w:val="16"/>
                      <w:szCs w:val="16"/>
                    </w:rPr>
                    <w:id w:val="-1573190793"/>
                  </w:sdtPr>
                  <w:sdtEndPr/>
                  <w:sdtContent>
                    <w:sdt>
                      <w:sdtPr>
                        <w:rPr>
                          <w:rFonts w:eastAsia="Times New Roman" w:cs="Arial"/>
                          <w:bCs/>
                          <w:sz w:val="16"/>
                          <w:szCs w:val="16"/>
                        </w:rPr>
                        <w:id w:val="1012035570"/>
                        <w14:checkbox>
                          <w14:checked w14:val="0"/>
                          <w14:checkedState w14:val="2612" w14:font="MS Gothic"/>
                          <w14:uncheckedState w14:val="2610" w14:font="MS Gothic"/>
                        </w14:checkbox>
                      </w:sdtPr>
                      <w:sdtEndPr/>
                      <w:sdtContent>
                        <w:r w:rsidRPr="00DC5F36">
                          <w:rPr>
                            <w:rFonts w:eastAsia="Times New Roman" w:cs="Arial" w:hint="eastAsia"/>
                            <w:bCs/>
                            <w:sz w:val="16"/>
                            <w:szCs w:val="16"/>
                          </w:rPr>
                          <w:t>☐</w:t>
                        </w:r>
                      </w:sdtContent>
                    </w:sdt>
                  </w:sdtContent>
                </w:sdt>
              </w:sdtContent>
            </w:sdt>
            <w:r w:rsidRPr="00DC5F36">
              <w:rPr>
                <w:rFonts w:cs="Arial"/>
                <w:sz w:val="16"/>
                <w:szCs w:val="16"/>
              </w:rPr>
              <w:t xml:space="preserve"> Certificat de origine originale </w:t>
            </w:r>
            <w:sdt>
              <w:sdtPr>
                <w:rPr>
                  <w:rFonts w:cs="Arial"/>
                  <w:sz w:val="16"/>
                  <w:szCs w:val="16"/>
                </w:rPr>
                <w:id w:val="708761497"/>
                <w:text/>
              </w:sdtPr>
              <w:sdtEndPr/>
              <w:sdtContent>
                <w:r w:rsidRPr="00DC5F36">
                  <w:rPr>
                    <w:rFonts w:cs="Arial"/>
                    <w:sz w:val="16"/>
                    <w:szCs w:val="16"/>
                  </w:rPr>
                  <w:t>......</w:t>
                </w:r>
              </w:sdtContent>
            </w:sdt>
            <w:r w:rsidRPr="00DC5F36">
              <w:rPr>
                <w:rFonts w:cs="Arial"/>
                <w:spacing w:val="-2"/>
                <w:sz w:val="16"/>
                <w:szCs w:val="16"/>
              </w:rPr>
              <w:t xml:space="preserve"> </w:t>
            </w:r>
            <w:r w:rsidRPr="00DC5F36">
              <w:rPr>
                <w:rFonts w:cs="Arial"/>
                <w:sz w:val="16"/>
                <w:szCs w:val="16"/>
              </w:rPr>
              <w:t xml:space="preserve">şi </w:t>
            </w:r>
            <w:sdt>
              <w:sdtPr>
                <w:rPr>
                  <w:rFonts w:cs="Arial"/>
                  <w:sz w:val="16"/>
                  <w:szCs w:val="16"/>
                </w:rPr>
                <w:id w:val="-1479915157"/>
                <w:text/>
              </w:sdtPr>
              <w:sdtEndPr/>
              <w:sdtContent>
                <w:r w:rsidRPr="00DC5F36">
                  <w:rPr>
                    <w:rFonts w:cs="Arial"/>
                    <w:sz w:val="16"/>
                    <w:szCs w:val="16"/>
                  </w:rPr>
                  <w:t>.....</w:t>
                </w:r>
              </w:sdtContent>
            </w:sdt>
            <w:r w:rsidRPr="00DC5F36">
              <w:rPr>
                <w:rFonts w:cs="Arial"/>
                <w:spacing w:val="-2"/>
                <w:sz w:val="16"/>
                <w:szCs w:val="16"/>
              </w:rPr>
              <w:t xml:space="preserve"> </w:t>
            </w:r>
            <w:r w:rsidRPr="00DC5F36">
              <w:rPr>
                <w:rFonts w:cs="Arial"/>
                <w:sz w:val="16"/>
                <w:szCs w:val="16"/>
              </w:rPr>
              <w:t xml:space="preserve">copii  </w:t>
            </w:r>
            <w:r w:rsidRPr="0066009A">
              <w:rPr>
                <w:rFonts w:cs="Arial"/>
                <w:sz w:val="16"/>
                <w:szCs w:val="16"/>
              </w:rPr>
              <w:t xml:space="preserve"> </w:t>
            </w:r>
            <w:sdt>
              <w:sdtPr>
                <w:rPr>
                  <w:rFonts w:eastAsia="Times New Roman" w:cs="Arial"/>
                  <w:bCs/>
                  <w:sz w:val="16"/>
                  <w:szCs w:val="16"/>
                </w:rPr>
                <w:id w:val="-1448153687"/>
              </w:sdtPr>
              <w:sdtEndPr/>
              <w:sdtContent>
                <w:sdt>
                  <w:sdtPr>
                    <w:rPr>
                      <w:rFonts w:eastAsia="Times New Roman" w:cs="Arial"/>
                      <w:bCs/>
                      <w:sz w:val="16"/>
                      <w:szCs w:val="16"/>
                    </w:rPr>
                    <w:id w:val="-767535833"/>
                    <w14:checkbox>
                      <w14:checked w14:val="0"/>
                      <w14:checkedState w14:val="2612" w14:font="MS Gothic"/>
                      <w14:uncheckedState w14:val="2610" w14:font="MS Gothic"/>
                    </w14:checkbox>
                  </w:sdtPr>
                  <w:sdtEndPr/>
                  <w:sdtContent>
                    <w:r w:rsidRPr="00DC5F36">
                      <w:rPr>
                        <w:rFonts w:eastAsia="Times New Roman" w:cs="Arial" w:hint="eastAsia"/>
                        <w:bCs/>
                        <w:sz w:val="16"/>
                        <w:szCs w:val="16"/>
                      </w:rPr>
                      <w:t>☐</w:t>
                    </w:r>
                  </w:sdtContent>
                </w:sdt>
              </w:sdtContent>
            </w:sdt>
            <w:r w:rsidRPr="00DC5F36">
              <w:rPr>
                <w:rFonts w:cs="Arial"/>
                <w:sz w:val="16"/>
                <w:szCs w:val="16"/>
              </w:rPr>
              <w:t xml:space="preserve">Certificat EUR1  </w:t>
            </w:r>
            <w:sdt>
              <w:sdtPr>
                <w:rPr>
                  <w:rFonts w:cs="Arial"/>
                  <w:sz w:val="16"/>
                  <w:szCs w:val="16"/>
                </w:rPr>
                <w:id w:val="1256018328"/>
                <w:text/>
              </w:sdtPr>
              <w:sdtEndPr/>
              <w:sdtContent>
                <w:r w:rsidRPr="00DC5F36">
                  <w:rPr>
                    <w:rFonts w:cs="Arial"/>
                    <w:sz w:val="16"/>
                    <w:szCs w:val="16"/>
                  </w:rPr>
                  <w:t>….</w:t>
                </w:r>
              </w:sdtContent>
            </w:sdt>
            <w:r w:rsidRPr="00DC5F36">
              <w:rPr>
                <w:rFonts w:cs="Arial"/>
                <w:sz w:val="16"/>
                <w:szCs w:val="16"/>
              </w:rPr>
              <w:t xml:space="preserve"> originale şi </w:t>
            </w:r>
            <w:sdt>
              <w:sdtPr>
                <w:rPr>
                  <w:rFonts w:cs="Arial"/>
                  <w:sz w:val="16"/>
                  <w:szCs w:val="16"/>
                </w:rPr>
                <w:id w:val="902182037"/>
                <w:text/>
              </w:sdtPr>
              <w:sdtEndPr/>
              <w:sdtContent>
                <w:r w:rsidRPr="00DC5F36">
                  <w:rPr>
                    <w:rFonts w:cs="Arial"/>
                    <w:sz w:val="16"/>
                    <w:szCs w:val="16"/>
                  </w:rPr>
                  <w:t>….</w:t>
                </w:r>
              </w:sdtContent>
            </w:sdt>
            <w:r w:rsidRPr="00DC5F36">
              <w:rPr>
                <w:rFonts w:cs="Arial"/>
                <w:sz w:val="16"/>
                <w:szCs w:val="16"/>
              </w:rPr>
              <w:t xml:space="preserve"> copii  </w:t>
            </w:r>
            <w:r w:rsidRPr="0066009A">
              <w:rPr>
                <w:rFonts w:cs="Arial"/>
                <w:sz w:val="16"/>
                <w:szCs w:val="16"/>
              </w:rPr>
              <w:t xml:space="preserve"> </w:t>
            </w:r>
            <w:sdt>
              <w:sdtPr>
                <w:rPr>
                  <w:rFonts w:cs="Arial"/>
                  <w:sz w:val="16"/>
                  <w:szCs w:val="16"/>
                </w:rPr>
                <w:id w:val="775288803"/>
                <w:showingPlcHdr/>
                <w:text/>
              </w:sdtPr>
              <w:sdtEndPr/>
              <w:sdtContent>
                <w:r w:rsidRPr="0066009A">
                  <w:rPr>
                    <w:rFonts w:cs="Arial"/>
                    <w:sz w:val="16"/>
                    <w:szCs w:val="16"/>
                  </w:rPr>
                  <w:t xml:space="preserve">     </w:t>
                </w:r>
              </w:sdtContent>
            </w:sdt>
          </w:p>
        </w:tc>
      </w:tr>
      <w:tr w:rsidR="00D92C6F" w:rsidRPr="0066009A" w:rsidTr="007932B4">
        <w:trPr>
          <w:cantSplit/>
          <w:trHeight w:val="144"/>
        </w:trPr>
        <w:tc>
          <w:tcPr>
            <w:tcW w:w="3691" w:type="dxa"/>
            <w:gridSpan w:val="20"/>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1439943462"/>
              </w:sdtPr>
              <w:sdtEndPr/>
              <w:sdtContent>
                <w:sdt>
                  <w:sdtPr>
                    <w:rPr>
                      <w:rFonts w:eastAsia="Times New Roman" w:cs="Arial"/>
                      <w:bCs/>
                      <w:sz w:val="16"/>
                      <w:szCs w:val="16"/>
                    </w:rPr>
                    <w:id w:val="-1814551051"/>
                  </w:sdtPr>
                  <w:sdtEndPr/>
                  <w:sdtContent>
                    <w:sdt>
                      <w:sdtPr>
                        <w:rPr>
                          <w:rFonts w:eastAsia="Times New Roman" w:cs="Arial"/>
                          <w:bCs/>
                          <w:sz w:val="16"/>
                          <w:szCs w:val="16"/>
                        </w:rPr>
                        <w:id w:val="-329452469"/>
                      </w:sdtPr>
                      <w:sdtEndPr/>
                      <w:sdtContent>
                        <w:sdt>
                          <w:sdtPr>
                            <w:rPr>
                              <w:rFonts w:eastAsia="Times New Roman" w:cs="Arial"/>
                              <w:bCs/>
                              <w:sz w:val="16"/>
                              <w:szCs w:val="16"/>
                            </w:rPr>
                            <w:id w:val="1597438728"/>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sdtContent>
            </w:sdt>
            <w:r w:rsidR="00D92C6F" w:rsidRPr="0066009A">
              <w:rPr>
                <w:rFonts w:eastAsia="Times New Roman" w:cs="Arial"/>
                <w:bCs/>
                <w:sz w:val="16"/>
                <w:szCs w:val="16"/>
              </w:rPr>
              <w:t xml:space="preserve"> </w:t>
            </w:r>
            <w:sdt>
              <w:sdtPr>
                <w:rPr>
                  <w:rFonts w:cs="Arial"/>
                  <w:sz w:val="16"/>
                  <w:szCs w:val="16"/>
                </w:rPr>
                <w:id w:val="-491488038"/>
                <w:text/>
              </w:sdtPr>
              <w:sdtEndPr/>
              <w:sdtContent>
                <w:r w:rsidR="00D92C6F" w:rsidRPr="0066009A">
                  <w:rPr>
                    <w:rFonts w:cs="Arial"/>
                    <w:sz w:val="16"/>
                    <w:szCs w:val="16"/>
                  </w:rPr>
                  <w:t>.........................…………………………………</w:t>
                </w:r>
              </w:sdtContent>
            </w:sdt>
            <w:r w:rsidR="00D92C6F" w:rsidRPr="0066009A">
              <w:rPr>
                <w:rFonts w:cs="Arial"/>
                <w:sz w:val="16"/>
                <w:szCs w:val="16"/>
              </w:rPr>
              <w:t xml:space="preserve">    </w:t>
            </w:r>
          </w:p>
        </w:tc>
        <w:tc>
          <w:tcPr>
            <w:tcW w:w="3400" w:type="dxa"/>
            <w:gridSpan w:val="20"/>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605896"/>
              </w:sdtPr>
              <w:sdtEndPr/>
              <w:sdtContent>
                <w:sdt>
                  <w:sdtPr>
                    <w:rPr>
                      <w:rFonts w:eastAsia="Times New Roman" w:cs="Arial"/>
                      <w:bCs/>
                      <w:sz w:val="16"/>
                      <w:szCs w:val="16"/>
                    </w:rPr>
                    <w:id w:val="605897"/>
                  </w:sdtPr>
                  <w:sdtEndPr/>
                  <w:sdtContent>
                    <w:sdt>
                      <w:sdtPr>
                        <w:rPr>
                          <w:rFonts w:eastAsia="Times New Roman" w:cs="Arial"/>
                          <w:bCs/>
                          <w:sz w:val="16"/>
                          <w:szCs w:val="16"/>
                        </w:rPr>
                        <w:id w:val="-1678949307"/>
                      </w:sdtPr>
                      <w:sdtEndPr/>
                      <w:sdtContent>
                        <w:sdt>
                          <w:sdtPr>
                            <w:rPr>
                              <w:rFonts w:eastAsia="Times New Roman" w:cs="Arial"/>
                              <w:bCs/>
                              <w:sz w:val="16"/>
                              <w:szCs w:val="16"/>
                            </w:rPr>
                            <w:id w:val="1561053777"/>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Meiryo" w:cs="Arial"/>
                        <w:bCs/>
                        <w:sz w:val="16"/>
                        <w:szCs w:val="16"/>
                      </w:rPr>
                      <w:t xml:space="preserve">  ………....…………………………………   </w:t>
                    </w:r>
                  </w:sdtContent>
                </w:sdt>
              </w:sdtContent>
            </w:sdt>
          </w:p>
        </w:tc>
        <w:tc>
          <w:tcPr>
            <w:tcW w:w="3439" w:type="dxa"/>
            <w:gridSpan w:val="11"/>
            <w:tcBorders>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1916818646"/>
              </w:sdtPr>
              <w:sdtEndPr/>
              <w:sdtContent>
                <w:sdt>
                  <w:sdtPr>
                    <w:rPr>
                      <w:rFonts w:eastAsia="Times New Roman" w:cs="Arial"/>
                      <w:bCs/>
                      <w:sz w:val="16"/>
                      <w:szCs w:val="16"/>
                    </w:rPr>
                    <w:id w:val="-470446730"/>
                  </w:sdtPr>
                  <w:sdtEndPr/>
                  <w:sdtContent>
                    <w:sdt>
                      <w:sdtPr>
                        <w:rPr>
                          <w:rFonts w:eastAsia="Times New Roman" w:cs="Arial"/>
                          <w:bCs/>
                          <w:sz w:val="16"/>
                          <w:szCs w:val="16"/>
                        </w:rPr>
                        <w:id w:val="1015043739"/>
                      </w:sdtPr>
                      <w:sdtEndPr/>
                      <w:sdtContent>
                        <w:sdt>
                          <w:sdtPr>
                            <w:rPr>
                              <w:rFonts w:eastAsia="Times New Roman" w:cs="Arial"/>
                              <w:bCs/>
                              <w:sz w:val="16"/>
                              <w:szCs w:val="16"/>
                            </w:rPr>
                            <w:id w:val="-637494733"/>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Meiryo" w:cs="Arial"/>
                        <w:bCs/>
                        <w:sz w:val="16"/>
                        <w:szCs w:val="16"/>
                      </w:rPr>
                      <w:t xml:space="preserve">  ……………………....……………………   </w:t>
                    </w:r>
                  </w:sdtContent>
                </w:sdt>
              </w:sdtContent>
            </w:sdt>
          </w:p>
        </w:tc>
      </w:tr>
      <w:tr w:rsidR="00D92C6F" w:rsidRPr="0066009A" w:rsidTr="007932B4">
        <w:trPr>
          <w:cantSplit/>
          <w:trHeight w:val="144"/>
        </w:trPr>
        <w:tc>
          <w:tcPr>
            <w:tcW w:w="10530" w:type="dxa"/>
            <w:gridSpan w:val="51"/>
            <w:tcBorders>
              <w:left w:val="single" w:sz="4" w:space="0" w:color="auto"/>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pacing w:val="-2"/>
                <w:sz w:val="16"/>
                <w:szCs w:val="16"/>
              </w:rPr>
            </w:pP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cs="Arial"/>
                  <w:spacing w:val="-4"/>
                  <w:sz w:val="16"/>
                  <w:szCs w:val="16"/>
                  <w:u w:val="none"/>
                </w:rPr>
                <w:t>Un document de asigurare ar trebui să fie solicitat, numai dacă beneficiarul urmează să asigure marfa.</w:t>
              </w:r>
              <w:r w:rsidR="00D92C6F" w:rsidRPr="0066009A">
                <w:rPr>
                  <w:rStyle w:val="Hyperlink"/>
                  <w:rFonts w:cs="Arial"/>
                  <w:sz w:val="16"/>
                  <w:szCs w:val="16"/>
                  <w:u w:val="none"/>
                </w:rPr>
                <w:t xml:space="preserve"> Dacă procentul nu se menţionează, se aplică 10% la valoarea CIF sau CIP a mărfurilor conform Regulilor şi Uzanţelor Uniforme privind Acreditivele Documentare.</w:t>
              </w:r>
            </w:hyperlink>
          </w:p>
        </w:tc>
      </w:tr>
      <w:tr w:rsidR="00D92C6F" w:rsidRPr="0066009A" w:rsidTr="007932B4">
        <w:trPr>
          <w:cantSplit/>
          <w:trHeight w:val="144"/>
        </w:trPr>
        <w:tc>
          <w:tcPr>
            <w:tcW w:w="10530" w:type="dxa"/>
            <w:gridSpan w:val="51"/>
            <w:tcBorders>
              <w:left w:val="single" w:sz="4" w:space="0" w:color="auto"/>
              <w:right w:val="single" w:sz="4" w:space="0" w:color="auto"/>
            </w:tcBorders>
            <w:shd w:val="clear" w:color="auto" w:fill="D0E7FC"/>
            <w:vAlign w:val="center"/>
          </w:tcPr>
          <w:p w:rsidR="00D92C6F" w:rsidRPr="0066009A" w:rsidRDefault="00D92C6F" w:rsidP="00DC5F36">
            <w:pPr>
              <w:tabs>
                <w:tab w:val="left" w:pos="108"/>
              </w:tabs>
              <w:autoSpaceDE w:val="0"/>
              <w:autoSpaceDN w:val="0"/>
              <w:adjustRightInd w:val="0"/>
              <w:textAlignment w:val="center"/>
              <w:rPr>
                <w:rFonts w:cs="Arial"/>
                <w:color w:val="000000"/>
                <w:spacing w:val="-4"/>
                <w:sz w:val="16"/>
                <w:szCs w:val="16"/>
              </w:rPr>
            </w:pPr>
            <w:r w:rsidRPr="00DC5F36">
              <w:rPr>
                <w:rFonts w:cs="Arial"/>
                <w:b/>
                <w:sz w:val="16"/>
                <w:szCs w:val="16"/>
              </w:rPr>
              <w:t>Termen de prezentare documente:</w:t>
            </w:r>
            <w:r w:rsidRPr="00DC5F36">
              <w:rPr>
                <w:rFonts w:cs="Arial"/>
                <w:sz w:val="16"/>
                <w:szCs w:val="16"/>
              </w:rPr>
              <w:t xml:space="preserve"> Documentele trebuie prezentate în </w:t>
            </w:r>
            <w:sdt>
              <w:sdtPr>
                <w:rPr>
                  <w:rFonts w:cs="Arial"/>
                  <w:spacing w:val="-2"/>
                  <w:sz w:val="16"/>
                  <w:szCs w:val="16"/>
                </w:rPr>
                <w:id w:val="252401290"/>
                <w:text/>
              </w:sdtPr>
              <w:sdtEndPr/>
              <w:sdtContent>
                <w:r w:rsidR="00DC5F36">
                  <w:rPr>
                    <w:rFonts w:cs="Arial"/>
                    <w:spacing w:val="-2"/>
                    <w:sz w:val="16"/>
                    <w:szCs w:val="16"/>
                  </w:rPr>
                  <w:t xml:space="preserve">............ </w:t>
                </w:r>
              </w:sdtContent>
            </w:sdt>
            <w:r w:rsidRPr="00DC5F36">
              <w:rPr>
                <w:rFonts w:cs="Arial"/>
                <w:sz w:val="16"/>
                <w:szCs w:val="16"/>
              </w:rPr>
              <w:t xml:space="preserve"> zile după data livrării, dar în cadrul valabilităţii acreditivului. Daca nu se </w:t>
            </w:r>
            <w:r w:rsidRPr="00DC5F36">
              <w:rPr>
                <w:rFonts w:cs="Arial"/>
                <w:spacing w:val="-4"/>
                <w:sz w:val="16"/>
                <w:szCs w:val="16"/>
              </w:rPr>
              <w:t>menţionează numărul de zile de prezentare, conform Regulilor şi Uzantelor Uniforme privind Acreditivele Documentare, se aplică termenul de 21 zile după data livrării.</w:t>
            </w:r>
          </w:p>
        </w:tc>
      </w:tr>
      <w:tr w:rsidR="00D92C6F" w:rsidRPr="0066009A" w:rsidTr="007932B4">
        <w:trPr>
          <w:cantSplit/>
          <w:trHeight w:val="144"/>
        </w:trPr>
        <w:tc>
          <w:tcPr>
            <w:tcW w:w="10530" w:type="dxa"/>
            <w:gridSpan w:val="51"/>
            <w:tcBorders>
              <w:left w:val="single" w:sz="4" w:space="0" w:color="auto"/>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cs="Arial"/>
                  <w:b/>
                  <w:sz w:val="16"/>
                  <w:szCs w:val="16"/>
                  <w:u w:val="none"/>
                </w:rPr>
                <w:t>Documentele prezentate in utilizarea acreditivului</w:t>
              </w:r>
            </w:hyperlink>
            <w:r w:rsidR="00D92C6F" w:rsidRPr="0066009A">
              <w:rPr>
                <w:rFonts w:cs="Arial"/>
                <w:sz w:val="16"/>
                <w:szCs w:val="16"/>
              </w:rPr>
              <w:t>:</w:t>
            </w:r>
          </w:p>
        </w:tc>
      </w:tr>
      <w:tr w:rsidR="00D92C6F" w:rsidRPr="0066009A" w:rsidTr="007932B4">
        <w:trPr>
          <w:cantSplit/>
          <w:trHeight w:val="144"/>
        </w:trPr>
        <w:tc>
          <w:tcPr>
            <w:tcW w:w="10530" w:type="dxa"/>
            <w:gridSpan w:val="51"/>
            <w:tcBorders>
              <w:left w:val="single" w:sz="4" w:space="0" w:color="auto"/>
              <w:right w:val="single" w:sz="4" w:space="0" w:color="auto"/>
            </w:tcBorders>
            <w:shd w:val="clear" w:color="auto" w:fill="D0E7FC"/>
            <w:vAlign w:val="center"/>
          </w:tcPr>
          <w:p w:rsidR="00D92C6F" w:rsidRPr="0066009A" w:rsidRDefault="00B33761" w:rsidP="00B801C3">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1854794356"/>
              </w:sdtPr>
              <w:sdtEndPr/>
              <w:sdtContent>
                <w:sdt>
                  <w:sdtPr>
                    <w:rPr>
                      <w:rFonts w:eastAsia="Times New Roman" w:cs="Arial"/>
                      <w:bCs/>
                      <w:sz w:val="16"/>
                      <w:szCs w:val="16"/>
                    </w:rPr>
                    <w:id w:val="1096223434"/>
                  </w:sdtPr>
                  <w:sdtEndPr/>
                  <w:sdtContent>
                    <w:sdt>
                      <w:sdtPr>
                        <w:rPr>
                          <w:rFonts w:eastAsia="Times New Roman" w:cs="Arial"/>
                          <w:bCs/>
                          <w:sz w:val="16"/>
                          <w:szCs w:val="16"/>
                        </w:rPr>
                        <w:id w:val="72714635"/>
                      </w:sdtPr>
                      <w:sdtEndPr/>
                      <w:sdtContent>
                        <w:sdt>
                          <w:sdtPr>
                            <w:rPr>
                              <w:rFonts w:eastAsia="Times New Roman" w:cs="Arial"/>
                              <w:bCs/>
                              <w:sz w:val="16"/>
                              <w:szCs w:val="16"/>
                            </w:rPr>
                            <w:id w:val="-100882757"/>
                            <w14:checkbox>
                              <w14:checked w14:val="0"/>
                              <w14:checkedState w14:val="2612" w14:font="MS Gothic"/>
                              <w14:uncheckedState w14:val="2610" w14:font="MS Gothic"/>
                            </w14:checkbox>
                          </w:sdtPr>
                          <w:sdtEndPr/>
                          <w:sdtContent>
                            <w:r w:rsidR="00D92C6F">
                              <w:rPr>
                                <w:rFonts w:ascii="Meiryo" w:eastAsia="Meiryo" w:hAnsi="Meiryo" w:cs="Meiryo" w:hint="eastAsia"/>
                                <w:bCs/>
                                <w:sz w:val="16"/>
                                <w:szCs w:val="16"/>
                              </w:rPr>
                              <w:t>☐</w:t>
                            </w:r>
                          </w:sdtContent>
                        </w:sdt>
                      </w:sdtContent>
                    </w:sdt>
                  </w:sdtContent>
                </w:sdt>
              </w:sdtContent>
            </w:sdt>
            <w:r w:rsidR="00D92C6F" w:rsidRPr="0066009A">
              <w:rPr>
                <w:rFonts w:eastAsia="Times New Roman" w:cs="Arial"/>
                <w:bCs/>
                <w:sz w:val="16"/>
                <w:szCs w:val="16"/>
              </w:rPr>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cs="Arial"/>
                  <w:spacing w:val="-2"/>
                  <w:sz w:val="16"/>
                  <w:szCs w:val="16"/>
                  <w:u w:val="none"/>
                </w:rPr>
                <w:t xml:space="preserve">vor fi ridicate de catre reprezentantul nostru de la sediul BCR Centrala: </w:t>
              </w:r>
              <w:r w:rsidR="00B801C3" w:rsidRPr="00B801C3">
                <w:rPr>
                  <w:rStyle w:val="Hyperlink"/>
                  <w:rFonts w:cs="Arial"/>
                  <w:color w:val="FF0000"/>
                  <w:spacing w:val="-2"/>
                  <w:sz w:val="16"/>
                  <w:szCs w:val="16"/>
                  <w:u w:val="none"/>
                </w:rPr>
                <w:t>Calea Victoriei nr. 15</w:t>
              </w:r>
              <w:r w:rsidR="00D92C6F" w:rsidRPr="0066009A">
                <w:rPr>
                  <w:rStyle w:val="Hyperlink"/>
                  <w:rFonts w:cs="Arial"/>
                  <w:spacing w:val="-2"/>
                  <w:sz w:val="16"/>
                  <w:szCs w:val="16"/>
                  <w:u w:val="none"/>
                </w:rPr>
                <w:t>, sector 3 Bucuresti, Romania</w:t>
              </w:r>
            </w:hyperlink>
          </w:p>
        </w:tc>
      </w:tr>
      <w:tr w:rsidR="00D92C6F" w:rsidRPr="0066009A" w:rsidTr="007932B4">
        <w:trPr>
          <w:cantSplit/>
          <w:trHeight w:val="144"/>
        </w:trPr>
        <w:tc>
          <w:tcPr>
            <w:tcW w:w="10530" w:type="dxa"/>
            <w:gridSpan w:val="51"/>
            <w:tcBorders>
              <w:left w:val="single" w:sz="4" w:space="0" w:color="auto"/>
              <w:righ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307247579"/>
                <w14:checkbox>
                  <w14:checked w14:val="0"/>
                  <w14:checkedState w14:val="2612" w14:font="MS Gothic"/>
                  <w14:uncheckedState w14:val="2610" w14:font="MS Gothic"/>
                </w14:checkbox>
              </w:sdtPr>
              <w:sdtEndPr/>
              <w:sdtContent>
                <w:r w:rsidR="00D92C6F">
                  <w:rPr>
                    <w:rFonts w:ascii="Meiryo" w:eastAsia="Meiryo" w:hAnsi="Meiryo" w:cs="Meiryo" w:hint="eastAsia"/>
                    <w:bCs/>
                    <w:sz w:val="16"/>
                    <w:szCs w:val="16"/>
                  </w:rPr>
                  <w:t>☐</w:t>
                </w:r>
              </w:sdtContent>
            </w:sdt>
            <w:r w:rsidR="00D92C6F">
              <w:t xml:space="preserve"> </w:t>
            </w: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cs="Arial"/>
                  <w:sz w:val="16"/>
                  <w:szCs w:val="16"/>
                  <w:u w:val="none"/>
                </w:rPr>
                <w:t xml:space="preserve">vor fi expediate la sediul nostru prin curier CARGUS / alt curier selectat de banca,  la adresa noastra: </w:t>
              </w:r>
            </w:hyperlink>
            <w:sdt>
              <w:sdtPr>
                <w:rPr>
                  <w:rFonts w:cs="Arial"/>
                  <w:color w:val="000000"/>
                  <w:sz w:val="16"/>
                  <w:szCs w:val="16"/>
                </w:rPr>
                <w:id w:val="-1842921228"/>
                <w:text/>
              </w:sdtPr>
              <w:sdtEndPr/>
              <w:sdtContent>
                <w:r w:rsidR="00D92C6F" w:rsidRPr="0066009A">
                  <w:rPr>
                    <w:rFonts w:cs="Arial"/>
                    <w:color w:val="000000"/>
                    <w:sz w:val="16"/>
                    <w:szCs w:val="16"/>
                  </w:rPr>
                  <w:t>…………….…………………………………………………………………………………………………………………..</w:t>
                </w:r>
              </w:sdtContent>
            </w:sdt>
          </w:p>
          <w:p w:rsidR="00D92C6F" w:rsidRPr="0066009A" w:rsidRDefault="00B33761" w:rsidP="007932B4">
            <w:pPr>
              <w:tabs>
                <w:tab w:val="left" w:pos="108"/>
              </w:tabs>
              <w:autoSpaceDE w:val="0"/>
              <w:autoSpaceDN w:val="0"/>
              <w:adjustRightInd w:val="0"/>
              <w:textAlignment w:val="center"/>
              <w:rPr>
                <w:rFonts w:cs="Arial"/>
                <w:sz w:val="16"/>
                <w:szCs w:val="16"/>
              </w:rPr>
            </w:pPr>
            <w:hyperlink w:anchor="Documente_solicitate" w:tooltip="Bifați documentele pe care beneficiarul trebuie să le prezinte la banca unde acreditivul este utilizabil, în vederea obținerii plății, completați numărul de exemplare, adăugați alte documente dacă este necesar." w:history="1">
              <w:r w:rsidR="00D92C6F" w:rsidRPr="0066009A">
                <w:rPr>
                  <w:rStyle w:val="Hyperlink"/>
                  <w:rFonts w:cs="Arial"/>
                  <w:sz w:val="16"/>
                  <w:szCs w:val="16"/>
                  <w:u w:val="none"/>
                </w:rPr>
                <w:t>in atentia:</w:t>
              </w:r>
            </w:hyperlink>
            <w:r w:rsidR="00D92C6F" w:rsidRPr="0066009A">
              <w:rPr>
                <w:rFonts w:cs="Arial"/>
                <w:spacing w:val="-2"/>
                <w:sz w:val="16"/>
                <w:szCs w:val="16"/>
              </w:rPr>
              <w:t xml:space="preserve"> </w:t>
            </w:r>
            <w:sdt>
              <w:sdtPr>
                <w:rPr>
                  <w:rFonts w:cs="Arial"/>
                  <w:spacing w:val="-2"/>
                  <w:sz w:val="16"/>
                  <w:szCs w:val="16"/>
                </w:rPr>
                <w:id w:val="1772976844"/>
                <w:text/>
              </w:sdtPr>
              <w:sdtEndPr/>
              <w:sdtContent>
                <w:r w:rsidR="00D92C6F" w:rsidRPr="0066009A">
                  <w:rPr>
                    <w:rFonts w:cs="Arial"/>
                    <w:spacing w:val="-2"/>
                    <w:sz w:val="16"/>
                    <w:szCs w:val="16"/>
                  </w:rPr>
                  <w:t>…………………………………………………………………………………………………</w:t>
                </w:r>
              </w:sdtContent>
            </w:sdt>
          </w:p>
        </w:tc>
      </w:tr>
      <w:tr w:rsidR="00D92C6F" w:rsidRPr="0066009A" w:rsidTr="007932B4">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rsidR="00D92C6F" w:rsidRPr="0066009A" w:rsidRDefault="00B801C3" w:rsidP="00B801C3">
            <w:pPr>
              <w:rPr>
                <w:rFonts w:eastAsia="Times New Roman" w:cs="Arial"/>
                <w:b/>
                <w:noProof/>
                <w:sz w:val="16"/>
                <w:szCs w:val="16"/>
                <w:lang w:val="en-US"/>
              </w:rPr>
            </w:pPr>
            <w:r>
              <w:rPr>
                <w:rFonts w:cs="Arial"/>
                <w:b/>
                <w:noProof/>
                <w:color w:val="FFFFFF" w:themeColor="background1"/>
                <w:sz w:val="16"/>
                <w:szCs w:val="16"/>
              </w:rPr>
              <w:lastRenderedPageBreak/>
              <w:t xml:space="preserve">Emiterea si Plata </w:t>
            </w:r>
            <w:r w:rsidRPr="00B801C3">
              <w:rPr>
                <w:rFonts w:cs="Arial"/>
                <w:b/>
                <w:noProof/>
                <w:color w:val="FF0000"/>
                <w:sz w:val="16"/>
                <w:szCs w:val="16"/>
              </w:rPr>
              <w:t>A</w:t>
            </w:r>
            <w:r w:rsidR="00D92C6F" w:rsidRPr="001664DE">
              <w:rPr>
                <w:rFonts w:cs="Arial"/>
                <w:b/>
                <w:noProof/>
                <w:color w:val="FFFFFF" w:themeColor="background1"/>
                <w:sz w:val="16"/>
                <w:szCs w:val="16"/>
              </w:rPr>
              <w:t>creditivului</w:t>
            </w:r>
            <w:r w:rsidR="00D92C6F" w:rsidRPr="0066009A">
              <w:rPr>
                <w:rFonts w:cs="Arial"/>
                <w:b/>
                <w:noProof/>
                <w:color w:val="FFFFFF" w:themeColor="background1"/>
                <w:sz w:val="16"/>
                <w:szCs w:val="16"/>
              </w:rPr>
              <w:t xml:space="preserve"> </w:t>
            </w:r>
            <w:r w:rsidRPr="00B801C3">
              <w:rPr>
                <w:rFonts w:cs="Arial"/>
                <w:b/>
                <w:noProof/>
                <w:color w:val="FF0000"/>
                <w:sz w:val="16"/>
                <w:szCs w:val="16"/>
              </w:rPr>
              <w:t>Documentar</w:t>
            </w:r>
          </w:p>
        </w:tc>
      </w:tr>
      <w:tr w:rsidR="00D92C6F" w:rsidRPr="0066009A" w:rsidTr="007932B4">
        <w:tblPrEx>
          <w:shd w:val="clear" w:color="auto" w:fill="C6D9F1" w:themeFill="text2" w:themeFillTint="33"/>
        </w:tblPrEx>
        <w:trPr>
          <w:cantSplit/>
          <w:trHeight w:val="144"/>
        </w:trPr>
        <w:tc>
          <w:tcPr>
            <w:tcW w:w="400" w:type="dxa"/>
            <w:gridSpan w:val="2"/>
            <w:tcBorders>
              <w:left w:val="single" w:sz="4" w:space="0" w:color="auto"/>
            </w:tcBorders>
            <w:shd w:val="clear" w:color="auto" w:fill="D0E7FC"/>
            <w:vAlign w:val="center"/>
          </w:tcPr>
          <w:p w:rsidR="00D92C6F" w:rsidRPr="0066009A" w:rsidRDefault="00B33761" w:rsidP="007932B4">
            <w:pPr>
              <w:tabs>
                <w:tab w:val="left" w:pos="108"/>
              </w:tabs>
              <w:autoSpaceDE w:val="0"/>
              <w:autoSpaceDN w:val="0"/>
              <w:adjustRightInd w:val="0"/>
              <w:textAlignment w:val="center"/>
              <w:rPr>
                <w:rFonts w:cs="Arial"/>
                <w:color w:val="000000"/>
                <w:sz w:val="16"/>
                <w:szCs w:val="16"/>
              </w:rPr>
            </w:pPr>
            <w:sdt>
              <w:sdtPr>
                <w:rPr>
                  <w:rFonts w:eastAsia="Times New Roman" w:cs="Arial"/>
                  <w:b/>
                  <w:bCs/>
                  <w:sz w:val="16"/>
                  <w:szCs w:val="16"/>
                </w:rPr>
                <w:id w:val="1435169357"/>
              </w:sdtPr>
              <w:sdtEndPr/>
              <w:sdtContent>
                <w:sdt>
                  <w:sdtPr>
                    <w:rPr>
                      <w:rFonts w:eastAsia="Times New Roman" w:cs="Arial"/>
                      <w:b/>
                      <w:bCs/>
                      <w:sz w:val="16"/>
                      <w:szCs w:val="16"/>
                    </w:rPr>
                    <w:id w:val="811761757"/>
                  </w:sdtPr>
                  <w:sdtEndPr/>
                  <w:sdtContent>
                    <w:sdt>
                      <w:sdtPr>
                        <w:rPr>
                          <w:rFonts w:eastAsia="Times New Roman" w:cs="Arial"/>
                          <w:bCs/>
                          <w:sz w:val="16"/>
                          <w:szCs w:val="16"/>
                        </w:rPr>
                        <w:id w:val="240994283"/>
                      </w:sdtPr>
                      <w:sdtEndPr/>
                      <w:sdtContent>
                        <w:sdt>
                          <w:sdtPr>
                            <w:rPr>
                              <w:rFonts w:eastAsia="Times New Roman" w:cs="Arial"/>
                              <w:bCs/>
                              <w:sz w:val="16"/>
                              <w:szCs w:val="16"/>
                            </w:rPr>
                            <w:id w:val="1562364711"/>
                            <w14:checkbox>
                              <w14:checked w14:val="0"/>
                              <w14:checkedState w14:val="2612" w14:font="MS Gothic"/>
                              <w14:uncheckedState w14:val="2610" w14:font="MS Gothic"/>
                            </w14:checkbox>
                          </w:sdtPr>
                          <w:sdtEndPr/>
                          <w:sdtContent>
                            <w:r w:rsidR="000D7AC5">
                              <w:rPr>
                                <w:rFonts w:ascii="Meiryo" w:eastAsia="Meiryo" w:hAnsi="Meiryo" w:cs="Meiryo" w:hint="eastAsia"/>
                                <w:bCs/>
                                <w:sz w:val="16"/>
                                <w:szCs w:val="16"/>
                              </w:rPr>
                              <w:t>☐</w:t>
                            </w:r>
                          </w:sdtContent>
                        </w:sdt>
                      </w:sdtContent>
                    </w:sdt>
                  </w:sdtContent>
                </w:sdt>
              </w:sdtContent>
            </w:sdt>
          </w:p>
        </w:tc>
        <w:bookmarkStart w:id="28" w:name="Bifati"/>
        <w:tc>
          <w:tcPr>
            <w:tcW w:w="10130" w:type="dxa"/>
            <w:gridSpan w:val="49"/>
            <w:tcBorders>
              <w:right w:val="single" w:sz="4" w:space="0" w:color="auto"/>
            </w:tcBorders>
            <w:shd w:val="clear" w:color="auto" w:fill="D0E7FC"/>
            <w:vAlign w:val="center"/>
          </w:tcPr>
          <w:p w:rsidR="00D92C6F" w:rsidRPr="0066009A" w:rsidRDefault="00D92C6F" w:rsidP="007932B4">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fldChar w:fldCharType="begin"/>
            </w:r>
            <w:r w:rsidRPr="0066009A">
              <w:rPr>
                <w:rFonts w:cs="Arial"/>
                <w:color w:val="000000"/>
                <w:sz w:val="16"/>
                <w:szCs w:val="16"/>
              </w:rPr>
              <w:instrText xml:space="preserve"> HYPERLINK  \l "Bifati" \o "Autorizarea de efectuare a plății și autorizarea de debitare a contului dumneavoastră cu valoarea acreditivului și a comisioanelor aferente, în vederea constituirii depozitului colateral." </w:instrText>
            </w:r>
            <w:r w:rsidRPr="0066009A">
              <w:rPr>
                <w:rFonts w:cs="Arial"/>
                <w:color w:val="000000"/>
                <w:sz w:val="16"/>
                <w:szCs w:val="16"/>
              </w:rPr>
              <w:fldChar w:fldCharType="separate"/>
            </w:r>
            <w:r w:rsidRPr="0066009A">
              <w:rPr>
                <w:rStyle w:val="Hyperlink"/>
                <w:rFonts w:cs="Arial"/>
                <w:sz w:val="16"/>
                <w:szCs w:val="16"/>
                <w:u w:val="none"/>
              </w:rPr>
              <w:t>Vă autorizăm să efectuaţi din ordinul nostru, emiterea si  plata conform instrucţiunilor de mai sus.</w:t>
            </w:r>
            <w:bookmarkEnd w:id="28"/>
            <w:r w:rsidRPr="0066009A">
              <w:rPr>
                <w:rFonts w:cs="Arial"/>
                <w:color w:val="000000"/>
                <w:sz w:val="16"/>
                <w:szCs w:val="16"/>
              </w:rPr>
              <w:fldChar w:fldCharType="end"/>
            </w:r>
          </w:p>
        </w:tc>
      </w:tr>
      <w:tr w:rsidR="00D92C6F" w:rsidRPr="0066009A" w:rsidTr="007932B4">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b/>
                <w:color w:val="000000"/>
                <w:sz w:val="16"/>
                <w:szCs w:val="16"/>
              </w:rPr>
            </w:pPr>
            <w:hyperlink w:anchor="Bifati" w:tooltip="Autorizarea de efectuare a plății și autorizarea de debitare a contului dumneavoastră cu valoarea acreditivului și a comisioanelor aferente, în vederea constituirii depozitului colateral." w:history="1">
              <w:r w:rsidR="00D92C6F" w:rsidRPr="0066009A">
                <w:rPr>
                  <w:rStyle w:val="Hyperlink"/>
                  <w:rFonts w:cs="Arial"/>
                  <w:b/>
                  <w:sz w:val="16"/>
                  <w:szCs w:val="16"/>
                  <w:u w:val="none"/>
                </w:rPr>
                <w:t>Emiterea si plata acreditivului se vor efectua:</w:t>
              </w:r>
            </w:hyperlink>
          </w:p>
        </w:tc>
      </w:tr>
      <w:tr w:rsidR="00D92C6F" w:rsidRPr="0066009A" w:rsidTr="006170BC">
        <w:tblPrEx>
          <w:shd w:val="clear" w:color="auto" w:fill="C6D9F1" w:themeFill="text2" w:themeFillTint="33"/>
        </w:tblPrEx>
        <w:trPr>
          <w:cantSplit/>
          <w:trHeight w:val="683"/>
        </w:trPr>
        <w:tc>
          <w:tcPr>
            <w:tcW w:w="326" w:type="dxa"/>
            <w:tcBorders>
              <w:left w:val="single" w:sz="4" w:space="0" w:color="auto"/>
            </w:tcBorders>
            <w:shd w:val="clear" w:color="auto" w:fill="D0E7FC"/>
            <w:vAlign w:val="center"/>
          </w:tcPr>
          <w:p w:rsidR="00D92C6F" w:rsidRPr="002E3674" w:rsidRDefault="00B33761" w:rsidP="006170BC">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1883894995"/>
              </w:sdtPr>
              <w:sdtEndPr/>
              <w:sdtContent>
                <w:sdt>
                  <w:sdtPr>
                    <w:rPr>
                      <w:rFonts w:eastAsia="Times New Roman" w:cs="Arial"/>
                      <w:bCs/>
                      <w:sz w:val="16"/>
                      <w:szCs w:val="16"/>
                    </w:rPr>
                    <w:id w:val="-358748511"/>
                  </w:sdtPr>
                  <w:sdtEndPr/>
                  <w:sdtContent>
                    <w:sdt>
                      <w:sdtPr>
                        <w:rPr>
                          <w:rFonts w:eastAsia="Times New Roman" w:cs="Arial"/>
                          <w:bCs/>
                          <w:sz w:val="16"/>
                          <w:szCs w:val="16"/>
                        </w:rPr>
                        <w:id w:val="297579619"/>
                        <w14:checkbox>
                          <w14:checked w14:val="0"/>
                          <w14:checkedState w14:val="2612" w14:font="MS Gothic"/>
                          <w14:uncheckedState w14:val="2610" w14:font="MS Gothic"/>
                        </w14:checkbox>
                      </w:sdtPr>
                      <w:sdtEndPr/>
                      <w:sdtContent>
                        <w:r w:rsidR="002E3674">
                          <w:rPr>
                            <w:rFonts w:ascii="Meiryo" w:eastAsia="Meiryo" w:hAnsi="Meiryo" w:cs="Meiryo" w:hint="eastAsia"/>
                            <w:bCs/>
                            <w:sz w:val="16"/>
                            <w:szCs w:val="16"/>
                          </w:rPr>
                          <w:t>☐</w:t>
                        </w:r>
                      </w:sdtContent>
                    </w:sdt>
                  </w:sdtContent>
                </w:sdt>
                <w:r w:rsidR="006170BC" w:rsidRPr="002E3674">
                  <w:rPr>
                    <w:rFonts w:eastAsia="Times New Roman" w:cs="Arial"/>
                    <w:bCs/>
                    <w:sz w:val="16"/>
                    <w:szCs w:val="16"/>
                  </w:rPr>
                  <w:t xml:space="preserve"> </w:t>
                </w:r>
                <w:sdt>
                  <w:sdtPr>
                    <w:rPr>
                      <w:rFonts w:eastAsia="Times New Roman" w:cs="Arial"/>
                      <w:bCs/>
                      <w:sz w:val="16"/>
                      <w:szCs w:val="16"/>
                    </w:rPr>
                    <w:id w:val="759945690"/>
                    <w:showingPlcHdr/>
                  </w:sdtPr>
                  <w:sdtEndPr/>
                  <w:sdtContent>
                    <w:r w:rsidR="006170BC" w:rsidRPr="002E3674">
                      <w:rPr>
                        <w:rFonts w:eastAsia="Times New Roman" w:cs="Arial"/>
                        <w:bCs/>
                        <w:sz w:val="16"/>
                        <w:szCs w:val="16"/>
                      </w:rPr>
                      <w:t xml:space="preserve">     </w:t>
                    </w:r>
                  </w:sdtContent>
                </w:sdt>
              </w:sdtContent>
            </w:sdt>
          </w:p>
        </w:tc>
        <w:tc>
          <w:tcPr>
            <w:tcW w:w="10204" w:type="dxa"/>
            <w:gridSpan w:val="50"/>
            <w:tcBorders>
              <w:right w:val="single" w:sz="4" w:space="0" w:color="auto"/>
            </w:tcBorders>
            <w:shd w:val="clear" w:color="auto" w:fill="D0E7FC"/>
            <w:vAlign w:val="center"/>
          </w:tcPr>
          <w:p w:rsidR="00730B31" w:rsidRPr="002E3674" w:rsidRDefault="00D92C6F" w:rsidP="007932B4">
            <w:pPr>
              <w:tabs>
                <w:tab w:val="left" w:pos="108"/>
              </w:tabs>
              <w:suppressAutoHyphens/>
              <w:autoSpaceDE w:val="0"/>
              <w:autoSpaceDN w:val="0"/>
              <w:adjustRightInd w:val="0"/>
              <w:textAlignment w:val="center"/>
              <w:rPr>
                <w:rFonts w:cs="Arial"/>
                <w:sz w:val="16"/>
                <w:szCs w:val="16"/>
              </w:rPr>
            </w:pPr>
            <w:r w:rsidRPr="002E3674">
              <w:rPr>
                <w:rFonts w:cs="Arial"/>
                <w:sz w:val="16"/>
                <w:szCs w:val="16"/>
              </w:rPr>
              <w:t xml:space="preserve">Din facilitatea de credit acordata conform contractului de credit nr </w:t>
            </w:r>
            <w:sdt>
              <w:sdtPr>
                <w:rPr>
                  <w:rFonts w:cs="Arial"/>
                  <w:sz w:val="16"/>
                  <w:szCs w:val="16"/>
                </w:rPr>
                <w:id w:val="1176615285"/>
                <w:text/>
              </w:sdtPr>
              <w:sdtEndPr/>
              <w:sdtContent>
                <w:r w:rsidRPr="002E3674">
                  <w:rPr>
                    <w:rFonts w:cs="Arial"/>
                    <w:sz w:val="16"/>
                    <w:szCs w:val="16"/>
                  </w:rPr>
                  <w:t>_ _ /_ __ __ _</w:t>
                </w:r>
              </w:sdtContent>
            </w:sdt>
            <w:r w:rsidRPr="002E3674">
              <w:rPr>
                <w:rFonts w:cs="Arial"/>
                <w:sz w:val="16"/>
                <w:szCs w:val="16"/>
              </w:rPr>
              <w:t xml:space="preserve"> incheiat intre Banca si Ordonator</w:t>
            </w:r>
          </w:p>
          <w:tbl>
            <w:tblPr>
              <w:tblStyle w:val="TableGrid"/>
              <w:tblW w:w="10339" w:type="dxa"/>
              <w:tblBorders>
                <w:top w:val="single" w:sz="4" w:space="0" w:color="FFFFFF" w:themeColor="background1"/>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firstRow="1" w:lastRow="0" w:firstColumn="1" w:lastColumn="0" w:noHBand="0" w:noVBand="1"/>
            </w:tblPr>
            <w:tblGrid>
              <w:gridCol w:w="10339"/>
            </w:tblGrid>
            <w:tr w:rsidR="002E3674" w:rsidRPr="002E3674" w:rsidTr="00730B31">
              <w:tc>
                <w:tcPr>
                  <w:tcW w:w="10339" w:type="dxa"/>
                  <w:vAlign w:val="center"/>
                </w:tcPr>
                <w:p w:rsidR="006170BC" w:rsidRPr="002E3674" w:rsidRDefault="00B33761" w:rsidP="00730B31">
                  <w:pPr>
                    <w:tabs>
                      <w:tab w:val="left" w:pos="108"/>
                    </w:tabs>
                    <w:suppressAutoHyphens/>
                    <w:autoSpaceDE w:val="0"/>
                    <w:autoSpaceDN w:val="0"/>
                    <w:adjustRightInd w:val="0"/>
                    <w:textAlignment w:val="center"/>
                    <w:rPr>
                      <w:rFonts w:cs="Arial"/>
                      <w:sz w:val="16"/>
                      <w:szCs w:val="16"/>
                    </w:rPr>
                  </w:pPr>
                  <w:sdt>
                    <w:sdtPr>
                      <w:rPr>
                        <w:rFonts w:eastAsia="Times New Roman" w:cs="Arial"/>
                        <w:bCs/>
                        <w:sz w:val="16"/>
                        <w:szCs w:val="16"/>
                      </w:rPr>
                      <w:id w:val="-1997181307"/>
                    </w:sdtPr>
                    <w:sdtEndPr/>
                    <w:sdtContent/>
                  </w:sdt>
                  <w:sdt>
                    <w:sdtPr>
                      <w:rPr>
                        <w:rFonts w:eastAsia="Times New Roman" w:cs="Arial"/>
                        <w:bCs/>
                        <w:sz w:val="16"/>
                        <w:szCs w:val="16"/>
                      </w:rPr>
                      <w:id w:val="1873959118"/>
                    </w:sdtPr>
                    <w:sdtEndPr/>
                    <w:sdtContent>
                      <w:sdt>
                        <w:sdtPr>
                          <w:rPr>
                            <w:rFonts w:eastAsia="Times New Roman" w:cs="Arial"/>
                            <w:bCs/>
                            <w:sz w:val="16"/>
                            <w:szCs w:val="16"/>
                          </w:rPr>
                          <w:id w:val="1011651193"/>
                          <w14:checkbox>
                            <w14:checked w14:val="0"/>
                            <w14:checkedState w14:val="2612" w14:font="MS Gothic"/>
                            <w14:uncheckedState w14:val="2610" w14:font="MS Gothic"/>
                          </w14:checkbox>
                        </w:sdtPr>
                        <w:sdtEndPr/>
                        <w:sdtContent>
                          <w:r w:rsidR="002E3674">
                            <w:rPr>
                              <w:rFonts w:ascii="Meiryo" w:eastAsia="Meiryo" w:hAnsi="Meiryo" w:cs="Meiryo" w:hint="eastAsia"/>
                              <w:bCs/>
                              <w:sz w:val="16"/>
                              <w:szCs w:val="16"/>
                            </w:rPr>
                            <w:t>☐</w:t>
                          </w:r>
                        </w:sdtContent>
                      </w:sdt>
                    </w:sdtContent>
                  </w:sdt>
                  <w:r w:rsidR="000D7AC5" w:rsidRPr="002E3674">
                    <w:rPr>
                      <w:rFonts w:eastAsia="Times New Roman" w:cs="Arial"/>
                      <w:bCs/>
                      <w:sz w:val="16"/>
                      <w:szCs w:val="16"/>
                    </w:rPr>
                    <w:t xml:space="preserve"> </w:t>
                  </w:r>
                  <w:r w:rsidR="000D7AC5" w:rsidRPr="002E3674">
                    <w:rPr>
                      <w:rFonts w:cs="Arial"/>
                      <w:sz w:val="16"/>
                      <w:szCs w:val="16"/>
                    </w:rPr>
                    <w:t xml:space="preserve">Integral;   </w:t>
                  </w:r>
                  <w:sdt>
                    <w:sdtPr>
                      <w:rPr>
                        <w:rFonts w:eastAsia="Times New Roman" w:cs="Arial"/>
                        <w:bCs/>
                        <w:sz w:val="16"/>
                        <w:szCs w:val="16"/>
                      </w:rPr>
                      <w:id w:val="2124407663"/>
                    </w:sdtPr>
                    <w:sdtEndPr/>
                    <w:sdtContent>
                      <w:sdt>
                        <w:sdtPr>
                          <w:rPr>
                            <w:rFonts w:eastAsia="Times New Roman" w:cs="Arial"/>
                            <w:bCs/>
                            <w:sz w:val="16"/>
                            <w:szCs w:val="16"/>
                          </w:rPr>
                          <w:id w:val="-1760669394"/>
                          <w14:checkbox>
                            <w14:checked w14:val="0"/>
                            <w14:checkedState w14:val="2612" w14:font="MS Gothic"/>
                            <w14:uncheckedState w14:val="2610" w14:font="MS Gothic"/>
                          </w14:checkbox>
                        </w:sdtPr>
                        <w:sdtEndPr/>
                        <w:sdtContent>
                          <w:r w:rsidR="002E3674">
                            <w:rPr>
                              <w:rFonts w:ascii="Meiryo" w:eastAsia="Meiryo" w:hAnsi="Meiryo" w:cs="Meiryo" w:hint="eastAsia"/>
                              <w:bCs/>
                              <w:sz w:val="16"/>
                              <w:szCs w:val="16"/>
                            </w:rPr>
                            <w:t>☐</w:t>
                          </w:r>
                        </w:sdtContent>
                      </w:sdt>
                    </w:sdtContent>
                  </w:sdt>
                  <w:r w:rsidR="000D7AC5" w:rsidRPr="002E3674">
                    <w:rPr>
                      <w:rFonts w:eastAsia="Times New Roman" w:cs="Arial"/>
                      <w:bCs/>
                      <w:sz w:val="16"/>
                      <w:szCs w:val="16"/>
                    </w:rPr>
                    <w:t xml:space="preserve"> P</w:t>
                  </w:r>
                  <w:r w:rsidR="000D7AC5" w:rsidRPr="002E3674">
                    <w:rPr>
                      <w:rFonts w:cs="Arial"/>
                      <w:sz w:val="16"/>
                      <w:szCs w:val="16"/>
                    </w:rPr>
                    <w:t xml:space="preserve">artial, valoare şi valuta: (in cifre) </w:t>
                  </w:r>
                  <w:sdt>
                    <w:sdtPr>
                      <w:rPr>
                        <w:rFonts w:eastAsia="Times New Roman" w:cs="Arial"/>
                        <w:sz w:val="16"/>
                        <w:szCs w:val="16"/>
                      </w:rPr>
                      <w:id w:val="-1761667295"/>
                      <w:text/>
                    </w:sdtPr>
                    <w:sdtEndPr/>
                    <w:sdtContent>
                      <w:r w:rsidR="000D7AC5" w:rsidRPr="002E3674">
                        <w:rPr>
                          <w:rFonts w:eastAsia="Times New Roman" w:cs="Arial"/>
                          <w:sz w:val="16"/>
                          <w:szCs w:val="16"/>
                          <w:lang w:val="en-US"/>
                        </w:rPr>
                        <w:t>………………………………..</w:t>
                      </w:r>
                    </w:sdtContent>
                  </w:sdt>
                  <w:sdt>
                    <w:sdtPr>
                      <w:rPr>
                        <w:rFonts w:eastAsia="Times New Roman" w:cs="Arial"/>
                        <w:sz w:val="16"/>
                        <w:szCs w:val="16"/>
                      </w:rPr>
                      <w:id w:val="1170610257"/>
                      <w:showingPlcHdr/>
                      <w:text/>
                    </w:sdtPr>
                    <w:sdtEndPr/>
                    <w:sdtContent>
                      <w:r w:rsidR="000D7AC5" w:rsidRPr="002E3674">
                        <w:rPr>
                          <w:rFonts w:eastAsia="Times New Roman" w:cs="Arial"/>
                          <w:sz w:val="16"/>
                          <w:szCs w:val="16"/>
                        </w:rPr>
                        <w:t xml:space="preserve">     </w:t>
                      </w:r>
                    </w:sdtContent>
                  </w:sdt>
                </w:p>
              </w:tc>
            </w:tr>
          </w:tbl>
          <w:p w:rsidR="006170BC" w:rsidRPr="002E3674" w:rsidRDefault="006170BC" w:rsidP="007932B4">
            <w:pPr>
              <w:tabs>
                <w:tab w:val="left" w:pos="108"/>
              </w:tabs>
              <w:suppressAutoHyphens/>
              <w:autoSpaceDE w:val="0"/>
              <w:autoSpaceDN w:val="0"/>
              <w:adjustRightInd w:val="0"/>
              <w:textAlignment w:val="center"/>
              <w:rPr>
                <w:rFonts w:cs="Arial"/>
                <w:noProof/>
                <w:sz w:val="16"/>
                <w:szCs w:val="16"/>
              </w:rPr>
            </w:pPr>
          </w:p>
        </w:tc>
      </w:tr>
      <w:tr w:rsidR="00D92C6F" w:rsidRPr="0066009A" w:rsidTr="00633785">
        <w:tblPrEx>
          <w:shd w:val="clear" w:color="auto" w:fill="C6D9F1" w:themeFill="text2" w:themeFillTint="33"/>
        </w:tblPrEx>
        <w:trPr>
          <w:cantSplit/>
          <w:trHeight w:val="962"/>
        </w:trPr>
        <w:tc>
          <w:tcPr>
            <w:tcW w:w="326" w:type="dxa"/>
            <w:tcBorders>
              <w:left w:val="single" w:sz="4" w:space="0" w:color="auto"/>
            </w:tcBorders>
            <w:shd w:val="clear" w:color="auto" w:fill="D0E7FC"/>
            <w:vAlign w:val="center"/>
          </w:tcPr>
          <w:p w:rsidR="00D92C6F" w:rsidRPr="002E3674" w:rsidRDefault="00B33761" w:rsidP="007932B4">
            <w:pPr>
              <w:tabs>
                <w:tab w:val="left" w:pos="108"/>
              </w:tabs>
              <w:autoSpaceDE w:val="0"/>
              <w:autoSpaceDN w:val="0"/>
              <w:adjustRightInd w:val="0"/>
              <w:textAlignment w:val="center"/>
              <w:rPr>
                <w:rFonts w:cs="Arial"/>
                <w:sz w:val="16"/>
                <w:szCs w:val="16"/>
              </w:rPr>
            </w:pPr>
            <w:sdt>
              <w:sdtPr>
                <w:rPr>
                  <w:rFonts w:eastAsia="Times New Roman" w:cs="Arial"/>
                  <w:bCs/>
                  <w:sz w:val="16"/>
                  <w:szCs w:val="16"/>
                </w:rPr>
                <w:id w:val="-1730302586"/>
              </w:sdtPr>
              <w:sdtEndPr/>
              <w:sdtContent>
                <w:sdt>
                  <w:sdtPr>
                    <w:rPr>
                      <w:rFonts w:eastAsia="Times New Roman" w:cs="Arial"/>
                      <w:bCs/>
                      <w:sz w:val="16"/>
                      <w:szCs w:val="16"/>
                    </w:rPr>
                    <w:id w:val="-1707410705"/>
                  </w:sdtPr>
                  <w:sdtEndPr/>
                  <w:sdtContent>
                    <w:sdt>
                      <w:sdtPr>
                        <w:rPr>
                          <w:rFonts w:eastAsia="Times New Roman" w:cs="Arial"/>
                          <w:bCs/>
                          <w:sz w:val="16"/>
                          <w:szCs w:val="16"/>
                        </w:rPr>
                        <w:id w:val="716638331"/>
                      </w:sdtPr>
                      <w:sdtEndPr/>
                      <w:sdtContent>
                        <w:sdt>
                          <w:sdtPr>
                            <w:rPr>
                              <w:rFonts w:eastAsia="Times New Roman" w:cs="Arial"/>
                              <w:bCs/>
                              <w:sz w:val="16"/>
                              <w:szCs w:val="16"/>
                            </w:rPr>
                            <w:id w:val="-1610500961"/>
                            <w14:checkbox>
                              <w14:checked w14:val="0"/>
                              <w14:checkedState w14:val="2612" w14:font="MS Gothic"/>
                              <w14:uncheckedState w14:val="2610" w14:font="MS Gothic"/>
                            </w14:checkbox>
                          </w:sdtPr>
                          <w:sdtEndPr/>
                          <w:sdtContent>
                            <w:r w:rsidR="002E3674">
                              <w:rPr>
                                <w:rFonts w:ascii="Meiryo" w:eastAsia="Meiryo" w:hAnsi="Meiryo" w:cs="Meiryo" w:hint="eastAsia"/>
                                <w:bCs/>
                                <w:sz w:val="16"/>
                                <w:szCs w:val="16"/>
                              </w:rPr>
                              <w:t>☐</w:t>
                            </w:r>
                          </w:sdtContent>
                        </w:sdt>
                      </w:sdtContent>
                    </w:sdt>
                  </w:sdtContent>
                </w:sdt>
                <w:r w:rsidR="00D92C6F" w:rsidRPr="002E3674">
                  <w:rPr>
                    <w:rFonts w:eastAsia="Times New Roman" w:cs="Arial"/>
                    <w:bCs/>
                    <w:sz w:val="16"/>
                    <w:szCs w:val="16"/>
                  </w:rPr>
                  <w:t xml:space="preserve">   </w:t>
                </w:r>
              </w:sdtContent>
            </w:sdt>
          </w:p>
        </w:tc>
        <w:tc>
          <w:tcPr>
            <w:tcW w:w="10204" w:type="dxa"/>
            <w:gridSpan w:val="50"/>
            <w:tcBorders>
              <w:right w:val="single" w:sz="4" w:space="0" w:color="auto"/>
            </w:tcBorders>
            <w:shd w:val="clear" w:color="auto" w:fill="D0E7FC"/>
            <w:vAlign w:val="center"/>
          </w:tcPr>
          <w:p w:rsidR="00D92C6F" w:rsidRPr="002E3674" w:rsidRDefault="00D92C6F" w:rsidP="007932B4">
            <w:pPr>
              <w:tabs>
                <w:tab w:val="left" w:pos="108"/>
              </w:tabs>
              <w:suppressAutoHyphens/>
              <w:autoSpaceDE w:val="0"/>
              <w:autoSpaceDN w:val="0"/>
              <w:adjustRightInd w:val="0"/>
              <w:textAlignment w:val="center"/>
              <w:rPr>
                <w:rFonts w:cs="Arial"/>
                <w:sz w:val="16"/>
                <w:szCs w:val="16"/>
              </w:rPr>
            </w:pPr>
            <w:r w:rsidRPr="002E3674">
              <w:rPr>
                <w:rFonts w:cs="Arial"/>
                <w:sz w:val="16"/>
                <w:szCs w:val="16"/>
              </w:rPr>
              <w:t xml:space="preserve">Din depozit colateral, sens in care va autorizăm să debitaţi contul/Cod IBAN nr: </w:t>
            </w:r>
            <w:sdt>
              <w:sdtPr>
                <w:rPr>
                  <w:rFonts w:eastAsia="Times New Roman" w:cs="Arial"/>
                  <w:sz w:val="16"/>
                  <w:szCs w:val="16"/>
                </w:rPr>
                <w:id w:val="-113672519"/>
                <w:text/>
              </w:sdtPr>
              <w:sdtEndPr/>
              <w:sdtContent>
                <w:r w:rsidRPr="002E3674">
                  <w:rPr>
                    <w:rFonts w:eastAsia="Times New Roman" w:cs="Arial"/>
                    <w:sz w:val="16"/>
                    <w:szCs w:val="16"/>
                  </w:rPr>
                  <w:t>|_|_|_|_|_|_|_|_ |_|_|_|_|_|_|_|_|_|_|_|_|_|_|_|_ |_|</w:t>
                </w:r>
              </w:sdtContent>
            </w:sdt>
          </w:p>
          <w:p w:rsidR="00D92C6F" w:rsidRPr="002E3674" w:rsidRDefault="00D92C6F" w:rsidP="007932B4">
            <w:pPr>
              <w:tabs>
                <w:tab w:val="left" w:pos="108"/>
              </w:tabs>
              <w:suppressAutoHyphens/>
              <w:autoSpaceDE w:val="0"/>
              <w:autoSpaceDN w:val="0"/>
              <w:adjustRightInd w:val="0"/>
              <w:textAlignment w:val="center"/>
              <w:rPr>
                <w:rFonts w:cs="Arial"/>
                <w:sz w:val="16"/>
                <w:szCs w:val="16"/>
              </w:rPr>
            </w:pPr>
            <w:r w:rsidRPr="002E3674">
              <w:rPr>
                <w:rFonts w:cs="Arial"/>
                <w:sz w:val="16"/>
                <w:szCs w:val="16"/>
              </w:rPr>
              <w:t>cu suma reprezentând valoarea acreditivului, majorată cu valoarea toleranţei (dacă există) şi să constituiţi depozitul colateral, asupra caruia este constituita ipoteca mobiliara in favoarea Bancii.</w:t>
            </w:r>
          </w:p>
          <w:tbl>
            <w:tblPr>
              <w:tblStyle w:val="TableGrid"/>
              <w:tblW w:w="0" w:type="auto"/>
              <w:tblBorders>
                <w:top w:val="single" w:sz="4" w:space="0" w:color="FFFFFF" w:themeColor="background1"/>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firstRow="1" w:lastRow="0" w:firstColumn="1" w:lastColumn="0" w:noHBand="0" w:noVBand="1"/>
            </w:tblPr>
            <w:tblGrid>
              <w:gridCol w:w="9973"/>
            </w:tblGrid>
            <w:tr w:rsidR="002E3674" w:rsidRPr="002E3674" w:rsidTr="00730B31">
              <w:tc>
                <w:tcPr>
                  <w:tcW w:w="9973" w:type="dxa"/>
                </w:tcPr>
                <w:p w:rsidR="00730B31" w:rsidRPr="002E3674" w:rsidRDefault="00B33761" w:rsidP="000D7AC5">
                  <w:pPr>
                    <w:tabs>
                      <w:tab w:val="left" w:pos="108"/>
                    </w:tabs>
                    <w:suppressAutoHyphens/>
                    <w:autoSpaceDE w:val="0"/>
                    <w:autoSpaceDN w:val="0"/>
                    <w:adjustRightInd w:val="0"/>
                    <w:textAlignment w:val="center"/>
                    <w:rPr>
                      <w:rFonts w:cs="Arial"/>
                      <w:sz w:val="16"/>
                      <w:szCs w:val="16"/>
                    </w:rPr>
                  </w:pPr>
                  <w:sdt>
                    <w:sdtPr>
                      <w:rPr>
                        <w:rFonts w:eastAsia="Times New Roman" w:cs="Arial"/>
                        <w:bCs/>
                        <w:sz w:val="16"/>
                        <w:szCs w:val="16"/>
                      </w:rPr>
                      <w:id w:val="2074461602"/>
                    </w:sdtPr>
                    <w:sdtEndPr/>
                    <w:sdtContent>
                      <w:sdt>
                        <w:sdtPr>
                          <w:rPr>
                            <w:rFonts w:eastAsia="Times New Roman" w:cs="Arial"/>
                            <w:bCs/>
                            <w:sz w:val="16"/>
                            <w:szCs w:val="16"/>
                          </w:rPr>
                          <w:id w:val="1050967256"/>
                          <w14:checkbox>
                            <w14:checked w14:val="0"/>
                            <w14:checkedState w14:val="2612" w14:font="MS Gothic"/>
                            <w14:uncheckedState w14:val="2610" w14:font="MS Gothic"/>
                          </w14:checkbox>
                        </w:sdtPr>
                        <w:sdtEndPr/>
                        <w:sdtContent>
                          <w:r w:rsidR="002E3674">
                            <w:rPr>
                              <w:rFonts w:ascii="Meiryo" w:eastAsia="Meiryo" w:hAnsi="Meiryo" w:cs="Meiryo" w:hint="eastAsia"/>
                              <w:bCs/>
                              <w:sz w:val="16"/>
                              <w:szCs w:val="16"/>
                            </w:rPr>
                            <w:t>☐</w:t>
                          </w:r>
                        </w:sdtContent>
                      </w:sdt>
                    </w:sdtContent>
                  </w:sdt>
                  <w:r w:rsidR="00730B31" w:rsidRPr="002E3674">
                    <w:rPr>
                      <w:rFonts w:eastAsia="Times New Roman" w:cs="Arial"/>
                      <w:bCs/>
                      <w:sz w:val="16"/>
                      <w:szCs w:val="16"/>
                    </w:rPr>
                    <w:t xml:space="preserve"> </w:t>
                  </w:r>
                  <w:r w:rsidR="00730B31" w:rsidRPr="002E3674">
                    <w:rPr>
                      <w:rFonts w:cs="Arial"/>
                      <w:sz w:val="16"/>
                      <w:szCs w:val="16"/>
                    </w:rPr>
                    <w:t xml:space="preserve">Integral;   </w:t>
                  </w:r>
                  <w:sdt>
                    <w:sdtPr>
                      <w:rPr>
                        <w:rFonts w:eastAsia="Times New Roman" w:cs="Arial"/>
                        <w:bCs/>
                        <w:sz w:val="16"/>
                        <w:szCs w:val="16"/>
                      </w:rPr>
                      <w:id w:val="-1029558291"/>
                    </w:sdtPr>
                    <w:sdtEndPr/>
                    <w:sdtContent>
                      <w:sdt>
                        <w:sdtPr>
                          <w:rPr>
                            <w:rFonts w:eastAsia="Times New Roman" w:cs="Arial"/>
                            <w:bCs/>
                            <w:sz w:val="16"/>
                            <w:szCs w:val="16"/>
                          </w:rPr>
                          <w:id w:val="-219521862"/>
                          <w14:checkbox>
                            <w14:checked w14:val="0"/>
                            <w14:checkedState w14:val="2612" w14:font="MS Gothic"/>
                            <w14:uncheckedState w14:val="2610" w14:font="MS Gothic"/>
                          </w14:checkbox>
                        </w:sdtPr>
                        <w:sdtEndPr/>
                        <w:sdtContent>
                          <w:r w:rsidR="002E3674">
                            <w:rPr>
                              <w:rFonts w:ascii="Meiryo" w:eastAsia="Meiryo" w:hAnsi="Meiryo" w:cs="Meiryo" w:hint="eastAsia"/>
                              <w:bCs/>
                              <w:sz w:val="16"/>
                              <w:szCs w:val="16"/>
                            </w:rPr>
                            <w:t>☐</w:t>
                          </w:r>
                        </w:sdtContent>
                      </w:sdt>
                    </w:sdtContent>
                  </w:sdt>
                  <w:r w:rsidR="00730B31" w:rsidRPr="002E3674">
                    <w:rPr>
                      <w:rFonts w:eastAsia="Times New Roman" w:cs="Arial"/>
                      <w:bCs/>
                      <w:sz w:val="16"/>
                      <w:szCs w:val="16"/>
                    </w:rPr>
                    <w:t xml:space="preserve"> P</w:t>
                  </w:r>
                  <w:r w:rsidR="00730B31" w:rsidRPr="002E3674">
                    <w:rPr>
                      <w:rFonts w:cs="Arial"/>
                      <w:sz w:val="16"/>
                      <w:szCs w:val="16"/>
                    </w:rPr>
                    <w:t>artial</w:t>
                  </w:r>
                  <w:r w:rsidR="000D7AC5" w:rsidRPr="002E3674">
                    <w:rPr>
                      <w:rFonts w:cs="Arial"/>
                      <w:sz w:val="16"/>
                      <w:szCs w:val="16"/>
                    </w:rPr>
                    <w:t>, v</w:t>
                  </w:r>
                  <w:r w:rsidR="00730B31" w:rsidRPr="002E3674">
                    <w:rPr>
                      <w:rFonts w:cs="Arial"/>
                      <w:sz w:val="16"/>
                      <w:szCs w:val="16"/>
                    </w:rPr>
                    <w:t xml:space="preserve">aloare şi valuta: (in cifre) </w:t>
                  </w:r>
                  <w:sdt>
                    <w:sdtPr>
                      <w:rPr>
                        <w:rFonts w:eastAsia="Times New Roman" w:cs="Arial"/>
                        <w:sz w:val="16"/>
                        <w:szCs w:val="16"/>
                      </w:rPr>
                      <w:id w:val="748312749"/>
                      <w:text/>
                    </w:sdtPr>
                    <w:sdtEndPr/>
                    <w:sdtContent>
                      <w:r w:rsidR="000D7AC5" w:rsidRPr="002E3674">
                        <w:rPr>
                          <w:rFonts w:eastAsia="Times New Roman" w:cs="Arial"/>
                          <w:sz w:val="16"/>
                          <w:szCs w:val="16"/>
                          <w:lang w:val="en-US"/>
                        </w:rPr>
                        <w:t>……………</w:t>
                      </w:r>
                      <w:r w:rsidR="00730B31" w:rsidRPr="002E3674">
                        <w:rPr>
                          <w:rFonts w:eastAsia="Times New Roman" w:cs="Arial"/>
                          <w:sz w:val="16"/>
                          <w:szCs w:val="16"/>
                          <w:lang w:val="en-US"/>
                        </w:rPr>
                        <w:t>…………………..</w:t>
                      </w:r>
                    </w:sdtContent>
                  </w:sdt>
                </w:p>
              </w:tc>
            </w:tr>
          </w:tbl>
          <w:p w:rsidR="00633785" w:rsidRPr="002E3674" w:rsidRDefault="00633785" w:rsidP="007932B4">
            <w:pPr>
              <w:tabs>
                <w:tab w:val="left" w:pos="108"/>
              </w:tabs>
              <w:suppressAutoHyphens/>
              <w:autoSpaceDE w:val="0"/>
              <w:autoSpaceDN w:val="0"/>
              <w:adjustRightInd w:val="0"/>
              <w:textAlignment w:val="center"/>
              <w:rPr>
                <w:rFonts w:cs="Arial"/>
                <w:noProof/>
                <w:sz w:val="10"/>
                <w:szCs w:val="10"/>
              </w:rPr>
            </w:pPr>
          </w:p>
        </w:tc>
      </w:tr>
      <w:tr w:rsidR="00D92C6F" w:rsidRPr="0066009A" w:rsidTr="007932B4">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0F243E" w:themeFill="text2" w:themeFillShade="80"/>
            <w:vAlign w:val="center"/>
          </w:tcPr>
          <w:p w:rsidR="00D92C6F" w:rsidRPr="0066009A" w:rsidRDefault="00D92C6F" w:rsidP="007932B4">
            <w:pPr>
              <w:tabs>
                <w:tab w:val="left" w:pos="108"/>
              </w:tabs>
              <w:suppressAutoHyphens/>
              <w:autoSpaceDE w:val="0"/>
              <w:autoSpaceDN w:val="0"/>
              <w:adjustRightInd w:val="0"/>
              <w:textAlignment w:val="center"/>
              <w:rPr>
                <w:rFonts w:cs="Arial"/>
                <w:b/>
                <w:noProof/>
                <w:color w:val="FFFFFF" w:themeColor="background1"/>
                <w:sz w:val="16"/>
                <w:szCs w:val="16"/>
              </w:rPr>
            </w:pPr>
            <w:r w:rsidRPr="0066009A">
              <w:rPr>
                <w:rFonts w:cs="Arial"/>
                <w:b/>
                <w:noProof/>
                <w:color w:val="FFFFFF" w:themeColor="background1"/>
                <w:sz w:val="16"/>
                <w:szCs w:val="16"/>
              </w:rPr>
              <w:t>Detalii depozit colateral</w:t>
            </w:r>
          </w:p>
        </w:tc>
      </w:tr>
      <w:tr w:rsidR="00D92C6F" w:rsidRPr="0066009A" w:rsidTr="007932B4">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D0E7FC"/>
            <w:vAlign w:val="center"/>
          </w:tcPr>
          <w:p w:rsidR="00B801C3" w:rsidRPr="0066009A" w:rsidRDefault="00D92C6F" w:rsidP="00F504F7">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t>Suma care constituie depozitul colateral este indisponibilizata</w:t>
            </w:r>
            <w:r w:rsidR="00B801C3">
              <w:rPr>
                <w:rFonts w:cs="Arial"/>
                <w:color w:val="000000"/>
                <w:sz w:val="16"/>
                <w:szCs w:val="16"/>
              </w:rPr>
              <w:t xml:space="preserve"> </w:t>
            </w:r>
            <w:r w:rsidR="00B801C3" w:rsidRPr="00561DBD">
              <w:rPr>
                <w:rFonts w:cs="Arial"/>
                <w:color w:val="FF0000"/>
                <w:sz w:val="16"/>
                <w:szCs w:val="16"/>
              </w:rPr>
              <w:t xml:space="preserve">incepand cu data semnarii prezentei  cereri de catre Ordonator, pana la expirarea unei perioade de </w:t>
            </w:r>
            <w:r w:rsidR="00F504F7" w:rsidRPr="00561DBD">
              <w:rPr>
                <w:rFonts w:cs="Arial"/>
                <w:color w:val="FF0000"/>
                <w:sz w:val="16"/>
                <w:szCs w:val="16"/>
              </w:rPr>
              <w:t>1</w:t>
            </w:r>
            <w:r w:rsidR="00B801C3" w:rsidRPr="00561DBD">
              <w:rPr>
                <w:rFonts w:cs="Arial"/>
                <w:color w:val="FF0000"/>
                <w:sz w:val="16"/>
                <w:szCs w:val="16"/>
              </w:rPr>
              <w:t>5 zile lucratoare care urmeaza</w:t>
            </w:r>
            <w:r w:rsidR="00F504F7" w:rsidRPr="00561DBD">
              <w:rPr>
                <w:rFonts w:cs="Arial"/>
                <w:color w:val="FF0000"/>
                <w:sz w:val="16"/>
                <w:szCs w:val="16"/>
              </w:rPr>
              <w:t xml:space="preserve"> (i) datei de expirare a valabilitatii Acreditivului Documentar, in cazul Acreditivului Documentar cu plata la vedere, respectiv (ii) datei de scadenta, in cazul Acreditivului Documentar cu plata la scadenta, dar, in toate cazurile</w:t>
            </w:r>
            <w:r w:rsidR="00F504F7">
              <w:rPr>
                <w:rFonts w:cs="Arial"/>
                <w:color w:val="FF0000"/>
                <w:sz w:val="16"/>
                <w:szCs w:val="16"/>
              </w:rPr>
              <w:t xml:space="preserve">, </w:t>
            </w:r>
            <w:r w:rsidRPr="0066009A">
              <w:rPr>
                <w:rFonts w:cs="Arial"/>
                <w:color w:val="000000"/>
                <w:sz w:val="16"/>
                <w:szCs w:val="16"/>
              </w:rPr>
              <w:t>nu mai devreme de indeplinirea tuturor obligatiilor fata de Banca rezultand din prezenta cerere.</w:t>
            </w:r>
          </w:p>
        </w:tc>
      </w:tr>
      <w:tr w:rsidR="00D92C6F" w:rsidRPr="0066009A" w:rsidTr="007932B4">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D0E7FC"/>
            <w:vAlign w:val="center"/>
          </w:tcPr>
          <w:p w:rsidR="00D92C6F" w:rsidRPr="0066009A" w:rsidRDefault="00D92C6F" w:rsidP="007932B4">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t xml:space="preserve">Dobanda acordata de Banca pentru sumele indisponibilizate in depozitul colateral este de </w:t>
            </w:r>
            <w:sdt>
              <w:sdtPr>
                <w:rPr>
                  <w:rFonts w:cs="Arial"/>
                  <w:color w:val="000000"/>
                  <w:sz w:val="16"/>
                  <w:szCs w:val="16"/>
                </w:rPr>
                <w:id w:val="2038311963"/>
                <w:text/>
              </w:sdtPr>
              <w:sdtEndPr/>
              <w:sdtContent>
                <w:r w:rsidRPr="0066009A">
                  <w:rPr>
                    <w:rFonts w:cs="Arial"/>
                    <w:color w:val="000000"/>
                    <w:sz w:val="16"/>
                    <w:szCs w:val="16"/>
                  </w:rPr>
                  <w:t>_______</w:t>
                </w:r>
              </w:sdtContent>
            </w:sdt>
            <w:r w:rsidRPr="0066009A">
              <w:rPr>
                <w:rFonts w:cs="Arial"/>
                <w:color w:val="000000"/>
                <w:sz w:val="16"/>
                <w:szCs w:val="16"/>
              </w:rPr>
              <w:t>% pe an.</w:t>
            </w:r>
          </w:p>
        </w:tc>
      </w:tr>
      <w:tr w:rsidR="00D92C6F" w:rsidRPr="0066009A" w:rsidTr="007932B4">
        <w:tblPrEx>
          <w:shd w:val="clear" w:color="auto" w:fill="C6D9F1" w:themeFill="text2" w:themeFillTint="33"/>
        </w:tblPrEx>
        <w:trPr>
          <w:cantSplit/>
          <w:trHeight w:val="144"/>
        </w:trPr>
        <w:tc>
          <w:tcPr>
            <w:tcW w:w="2096" w:type="dxa"/>
            <w:gridSpan w:val="10"/>
            <w:tcBorders>
              <w:left w:val="single" w:sz="4" w:space="0" w:color="auto"/>
            </w:tcBorders>
            <w:shd w:val="clear" w:color="auto" w:fill="D0E7FC"/>
            <w:vAlign w:val="center"/>
          </w:tcPr>
          <w:p w:rsidR="00D92C6F" w:rsidRPr="0066009A" w:rsidRDefault="00D92C6F" w:rsidP="007932B4">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t>Dobanda mentionata este:</w:t>
            </w:r>
          </w:p>
        </w:tc>
        <w:tc>
          <w:tcPr>
            <w:tcW w:w="1105" w:type="dxa"/>
            <w:gridSpan w:val="7"/>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z w:val="16"/>
                <w:szCs w:val="16"/>
              </w:rPr>
            </w:pPr>
            <w:sdt>
              <w:sdtPr>
                <w:rPr>
                  <w:rFonts w:eastAsia="Times New Roman" w:cs="Arial"/>
                  <w:bCs/>
                  <w:sz w:val="16"/>
                  <w:szCs w:val="16"/>
                </w:rPr>
                <w:id w:val="-1368985242"/>
              </w:sdtPr>
              <w:sdtEndPr/>
              <w:sdtContent>
                <w:sdt>
                  <w:sdtPr>
                    <w:rPr>
                      <w:rFonts w:eastAsia="Times New Roman" w:cs="Arial"/>
                      <w:bCs/>
                      <w:sz w:val="16"/>
                      <w:szCs w:val="16"/>
                    </w:rPr>
                    <w:id w:val="1209617492"/>
                    <w14:checkbox>
                      <w14:checked w14:val="0"/>
                      <w14:checkedState w14:val="2612" w14:font="MS Gothic"/>
                      <w14:uncheckedState w14:val="2610" w14:font="MS Gothic"/>
                    </w14:checkbox>
                  </w:sdtPr>
                  <w:sdtEndPr/>
                  <w:sdtContent>
                    <w:r w:rsidR="000D7AC5">
                      <w:rPr>
                        <w:rFonts w:ascii="Meiryo" w:eastAsia="Meiryo" w:hAnsi="Meiryo" w:cs="Meiryo" w:hint="eastAsia"/>
                        <w:bCs/>
                        <w:sz w:val="16"/>
                        <w:szCs w:val="16"/>
                      </w:rPr>
                      <w:t>☐</w:t>
                    </w:r>
                  </w:sdtContent>
                </w:sdt>
              </w:sdtContent>
            </w:sdt>
            <w:r w:rsidR="00D92C6F" w:rsidRPr="0066009A">
              <w:rPr>
                <w:rFonts w:eastAsia="Times New Roman" w:cs="Arial"/>
                <w:bCs/>
                <w:sz w:val="16"/>
                <w:szCs w:val="16"/>
              </w:rPr>
              <w:t xml:space="preserve"> </w:t>
            </w:r>
            <w:r w:rsidR="00D92C6F" w:rsidRPr="0066009A">
              <w:rPr>
                <w:rFonts w:cs="Arial"/>
                <w:color w:val="000000"/>
                <w:sz w:val="16"/>
                <w:szCs w:val="16"/>
              </w:rPr>
              <w:t>fixa</w:t>
            </w:r>
          </w:p>
        </w:tc>
        <w:tc>
          <w:tcPr>
            <w:tcW w:w="7329" w:type="dxa"/>
            <w:gridSpan w:val="34"/>
            <w:tcBorders>
              <w:right w:val="single" w:sz="4" w:space="0" w:color="auto"/>
            </w:tcBorders>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z w:val="16"/>
                <w:szCs w:val="16"/>
              </w:rPr>
            </w:pPr>
            <w:sdt>
              <w:sdtPr>
                <w:rPr>
                  <w:rFonts w:eastAsia="Times New Roman" w:cs="Arial"/>
                  <w:bCs/>
                  <w:sz w:val="16"/>
                  <w:szCs w:val="16"/>
                </w:rPr>
                <w:id w:val="-1643883619"/>
              </w:sdtPr>
              <w:sdtEndPr/>
              <w:sdtContent>
                <w:sdt>
                  <w:sdtPr>
                    <w:rPr>
                      <w:rFonts w:eastAsia="Times New Roman" w:cs="Arial"/>
                      <w:bCs/>
                      <w:sz w:val="16"/>
                      <w:szCs w:val="16"/>
                    </w:rPr>
                    <w:id w:val="2119869058"/>
                  </w:sdtPr>
                  <w:sdtEndPr/>
                  <w:sdtContent>
                    <w:sdt>
                      <w:sdtPr>
                        <w:rPr>
                          <w:rFonts w:eastAsia="Times New Roman" w:cs="Arial"/>
                          <w:bCs/>
                          <w:sz w:val="16"/>
                          <w:szCs w:val="16"/>
                        </w:rPr>
                        <w:id w:val="-1113361411"/>
                        <w14:checkbox>
                          <w14:checked w14:val="0"/>
                          <w14:checkedState w14:val="2612" w14:font="MS Gothic"/>
                          <w14:uncheckedState w14:val="2610" w14:font="MS Gothic"/>
                        </w14:checkbox>
                      </w:sdtPr>
                      <w:sdtEndPr/>
                      <w:sdtContent>
                        <w:r w:rsidR="000D7AC5">
                          <w:rPr>
                            <w:rFonts w:ascii="Meiryo" w:eastAsia="Meiryo" w:hAnsi="Meiryo" w:cs="Meiryo" w:hint="eastAsia"/>
                            <w:bCs/>
                            <w:sz w:val="16"/>
                            <w:szCs w:val="16"/>
                          </w:rPr>
                          <w:t>☐</w:t>
                        </w:r>
                      </w:sdtContent>
                    </w:sdt>
                  </w:sdtContent>
                </w:sdt>
              </w:sdtContent>
            </w:sdt>
            <w:r w:rsidR="00D92C6F" w:rsidRPr="0066009A">
              <w:rPr>
                <w:rFonts w:eastAsia="Times New Roman" w:cs="Arial"/>
                <w:bCs/>
                <w:sz w:val="16"/>
                <w:szCs w:val="16"/>
              </w:rPr>
              <w:t xml:space="preserve"> </w:t>
            </w:r>
            <w:r w:rsidR="00D92C6F" w:rsidRPr="0066009A">
              <w:rPr>
                <w:rFonts w:cs="Arial"/>
                <w:color w:val="000000"/>
                <w:sz w:val="16"/>
                <w:szCs w:val="16"/>
              </w:rPr>
              <w:t>variabila pe toata durata contractului.</w:t>
            </w:r>
          </w:p>
        </w:tc>
      </w:tr>
      <w:tr w:rsidR="00D92C6F" w:rsidRPr="0066009A" w:rsidTr="007932B4">
        <w:tblPrEx>
          <w:shd w:val="clear" w:color="auto" w:fill="C6D9F1" w:themeFill="text2" w:themeFillTint="33"/>
        </w:tblPrEx>
        <w:trPr>
          <w:cantSplit/>
          <w:trHeight w:val="144"/>
        </w:trPr>
        <w:tc>
          <w:tcPr>
            <w:tcW w:w="2096" w:type="dxa"/>
            <w:gridSpan w:val="10"/>
            <w:vMerge w:val="restart"/>
            <w:tcBorders>
              <w:left w:val="single" w:sz="4" w:space="0" w:color="auto"/>
            </w:tcBorders>
            <w:shd w:val="clear" w:color="auto" w:fill="D0E7FC"/>
            <w:vAlign w:val="center"/>
          </w:tcPr>
          <w:p w:rsidR="00D92C6F" w:rsidRPr="0066009A" w:rsidRDefault="00D92C6F" w:rsidP="007932B4">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t>Dobanda se bonifica:</w:t>
            </w:r>
          </w:p>
        </w:tc>
        <w:tc>
          <w:tcPr>
            <w:tcW w:w="4525" w:type="dxa"/>
            <w:gridSpan w:val="25"/>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z w:val="16"/>
                <w:szCs w:val="16"/>
              </w:rPr>
            </w:pPr>
            <w:sdt>
              <w:sdtPr>
                <w:rPr>
                  <w:rFonts w:eastAsia="Times New Roman" w:cs="Arial"/>
                  <w:bCs/>
                  <w:sz w:val="16"/>
                  <w:szCs w:val="16"/>
                </w:rPr>
                <w:id w:val="2085648287"/>
              </w:sdtPr>
              <w:sdtEndPr/>
              <w:sdtContent>
                <w:sdt>
                  <w:sdtPr>
                    <w:rPr>
                      <w:rFonts w:eastAsia="Times New Roman" w:cs="Arial"/>
                      <w:bCs/>
                      <w:sz w:val="16"/>
                      <w:szCs w:val="16"/>
                    </w:rPr>
                    <w:id w:val="1622575311"/>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Times New Roman" w:cs="Arial"/>
                <w:bCs/>
                <w:sz w:val="16"/>
                <w:szCs w:val="16"/>
              </w:rPr>
              <w:t xml:space="preserve"> </w:t>
            </w:r>
            <w:r w:rsidR="00D92C6F" w:rsidRPr="0066009A">
              <w:rPr>
                <w:rFonts w:cs="Arial"/>
                <w:color w:val="000000"/>
                <w:sz w:val="16"/>
                <w:szCs w:val="16"/>
              </w:rPr>
              <w:t>la data expirarii/prelungirii scadentei depozitului</w:t>
            </w:r>
          </w:p>
        </w:tc>
        <w:tc>
          <w:tcPr>
            <w:tcW w:w="971" w:type="dxa"/>
            <w:gridSpan w:val="9"/>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z w:val="16"/>
                <w:szCs w:val="16"/>
              </w:rPr>
            </w:pPr>
            <w:sdt>
              <w:sdtPr>
                <w:rPr>
                  <w:rFonts w:eastAsia="Times New Roman" w:cs="Arial"/>
                  <w:bCs/>
                  <w:sz w:val="16"/>
                  <w:szCs w:val="16"/>
                </w:rPr>
                <w:id w:val="244318860"/>
              </w:sdtPr>
              <w:sdtEndPr/>
              <w:sdtContent>
                <w:sdt>
                  <w:sdtPr>
                    <w:rPr>
                      <w:rFonts w:eastAsia="Times New Roman" w:cs="Arial"/>
                      <w:bCs/>
                      <w:sz w:val="16"/>
                      <w:szCs w:val="16"/>
                    </w:rPr>
                    <w:id w:val="102316593"/>
                  </w:sdtPr>
                  <w:sdtEndPr/>
                  <w:sdtContent>
                    <w:sdt>
                      <w:sdtPr>
                        <w:rPr>
                          <w:rFonts w:eastAsia="Times New Roman" w:cs="Arial"/>
                          <w:bCs/>
                          <w:sz w:val="16"/>
                          <w:szCs w:val="16"/>
                        </w:rPr>
                        <w:id w:val="-951941786"/>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eastAsia="Times New Roman" w:cs="Arial"/>
                <w:bCs/>
                <w:sz w:val="16"/>
                <w:szCs w:val="16"/>
              </w:rPr>
              <w:t xml:space="preserve"> </w:t>
            </w:r>
            <w:r w:rsidR="00D92C6F" w:rsidRPr="0066009A">
              <w:rPr>
                <w:rFonts w:cs="Arial"/>
                <w:color w:val="000000"/>
                <w:sz w:val="16"/>
                <w:szCs w:val="16"/>
              </w:rPr>
              <w:t>lunar</w:t>
            </w:r>
          </w:p>
        </w:tc>
        <w:tc>
          <w:tcPr>
            <w:tcW w:w="1370" w:type="dxa"/>
            <w:gridSpan w:val="5"/>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z w:val="16"/>
                <w:szCs w:val="16"/>
              </w:rPr>
            </w:pPr>
            <w:sdt>
              <w:sdtPr>
                <w:rPr>
                  <w:rFonts w:eastAsia="Times New Roman" w:cs="Arial"/>
                  <w:bCs/>
                  <w:sz w:val="16"/>
                  <w:szCs w:val="16"/>
                </w:rPr>
                <w:id w:val="607014544"/>
              </w:sdtPr>
              <w:sdtEndPr/>
              <w:sdtContent>
                <w:sdt>
                  <w:sdtPr>
                    <w:rPr>
                      <w:rFonts w:eastAsia="Times New Roman" w:cs="Arial"/>
                      <w:bCs/>
                      <w:sz w:val="16"/>
                      <w:szCs w:val="16"/>
                    </w:rPr>
                    <w:id w:val="1048193571"/>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r w:rsidR="00D92C6F" w:rsidRPr="0066009A">
              <w:rPr>
                <w:rFonts w:eastAsia="Times New Roman" w:cs="Arial"/>
                <w:bCs/>
                <w:sz w:val="16"/>
                <w:szCs w:val="16"/>
              </w:rPr>
              <w:t xml:space="preserve"> </w:t>
            </w:r>
            <w:r w:rsidR="00D92C6F" w:rsidRPr="0066009A">
              <w:rPr>
                <w:rFonts w:cs="Arial"/>
                <w:color w:val="000000"/>
                <w:sz w:val="16"/>
                <w:szCs w:val="16"/>
              </w:rPr>
              <w:t>trimestrial</w:t>
            </w:r>
          </w:p>
        </w:tc>
        <w:tc>
          <w:tcPr>
            <w:tcW w:w="1568" w:type="dxa"/>
            <w:gridSpan w:val="2"/>
            <w:tcBorders>
              <w:right w:val="single" w:sz="4" w:space="0" w:color="auto"/>
            </w:tcBorders>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z w:val="16"/>
                <w:szCs w:val="16"/>
              </w:rPr>
            </w:pPr>
            <w:sdt>
              <w:sdtPr>
                <w:rPr>
                  <w:rFonts w:eastAsia="Times New Roman" w:cs="Arial"/>
                  <w:bCs/>
                  <w:sz w:val="16"/>
                  <w:szCs w:val="16"/>
                </w:rPr>
                <w:id w:val="-1185049262"/>
              </w:sdtPr>
              <w:sdtEndPr/>
              <w:sdtContent>
                <w:sdt>
                  <w:sdtPr>
                    <w:rPr>
                      <w:rFonts w:eastAsia="Times New Roman" w:cs="Arial"/>
                      <w:bCs/>
                      <w:sz w:val="16"/>
                      <w:szCs w:val="16"/>
                    </w:rPr>
                    <w:id w:val="1839419701"/>
                  </w:sdtPr>
                  <w:sdtEndPr/>
                  <w:sdtContent>
                    <w:sdt>
                      <w:sdtPr>
                        <w:rPr>
                          <w:rFonts w:eastAsia="Times New Roman" w:cs="Arial"/>
                          <w:bCs/>
                          <w:sz w:val="16"/>
                          <w:szCs w:val="16"/>
                        </w:rPr>
                        <w:id w:val="-1476216431"/>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eastAsia="Times New Roman" w:cs="Arial"/>
                <w:bCs/>
                <w:sz w:val="16"/>
                <w:szCs w:val="16"/>
              </w:rPr>
              <w:t xml:space="preserve"> </w:t>
            </w:r>
            <w:r w:rsidR="00D92C6F" w:rsidRPr="0066009A">
              <w:rPr>
                <w:rFonts w:cs="Arial"/>
                <w:color w:val="000000"/>
                <w:sz w:val="16"/>
                <w:szCs w:val="16"/>
              </w:rPr>
              <w:t>semestrial</w:t>
            </w:r>
          </w:p>
        </w:tc>
      </w:tr>
      <w:tr w:rsidR="00D92C6F" w:rsidRPr="0066009A" w:rsidTr="007932B4">
        <w:tblPrEx>
          <w:shd w:val="clear" w:color="auto" w:fill="C6D9F1" w:themeFill="text2" w:themeFillTint="33"/>
        </w:tblPrEx>
        <w:trPr>
          <w:cantSplit/>
          <w:trHeight w:val="144"/>
        </w:trPr>
        <w:tc>
          <w:tcPr>
            <w:tcW w:w="2096" w:type="dxa"/>
            <w:gridSpan w:val="10"/>
            <w:vMerge/>
            <w:tcBorders>
              <w:left w:val="single" w:sz="4" w:space="0" w:color="auto"/>
            </w:tcBorders>
            <w:shd w:val="clear" w:color="auto" w:fill="D0E7FC"/>
            <w:vAlign w:val="center"/>
          </w:tcPr>
          <w:p w:rsidR="00D92C6F" w:rsidRPr="0066009A" w:rsidRDefault="00D92C6F" w:rsidP="007932B4">
            <w:pPr>
              <w:tabs>
                <w:tab w:val="left" w:pos="108"/>
              </w:tabs>
              <w:suppressAutoHyphens/>
              <w:autoSpaceDE w:val="0"/>
              <w:autoSpaceDN w:val="0"/>
              <w:adjustRightInd w:val="0"/>
              <w:textAlignment w:val="center"/>
              <w:rPr>
                <w:rFonts w:cs="Arial"/>
                <w:color w:val="000000"/>
                <w:sz w:val="16"/>
                <w:szCs w:val="16"/>
              </w:rPr>
            </w:pPr>
          </w:p>
        </w:tc>
        <w:tc>
          <w:tcPr>
            <w:tcW w:w="1141" w:type="dxa"/>
            <w:gridSpan w:val="8"/>
            <w:shd w:val="clear" w:color="auto" w:fill="D0E7FC"/>
            <w:vAlign w:val="center"/>
          </w:tcPr>
          <w:p w:rsidR="00D92C6F" w:rsidRPr="0066009A" w:rsidRDefault="00B33761" w:rsidP="007932B4">
            <w:pPr>
              <w:tabs>
                <w:tab w:val="left" w:pos="108"/>
              </w:tabs>
              <w:suppressAutoHyphens/>
              <w:autoSpaceDE w:val="0"/>
              <w:autoSpaceDN w:val="0"/>
              <w:adjustRightInd w:val="0"/>
              <w:textAlignment w:val="center"/>
              <w:rPr>
                <w:rFonts w:cs="Arial"/>
                <w:color w:val="000000"/>
                <w:sz w:val="16"/>
                <w:szCs w:val="16"/>
              </w:rPr>
            </w:pPr>
            <w:sdt>
              <w:sdtPr>
                <w:rPr>
                  <w:rFonts w:eastAsia="Times New Roman" w:cs="Arial"/>
                  <w:bCs/>
                  <w:sz w:val="16"/>
                  <w:szCs w:val="16"/>
                </w:rPr>
                <w:id w:val="1732657095"/>
              </w:sdtPr>
              <w:sdtEndPr/>
              <w:sdtContent>
                <w:sdt>
                  <w:sdtPr>
                    <w:rPr>
                      <w:rFonts w:eastAsia="Times New Roman" w:cs="Arial"/>
                      <w:bCs/>
                      <w:sz w:val="16"/>
                      <w:szCs w:val="16"/>
                    </w:rPr>
                    <w:id w:val="1771502916"/>
                  </w:sdtPr>
                  <w:sdtEndPr/>
                  <w:sdtContent>
                    <w:sdt>
                      <w:sdtPr>
                        <w:rPr>
                          <w:rFonts w:eastAsia="Times New Roman" w:cs="Arial"/>
                          <w:bCs/>
                          <w:sz w:val="16"/>
                          <w:szCs w:val="16"/>
                        </w:rPr>
                        <w:id w:val="-1840842729"/>
                        <w14:checkbox>
                          <w14:checked w14:val="0"/>
                          <w14:checkedState w14:val="2612" w14:font="MS Gothic"/>
                          <w14:uncheckedState w14:val="2610" w14:font="MS Gothic"/>
                        </w14:checkbox>
                      </w:sdtPr>
                      <w:sdtEndPr/>
                      <w:sdtContent>
                        <w:r w:rsidR="00D92C6F" w:rsidRPr="0066009A">
                          <w:rPr>
                            <w:rFonts w:ascii="MS Gothic" w:eastAsia="MS Gothic" w:hAnsi="MS Gothic" w:cs="MS Gothic" w:hint="eastAsia"/>
                            <w:bCs/>
                            <w:sz w:val="16"/>
                            <w:szCs w:val="16"/>
                          </w:rPr>
                          <w:t>☐</w:t>
                        </w:r>
                      </w:sdtContent>
                    </w:sdt>
                  </w:sdtContent>
                </w:sdt>
              </w:sdtContent>
            </w:sdt>
            <w:r w:rsidR="00D92C6F" w:rsidRPr="0066009A">
              <w:rPr>
                <w:rFonts w:cs="Arial"/>
                <w:color w:val="000000"/>
                <w:sz w:val="16"/>
                <w:szCs w:val="16"/>
              </w:rPr>
              <w:t xml:space="preserve"> anual</w:t>
            </w:r>
          </w:p>
        </w:tc>
        <w:tc>
          <w:tcPr>
            <w:tcW w:w="7293" w:type="dxa"/>
            <w:gridSpan w:val="33"/>
            <w:tcBorders>
              <w:right w:val="single" w:sz="4" w:space="0" w:color="auto"/>
            </w:tcBorders>
            <w:shd w:val="clear" w:color="auto" w:fill="D0E7FC"/>
            <w:vAlign w:val="center"/>
          </w:tcPr>
          <w:p w:rsidR="00D92C6F" w:rsidRPr="0066009A" w:rsidRDefault="00D92C6F" w:rsidP="007932B4">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t xml:space="preserve">       </w:t>
            </w:r>
            <w:sdt>
              <w:sdtPr>
                <w:rPr>
                  <w:rFonts w:eastAsia="Times New Roman" w:cs="Arial"/>
                  <w:bCs/>
                  <w:sz w:val="16"/>
                  <w:szCs w:val="16"/>
                </w:rPr>
                <w:id w:val="527220781"/>
              </w:sdtPr>
              <w:sdtEndPr/>
              <w:sdtContent>
                <w:sdt>
                  <w:sdtPr>
                    <w:rPr>
                      <w:rFonts w:eastAsia="Times New Roman" w:cs="Arial"/>
                      <w:bCs/>
                      <w:sz w:val="16"/>
                      <w:szCs w:val="16"/>
                    </w:rPr>
                    <w:id w:val="-402611996"/>
                    <w14:checkbox>
                      <w14:checked w14:val="0"/>
                      <w14:checkedState w14:val="2612" w14:font="MS Gothic"/>
                      <w14:uncheckedState w14:val="2610" w14:font="MS Gothic"/>
                    </w14:checkbox>
                  </w:sdtPr>
                  <w:sdtEndPr/>
                  <w:sdtContent>
                    <w:r w:rsidRPr="0066009A">
                      <w:rPr>
                        <w:rFonts w:ascii="MS Gothic" w:eastAsia="MS Gothic" w:hAnsi="MS Gothic" w:cs="MS Gothic" w:hint="eastAsia"/>
                        <w:bCs/>
                        <w:sz w:val="16"/>
                        <w:szCs w:val="16"/>
                      </w:rPr>
                      <w:t>☐</w:t>
                    </w:r>
                  </w:sdtContent>
                </w:sdt>
              </w:sdtContent>
            </w:sdt>
            <w:r w:rsidRPr="0066009A">
              <w:rPr>
                <w:rFonts w:cs="Arial"/>
                <w:color w:val="000000"/>
                <w:sz w:val="16"/>
                <w:szCs w:val="16"/>
              </w:rPr>
              <w:t xml:space="preserve">   alta periodicitate,  respectiv  </w:t>
            </w:r>
            <w:sdt>
              <w:sdtPr>
                <w:rPr>
                  <w:rFonts w:cs="Arial"/>
                  <w:color w:val="000000"/>
                  <w:sz w:val="16"/>
                  <w:szCs w:val="16"/>
                </w:rPr>
                <w:id w:val="2103525053"/>
                <w:text/>
              </w:sdtPr>
              <w:sdtEndPr/>
              <w:sdtContent>
                <w:r w:rsidRPr="0066009A">
                  <w:rPr>
                    <w:rFonts w:cs="Arial"/>
                    <w:color w:val="000000"/>
                    <w:sz w:val="16"/>
                    <w:szCs w:val="16"/>
                  </w:rPr>
                  <w:t>________</w:t>
                </w:r>
              </w:sdtContent>
            </w:sdt>
          </w:p>
        </w:tc>
      </w:tr>
      <w:tr w:rsidR="00B801C3" w:rsidRPr="0066009A" w:rsidTr="00E046C3">
        <w:tblPrEx>
          <w:shd w:val="clear" w:color="auto" w:fill="C6D9F1" w:themeFill="text2" w:themeFillTint="33"/>
        </w:tblPrEx>
        <w:trPr>
          <w:cantSplit/>
          <w:trHeight w:val="144"/>
        </w:trPr>
        <w:tc>
          <w:tcPr>
            <w:tcW w:w="10530" w:type="dxa"/>
            <w:gridSpan w:val="51"/>
            <w:tcBorders>
              <w:left w:val="single" w:sz="4" w:space="0" w:color="auto"/>
              <w:right w:val="single" w:sz="4" w:space="0" w:color="auto"/>
            </w:tcBorders>
            <w:shd w:val="clear" w:color="auto" w:fill="D0E7FC"/>
            <w:vAlign w:val="center"/>
          </w:tcPr>
          <w:p w:rsidR="00B801C3" w:rsidRPr="00B801C3" w:rsidRDefault="00B801C3" w:rsidP="007932B4">
            <w:pPr>
              <w:tabs>
                <w:tab w:val="left" w:pos="108"/>
              </w:tabs>
              <w:suppressAutoHyphens/>
              <w:autoSpaceDE w:val="0"/>
              <w:autoSpaceDN w:val="0"/>
              <w:adjustRightInd w:val="0"/>
              <w:textAlignment w:val="center"/>
              <w:rPr>
                <w:rFonts w:cs="Arial"/>
                <w:color w:val="000000"/>
                <w:sz w:val="16"/>
                <w:szCs w:val="16"/>
              </w:rPr>
            </w:pPr>
            <w:r w:rsidRPr="00B801C3">
              <w:rPr>
                <w:rFonts w:eastAsia="Times New Roman" w:cs="Arial"/>
                <w:noProof/>
                <w:color w:val="FF0000"/>
                <w:sz w:val="16"/>
                <w:szCs w:val="16"/>
                <w:lang w:val="en-US"/>
              </w:rPr>
              <w:t>In cazul in care la momentul constituirii depozitului nu exista disponibilitati proprii, sursa sumei care constituie depozitul fiind dintr-o facilitate de credit, dobanda aferenta depozitului este 0 (zero).</w:t>
            </w:r>
          </w:p>
        </w:tc>
      </w:tr>
      <w:tr w:rsidR="00D92C6F" w:rsidRPr="0066009A" w:rsidTr="007932B4">
        <w:tblPrEx>
          <w:shd w:val="clear" w:color="auto" w:fill="C6D9F1" w:themeFill="text2" w:themeFillTint="33"/>
        </w:tblPrEx>
        <w:trPr>
          <w:cantSplit/>
        </w:trPr>
        <w:tc>
          <w:tcPr>
            <w:tcW w:w="10530" w:type="dxa"/>
            <w:gridSpan w:val="51"/>
            <w:tcBorders>
              <w:left w:val="single" w:sz="4" w:space="0" w:color="auto"/>
              <w:right w:val="single" w:sz="4" w:space="0" w:color="auto"/>
            </w:tcBorders>
            <w:shd w:val="clear" w:color="auto" w:fill="0F243E" w:themeFill="text2" w:themeFillShade="80"/>
            <w:vAlign w:val="center"/>
          </w:tcPr>
          <w:p w:rsidR="00D92C6F" w:rsidRPr="0066009A" w:rsidRDefault="00D92C6F" w:rsidP="007932B4">
            <w:pPr>
              <w:tabs>
                <w:tab w:val="left" w:pos="108"/>
              </w:tabs>
              <w:suppressAutoHyphens/>
              <w:autoSpaceDE w:val="0"/>
              <w:autoSpaceDN w:val="0"/>
              <w:adjustRightInd w:val="0"/>
              <w:textAlignment w:val="center"/>
              <w:rPr>
                <w:rFonts w:cs="Arial"/>
                <w:b/>
                <w:noProof/>
                <w:color w:val="FFFFFF" w:themeColor="background1"/>
                <w:sz w:val="16"/>
                <w:szCs w:val="16"/>
              </w:rPr>
            </w:pPr>
            <w:r w:rsidRPr="0066009A">
              <w:rPr>
                <w:rFonts w:cs="Arial"/>
                <w:b/>
                <w:noProof/>
                <w:color w:val="FFFFFF" w:themeColor="background1"/>
                <w:sz w:val="16"/>
                <w:szCs w:val="16"/>
              </w:rPr>
              <w:t>Alti termeni si conditii</w:t>
            </w:r>
          </w:p>
        </w:tc>
      </w:tr>
      <w:tr w:rsidR="00D92C6F" w:rsidRPr="0066009A" w:rsidTr="007932B4">
        <w:tblPrEx>
          <w:shd w:val="clear" w:color="auto" w:fill="C6D9F1" w:themeFill="text2" w:themeFillTint="33"/>
        </w:tblPrEx>
        <w:trPr>
          <w:cantSplit/>
          <w:trHeight w:val="2303"/>
        </w:trPr>
        <w:tc>
          <w:tcPr>
            <w:tcW w:w="10530" w:type="dxa"/>
            <w:gridSpan w:val="51"/>
            <w:tcBorders>
              <w:left w:val="single" w:sz="4" w:space="0" w:color="auto"/>
              <w:right w:val="single" w:sz="4" w:space="0" w:color="auto"/>
            </w:tcBorders>
            <w:shd w:val="clear" w:color="auto" w:fill="D0E7FC"/>
            <w:vAlign w:val="center"/>
          </w:tcPr>
          <w:p w:rsidR="00D92C6F" w:rsidRPr="00681401" w:rsidRDefault="00D92C6F" w:rsidP="007932B4">
            <w:pPr>
              <w:tabs>
                <w:tab w:val="left" w:pos="108"/>
              </w:tabs>
              <w:suppressAutoHyphens/>
              <w:autoSpaceDE w:val="0"/>
              <w:autoSpaceDN w:val="0"/>
              <w:adjustRightInd w:val="0"/>
              <w:textAlignment w:val="center"/>
              <w:rPr>
                <w:rFonts w:cs="Arial"/>
                <w:color w:val="000000"/>
                <w:spacing w:val="-4"/>
                <w:sz w:val="16"/>
                <w:szCs w:val="16"/>
              </w:rPr>
            </w:pPr>
            <w:r w:rsidRPr="00681401">
              <w:rPr>
                <w:rFonts w:cs="Arial"/>
                <w:noProof/>
                <w:sz w:val="16"/>
                <w:szCs w:val="16"/>
              </w:rPr>
              <w:t xml:space="preserve">Acreditivul este supus </w:t>
            </w:r>
            <w:r w:rsidRPr="00681401">
              <w:rPr>
                <w:rFonts w:cs="Arial"/>
                <w:color w:val="000000"/>
                <w:spacing w:val="-4"/>
                <w:sz w:val="16"/>
                <w:szCs w:val="16"/>
              </w:rPr>
              <w:t>Regulilor şi Uzanţelor Uniforme privind Acreditivele Documentare, publicaţie  emisă de CIC Paris, aplicabilă la data emiterii acreditivului.</w:t>
            </w:r>
          </w:p>
          <w:p w:rsidR="00D92C6F" w:rsidRPr="0066009A" w:rsidRDefault="00D92C6F" w:rsidP="007932B4">
            <w:pPr>
              <w:rPr>
                <w:rFonts w:cs="Arial"/>
                <w:sz w:val="16"/>
                <w:szCs w:val="16"/>
              </w:rPr>
            </w:pPr>
            <w:r w:rsidRPr="0066009A">
              <w:rPr>
                <w:rFonts w:cs="Arial"/>
                <w:sz w:val="16"/>
                <w:szCs w:val="16"/>
              </w:rPr>
              <w:t>Prin semnarea prezentei, Ordonatorul mandateaza Banca si acorda acesteia autoritate deplina in numele si pe seama Ordonatorului sau a oricarui garant al Ordonatorului, sa intreprinda orice actiune, la discretia Bancii, considerata a fi necesara si/sau recomandabila, pentru a se indeplini termenii si conditiile prezentei cereri.</w:t>
            </w:r>
          </w:p>
          <w:p w:rsidR="00D92C6F" w:rsidRPr="0066009A" w:rsidRDefault="00D92C6F" w:rsidP="00AF5C7A">
            <w:pPr>
              <w:rPr>
                <w:rFonts w:cs="Arial"/>
                <w:color w:val="000000"/>
                <w:spacing w:val="-4"/>
                <w:sz w:val="16"/>
                <w:szCs w:val="16"/>
              </w:rPr>
            </w:pPr>
            <w:r w:rsidRPr="00681401">
              <w:rPr>
                <w:rFonts w:cs="Arial"/>
                <w:color w:val="000000"/>
                <w:spacing w:val="-4"/>
                <w:sz w:val="16"/>
                <w:szCs w:val="16"/>
              </w:rPr>
              <w:t>Raporturile juridice care iau naştere prin trans</w:t>
            </w:r>
            <w:r w:rsidRPr="00D92C6F">
              <w:rPr>
                <w:rFonts w:cs="Arial"/>
                <w:color w:val="000000"/>
                <w:spacing w:val="-4"/>
                <w:sz w:val="16"/>
                <w:szCs w:val="16"/>
              </w:rPr>
              <w:t>miterea şi acceptarea acestei cereri sunt supuse prevederilor din Termenii şi Condiţiile de Afaceri pentru Persoane Juridice şi Persoane Fizice Autorizate (TCGA), prevederilor din Termeni si Conditii Acreditive Documentare (TCAD) care constituie parte integranta din aceasta precum si Capitolului 14 (</w:t>
            </w:r>
            <w:r w:rsidRPr="00D92C6F">
              <w:rPr>
                <w:rFonts w:cs="Arial"/>
                <w:i/>
                <w:color w:val="000000"/>
                <w:spacing w:val="-4"/>
                <w:sz w:val="16"/>
                <w:szCs w:val="16"/>
              </w:rPr>
              <w:t>Prevederi speciale – acreditive documentare</w:t>
            </w:r>
            <w:r w:rsidRPr="00D92C6F">
              <w:rPr>
                <w:rFonts w:cs="Arial"/>
                <w:color w:val="000000"/>
                <w:spacing w:val="-4"/>
                <w:sz w:val="16"/>
                <w:szCs w:val="16"/>
              </w:rPr>
              <w:t xml:space="preserve">) din Conditiile Generale de Creditare (CGC), aplicabil in cazul in care acreditivul este emis prin utilizarea unei facilitati de credit  astfel cum TCGA si CGC sunt afişate pe site-ul Băncii </w:t>
            </w:r>
            <w:hyperlink r:id="rId15" w:history="1">
              <w:r w:rsidRPr="00D92C6F">
                <w:rPr>
                  <w:rStyle w:val="Hyperlink"/>
                  <w:rFonts w:cs="Arial"/>
                  <w:spacing w:val="-4"/>
                  <w:sz w:val="16"/>
                  <w:szCs w:val="16"/>
                </w:rPr>
                <w:t>www.bcr.ro</w:t>
              </w:r>
            </w:hyperlink>
            <w:r w:rsidRPr="00D92C6F">
              <w:rPr>
                <w:rStyle w:val="Hyperlink"/>
                <w:rFonts w:cs="Arial"/>
                <w:spacing w:val="-4"/>
                <w:sz w:val="16"/>
                <w:szCs w:val="16"/>
              </w:rPr>
              <w:t xml:space="preserve"> </w:t>
            </w:r>
            <w:r w:rsidRPr="00D92C6F">
              <w:rPr>
                <w:rStyle w:val="Hyperlink"/>
                <w:rFonts w:cs="Arial"/>
                <w:spacing w:val="-4"/>
                <w:sz w:val="16"/>
                <w:szCs w:val="16"/>
                <w:u w:val="none"/>
              </w:rPr>
              <w:t>si</w:t>
            </w:r>
            <w:r w:rsidRPr="00D92C6F">
              <w:rPr>
                <w:rStyle w:val="Hyperlink"/>
                <w:rFonts w:cs="Arial"/>
                <w:spacing w:val="-4"/>
                <w:sz w:val="16"/>
                <w:szCs w:val="16"/>
              </w:rPr>
              <w:t xml:space="preserve"> </w:t>
            </w:r>
            <w:r w:rsidRPr="00D92C6F">
              <w:rPr>
                <w:rFonts w:cs="Arial"/>
                <w:color w:val="000000"/>
                <w:spacing w:val="-4"/>
                <w:sz w:val="16"/>
                <w:szCs w:val="16"/>
              </w:rPr>
              <w:t>, care se considera pe deplin acceptate de Ordonator prin semnarea prezentei cereri. In caz de neconcordante intre prevederile TCGA / CGC sau ale prezentei</w:t>
            </w:r>
            <w:r w:rsidRPr="0066009A">
              <w:rPr>
                <w:rFonts w:cs="Arial"/>
                <w:color w:val="000000"/>
                <w:spacing w:val="-4"/>
                <w:sz w:val="16"/>
                <w:szCs w:val="16"/>
              </w:rPr>
              <w:t xml:space="preserve"> cereri, prevederile prezentei cereri vor prevala. Ordonatorul accepta in mod expres limitarea raspunderii Bancii pentru (i) autenticitatea documentelor, (ii) transmiterea si traducerea documentelor si (iii) restrictiile impuse de sanctiuni comerciale, economice, financiare sau restructii legislative conform celor precizate mai sus. Prin semnarea prezentei cereri si constituitea depozitului colateral, Ordonatorul constituie in mod valabil o ipoteca de rang intai asupra depozitului colateral, in conditiile prevazut</w:t>
            </w:r>
            <w:r w:rsidR="00AF5C7A">
              <w:rPr>
                <w:rFonts w:cs="Arial"/>
                <w:color w:val="000000"/>
                <w:spacing w:val="-4"/>
                <w:sz w:val="16"/>
                <w:szCs w:val="16"/>
              </w:rPr>
              <w:t xml:space="preserve">e in TCAD,respectiv in </w:t>
            </w:r>
            <w:r w:rsidRPr="00D92C6F">
              <w:rPr>
                <w:rFonts w:cs="Arial"/>
                <w:color w:val="000000"/>
                <w:spacing w:val="-4"/>
                <w:sz w:val="16"/>
                <w:szCs w:val="16"/>
              </w:rPr>
              <w:t>Capitolul 14 (</w:t>
            </w:r>
            <w:r w:rsidRPr="00D92C6F">
              <w:rPr>
                <w:rFonts w:cs="Arial"/>
                <w:i/>
                <w:color w:val="000000"/>
                <w:spacing w:val="-4"/>
                <w:sz w:val="16"/>
                <w:szCs w:val="16"/>
              </w:rPr>
              <w:t>Prevederi speciale – acreditive documentare</w:t>
            </w:r>
            <w:r w:rsidRPr="00D92C6F">
              <w:rPr>
                <w:rFonts w:cs="Arial"/>
                <w:color w:val="000000"/>
                <w:spacing w:val="-4"/>
                <w:sz w:val="16"/>
                <w:szCs w:val="16"/>
              </w:rPr>
              <w:t>) din CGC in cazul in care acreditivul este emis prin utilizarea unei facilitati de credit.</w:t>
            </w:r>
          </w:p>
        </w:tc>
      </w:tr>
      <w:tr w:rsidR="00D92C6F" w:rsidRPr="0066009A" w:rsidTr="007932B4">
        <w:tblPrEx>
          <w:shd w:val="clear" w:color="auto" w:fill="C6D9F1" w:themeFill="text2" w:themeFillTint="33"/>
        </w:tblPrEx>
        <w:trPr>
          <w:cantSplit/>
          <w:trHeight w:val="2302"/>
        </w:trPr>
        <w:tc>
          <w:tcPr>
            <w:tcW w:w="10530" w:type="dxa"/>
            <w:gridSpan w:val="51"/>
            <w:tcBorders>
              <w:left w:val="single" w:sz="4" w:space="0" w:color="auto"/>
              <w:right w:val="single" w:sz="4" w:space="0" w:color="auto"/>
            </w:tcBorders>
            <w:shd w:val="clear" w:color="auto" w:fill="D0E7FC"/>
            <w:vAlign w:val="center"/>
          </w:tcPr>
          <w:p w:rsidR="00D92C6F" w:rsidRPr="0066009A" w:rsidRDefault="00D92C6F" w:rsidP="007932B4">
            <w:pPr>
              <w:rPr>
                <w:rFonts w:cs="Arial"/>
                <w:color w:val="000000"/>
                <w:spacing w:val="-4"/>
                <w:sz w:val="16"/>
                <w:szCs w:val="16"/>
              </w:rPr>
            </w:pPr>
            <w:r w:rsidRPr="0066009A">
              <w:rPr>
                <w:rFonts w:cs="Arial"/>
                <w:color w:val="000000"/>
                <w:spacing w:val="-4"/>
                <w:sz w:val="16"/>
                <w:szCs w:val="16"/>
              </w:rPr>
              <w:lastRenderedPageBreak/>
              <w:t>Banca isi rezerva dreptul de a nu efectua plata acreditivului,  precum si de a nu implementa nicio instructiune legata de acreditiv, in situatia in care efectuarea platii si/sau implementarea instructiunii respective ar putea conduce la incalcarea de catre Banca a oricarei sanctiuni comerciale, economice sau financiare care decurg din orice legi, reglementari, embargouri sau masuri restrictive impuse, legiferate sau puse in aplicare de Consiliul de Securitate al Natiunilor Unite, Uniunea Europeana, Romania sau orice guverne sau institutii sau agentii oficiale ale acestora.</w:t>
            </w:r>
          </w:p>
          <w:p w:rsidR="00D92C6F" w:rsidRPr="0066009A" w:rsidRDefault="00D92C6F" w:rsidP="007932B4">
            <w:pPr>
              <w:rPr>
                <w:rFonts w:eastAsia="SimSun" w:cs="Arial"/>
                <w:sz w:val="16"/>
                <w:szCs w:val="16"/>
                <w:lang w:val="ro-RO"/>
              </w:rPr>
            </w:pPr>
            <w:r w:rsidRPr="0066009A">
              <w:rPr>
                <w:rFonts w:cs="Arial"/>
                <w:color w:val="000000"/>
                <w:spacing w:val="-4"/>
                <w:sz w:val="16"/>
                <w:szCs w:val="16"/>
              </w:rPr>
              <w:t xml:space="preserve">Ordonatorul declara ca a primit </w:t>
            </w:r>
            <w:r w:rsidRPr="0066009A">
              <w:rPr>
                <w:rFonts w:eastAsia="SimSun" w:cs="Arial"/>
                <w:sz w:val="16"/>
                <w:szCs w:val="16"/>
                <w:lang w:val="ro-RO"/>
              </w:rPr>
              <w:t>informatiile necesare pentru identificarea schemei de garantare a depozitelor la care participa Banca Comerciala Romana, prezentate in Formularul pentru informatiile oferite deponentilor, precum si categoriile de depozite excluse de la protectia schemei de garantare a depozitelor, prezentate in Lista depozitelor excluse de la garantare.</w:t>
            </w:r>
          </w:p>
          <w:p w:rsidR="00F31043" w:rsidRDefault="00D92C6F" w:rsidP="007932B4">
            <w:pPr>
              <w:tabs>
                <w:tab w:val="left" w:pos="108"/>
              </w:tabs>
              <w:suppressAutoHyphens/>
              <w:autoSpaceDE w:val="0"/>
              <w:autoSpaceDN w:val="0"/>
              <w:adjustRightInd w:val="0"/>
              <w:textAlignment w:val="center"/>
              <w:rPr>
                <w:rStyle w:val="Hyperlink"/>
                <w:rFonts w:cs="Arial"/>
                <w:noProof/>
                <w:sz w:val="16"/>
                <w:szCs w:val="16"/>
              </w:rPr>
            </w:pPr>
            <w:r w:rsidRPr="0066009A">
              <w:rPr>
                <w:rFonts w:cs="Arial"/>
                <w:noProof/>
                <w:sz w:val="16"/>
                <w:szCs w:val="16"/>
              </w:rPr>
              <w:t xml:space="preserve">Pentru transmiterea </w:t>
            </w:r>
            <w:r w:rsidRPr="0066009A">
              <w:rPr>
                <w:rFonts w:cs="Arial"/>
                <w:sz w:val="16"/>
                <w:szCs w:val="16"/>
              </w:rPr>
              <w:t xml:space="preserve">corespondentei pe e-mail va rugam sa utilizati adresa noastra: </w:t>
            </w:r>
            <w:hyperlink r:id="rId16" w:history="1">
              <w:r w:rsidRPr="0066009A">
                <w:rPr>
                  <w:rStyle w:val="Hyperlink"/>
                  <w:rFonts w:cs="Arial"/>
                  <w:sz w:val="16"/>
                  <w:szCs w:val="16"/>
                </w:rPr>
                <w:t>D</w:t>
              </w:r>
              <w:r w:rsidRPr="0066009A">
                <w:rPr>
                  <w:rStyle w:val="Hyperlink"/>
                  <w:rFonts w:cs="Arial"/>
                  <w:noProof/>
                  <w:sz w:val="16"/>
                  <w:szCs w:val="16"/>
                </w:rPr>
                <w:t>TB.TradeFinance.DocumentaryBusiness@bcr.ro</w:t>
              </w:r>
            </w:hyperlink>
            <w:r w:rsidRPr="0066009A">
              <w:rPr>
                <w:rStyle w:val="Hyperlink"/>
                <w:rFonts w:cs="Arial"/>
                <w:noProof/>
                <w:sz w:val="16"/>
                <w:szCs w:val="16"/>
              </w:rPr>
              <w:t xml:space="preserve"> </w:t>
            </w:r>
            <w:r w:rsidR="00F31043">
              <w:rPr>
                <w:rStyle w:val="Hyperlink"/>
                <w:rFonts w:cs="Arial"/>
                <w:noProof/>
                <w:sz w:val="16"/>
                <w:szCs w:val="16"/>
              </w:rPr>
              <w:t xml:space="preserve">    </w:t>
            </w:r>
          </w:p>
          <w:p w:rsidR="00D92C6F" w:rsidRPr="00681401" w:rsidRDefault="00F31043" w:rsidP="007932B4">
            <w:pPr>
              <w:tabs>
                <w:tab w:val="left" w:pos="108"/>
              </w:tabs>
              <w:suppressAutoHyphens/>
              <w:autoSpaceDE w:val="0"/>
              <w:autoSpaceDN w:val="0"/>
              <w:adjustRightInd w:val="0"/>
              <w:textAlignment w:val="center"/>
              <w:rPr>
                <w:rFonts w:cs="Arial"/>
                <w:strike/>
                <w:sz w:val="16"/>
                <w:szCs w:val="16"/>
              </w:rPr>
            </w:pPr>
            <w:r w:rsidRPr="00F31043">
              <w:rPr>
                <w:rFonts w:eastAsia="SimSun" w:cs="Arial"/>
                <w:sz w:val="16"/>
                <w:szCs w:val="16"/>
                <w:lang w:val="ro-RO"/>
              </w:rPr>
              <w:t xml:space="preserve">Orice instructiuni (inclusiv, pentru evitarea oricarui dubiu, instructiunile privind modificarea in orice mod a oricaror termeni si conditii cuprinsi in prezenta cerere) transmise sau aparent transmise de pe adresa de e-mail indicata de Ordonator in prezenta cerere sunt pe deplin angajante pentru Ordonator si fac parte integranta din prezenta cerere. Orice </w:t>
            </w:r>
            <w:r w:rsidRPr="00F31043">
              <w:rPr>
                <w:rFonts w:cs="Arial"/>
                <w:sz w:val="16"/>
                <w:szCs w:val="16"/>
              </w:rPr>
              <w:t>c</w:t>
            </w:r>
            <w:r w:rsidR="00D92C6F" w:rsidRPr="00F31043">
              <w:rPr>
                <w:rFonts w:cs="Arial"/>
                <w:sz w:val="16"/>
                <w:szCs w:val="16"/>
              </w:rPr>
              <w:t xml:space="preserve">orespondenta </w:t>
            </w:r>
            <w:r w:rsidR="00D92C6F" w:rsidRPr="0066009A">
              <w:rPr>
                <w:rFonts w:cs="Arial"/>
                <w:sz w:val="16"/>
                <w:szCs w:val="16"/>
              </w:rPr>
              <w:t>si documente transmise prin utilizarea adreselor de e-mail ale Bancii si Ordonatorului,  mentionate in prezenta cerere vor avea valoare probatorie de original</w:t>
            </w:r>
            <w:r w:rsidR="00D92C6F">
              <w:rPr>
                <w:rFonts w:cs="Arial"/>
                <w:sz w:val="16"/>
                <w:szCs w:val="16"/>
              </w:rPr>
              <w:t>.</w:t>
            </w:r>
          </w:p>
          <w:p w:rsidR="00273933" w:rsidRDefault="00D92C6F" w:rsidP="007932B4">
            <w:pPr>
              <w:tabs>
                <w:tab w:val="left" w:pos="108"/>
              </w:tabs>
              <w:suppressAutoHyphens/>
              <w:autoSpaceDE w:val="0"/>
              <w:autoSpaceDN w:val="0"/>
              <w:adjustRightInd w:val="0"/>
              <w:textAlignment w:val="center"/>
              <w:rPr>
                <w:rFonts w:eastAsia="SimSun" w:cs="Arial"/>
                <w:sz w:val="16"/>
                <w:szCs w:val="16"/>
                <w:lang w:val="ro-RO"/>
              </w:rPr>
            </w:pPr>
            <w:r w:rsidRPr="0066009A">
              <w:rPr>
                <w:rFonts w:eastAsia="SimSun" w:cs="Arial"/>
                <w:sz w:val="16"/>
                <w:szCs w:val="16"/>
                <w:lang w:val="ro-RO"/>
              </w:rPr>
              <w:t>Prin semnarea acestei cereri, Ordonatorul declara ca a luat la cunostinta si a acceptat toti termenii si conditiile stabiliti/stabilite in cadrul prezentei cereri.</w:t>
            </w:r>
          </w:p>
          <w:p w:rsidR="00182D82" w:rsidRPr="00DB7BD7" w:rsidRDefault="00B801C3" w:rsidP="007932B4">
            <w:pPr>
              <w:tabs>
                <w:tab w:val="left" w:pos="108"/>
              </w:tabs>
              <w:suppressAutoHyphens/>
              <w:autoSpaceDE w:val="0"/>
              <w:autoSpaceDN w:val="0"/>
              <w:adjustRightInd w:val="0"/>
              <w:textAlignment w:val="center"/>
              <w:rPr>
                <w:rFonts w:eastAsia="SimSun" w:cs="Arial"/>
                <w:sz w:val="16"/>
                <w:szCs w:val="16"/>
                <w:lang w:val="ro-RO"/>
              </w:rPr>
            </w:pPr>
            <w:r w:rsidRPr="00EF7095">
              <w:rPr>
                <w:rFonts w:cs="Arial"/>
                <w:b/>
                <w:color w:val="FF0000"/>
                <w:sz w:val="16"/>
                <w:szCs w:val="16"/>
              </w:rPr>
              <w:t xml:space="preserve">Informare privind prelucrarea datelor cu caracter personal. </w:t>
            </w:r>
            <w:r w:rsidR="00182D82" w:rsidRPr="00790221">
              <w:rPr>
                <w:rFonts w:cs="Arial"/>
                <w:color w:val="FF0000"/>
                <w:sz w:val="16"/>
                <w:szCs w:val="16"/>
              </w:rPr>
              <w:t xml:space="preserve">In scopul incheierii si executarii prezentului Contract, </w:t>
            </w:r>
            <w:r w:rsidR="00182D82" w:rsidRPr="00AB7D1B">
              <w:rPr>
                <w:rFonts w:cs="Arial"/>
                <w:color w:val="FF0000"/>
                <w:sz w:val="16"/>
                <w:szCs w:val="16"/>
              </w:rPr>
              <w:t>Banca</w:t>
            </w:r>
            <w:r w:rsidR="00182D82" w:rsidRPr="00790221">
              <w:rPr>
                <w:rFonts w:cs="Arial"/>
                <w:b/>
                <w:color w:val="FF0000"/>
                <w:sz w:val="16"/>
                <w:szCs w:val="16"/>
              </w:rPr>
              <w:t xml:space="preserve"> </w:t>
            </w:r>
            <w:r w:rsidR="00182D82" w:rsidRPr="00790221">
              <w:rPr>
                <w:rFonts w:cs="Arial"/>
                <w:color w:val="FF0000"/>
                <w:sz w:val="16"/>
                <w:szCs w:val="16"/>
              </w:rPr>
              <w:t xml:space="preserve">prelucreaza datele cu caracter personal ale dvs si/sau ale reprezentantilor/delegatilor dvs in acord cu Regulamentului (UE) 2016/679 privind protectia persoanelor fizice in ceea ce priveste prelucrarea datelor cu caracter personal si privind libera circulatie a acestor date și de abrogare a Directivei 95/46/CE (Regulamentul). Mai multe detalii cu privire la scopurile prelucrarii, categoriile de date, destinatarii datelor, durata de prelucrare si transferul datelor in afara tarii, precum si cu privire la drepturile de care beneficiati in baza Regulamentului, regasiti in Politica de confidentialitate ce poate fi accesata la urmatorul link: </w:t>
            </w:r>
            <w:hyperlink r:id="rId17" w:history="1">
              <w:r w:rsidR="00182D82" w:rsidRPr="00790221">
                <w:rPr>
                  <w:rStyle w:val="Hyperlink"/>
                  <w:rFonts w:cs="Arial"/>
                  <w:color w:val="FF0000"/>
                  <w:sz w:val="16"/>
                  <w:szCs w:val="16"/>
                </w:rPr>
                <w:t>https://www.bcr.ro/ro/persoane-fizice/informatii-utile/politica-privind-confidentialitatea</w:t>
              </w:r>
            </w:hyperlink>
          </w:p>
        </w:tc>
      </w:tr>
      <w:tr w:rsidR="00D92C6F" w:rsidRPr="0066009A" w:rsidTr="007932B4">
        <w:tblPrEx>
          <w:shd w:val="clear" w:color="auto" w:fill="C6D9F1" w:themeFill="text2" w:themeFillTint="33"/>
        </w:tblPrEx>
        <w:trPr>
          <w:cantSplit/>
        </w:trPr>
        <w:tc>
          <w:tcPr>
            <w:tcW w:w="10530" w:type="dxa"/>
            <w:gridSpan w:val="51"/>
            <w:tcBorders>
              <w:left w:val="single" w:sz="4" w:space="0" w:color="auto"/>
              <w:right w:val="single" w:sz="4" w:space="0" w:color="auto"/>
            </w:tcBorders>
            <w:shd w:val="clear" w:color="auto" w:fill="0F243E" w:themeFill="text2" w:themeFillShade="80"/>
            <w:vAlign w:val="center"/>
          </w:tcPr>
          <w:p w:rsidR="00D92C6F" w:rsidRPr="0066009A" w:rsidRDefault="00D92C6F" w:rsidP="007932B4">
            <w:pPr>
              <w:rPr>
                <w:rFonts w:eastAsia="Times New Roman" w:cs="Arial"/>
                <w:noProof/>
                <w:sz w:val="16"/>
                <w:szCs w:val="16"/>
              </w:rPr>
            </w:pPr>
          </w:p>
        </w:tc>
      </w:tr>
      <w:tr w:rsidR="00D92C6F" w:rsidRPr="001664DE" w:rsidTr="007932B4">
        <w:tblPrEx>
          <w:shd w:val="clear" w:color="auto" w:fill="C6D9F1" w:themeFill="text2" w:themeFillTint="33"/>
        </w:tblPrEx>
        <w:trPr>
          <w:cantSplit/>
        </w:trPr>
        <w:tc>
          <w:tcPr>
            <w:tcW w:w="4595" w:type="dxa"/>
            <w:gridSpan w:val="26"/>
            <w:tcBorders>
              <w:left w:val="single" w:sz="4" w:space="0" w:color="auto"/>
              <w:bottom w:val="single" w:sz="4" w:space="0" w:color="auto"/>
            </w:tcBorders>
            <w:shd w:val="clear" w:color="auto" w:fill="D0E7FC"/>
            <w:vAlign w:val="center"/>
          </w:tcPr>
          <w:p w:rsidR="00D92C6F" w:rsidRPr="00D92C6F" w:rsidRDefault="00D92C6F" w:rsidP="007932B4">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t xml:space="preserve">Informaţiile completate pe acest formular sunt reale şi </w:t>
            </w:r>
            <w:r w:rsidRPr="00D92C6F">
              <w:rPr>
                <w:rFonts w:cs="Arial"/>
                <w:color w:val="000000"/>
                <w:sz w:val="16"/>
                <w:szCs w:val="16"/>
              </w:rPr>
              <w:t>complete.</w:t>
            </w:r>
          </w:p>
          <w:p w:rsidR="00D92C6F" w:rsidRPr="00D92C6F" w:rsidRDefault="00D92C6F" w:rsidP="007932B4">
            <w:pPr>
              <w:tabs>
                <w:tab w:val="left" w:pos="108"/>
              </w:tabs>
              <w:suppressAutoHyphens/>
              <w:autoSpaceDE w:val="0"/>
              <w:autoSpaceDN w:val="0"/>
              <w:adjustRightInd w:val="0"/>
              <w:textAlignment w:val="center"/>
              <w:rPr>
                <w:rFonts w:cs="Arial"/>
                <w:color w:val="000000"/>
                <w:sz w:val="16"/>
                <w:szCs w:val="16"/>
              </w:rPr>
            </w:pPr>
            <w:r w:rsidRPr="00D92C6F">
              <w:rPr>
                <w:rFonts w:cs="Arial"/>
                <w:color w:val="000000"/>
                <w:sz w:val="16"/>
                <w:szCs w:val="16"/>
              </w:rPr>
              <w:t xml:space="preserve">Semnaturi autorizate Ordonator </w:t>
            </w:r>
          </w:p>
          <w:p w:rsidR="00D92C6F" w:rsidRPr="0066009A" w:rsidRDefault="00D92C6F" w:rsidP="007932B4">
            <w:pPr>
              <w:tabs>
                <w:tab w:val="left" w:pos="108"/>
              </w:tabs>
              <w:suppressAutoHyphens/>
              <w:autoSpaceDE w:val="0"/>
              <w:autoSpaceDN w:val="0"/>
              <w:adjustRightInd w:val="0"/>
              <w:textAlignment w:val="center"/>
              <w:rPr>
                <w:rFonts w:cs="Arial"/>
                <w:color w:val="000000"/>
                <w:sz w:val="16"/>
                <w:szCs w:val="16"/>
              </w:rPr>
            </w:pPr>
            <w:r w:rsidRPr="00D92C6F">
              <w:rPr>
                <w:rFonts w:cs="Arial"/>
                <w:color w:val="000000"/>
                <w:sz w:val="16"/>
                <w:szCs w:val="16"/>
              </w:rPr>
              <w:t>Nume, prenume, functie, semnătura</w:t>
            </w:r>
            <w:r w:rsidRPr="0066009A">
              <w:rPr>
                <w:rFonts w:cs="Arial"/>
                <w:color w:val="000000"/>
                <w:sz w:val="16"/>
                <w:szCs w:val="16"/>
              </w:rPr>
              <w:t xml:space="preserve"> </w:t>
            </w:r>
          </w:p>
          <w:sdt>
            <w:sdtPr>
              <w:rPr>
                <w:rFonts w:cs="Arial"/>
                <w:color w:val="000000"/>
                <w:sz w:val="16"/>
                <w:szCs w:val="16"/>
              </w:rPr>
              <w:id w:val="580033023"/>
              <w:text/>
            </w:sdtPr>
            <w:sdtEndPr/>
            <w:sdtContent>
              <w:p w:rsidR="00D92C6F" w:rsidRPr="0066009A" w:rsidRDefault="00D92C6F" w:rsidP="007932B4">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t>_ _ _ _ _ _ _ _ _ _ _ _ _ _ _ _ _ _ _ _ _ _ _ _ _ _ _ _ _ _ _ _</w:t>
                </w:r>
              </w:p>
            </w:sdtContent>
          </w:sdt>
          <w:p w:rsidR="00D92C6F" w:rsidRDefault="00D92C6F" w:rsidP="007932B4">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t xml:space="preserve">Data </w:t>
            </w:r>
            <w:sdt>
              <w:sdtPr>
                <w:rPr>
                  <w:rFonts w:cs="Arial"/>
                  <w:color w:val="000000"/>
                  <w:sz w:val="16"/>
                  <w:szCs w:val="16"/>
                </w:rPr>
                <w:id w:val="-322663120"/>
                <w:text/>
              </w:sdtPr>
              <w:sdtEndPr/>
              <w:sdtContent>
                <w:r w:rsidRPr="0066009A">
                  <w:rPr>
                    <w:rFonts w:cs="Arial"/>
                    <w:color w:val="000000"/>
                    <w:sz w:val="16"/>
                    <w:szCs w:val="16"/>
                  </w:rPr>
                  <w:t>_ _/_ _/_ _ _ _</w:t>
                </w:r>
              </w:sdtContent>
            </w:sdt>
          </w:p>
          <w:p w:rsidR="00D92C6F" w:rsidRPr="0066009A" w:rsidRDefault="00D92C6F" w:rsidP="007932B4">
            <w:pPr>
              <w:tabs>
                <w:tab w:val="left" w:pos="108"/>
              </w:tabs>
              <w:suppressAutoHyphens/>
              <w:autoSpaceDE w:val="0"/>
              <w:autoSpaceDN w:val="0"/>
              <w:adjustRightInd w:val="0"/>
              <w:textAlignment w:val="center"/>
              <w:rPr>
                <w:rFonts w:cs="Arial"/>
                <w:color w:val="000000"/>
                <w:sz w:val="16"/>
                <w:szCs w:val="16"/>
              </w:rPr>
            </w:pPr>
          </w:p>
        </w:tc>
        <w:tc>
          <w:tcPr>
            <w:tcW w:w="5935" w:type="dxa"/>
            <w:gridSpan w:val="25"/>
            <w:tcBorders>
              <w:bottom w:val="single" w:sz="4" w:space="0" w:color="auto"/>
              <w:right w:val="single" w:sz="4" w:space="0" w:color="auto"/>
            </w:tcBorders>
            <w:shd w:val="clear" w:color="auto" w:fill="D0E7FC"/>
            <w:vAlign w:val="center"/>
          </w:tcPr>
          <w:p w:rsidR="00D92C6F" w:rsidRPr="0066009A" w:rsidRDefault="00D92C6F" w:rsidP="007932B4">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t>Se completează de către Banca</w:t>
            </w:r>
          </w:p>
          <w:p w:rsidR="00D92C6F" w:rsidRPr="001664DE" w:rsidRDefault="00D92C6F" w:rsidP="007932B4">
            <w:pPr>
              <w:tabs>
                <w:tab w:val="left" w:pos="108"/>
              </w:tabs>
              <w:suppressAutoHyphens/>
              <w:autoSpaceDE w:val="0"/>
              <w:autoSpaceDN w:val="0"/>
              <w:adjustRightInd w:val="0"/>
              <w:textAlignment w:val="center"/>
              <w:rPr>
                <w:rFonts w:cs="Arial"/>
                <w:color w:val="000000"/>
                <w:sz w:val="16"/>
                <w:szCs w:val="16"/>
              </w:rPr>
            </w:pPr>
            <w:r w:rsidRPr="0066009A">
              <w:rPr>
                <w:rFonts w:cs="Arial"/>
                <w:color w:val="000000"/>
                <w:sz w:val="16"/>
                <w:szCs w:val="16"/>
              </w:rPr>
              <w:t xml:space="preserve">Semnături autorizate:                                                       Data </w:t>
            </w:r>
            <w:sdt>
              <w:sdtPr>
                <w:rPr>
                  <w:rFonts w:cs="Arial"/>
                  <w:color w:val="000000"/>
                  <w:sz w:val="16"/>
                  <w:szCs w:val="16"/>
                </w:rPr>
                <w:id w:val="-1829816740"/>
                <w:text/>
              </w:sdtPr>
              <w:sdtEndPr/>
              <w:sdtContent>
                <w:r w:rsidRPr="0066009A">
                  <w:rPr>
                    <w:rFonts w:cs="Arial"/>
                    <w:color w:val="000000"/>
                    <w:sz w:val="16"/>
                    <w:szCs w:val="16"/>
                  </w:rPr>
                  <w:t>_ _/_ _/_ _ _ _</w:t>
                </w:r>
              </w:sdtContent>
            </w:sdt>
          </w:p>
          <w:p w:rsidR="00D92C6F" w:rsidRPr="001664DE" w:rsidRDefault="00D92C6F" w:rsidP="007932B4">
            <w:pPr>
              <w:tabs>
                <w:tab w:val="left" w:pos="108"/>
              </w:tabs>
              <w:suppressAutoHyphens/>
              <w:autoSpaceDE w:val="0"/>
              <w:autoSpaceDN w:val="0"/>
              <w:adjustRightInd w:val="0"/>
              <w:textAlignment w:val="center"/>
              <w:rPr>
                <w:rFonts w:cs="Arial"/>
                <w:color w:val="000000"/>
                <w:sz w:val="16"/>
                <w:szCs w:val="16"/>
              </w:rPr>
            </w:pPr>
          </w:p>
        </w:tc>
      </w:tr>
      <w:bookmarkEnd w:id="1"/>
    </w:tbl>
    <w:p w:rsidR="008D130D" w:rsidRPr="001664DE" w:rsidRDefault="008D130D" w:rsidP="00887FF3">
      <w:pPr>
        <w:spacing w:line="250" w:lineRule="exact"/>
        <w:rPr>
          <w:rFonts w:cs="Arial"/>
          <w:szCs w:val="20"/>
          <w:lang w:val="en-US"/>
        </w:rPr>
      </w:pPr>
    </w:p>
    <w:sectPr w:rsidR="008D130D" w:rsidRPr="001664DE" w:rsidSect="00730B31">
      <w:headerReference w:type="first" r:id="rId18"/>
      <w:type w:val="continuous"/>
      <w:pgSz w:w="11906" w:h="16838" w:code="9"/>
      <w:pgMar w:top="1134" w:right="680" w:bottom="1701" w:left="1134" w:header="28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761" w:rsidRDefault="00B33761" w:rsidP="00A87064">
      <w:r>
        <w:separator/>
      </w:r>
    </w:p>
  </w:endnote>
  <w:endnote w:type="continuationSeparator" w:id="0">
    <w:p w:rsidR="00B33761" w:rsidRDefault="00B33761" w:rsidP="00A8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Erste Book">
    <w:altName w:val="Arial"/>
    <w:panose1 w:val="00000000000000000000"/>
    <w:charset w:val="00"/>
    <w:family w:val="modern"/>
    <w:notTrueType/>
    <w:pitch w:val="variable"/>
    <w:sig w:usb0="00000001" w:usb1="00000001" w:usb2="00000000" w:usb3="00000000" w:csb0="00000097" w:csb1="00000000"/>
  </w:font>
  <w:font w:name="Erste Light">
    <w:altName w:val="Arial"/>
    <w:panose1 w:val="00000000000000000000"/>
    <w:charset w:val="00"/>
    <w:family w:val="modern"/>
    <w:notTrueType/>
    <w:pitch w:val="variable"/>
    <w:sig w:usb0="00000001" w:usb1="00000001" w:usb2="00000000" w:usb3="00000000" w:csb0="000000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6" w:type="dxa"/>
      <w:tblCellSpacing w:w="11" w:type="dxa"/>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0"/>
      <w:gridCol w:w="2489"/>
      <w:gridCol w:w="2488"/>
      <w:gridCol w:w="2499"/>
    </w:tblGrid>
    <w:tr w:rsidR="007932B4" w:rsidRPr="00693955" w:rsidTr="00E126E9">
      <w:trPr>
        <w:trHeight w:hRule="exact" w:val="454"/>
        <w:tblCellSpacing w:w="11" w:type="dxa"/>
      </w:trPr>
      <w:tc>
        <w:tcPr>
          <w:tcW w:w="2467" w:type="dxa"/>
          <w:vAlign w:val="bottom"/>
        </w:tcPr>
        <w:p w:rsidR="007932B4" w:rsidRPr="00693955" w:rsidRDefault="007932B4" w:rsidP="00F41B13">
          <w:pPr>
            <w:pStyle w:val="Header"/>
            <w:tabs>
              <w:tab w:val="clear" w:pos="4536"/>
              <w:tab w:val="clear" w:pos="9072"/>
            </w:tabs>
            <w:spacing w:line="160" w:lineRule="exact"/>
            <w:rPr>
              <w:sz w:val="14"/>
              <w:szCs w:val="14"/>
              <w:lang w:val="en-US"/>
            </w:rPr>
          </w:pPr>
          <w:r>
            <w:rPr>
              <w:noProof/>
              <w:lang w:val="en-US"/>
            </w:rPr>
            <mc:AlternateContent>
              <mc:Choice Requires="wpg">
                <w:drawing>
                  <wp:anchor distT="0" distB="0" distL="114300" distR="114300" simplePos="0" relativeHeight="251660288" behindDoc="0" locked="0" layoutInCell="1" allowOverlap="1" wp14:anchorId="7E00F208" wp14:editId="05520895">
                    <wp:simplePos x="0" y="0"/>
                    <wp:positionH relativeFrom="column">
                      <wp:posOffset>6350</wp:posOffset>
                    </wp:positionH>
                    <wp:positionV relativeFrom="paragraph">
                      <wp:posOffset>22860</wp:posOffset>
                    </wp:positionV>
                    <wp:extent cx="735965" cy="271780"/>
                    <wp:effectExtent l="0" t="0" r="6985" b="0"/>
                    <wp:wrapNone/>
                    <wp:docPr id="20" name="Group 20"/>
                    <wp:cNvGraphicFramePr/>
                    <a:graphic xmlns:a="http://schemas.openxmlformats.org/drawingml/2006/main">
                      <a:graphicData uri="http://schemas.microsoft.com/office/word/2010/wordprocessingGroup">
                        <wpg:wgp>
                          <wpg:cNvGrpSpPr/>
                          <wpg:grpSpPr>
                            <a:xfrm>
                              <a:off x="0" y="0"/>
                              <a:ext cx="735965" cy="271780"/>
                              <a:chOff x="0" y="0"/>
                              <a:chExt cx="736408" cy="272095"/>
                            </a:xfrm>
                          </wpg:grpSpPr>
                          <wps:wsp>
                            <wps:cNvPr id="21" name="Freeform 5"/>
                            <wps:cNvSpPr>
                              <a:spLocks noEditPoints="1"/>
                            </wps:cNvSpPr>
                            <wps:spPr bwMode="auto">
                              <a:xfrm>
                                <a:off x="0" y="82230"/>
                                <a:ext cx="459105" cy="189865"/>
                              </a:xfrm>
                              <a:custGeom>
                                <a:avLst/>
                                <a:gdLst>
                                  <a:gd name="T0" fmla="*/ 3 w 723"/>
                                  <a:gd name="T1" fmla="*/ 18 h 299"/>
                                  <a:gd name="T2" fmla="*/ 26 w 723"/>
                                  <a:gd name="T3" fmla="*/ 0 h 299"/>
                                  <a:gd name="T4" fmla="*/ 138 w 723"/>
                                  <a:gd name="T5" fmla="*/ 3 h 299"/>
                                  <a:gd name="T6" fmla="*/ 192 w 723"/>
                                  <a:gd name="T7" fmla="*/ 20 h 299"/>
                                  <a:gd name="T8" fmla="*/ 218 w 723"/>
                                  <a:gd name="T9" fmla="*/ 64 h 299"/>
                                  <a:gd name="T10" fmla="*/ 218 w 723"/>
                                  <a:gd name="T11" fmla="*/ 104 h 299"/>
                                  <a:gd name="T12" fmla="*/ 201 w 723"/>
                                  <a:gd name="T13" fmla="*/ 130 h 299"/>
                                  <a:gd name="T14" fmla="*/ 172 w 723"/>
                                  <a:gd name="T15" fmla="*/ 147 h 299"/>
                                  <a:gd name="T16" fmla="*/ 198 w 723"/>
                                  <a:gd name="T17" fmla="*/ 155 h 299"/>
                                  <a:gd name="T18" fmla="*/ 221 w 723"/>
                                  <a:gd name="T19" fmla="*/ 181 h 299"/>
                                  <a:gd name="T20" fmla="*/ 230 w 723"/>
                                  <a:gd name="T21" fmla="*/ 216 h 299"/>
                                  <a:gd name="T22" fmla="*/ 224 w 723"/>
                                  <a:gd name="T23" fmla="*/ 253 h 299"/>
                                  <a:gd name="T24" fmla="*/ 186 w 723"/>
                                  <a:gd name="T25" fmla="*/ 285 h 299"/>
                                  <a:gd name="T26" fmla="*/ 123 w 723"/>
                                  <a:gd name="T27" fmla="*/ 296 h 299"/>
                                  <a:gd name="T28" fmla="*/ 14 w 723"/>
                                  <a:gd name="T29" fmla="*/ 296 h 299"/>
                                  <a:gd name="T30" fmla="*/ 0 w 723"/>
                                  <a:gd name="T31" fmla="*/ 270 h 299"/>
                                  <a:gd name="T32" fmla="*/ 109 w 723"/>
                                  <a:gd name="T33" fmla="*/ 118 h 299"/>
                                  <a:gd name="T34" fmla="*/ 143 w 723"/>
                                  <a:gd name="T35" fmla="*/ 104 h 299"/>
                                  <a:gd name="T36" fmla="*/ 143 w 723"/>
                                  <a:gd name="T37" fmla="*/ 78 h 299"/>
                                  <a:gd name="T38" fmla="*/ 109 w 723"/>
                                  <a:gd name="T39" fmla="*/ 64 h 299"/>
                                  <a:gd name="T40" fmla="*/ 109 w 723"/>
                                  <a:gd name="T41" fmla="*/ 118 h 299"/>
                                  <a:gd name="T42" fmla="*/ 135 w 723"/>
                                  <a:gd name="T43" fmla="*/ 233 h 299"/>
                                  <a:gd name="T44" fmla="*/ 155 w 723"/>
                                  <a:gd name="T45" fmla="*/ 204 h 299"/>
                                  <a:gd name="T46" fmla="*/ 146 w 723"/>
                                  <a:gd name="T47" fmla="*/ 181 h 299"/>
                                  <a:gd name="T48" fmla="*/ 75 w 723"/>
                                  <a:gd name="T49" fmla="*/ 176 h 299"/>
                                  <a:gd name="T50" fmla="*/ 382 w 723"/>
                                  <a:gd name="T51" fmla="*/ 0 h 299"/>
                                  <a:gd name="T52" fmla="*/ 433 w 723"/>
                                  <a:gd name="T53" fmla="*/ 3 h 299"/>
                                  <a:gd name="T54" fmla="*/ 459 w 723"/>
                                  <a:gd name="T55" fmla="*/ 20 h 299"/>
                                  <a:gd name="T56" fmla="*/ 462 w 723"/>
                                  <a:gd name="T57" fmla="*/ 64 h 299"/>
                                  <a:gd name="T58" fmla="*/ 367 w 723"/>
                                  <a:gd name="T59" fmla="*/ 64 h 299"/>
                                  <a:gd name="T60" fmla="*/ 341 w 723"/>
                                  <a:gd name="T61" fmla="*/ 81 h 299"/>
                                  <a:gd name="T62" fmla="*/ 333 w 723"/>
                                  <a:gd name="T63" fmla="*/ 150 h 299"/>
                                  <a:gd name="T64" fmla="*/ 339 w 723"/>
                                  <a:gd name="T65" fmla="*/ 207 h 299"/>
                                  <a:gd name="T66" fmla="*/ 356 w 723"/>
                                  <a:gd name="T67" fmla="*/ 230 h 299"/>
                                  <a:gd name="T68" fmla="*/ 462 w 723"/>
                                  <a:gd name="T69" fmla="*/ 233 h 299"/>
                                  <a:gd name="T70" fmla="*/ 462 w 723"/>
                                  <a:gd name="T71" fmla="*/ 270 h 299"/>
                                  <a:gd name="T72" fmla="*/ 445 w 723"/>
                                  <a:gd name="T73" fmla="*/ 290 h 299"/>
                                  <a:gd name="T74" fmla="*/ 382 w 723"/>
                                  <a:gd name="T75" fmla="*/ 299 h 299"/>
                                  <a:gd name="T76" fmla="*/ 327 w 723"/>
                                  <a:gd name="T77" fmla="*/ 290 h 299"/>
                                  <a:gd name="T78" fmla="*/ 275 w 723"/>
                                  <a:gd name="T79" fmla="*/ 242 h 299"/>
                                  <a:gd name="T80" fmla="*/ 255 w 723"/>
                                  <a:gd name="T81" fmla="*/ 150 h 299"/>
                                  <a:gd name="T82" fmla="*/ 264 w 723"/>
                                  <a:gd name="T83" fmla="*/ 81 h 299"/>
                                  <a:gd name="T84" fmla="*/ 307 w 723"/>
                                  <a:gd name="T85" fmla="*/ 18 h 299"/>
                                  <a:gd name="T86" fmla="*/ 382 w 723"/>
                                  <a:gd name="T87" fmla="*/ 0 h 299"/>
                                  <a:gd name="T88" fmla="*/ 488 w 723"/>
                                  <a:gd name="T89" fmla="*/ 29 h 299"/>
                                  <a:gd name="T90" fmla="*/ 499 w 723"/>
                                  <a:gd name="T91" fmla="*/ 3 h 299"/>
                                  <a:gd name="T92" fmla="*/ 608 w 723"/>
                                  <a:gd name="T93" fmla="*/ 0 h 299"/>
                                  <a:gd name="T94" fmla="*/ 671 w 723"/>
                                  <a:gd name="T95" fmla="*/ 15 h 299"/>
                                  <a:gd name="T96" fmla="*/ 706 w 723"/>
                                  <a:gd name="T97" fmla="*/ 52 h 299"/>
                                  <a:gd name="T98" fmla="*/ 714 w 723"/>
                                  <a:gd name="T99" fmla="*/ 89 h 299"/>
                                  <a:gd name="T100" fmla="*/ 700 w 723"/>
                                  <a:gd name="T101" fmla="*/ 141 h 299"/>
                                  <a:gd name="T102" fmla="*/ 674 w 723"/>
                                  <a:gd name="T103" fmla="*/ 164 h 299"/>
                                  <a:gd name="T104" fmla="*/ 720 w 723"/>
                                  <a:gd name="T105" fmla="*/ 285 h 299"/>
                                  <a:gd name="T106" fmla="*/ 660 w 723"/>
                                  <a:gd name="T107" fmla="*/ 296 h 299"/>
                                  <a:gd name="T108" fmla="*/ 646 w 723"/>
                                  <a:gd name="T109" fmla="*/ 296 h 299"/>
                                  <a:gd name="T110" fmla="*/ 582 w 723"/>
                                  <a:gd name="T111" fmla="*/ 176 h 299"/>
                                  <a:gd name="T112" fmla="*/ 488 w 723"/>
                                  <a:gd name="T113" fmla="*/ 296 h 299"/>
                                  <a:gd name="T114" fmla="*/ 559 w 723"/>
                                  <a:gd name="T115" fmla="*/ 118 h 299"/>
                                  <a:gd name="T116" fmla="*/ 617 w 723"/>
                                  <a:gd name="T117" fmla="*/ 115 h 299"/>
                                  <a:gd name="T118" fmla="*/ 637 w 723"/>
                                  <a:gd name="T119" fmla="*/ 104 h 299"/>
                                  <a:gd name="T120" fmla="*/ 640 w 723"/>
                                  <a:gd name="T121" fmla="*/ 89 h 299"/>
                                  <a:gd name="T122" fmla="*/ 634 w 723"/>
                                  <a:gd name="T123" fmla="*/ 72 h 299"/>
                                  <a:gd name="T124" fmla="*/ 603 w 723"/>
                                  <a:gd name="T125" fmla="*/ 64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3" h="299">
                                    <a:moveTo>
                                      <a:pt x="0" y="29"/>
                                    </a:moveTo>
                                    <a:lnTo>
                                      <a:pt x="0" y="29"/>
                                    </a:lnTo>
                                    <a:lnTo>
                                      <a:pt x="3" y="18"/>
                                    </a:lnTo>
                                    <a:lnTo>
                                      <a:pt x="6" y="9"/>
                                    </a:lnTo>
                                    <a:lnTo>
                                      <a:pt x="14" y="3"/>
                                    </a:lnTo>
                                    <a:lnTo>
                                      <a:pt x="26" y="0"/>
                                    </a:lnTo>
                                    <a:lnTo>
                                      <a:pt x="115" y="0"/>
                                    </a:lnTo>
                                    <a:lnTo>
                                      <a:pt x="115" y="0"/>
                                    </a:lnTo>
                                    <a:lnTo>
                                      <a:pt x="138" y="3"/>
                                    </a:lnTo>
                                    <a:lnTo>
                                      <a:pt x="161" y="6"/>
                                    </a:lnTo>
                                    <a:lnTo>
                                      <a:pt x="178" y="12"/>
                                    </a:lnTo>
                                    <a:lnTo>
                                      <a:pt x="192" y="20"/>
                                    </a:lnTo>
                                    <a:lnTo>
                                      <a:pt x="207" y="32"/>
                                    </a:lnTo>
                                    <a:lnTo>
                                      <a:pt x="215" y="46"/>
                                    </a:lnTo>
                                    <a:lnTo>
                                      <a:pt x="218" y="64"/>
                                    </a:lnTo>
                                    <a:lnTo>
                                      <a:pt x="221" y="81"/>
                                    </a:lnTo>
                                    <a:lnTo>
                                      <a:pt x="221" y="81"/>
                                    </a:lnTo>
                                    <a:lnTo>
                                      <a:pt x="218" y="104"/>
                                    </a:lnTo>
                                    <a:lnTo>
                                      <a:pt x="215" y="115"/>
                                    </a:lnTo>
                                    <a:lnTo>
                                      <a:pt x="209" y="124"/>
                                    </a:lnTo>
                                    <a:lnTo>
                                      <a:pt x="201" y="130"/>
                                    </a:lnTo>
                                    <a:lnTo>
                                      <a:pt x="192" y="138"/>
                                    </a:lnTo>
                                    <a:lnTo>
                                      <a:pt x="184" y="141"/>
                                    </a:lnTo>
                                    <a:lnTo>
                                      <a:pt x="172" y="147"/>
                                    </a:lnTo>
                                    <a:lnTo>
                                      <a:pt x="172" y="147"/>
                                    </a:lnTo>
                                    <a:lnTo>
                                      <a:pt x="186" y="150"/>
                                    </a:lnTo>
                                    <a:lnTo>
                                      <a:pt x="198" y="155"/>
                                    </a:lnTo>
                                    <a:lnTo>
                                      <a:pt x="207" y="161"/>
                                    </a:lnTo>
                                    <a:lnTo>
                                      <a:pt x="215" y="170"/>
                                    </a:lnTo>
                                    <a:lnTo>
                                      <a:pt x="221" y="181"/>
                                    </a:lnTo>
                                    <a:lnTo>
                                      <a:pt x="227" y="190"/>
                                    </a:lnTo>
                                    <a:lnTo>
                                      <a:pt x="230" y="201"/>
                                    </a:lnTo>
                                    <a:lnTo>
                                      <a:pt x="230" y="216"/>
                                    </a:lnTo>
                                    <a:lnTo>
                                      <a:pt x="230" y="216"/>
                                    </a:lnTo>
                                    <a:lnTo>
                                      <a:pt x="230" y="236"/>
                                    </a:lnTo>
                                    <a:lnTo>
                                      <a:pt x="224" y="253"/>
                                    </a:lnTo>
                                    <a:lnTo>
                                      <a:pt x="215" y="267"/>
                                    </a:lnTo>
                                    <a:lnTo>
                                      <a:pt x="204" y="276"/>
                                    </a:lnTo>
                                    <a:lnTo>
                                      <a:pt x="186" y="285"/>
                                    </a:lnTo>
                                    <a:lnTo>
                                      <a:pt x="169" y="293"/>
                                    </a:lnTo>
                                    <a:lnTo>
                                      <a:pt x="149" y="296"/>
                                    </a:lnTo>
                                    <a:lnTo>
                                      <a:pt x="123" y="296"/>
                                    </a:lnTo>
                                    <a:lnTo>
                                      <a:pt x="26" y="296"/>
                                    </a:lnTo>
                                    <a:lnTo>
                                      <a:pt x="26" y="296"/>
                                    </a:lnTo>
                                    <a:lnTo>
                                      <a:pt x="14" y="296"/>
                                    </a:lnTo>
                                    <a:lnTo>
                                      <a:pt x="6" y="290"/>
                                    </a:lnTo>
                                    <a:lnTo>
                                      <a:pt x="3" y="282"/>
                                    </a:lnTo>
                                    <a:lnTo>
                                      <a:pt x="0" y="270"/>
                                    </a:lnTo>
                                    <a:lnTo>
                                      <a:pt x="0" y="29"/>
                                    </a:lnTo>
                                    <a:close/>
                                    <a:moveTo>
                                      <a:pt x="109" y="118"/>
                                    </a:moveTo>
                                    <a:lnTo>
                                      <a:pt x="109" y="118"/>
                                    </a:lnTo>
                                    <a:lnTo>
                                      <a:pt x="126" y="115"/>
                                    </a:lnTo>
                                    <a:lnTo>
                                      <a:pt x="138" y="112"/>
                                    </a:lnTo>
                                    <a:lnTo>
                                      <a:pt x="143" y="104"/>
                                    </a:lnTo>
                                    <a:lnTo>
                                      <a:pt x="146" y="89"/>
                                    </a:lnTo>
                                    <a:lnTo>
                                      <a:pt x="146" y="89"/>
                                    </a:lnTo>
                                    <a:lnTo>
                                      <a:pt x="143" y="78"/>
                                    </a:lnTo>
                                    <a:lnTo>
                                      <a:pt x="135" y="69"/>
                                    </a:lnTo>
                                    <a:lnTo>
                                      <a:pt x="123" y="64"/>
                                    </a:lnTo>
                                    <a:lnTo>
                                      <a:pt x="109" y="64"/>
                                    </a:lnTo>
                                    <a:lnTo>
                                      <a:pt x="75" y="64"/>
                                    </a:lnTo>
                                    <a:lnTo>
                                      <a:pt x="75" y="118"/>
                                    </a:lnTo>
                                    <a:lnTo>
                                      <a:pt x="109" y="118"/>
                                    </a:lnTo>
                                    <a:close/>
                                    <a:moveTo>
                                      <a:pt x="118" y="233"/>
                                    </a:moveTo>
                                    <a:lnTo>
                                      <a:pt x="118" y="233"/>
                                    </a:lnTo>
                                    <a:lnTo>
                                      <a:pt x="135" y="233"/>
                                    </a:lnTo>
                                    <a:lnTo>
                                      <a:pt x="146" y="227"/>
                                    </a:lnTo>
                                    <a:lnTo>
                                      <a:pt x="152" y="219"/>
                                    </a:lnTo>
                                    <a:lnTo>
                                      <a:pt x="155" y="204"/>
                                    </a:lnTo>
                                    <a:lnTo>
                                      <a:pt x="155" y="204"/>
                                    </a:lnTo>
                                    <a:lnTo>
                                      <a:pt x="152" y="193"/>
                                    </a:lnTo>
                                    <a:lnTo>
                                      <a:pt x="146" y="181"/>
                                    </a:lnTo>
                                    <a:lnTo>
                                      <a:pt x="135" y="178"/>
                                    </a:lnTo>
                                    <a:lnTo>
                                      <a:pt x="118" y="176"/>
                                    </a:lnTo>
                                    <a:lnTo>
                                      <a:pt x="75" y="176"/>
                                    </a:lnTo>
                                    <a:lnTo>
                                      <a:pt x="75" y="233"/>
                                    </a:lnTo>
                                    <a:lnTo>
                                      <a:pt x="118" y="233"/>
                                    </a:lnTo>
                                    <a:close/>
                                    <a:moveTo>
                                      <a:pt x="382" y="0"/>
                                    </a:moveTo>
                                    <a:lnTo>
                                      <a:pt x="382" y="0"/>
                                    </a:lnTo>
                                    <a:lnTo>
                                      <a:pt x="419" y="0"/>
                                    </a:lnTo>
                                    <a:lnTo>
                                      <a:pt x="433" y="3"/>
                                    </a:lnTo>
                                    <a:lnTo>
                                      <a:pt x="445" y="9"/>
                                    </a:lnTo>
                                    <a:lnTo>
                                      <a:pt x="453" y="12"/>
                                    </a:lnTo>
                                    <a:lnTo>
                                      <a:pt x="459" y="20"/>
                                    </a:lnTo>
                                    <a:lnTo>
                                      <a:pt x="462" y="26"/>
                                    </a:lnTo>
                                    <a:lnTo>
                                      <a:pt x="462" y="35"/>
                                    </a:lnTo>
                                    <a:lnTo>
                                      <a:pt x="462" y="64"/>
                                    </a:lnTo>
                                    <a:lnTo>
                                      <a:pt x="382" y="64"/>
                                    </a:lnTo>
                                    <a:lnTo>
                                      <a:pt x="382" y="64"/>
                                    </a:lnTo>
                                    <a:lnTo>
                                      <a:pt x="367" y="64"/>
                                    </a:lnTo>
                                    <a:lnTo>
                                      <a:pt x="356" y="66"/>
                                    </a:lnTo>
                                    <a:lnTo>
                                      <a:pt x="347" y="72"/>
                                    </a:lnTo>
                                    <a:lnTo>
                                      <a:pt x="341" y="81"/>
                                    </a:lnTo>
                                    <a:lnTo>
                                      <a:pt x="339" y="92"/>
                                    </a:lnTo>
                                    <a:lnTo>
                                      <a:pt x="333" y="107"/>
                                    </a:lnTo>
                                    <a:lnTo>
                                      <a:pt x="333" y="150"/>
                                    </a:lnTo>
                                    <a:lnTo>
                                      <a:pt x="333" y="150"/>
                                    </a:lnTo>
                                    <a:lnTo>
                                      <a:pt x="333" y="190"/>
                                    </a:lnTo>
                                    <a:lnTo>
                                      <a:pt x="339" y="207"/>
                                    </a:lnTo>
                                    <a:lnTo>
                                      <a:pt x="341" y="216"/>
                                    </a:lnTo>
                                    <a:lnTo>
                                      <a:pt x="347" y="224"/>
                                    </a:lnTo>
                                    <a:lnTo>
                                      <a:pt x="356" y="230"/>
                                    </a:lnTo>
                                    <a:lnTo>
                                      <a:pt x="367" y="233"/>
                                    </a:lnTo>
                                    <a:lnTo>
                                      <a:pt x="382" y="233"/>
                                    </a:lnTo>
                                    <a:lnTo>
                                      <a:pt x="462" y="233"/>
                                    </a:lnTo>
                                    <a:lnTo>
                                      <a:pt x="462" y="262"/>
                                    </a:lnTo>
                                    <a:lnTo>
                                      <a:pt x="462" y="262"/>
                                    </a:lnTo>
                                    <a:lnTo>
                                      <a:pt x="462" y="270"/>
                                    </a:lnTo>
                                    <a:lnTo>
                                      <a:pt x="459" y="279"/>
                                    </a:lnTo>
                                    <a:lnTo>
                                      <a:pt x="453" y="285"/>
                                    </a:lnTo>
                                    <a:lnTo>
                                      <a:pt x="445" y="290"/>
                                    </a:lnTo>
                                    <a:lnTo>
                                      <a:pt x="433" y="293"/>
                                    </a:lnTo>
                                    <a:lnTo>
                                      <a:pt x="419" y="296"/>
                                    </a:lnTo>
                                    <a:lnTo>
                                      <a:pt x="382" y="299"/>
                                    </a:lnTo>
                                    <a:lnTo>
                                      <a:pt x="382" y="299"/>
                                    </a:lnTo>
                                    <a:lnTo>
                                      <a:pt x="353" y="296"/>
                                    </a:lnTo>
                                    <a:lnTo>
                                      <a:pt x="327" y="290"/>
                                    </a:lnTo>
                                    <a:lnTo>
                                      <a:pt x="307" y="279"/>
                                    </a:lnTo>
                                    <a:lnTo>
                                      <a:pt x="287" y="265"/>
                                    </a:lnTo>
                                    <a:lnTo>
                                      <a:pt x="275" y="242"/>
                                    </a:lnTo>
                                    <a:lnTo>
                                      <a:pt x="264" y="216"/>
                                    </a:lnTo>
                                    <a:lnTo>
                                      <a:pt x="258" y="187"/>
                                    </a:lnTo>
                                    <a:lnTo>
                                      <a:pt x="255" y="150"/>
                                    </a:lnTo>
                                    <a:lnTo>
                                      <a:pt x="255" y="150"/>
                                    </a:lnTo>
                                    <a:lnTo>
                                      <a:pt x="258" y="112"/>
                                    </a:lnTo>
                                    <a:lnTo>
                                      <a:pt x="264" y="81"/>
                                    </a:lnTo>
                                    <a:lnTo>
                                      <a:pt x="275" y="55"/>
                                    </a:lnTo>
                                    <a:lnTo>
                                      <a:pt x="287" y="35"/>
                                    </a:lnTo>
                                    <a:lnTo>
                                      <a:pt x="307" y="18"/>
                                    </a:lnTo>
                                    <a:lnTo>
                                      <a:pt x="327" y="9"/>
                                    </a:lnTo>
                                    <a:lnTo>
                                      <a:pt x="353" y="0"/>
                                    </a:lnTo>
                                    <a:lnTo>
                                      <a:pt x="382" y="0"/>
                                    </a:lnTo>
                                    <a:lnTo>
                                      <a:pt x="382" y="0"/>
                                    </a:lnTo>
                                    <a:close/>
                                    <a:moveTo>
                                      <a:pt x="488" y="29"/>
                                    </a:moveTo>
                                    <a:lnTo>
                                      <a:pt x="488" y="29"/>
                                    </a:lnTo>
                                    <a:lnTo>
                                      <a:pt x="488" y="18"/>
                                    </a:lnTo>
                                    <a:lnTo>
                                      <a:pt x="493" y="9"/>
                                    </a:lnTo>
                                    <a:lnTo>
                                      <a:pt x="499" y="3"/>
                                    </a:lnTo>
                                    <a:lnTo>
                                      <a:pt x="511" y="0"/>
                                    </a:lnTo>
                                    <a:lnTo>
                                      <a:pt x="608" y="0"/>
                                    </a:lnTo>
                                    <a:lnTo>
                                      <a:pt x="608" y="0"/>
                                    </a:lnTo>
                                    <a:lnTo>
                                      <a:pt x="631" y="3"/>
                                    </a:lnTo>
                                    <a:lnTo>
                                      <a:pt x="651" y="6"/>
                                    </a:lnTo>
                                    <a:lnTo>
                                      <a:pt x="671" y="15"/>
                                    </a:lnTo>
                                    <a:lnTo>
                                      <a:pt x="686" y="23"/>
                                    </a:lnTo>
                                    <a:lnTo>
                                      <a:pt x="697" y="38"/>
                                    </a:lnTo>
                                    <a:lnTo>
                                      <a:pt x="706" y="52"/>
                                    </a:lnTo>
                                    <a:lnTo>
                                      <a:pt x="712" y="69"/>
                                    </a:lnTo>
                                    <a:lnTo>
                                      <a:pt x="714" y="89"/>
                                    </a:lnTo>
                                    <a:lnTo>
                                      <a:pt x="714" y="89"/>
                                    </a:lnTo>
                                    <a:lnTo>
                                      <a:pt x="712" y="118"/>
                                    </a:lnTo>
                                    <a:lnTo>
                                      <a:pt x="706" y="130"/>
                                    </a:lnTo>
                                    <a:lnTo>
                                      <a:pt x="700" y="141"/>
                                    </a:lnTo>
                                    <a:lnTo>
                                      <a:pt x="694" y="150"/>
                                    </a:lnTo>
                                    <a:lnTo>
                                      <a:pt x="686" y="158"/>
                                    </a:lnTo>
                                    <a:lnTo>
                                      <a:pt x="674" y="164"/>
                                    </a:lnTo>
                                    <a:lnTo>
                                      <a:pt x="663" y="170"/>
                                    </a:lnTo>
                                    <a:lnTo>
                                      <a:pt x="720" y="285"/>
                                    </a:lnTo>
                                    <a:lnTo>
                                      <a:pt x="720" y="285"/>
                                    </a:lnTo>
                                    <a:lnTo>
                                      <a:pt x="723" y="290"/>
                                    </a:lnTo>
                                    <a:lnTo>
                                      <a:pt x="723" y="296"/>
                                    </a:lnTo>
                                    <a:lnTo>
                                      <a:pt x="660" y="296"/>
                                    </a:lnTo>
                                    <a:lnTo>
                                      <a:pt x="660" y="296"/>
                                    </a:lnTo>
                                    <a:lnTo>
                                      <a:pt x="651" y="296"/>
                                    </a:lnTo>
                                    <a:lnTo>
                                      <a:pt x="646" y="296"/>
                                    </a:lnTo>
                                    <a:lnTo>
                                      <a:pt x="640" y="290"/>
                                    </a:lnTo>
                                    <a:lnTo>
                                      <a:pt x="634" y="282"/>
                                    </a:lnTo>
                                    <a:lnTo>
                                      <a:pt x="582" y="176"/>
                                    </a:lnTo>
                                    <a:lnTo>
                                      <a:pt x="559" y="176"/>
                                    </a:lnTo>
                                    <a:lnTo>
                                      <a:pt x="559" y="296"/>
                                    </a:lnTo>
                                    <a:lnTo>
                                      <a:pt x="488" y="296"/>
                                    </a:lnTo>
                                    <a:lnTo>
                                      <a:pt x="488" y="29"/>
                                    </a:lnTo>
                                    <a:close/>
                                    <a:moveTo>
                                      <a:pt x="559" y="64"/>
                                    </a:moveTo>
                                    <a:lnTo>
                                      <a:pt x="559" y="118"/>
                                    </a:lnTo>
                                    <a:lnTo>
                                      <a:pt x="603" y="118"/>
                                    </a:lnTo>
                                    <a:lnTo>
                                      <a:pt x="603" y="118"/>
                                    </a:lnTo>
                                    <a:lnTo>
                                      <a:pt x="617" y="115"/>
                                    </a:lnTo>
                                    <a:lnTo>
                                      <a:pt x="628" y="112"/>
                                    </a:lnTo>
                                    <a:lnTo>
                                      <a:pt x="634" y="109"/>
                                    </a:lnTo>
                                    <a:lnTo>
                                      <a:pt x="637" y="104"/>
                                    </a:lnTo>
                                    <a:lnTo>
                                      <a:pt x="640" y="98"/>
                                    </a:lnTo>
                                    <a:lnTo>
                                      <a:pt x="640" y="89"/>
                                    </a:lnTo>
                                    <a:lnTo>
                                      <a:pt x="640" y="89"/>
                                    </a:lnTo>
                                    <a:lnTo>
                                      <a:pt x="640" y="84"/>
                                    </a:lnTo>
                                    <a:lnTo>
                                      <a:pt x="637" y="78"/>
                                    </a:lnTo>
                                    <a:lnTo>
                                      <a:pt x="634" y="72"/>
                                    </a:lnTo>
                                    <a:lnTo>
                                      <a:pt x="628" y="69"/>
                                    </a:lnTo>
                                    <a:lnTo>
                                      <a:pt x="617" y="64"/>
                                    </a:lnTo>
                                    <a:lnTo>
                                      <a:pt x="603" y="64"/>
                                    </a:lnTo>
                                    <a:lnTo>
                                      <a:pt x="559" y="64"/>
                                    </a:lnTo>
                                    <a:close/>
                                  </a:path>
                                </a:pathLst>
                              </a:custGeom>
                              <a:solidFill>
                                <a:srgbClr val="004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noEditPoints="1"/>
                            </wps:cNvSpPr>
                            <wps:spPr bwMode="auto">
                              <a:xfrm>
                                <a:off x="506538" y="0"/>
                                <a:ext cx="229870" cy="267970"/>
                              </a:xfrm>
                              <a:custGeom>
                                <a:avLst/>
                                <a:gdLst>
                                  <a:gd name="T0" fmla="*/ 144 w 362"/>
                                  <a:gd name="T1" fmla="*/ 95 h 422"/>
                                  <a:gd name="T2" fmla="*/ 132 w 362"/>
                                  <a:gd name="T3" fmla="*/ 75 h 422"/>
                                  <a:gd name="T4" fmla="*/ 127 w 362"/>
                                  <a:gd name="T5" fmla="*/ 55 h 422"/>
                                  <a:gd name="T6" fmla="*/ 130 w 362"/>
                                  <a:gd name="T7" fmla="*/ 43 h 422"/>
                                  <a:gd name="T8" fmla="*/ 135 w 362"/>
                                  <a:gd name="T9" fmla="*/ 23 h 422"/>
                                  <a:gd name="T10" fmla="*/ 144 w 362"/>
                                  <a:gd name="T11" fmla="*/ 14 h 422"/>
                                  <a:gd name="T12" fmla="*/ 161 w 362"/>
                                  <a:gd name="T13" fmla="*/ 3 h 422"/>
                                  <a:gd name="T14" fmla="*/ 181 w 362"/>
                                  <a:gd name="T15" fmla="*/ 0 h 422"/>
                                  <a:gd name="T16" fmla="*/ 193 w 362"/>
                                  <a:gd name="T17" fmla="*/ 0 h 422"/>
                                  <a:gd name="T18" fmla="*/ 213 w 362"/>
                                  <a:gd name="T19" fmla="*/ 9 h 422"/>
                                  <a:gd name="T20" fmla="*/ 221 w 362"/>
                                  <a:gd name="T21" fmla="*/ 14 h 422"/>
                                  <a:gd name="T22" fmla="*/ 233 w 362"/>
                                  <a:gd name="T23" fmla="*/ 34 h 422"/>
                                  <a:gd name="T24" fmla="*/ 236 w 362"/>
                                  <a:gd name="T25" fmla="*/ 55 h 422"/>
                                  <a:gd name="T26" fmla="*/ 236 w 362"/>
                                  <a:gd name="T27" fmla="*/ 66 h 422"/>
                                  <a:gd name="T28" fmla="*/ 227 w 362"/>
                                  <a:gd name="T29" fmla="*/ 86 h 422"/>
                                  <a:gd name="T30" fmla="*/ 221 w 362"/>
                                  <a:gd name="T31" fmla="*/ 95 h 422"/>
                                  <a:gd name="T32" fmla="*/ 201 w 362"/>
                                  <a:gd name="T33" fmla="*/ 106 h 422"/>
                                  <a:gd name="T34" fmla="*/ 181 w 362"/>
                                  <a:gd name="T35" fmla="*/ 109 h 422"/>
                                  <a:gd name="T36" fmla="*/ 170 w 362"/>
                                  <a:gd name="T37" fmla="*/ 109 h 422"/>
                                  <a:gd name="T38" fmla="*/ 153 w 362"/>
                                  <a:gd name="T39" fmla="*/ 101 h 422"/>
                                  <a:gd name="T40" fmla="*/ 144 w 362"/>
                                  <a:gd name="T41" fmla="*/ 95 h 422"/>
                                  <a:gd name="T42" fmla="*/ 362 w 362"/>
                                  <a:gd name="T43" fmla="*/ 184 h 422"/>
                                  <a:gd name="T44" fmla="*/ 362 w 362"/>
                                  <a:gd name="T45" fmla="*/ 172 h 422"/>
                                  <a:gd name="T46" fmla="*/ 353 w 362"/>
                                  <a:gd name="T47" fmla="*/ 152 h 422"/>
                                  <a:gd name="T48" fmla="*/ 336 w 362"/>
                                  <a:gd name="T49" fmla="*/ 138 h 422"/>
                                  <a:gd name="T50" fmla="*/ 316 w 362"/>
                                  <a:gd name="T51" fmla="*/ 129 h 422"/>
                                  <a:gd name="T52" fmla="*/ 61 w 362"/>
                                  <a:gd name="T53" fmla="*/ 126 h 422"/>
                                  <a:gd name="T54" fmla="*/ 46 w 362"/>
                                  <a:gd name="T55" fmla="*/ 129 h 422"/>
                                  <a:gd name="T56" fmla="*/ 26 w 362"/>
                                  <a:gd name="T57" fmla="*/ 138 h 422"/>
                                  <a:gd name="T58" fmla="*/ 12 w 362"/>
                                  <a:gd name="T59" fmla="*/ 152 h 422"/>
                                  <a:gd name="T60" fmla="*/ 3 w 362"/>
                                  <a:gd name="T61" fmla="*/ 172 h 422"/>
                                  <a:gd name="T62" fmla="*/ 0 w 362"/>
                                  <a:gd name="T63" fmla="*/ 313 h 422"/>
                                  <a:gd name="T64" fmla="*/ 276 w 362"/>
                                  <a:gd name="T65" fmla="*/ 330 h 422"/>
                                  <a:gd name="T66" fmla="*/ 0 w 362"/>
                                  <a:gd name="T67" fmla="*/ 365 h 422"/>
                                  <a:gd name="T68" fmla="*/ 3 w 362"/>
                                  <a:gd name="T69" fmla="*/ 376 h 422"/>
                                  <a:gd name="T70" fmla="*/ 12 w 362"/>
                                  <a:gd name="T71" fmla="*/ 396 h 422"/>
                                  <a:gd name="T72" fmla="*/ 26 w 362"/>
                                  <a:gd name="T73" fmla="*/ 414 h 422"/>
                                  <a:gd name="T74" fmla="*/ 46 w 362"/>
                                  <a:gd name="T75" fmla="*/ 422 h 422"/>
                                  <a:gd name="T76" fmla="*/ 305 w 362"/>
                                  <a:gd name="T77" fmla="*/ 422 h 422"/>
                                  <a:gd name="T78" fmla="*/ 316 w 362"/>
                                  <a:gd name="T79" fmla="*/ 422 h 422"/>
                                  <a:gd name="T80" fmla="*/ 336 w 362"/>
                                  <a:gd name="T81" fmla="*/ 414 h 422"/>
                                  <a:gd name="T82" fmla="*/ 353 w 362"/>
                                  <a:gd name="T83" fmla="*/ 396 h 422"/>
                                  <a:gd name="T84" fmla="*/ 362 w 362"/>
                                  <a:gd name="T85" fmla="*/ 376 h 422"/>
                                  <a:gd name="T86" fmla="*/ 362 w 362"/>
                                  <a:gd name="T87" fmla="*/ 238 h 422"/>
                                  <a:gd name="T88" fmla="*/ 89 w 362"/>
                                  <a:gd name="T89" fmla="*/ 218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2" h="422">
                                    <a:moveTo>
                                      <a:pt x="144" y="95"/>
                                    </a:moveTo>
                                    <a:lnTo>
                                      <a:pt x="144" y="95"/>
                                    </a:lnTo>
                                    <a:lnTo>
                                      <a:pt x="135" y="86"/>
                                    </a:lnTo>
                                    <a:lnTo>
                                      <a:pt x="132" y="75"/>
                                    </a:lnTo>
                                    <a:lnTo>
                                      <a:pt x="130" y="66"/>
                                    </a:lnTo>
                                    <a:lnTo>
                                      <a:pt x="127" y="55"/>
                                    </a:lnTo>
                                    <a:lnTo>
                                      <a:pt x="127" y="55"/>
                                    </a:lnTo>
                                    <a:lnTo>
                                      <a:pt x="130" y="43"/>
                                    </a:lnTo>
                                    <a:lnTo>
                                      <a:pt x="132" y="34"/>
                                    </a:lnTo>
                                    <a:lnTo>
                                      <a:pt x="135" y="23"/>
                                    </a:lnTo>
                                    <a:lnTo>
                                      <a:pt x="144" y="14"/>
                                    </a:lnTo>
                                    <a:lnTo>
                                      <a:pt x="144" y="14"/>
                                    </a:lnTo>
                                    <a:lnTo>
                                      <a:pt x="153" y="9"/>
                                    </a:lnTo>
                                    <a:lnTo>
                                      <a:pt x="161" y="3"/>
                                    </a:lnTo>
                                    <a:lnTo>
                                      <a:pt x="170" y="0"/>
                                    </a:lnTo>
                                    <a:lnTo>
                                      <a:pt x="181" y="0"/>
                                    </a:lnTo>
                                    <a:lnTo>
                                      <a:pt x="181" y="0"/>
                                    </a:lnTo>
                                    <a:lnTo>
                                      <a:pt x="193" y="0"/>
                                    </a:lnTo>
                                    <a:lnTo>
                                      <a:pt x="201" y="3"/>
                                    </a:lnTo>
                                    <a:lnTo>
                                      <a:pt x="213" y="9"/>
                                    </a:lnTo>
                                    <a:lnTo>
                                      <a:pt x="221" y="14"/>
                                    </a:lnTo>
                                    <a:lnTo>
                                      <a:pt x="221" y="14"/>
                                    </a:lnTo>
                                    <a:lnTo>
                                      <a:pt x="227" y="23"/>
                                    </a:lnTo>
                                    <a:lnTo>
                                      <a:pt x="233" y="34"/>
                                    </a:lnTo>
                                    <a:lnTo>
                                      <a:pt x="236" y="43"/>
                                    </a:lnTo>
                                    <a:lnTo>
                                      <a:pt x="236" y="55"/>
                                    </a:lnTo>
                                    <a:lnTo>
                                      <a:pt x="236" y="55"/>
                                    </a:lnTo>
                                    <a:lnTo>
                                      <a:pt x="236" y="66"/>
                                    </a:lnTo>
                                    <a:lnTo>
                                      <a:pt x="233" y="75"/>
                                    </a:lnTo>
                                    <a:lnTo>
                                      <a:pt x="227" y="86"/>
                                    </a:lnTo>
                                    <a:lnTo>
                                      <a:pt x="221" y="95"/>
                                    </a:lnTo>
                                    <a:lnTo>
                                      <a:pt x="221" y="95"/>
                                    </a:lnTo>
                                    <a:lnTo>
                                      <a:pt x="213" y="101"/>
                                    </a:lnTo>
                                    <a:lnTo>
                                      <a:pt x="201" y="106"/>
                                    </a:lnTo>
                                    <a:lnTo>
                                      <a:pt x="193" y="109"/>
                                    </a:lnTo>
                                    <a:lnTo>
                                      <a:pt x="181" y="109"/>
                                    </a:lnTo>
                                    <a:lnTo>
                                      <a:pt x="181" y="109"/>
                                    </a:lnTo>
                                    <a:lnTo>
                                      <a:pt x="170" y="109"/>
                                    </a:lnTo>
                                    <a:lnTo>
                                      <a:pt x="161" y="106"/>
                                    </a:lnTo>
                                    <a:lnTo>
                                      <a:pt x="153" y="101"/>
                                    </a:lnTo>
                                    <a:lnTo>
                                      <a:pt x="144" y="95"/>
                                    </a:lnTo>
                                    <a:lnTo>
                                      <a:pt x="144" y="95"/>
                                    </a:lnTo>
                                    <a:close/>
                                    <a:moveTo>
                                      <a:pt x="362" y="218"/>
                                    </a:moveTo>
                                    <a:lnTo>
                                      <a:pt x="362" y="184"/>
                                    </a:lnTo>
                                    <a:lnTo>
                                      <a:pt x="362" y="184"/>
                                    </a:lnTo>
                                    <a:lnTo>
                                      <a:pt x="362" y="172"/>
                                    </a:lnTo>
                                    <a:lnTo>
                                      <a:pt x="356" y="164"/>
                                    </a:lnTo>
                                    <a:lnTo>
                                      <a:pt x="353" y="152"/>
                                    </a:lnTo>
                                    <a:lnTo>
                                      <a:pt x="345" y="144"/>
                                    </a:lnTo>
                                    <a:lnTo>
                                      <a:pt x="336" y="138"/>
                                    </a:lnTo>
                                    <a:lnTo>
                                      <a:pt x="328" y="132"/>
                                    </a:lnTo>
                                    <a:lnTo>
                                      <a:pt x="316" y="129"/>
                                    </a:lnTo>
                                    <a:lnTo>
                                      <a:pt x="305" y="126"/>
                                    </a:lnTo>
                                    <a:lnTo>
                                      <a:pt x="61" y="126"/>
                                    </a:lnTo>
                                    <a:lnTo>
                                      <a:pt x="61" y="126"/>
                                    </a:lnTo>
                                    <a:lnTo>
                                      <a:pt x="46" y="129"/>
                                    </a:lnTo>
                                    <a:lnTo>
                                      <a:pt x="38" y="132"/>
                                    </a:lnTo>
                                    <a:lnTo>
                                      <a:pt x="26" y="138"/>
                                    </a:lnTo>
                                    <a:lnTo>
                                      <a:pt x="18" y="144"/>
                                    </a:lnTo>
                                    <a:lnTo>
                                      <a:pt x="12" y="152"/>
                                    </a:lnTo>
                                    <a:lnTo>
                                      <a:pt x="6" y="164"/>
                                    </a:lnTo>
                                    <a:lnTo>
                                      <a:pt x="3" y="172"/>
                                    </a:lnTo>
                                    <a:lnTo>
                                      <a:pt x="0" y="184"/>
                                    </a:lnTo>
                                    <a:lnTo>
                                      <a:pt x="0" y="313"/>
                                    </a:lnTo>
                                    <a:lnTo>
                                      <a:pt x="276" y="313"/>
                                    </a:lnTo>
                                    <a:lnTo>
                                      <a:pt x="276" y="330"/>
                                    </a:lnTo>
                                    <a:lnTo>
                                      <a:pt x="0" y="330"/>
                                    </a:lnTo>
                                    <a:lnTo>
                                      <a:pt x="0" y="365"/>
                                    </a:lnTo>
                                    <a:lnTo>
                                      <a:pt x="0" y="365"/>
                                    </a:lnTo>
                                    <a:lnTo>
                                      <a:pt x="3" y="376"/>
                                    </a:lnTo>
                                    <a:lnTo>
                                      <a:pt x="6" y="388"/>
                                    </a:lnTo>
                                    <a:lnTo>
                                      <a:pt x="12" y="396"/>
                                    </a:lnTo>
                                    <a:lnTo>
                                      <a:pt x="18" y="405"/>
                                    </a:lnTo>
                                    <a:lnTo>
                                      <a:pt x="26" y="414"/>
                                    </a:lnTo>
                                    <a:lnTo>
                                      <a:pt x="38" y="419"/>
                                    </a:lnTo>
                                    <a:lnTo>
                                      <a:pt x="46" y="422"/>
                                    </a:lnTo>
                                    <a:lnTo>
                                      <a:pt x="61" y="422"/>
                                    </a:lnTo>
                                    <a:lnTo>
                                      <a:pt x="305" y="422"/>
                                    </a:lnTo>
                                    <a:lnTo>
                                      <a:pt x="305" y="422"/>
                                    </a:lnTo>
                                    <a:lnTo>
                                      <a:pt x="316" y="422"/>
                                    </a:lnTo>
                                    <a:lnTo>
                                      <a:pt x="328" y="419"/>
                                    </a:lnTo>
                                    <a:lnTo>
                                      <a:pt x="336" y="414"/>
                                    </a:lnTo>
                                    <a:lnTo>
                                      <a:pt x="345" y="405"/>
                                    </a:lnTo>
                                    <a:lnTo>
                                      <a:pt x="353" y="396"/>
                                    </a:lnTo>
                                    <a:lnTo>
                                      <a:pt x="356" y="388"/>
                                    </a:lnTo>
                                    <a:lnTo>
                                      <a:pt x="362" y="376"/>
                                    </a:lnTo>
                                    <a:lnTo>
                                      <a:pt x="362" y="365"/>
                                    </a:lnTo>
                                    <a:lnTo>
                                      <a:pt x="362" y="238"/>
                                    </a:lnTo>
                                    <a:lnTo>
                                      <a:pt x="89" y="238"/>
                                    </a:lnTo>
                                    <a:lnTo>
                                      <a:pt x="89" y="218"/>
                                    </a:lnTo>
                                    <a:lnTo>
                                      <a:pt x="362" y="218"/>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1FC724" id="Group 20" o:spid="_x0000_s1026" style="position:absolute;margin-left:.5pt;margin-top:1.8pt;width:57.95pt;height:21.4pt;z-index:251660288;mso-width-relative:margin;mso-height-relative:margin" coordsize="7364,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">
                    <v:shape id="Freeform 5" o:spid="_x0000_s1027" style="position:absolute;top:822;width:4591;height:1898;visibility:visible;mso-wrap-style:square;v-text-anchor:top" coordsize="72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H/sQA&#10;AADbAAAADwAAAGRycy9kb3ducmV2LnhtbESP0WrCQBRE34X+w3ILfZG6MaCV1FVKwVAQapv0Ay7Z&#10;6yaYvRuya5L+fbcg+DjMzBlmu59sKwbqfeNYwXKRgCCunG7YKPgpD88bED4ga2wdk4Jf8rDfPcy2&#10;mGk38jcNRTAiQthnqKAOocuk9FVNFv3CdcTRO7veYoiyN1L3OEa4bWWaJGtpseG4UGNH7zVVl+Jq&#10;FXzOzfyLj/nLqdjwasrLUznkUqmnx+ntFUSgKdzDt/aHVpAu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h/7EAAAA2wAAAA8AAAAAAAAAAAAAAAAAmAIAAGRycy9k&#10;b3ducmV2LnhtbFBLBQYAAAAABAAEAPUAAACJAwAAAAA=&#10;" path="m,29r,l3,18,6,9,14,3,26,r89,l115,r23,3l161,6r17,6l192,20r15,12l215,46r3,18l221,81r,l218,104r-3,11l209,124r-8,6l192,138r-8,3l172,147r,l186,150r12,5l207,161r8,9l221,181r6,9l230,201r,15l230,216r,20l224,253r-9,14l204,276r-18,9l169,293r-20,3l123,296r-97,l26,296r-12,l6,290,3,282,,270,,29xm109,118r,l126,115r12,-3l143,104r3,-15l146,89,143,78r-8,-9l123,64r-14,l75,64r,54l109,118xm118,233r,l135,233r11,-6l152,219r3,-15l155,204r-3,-11l146,181r-11,-3l118,176r-43,l75,233r43,xm382,r,l419,r14,3l445,9r8,3l459,20r3,6l462,35r,29l382,64r,l367,64r-11,2l347,72r-6,9l339,92r-6,15l333,150r,l333,190r6,17l341,216r6,8l356,230r11,3l382,233r80,l462,262r,l462,270r-3,9l453,285r-8,5l433,293r-14,3l382,299r,l353,296r-26,-6l307,279,287,265,275,242,264,216r-6,-29l255,150r,l258,112r6,-31l275,55,287,35,307,18,327,9,353,r29,l382,xm488,29r,l488,18r5,-9l499,3,511,r97,l608,r23,3l651,6r20,9l686,23r11,15l706,52r6,17l714,89r,l712,118r-6,12l700,141r-6,9l686,158r-12,6l663,170r57,115l720,285r3,5l723,296r-63,l660,296r-9,l646,296r-6,-6l634,282,582,176r-23,l559,296r-71,l488,29xm559,64r,54l603,118r,l617,115r11,-3l634,109r3,-5l640,98r,-9l640,89r,-5l637,78r-3,-6l628,69,617,64r-14,l559,64xe" fillcolor="#004a7c" stroked="f">
                      <v:path arrowok="t" o:connecttype="custom" o:connectlocs="1905,11430;16510,0;87630,1905;121920,12700;138430,40640;138430,66040;127635,82550;109220,93345;125730,98425;140335,114935;146050,137160;142240,160655;118110,180975;78105,187960;8890,187960;0,171450;69215,74930;90805,66040;90805,49530;69215,40640;69215,74930;85725,147955;98425,129540;92710,114935;47625,111760;242570,0;274955,1905;291465,12700;293370,40640;233045,40640;216535,51435;211455,95250;215265,131445;226060,146050;293370,147955;293370,171450;282575,184150;242570,189865;207645,184150;174625,153670;161925,95250;167640,51435;194945,11430;242570,0;309880,18415;316865,1905;386080,0;426085,9525;448310,33020;453390,56515;444500,89535;427990,104140;457200,180975;419100,187960;410210,187960;369570,111760;309880,187960;354965,74930;391795,73025;404495,66040;406400,56515;402590,45720;382905,40640" o:connectangles="0,0,0,0,0,0,0,0,0,0,0,0,0,0,0,0,0,0,0,0,0,0,0,0,0,0,0,0,0,0,0,0,0,0,0,0,0,0,0,0,0,0,0,0,0,0,0,0,0,0,0,0,0,0,0,0,0,0,0,0,0,0,0"/>
                      <o:lock v:ext="edit" verticies="t"/>
                    </v:shape>
                    <v:shape id="Freeform 6" o:spid="_x0000_s1028" style="position:absolute;left:5065;width:2299;height:2679;visibility:visible;mso-wrap-style:square;v-text-anchor:top" coordsize="36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OVL8A&#10;AADbAAAADwAAAGRycy9kb3ducmV2LnhtbERPTYvCMBC9C/6HMIIX0dSCq1SjiCIIHmRdEb0NzdgW&#10;m0lpotZ/bwRhj++bN1s0phQPql1hWcFwEIEgTq0uOFNw/Nv0JyCcR9ZYWiYFL3KwmLdbM0y0ffIv&#10;PQ4+E6GEXYIKcu+rREqX5mTQDWxFHLSrrQ36AOtM6hqfodyUMo6iH2mw4LCQY0WrnNLb4W4UnH3W&#10;XDaj3q6kPa9Pgb+P04lS3U6znILw1Ph/8ze91QriGD5fw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o5UvwAAANsAAAAPAAAAAAAAAAAAAAAAAJgCAABkcnMvZG93bnJl&#10;di54bWxQSwUGAAAAAAQABAD1AAAAhAMAAAAA&#10;" path="m144,95r,l135,86,132,75r-2,-9l127,55r,l130,43r2,-9l135,23r9,-9l144,14r9,-5l161,3,170,r11,l181,r12,l201,3r12,6l221,14r,l227,23r6,11l236,43r,12l236,55r,11l233,75r-6,11l221,95r,l213,101r-12,5l193,109r-12,l181,109r-11,l161,106r-8,-5l144,95r,xm362,218r,-34l362,184r,-12l356,164r-3,-12l345,144r-9,-6l328,132r-12,-3l305,126r-244,l61,126r-15,3l38,132r-12,6l18,144r-6,8l6,164r-3,8l,184,,313r276,l276,330,,330r,35l,365r3,11l6,388r6,8l18,405r8,9l38,419r8,3l61,422r244,l305,422r11,l328,419r8,-5l345,405r8,-9l356,388r6,-12l362,365r,-127l89,238r,-20l362,218xe" fillcolor="#ed1c24" stroked="f">
                      <v:path arrowok="t" o:connecttype="custom" o:connectlocs="91440,60325;83820,47625;80645,34925;82550,27305;85725,14605;91440,8890;102235,1905;114935,0;122555,0;135255,5715;140335,8890;147955,21590;149860,34925;149860,41910;144145,54610;140335,60325;127635,67310;114935,69215;107950,69215;97155,64135;91440,60325;229870,116840;229870,109220;224155,96520;213360,87630;200660,81915;38735,80010;29210,81915;16510,87630;7620,96520;1905,109220;0,198755;175260,209550;0,231775;1905,238760;7620,251460;16510,262890;29210,267970;193675,267970;200660,267970;213360,262890;224155,251460;229870,238760;229870,151130;56515,138430" o:connectangles="0,0,0,0,0,0,0,0,0,0,0,0,0,0,0,0,0,0,0,0,0,0,0,0,0,0,0,0,0,0,0,0,0,0,0,0,0,0,0,0,0,0,0,0,0"/>
                      <o:lock v:ext="edit" verticies="t"/>
                    </v:shape>
                  </v:group>
                </w:pict>
              </mc:Fallback>
            </mc:AlternateContent>
          </w:r>
        </w:p>
      </w:tc>
      <w:tc>
        <w:tcPr>
          <w:tcW w:w="2467" w:type="dxa"/>
          <w:vAlign w:val="bottom"/>
        </w:tcPr>
        <w:p w:rsidR="007932B4" w:rsidRPr="00693955" w:rsidRDefault="007932B4" w:rsidP="00F41B13">
          <w:pPr>
            <w:pStyle w:val="Header"/>
            <w:tabs>
              <w:tab w:val="clear" w:pos="4536"/>
              <w:tab w:val="clear" w:pos="9072"/>
            </w:tabs>
            <w:spacing w:line="160" w:lineRule="exact"/>
            <w:rPr>
              <w:sz w:val="14"/>
              <w:szCs w:val="14"/>
              <w:lang w:val="en-US"/>
            </w:rPr>
          </w:pPr>
        </w:p>
      </w:tc>
      <w:tc>
        <w:tcPr>
          <w:tcW w:w="2466" w:type="dxa"/>
          <w:vAlign w:val="bottom"/>
        </w:tcPr>
        <w:p w:rsidR="007932B4" w:rsidRPr="00693955" w:rsidRDefault="007932B4" w:rsidP="00F41B13">
          <w:pPr>
            <w:pStyle w:val="Header"/>
            <w:tabs>
              <w:tab w:val="clear" w:pos="4536"/>
              <w:tab w:val="clear" w:pos="9072"/>
            </w:tabs>
            <w:spacing w:line="160" w:lineRule="exact"/>
            <w:rPr>
              <w:sz w:val="14"/>
              <w:szCs w:val="14"/>
              <w:lang w:val="en-US"/>
            </w:rPr>
          </w:pPr>
        </w:p>
      </w:tc>
      <w:tc>
        <w:tcPr>
          <w:tcW w:w="2466" w:type="dxa"/>
          <w:vAlign w:val="bottom"/>
        </w:tcPr>
        <w:p w:rsidR="007932B4" w:rsidRPr="00693955" w:rsidRDefault="007932B4" w:rsidP="00F41B13">
          <w:pPr>
            <w:pStyle w:val="Header"/>
            <w:tabs>
              <w:tab w:val="clear" w:pos="4536"/>
              <w:tab w:val="clear" w:pos="9072"/>
            </w:tabs>
            <w:spacing w:line="160" w:lineRule="exact"/>
            <w:rPr>
              <w:sz w:val="14"/>
              <w:szCs w:val="14"/>
              <w:lang w:val="en-US"/>
            </w:rPr>
          </w:pPr>
        </w:p>
      </w:tc>
    </w:tr>
  </w:tbl>
  <w:p w:rsidR="007932B4" w:rsidRPr="00C67624" w:rsidRDefault="007932B4" w:rsidP="00C67624">
    <w:pPr>
      <w:pStyle w:val="Footer"/>
      <w:rPr>
        <w:sz w:val="4"/>
        <w:szCs w:val="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6"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0"/>
      <w:gridCol w:w="2489"/>
      <w:gridCol w:w="2488"/>
      <w:gridCol w:w="2499"/>
    </w:tblGrid>
    <w:tr w:rsidR="007932B4" w:rsidRPr="00693955" w:rsidTr="00C67624">
      <w:trPr>
        <w:trHeight w:hRule="exact" w:val="454"/>
        <w:tblCellSpacing w:w="11" w:type="dxa"/>
      </w:trPr>
      <w:tc>
        <w:tcPr>
          <w:tcW w:w="2467" w:type="dxa"/>
          <w:vAlign w:val="bottom"/>
        </w:tcPr>
        <w:p w:rsidR="007932B4" w:rsidRPr="00693955" w:rsidRDefault="007932B4" w:rsidP="00C67624">
          <w:pPr>
            <w:pStyle w:val="Header"/>
            <w:tabs>
              <w:tab w:val="clear" w:pos="4536"/>
              <w:tab w:val="clear" w:pos="9072"/>
            </w:tabs>
            <w:spacing w:line="160" w:lineRule="exact"/>
            <w:rPr>
              <w:sz w:val="14"/>
              <w:szCs w:val="14"/>
              <w:lang w:val="en-US"/>
            </w:rPr>
          </w:pPr>
          <w:r>
            <w:rPr>
              <w:noProof/>
              <w:lang w:val="en-US"/>
            </w:rPr>
            <mc:AlternateContent>
              <mc:Choice Requires="wpg">
                <w:drawing>
                  <wp:anchor distT="0" distB="0" distL="114300" distR="114300" simplePos="0" relativeHeight="251659264" behindDoc="0" locked="0" layoutInCell="1" allowOverlap="1" wp14:anchorId="371FF05B" wp14:editId="5F549DB0">
                    <wp:simplePos x="0" y="0"/>
                    <wp:positionH relativeFrom="column">
                      <wp:posOffset>2540</wp:posOffset>
                    </wp:positionH>
                    <wp:positionV relativeFrom="paragraph">
                      <wp:posOffset>26035</wp:posOffset>
                    </wp:positionV>
                    <wp:extent cx="735965" cy="271780"/>
                    <wp:effectExtent l="0" t="0" r="6985" b="0"/>
                    <wp:wrapNone/>
                    <wp:docPr id="17" name="Group 17"/>
                    <wp:cNvGraphicFramePr/>
                    <a:graphic xmlns:a="http://schemas.openxmlformats.org/drawingml/2006/main">
                      <a:graphicData uri="http://schemas.microsoft.com/office/word/2010/wordprocessingGroup">
                        <wpg:wgp>
                          <wpg:cNvGrpSpPr/>
                          <wpg:grpSpPr>
                            <a:xfrm>
                              <a:off x="0" y="0"/>
                              <a:ext cx="735965" cy="271780"/>
                              <a:chOff x="0" y="0"/>
                              <a:chExt cx="736408" cy="272095"/>
                            </a:xfrm>
                          </wpg:grpSpPr>
                          <wps:wsp>
                            <wps:cNvPr id="18" name="Freeform 5"/>
                            <wps:cNvSpPr>
                              <a:spLocks noEditPoints="1"/>
                            </wps:cNvSpPr>
                            <wps:spPr bwMode="auto">
                              <a:xfrm>
                                <a:off x="0" y="82230"/>
                                <a:ext cx="459105" cy="189865"/>
                              </a:xfrm>
                              <a:custGeom>
                                <a:avLst/>
                                <a:gdLst>
                                  <a:gd name="T0" fmla="*/ 3 w 723"/>
                                  <a:gd name="T1" fmla="*/ 18 h 299"/>
                                  <a:gd name="T2" fmla="*/ 26 w 723"/>
                                  <a:gd name="T3" fmla="*/ 0 h 299"/>
                                  <a:gd name="T4" fmla="*/ 138 w 723"/>
                                  <a:gd name="T5" fmla="*/ 3 h 299"/>
                                  <a:gd name="T6" fmla="*/ 192 w 723"/>
                                  <a:gd name="T7" fmla="*/ 20 h 299"/>
                                  <a:gd name="T8" fmla="*/ 218 w 723"/>
                                  <a:gd name="T9" fmla="*/ 64 h 299"/>
                                  <a:gd name="T10" fmla="*/ 218 w 723"/>
                                  <a:gd name="T11" fmla="*/ 104 h 299"/>
                                  <a:gd name="T12" fmla="*/ 201 w 723"/>
                                  <a:gd name="T13" fmla="*/ 130 h 299"/>
                                  <a:gd name="T14" fmla="*/ 172 w 723"/>
                                  <a:gd name="T15" fmla="*/ 147 h 299"/>
                                  <a:gd name="T16" fmla="*/ 198 w 723"/>
                                  <a:gd name="T17" fmla="*/ 155 h 299"/>
                                  <a:gd name="T18" fmla="*/ 221 w 723"/>
                                  <a:gd name="T19" fmla="*/ 181 h 299"/>
                                  <a:gd name="T20" fmla="*/ 230 w 723"/>
                                  <a:gd name="T21" fmla="*/ 216 h 299"/>
                                  <a:gd name="T22" fmla="*/ 224 w 723"/>
                                  <a:gd name="T23" fmla="*/ 253 h 299"/>
                                  <a:gd name="T24" fmla="*/ 186 w 723"/>
                                  <a:gd name="T25" fmla="*/ 285 h 299"/>
                                  <a:gd name="T26" fmla="*/ 123 w 723"/>
                                  <a:gd name="T27" fmla="*/ 296 h 299"/>
                                  <a:gd name="T28" fmla="*/ 14 w 723"/>
                                  <a:gd name="T29" fmla="*/ 296 h 299"/>
                                  <a:gd name="T30" fmla="*/ 0 w 723"/>
                                  <a:gd name="T31" fmla="*/ 270 h 299"/>
                                  <a:gd name="T32" fmla="*/ 109 w 723"/>
                                  <a:gd name="T33" fmla="*/ 118 h 299"/>
                                  <a:gd name="T34" fmla="*/ 143 w 723"/>
                                  <a:gd name="T35" fmla="*/ 104 h 299"/>
                                  <a:gd name="T36" fmla="*/ 143 w 723"/>
                                  <a:gd name="T37" fmla="*/ 78 h 299"/>
                                  <a:gd name="T38" fmla="*/ 109 w 723"/>
                                  <a:gd name="T39" fmla="*/ 64 h 299"/>
                                  <a:gd name="T40" fmla="*/ 109 w 723"/>
                                  <a:gd name="T41" fmla="*/ 118 h 299"/>
                                  <a:gd name="T42" fmla="*/ 135 w 723"/>
                                  <a:gd name="T43" fmla="*/ 233 h 299"/>
                                  <a:gd name="T44" fmla="*/ 155 w 723"/>
                                  <a:gd name="T45" fmla="*/ 204 h 299"/>
                                  <a:gd name="T46" fmla="*/ 146 w 723"/>
                                  <a:gd name="T47" fmla="*/ 181 h 299"/>
                                  <a:gd name="T48" fmla="*/ 75 w 723"/>
                                  <a:gd name="T49" fmla="*/ 176 h 299"/>
                                  <a:gd name="T50" fmla="*/ 382 w 723"/>
                                  <a:gd name="T51" fmla="*/ 0 h 299"/>
                                  <a:gd name="T52" fmla="*/ 433 w 723"/>
                                  <a:gd name="T53" fmla="*/ 3 h 299"/>
                                  <a:gd name="T54" fmla="*/ 459 w 723"/>
                                  <a:gd name="T55" fmla="*/ 20 h 299"/>
                                  <a:gd name="T56" fmla="*/ 462 w 723"/>
                                  <a:gd name="T57" fmla="*/ 64 h 299"/>
                                  <a:gd name="T58" fmla="*/ 367 w 723"/>
                                  <a:gd name="T59" fmla="*/ 64 h 299"/>
                                  <a:gd name="T60" fmla="*/ 341 w 723"/>
                                  <a:gd name="T61" fmla="*/ 81 h 299"/>
                                  <a:gd name="T62" fmla="*/ 333 w 723"/>
                                  <a:gd name="T63" fmla="*/ 150 h 299"/>
                                  <a:gd name="T64" fmla="*/ 339 w 723"/>
                                  <a:gd name="T65" fmla="*/ 207 h 299"/>
                                  <a:gd name="T66" fmla="*/ 356 w 723"/>
                                  <a:gd name="T67" fmla="*/ 230 h 299"/>
                                  <a:gd name="T68" fmla="*/ 462 w 723"/>
                                  <a:gd name="T69" fmla="*/ 233 h 299"/>
                                  <a:gd name="T70" fmla="*/ 462 w 723"/>
                                  <a:gd name="T71" fmla="*/ 270 h 299"/>
                                  <a:gd name="T72" fmla="*/ 445 w 723"/>
                                  <a:gd name="T73" fmla="*/ 290 h 299"/>
                                  <a:gd name="T74" fmla="*/ 382 w 723"/>
                                  <a:gd name="T75" fmla="*/ 299 h 299"/>
                                  <a:gd name="T76" fmla="*/ 327 w 723"/>
                                  <a:gd name="T77" fmla="*/ 290 h 299"/>
                                  <a:gd name="T78" fmla="*/ 275 w 723"/>
                                  <a:gd name="T79" fmla="*/ 242 h 299"/>
                                  <a:gd name="T80" fmla="*/ 255 w 723"/>
                                  <a:gd name="T81" fmla="*/ 150 h 299"/>
                                  <a:gd name="T82" fmla="*/ 264 w 723"/>
                                  <a:gd name="T83" fmla="*/ 81 h 299"/>
                                  <a:gd name="T84" fmla="*/ 307 w 723"/>
                                  <a:gd name="T85" fmla="*/ 18 h 299"/>
                                  <a:gd name="T86" fmla="*/ 382 w 723"/>
                                  <a:gd name="T87" fmla="*/ 0 h 299"/>
                                  <a:gd name="T88" fmla="*/ 488 w 723"/>
                                  <a:gd name="T89" fmla="*/ 29 h 299"/>
                                  <a:gd name="T90" fmla="*/ 499 w 723"/>
                                  <a:gd name="T91" fmla="*/ 3 h 299"/>
                                  <a:gd name="T92" fmla="*/ 608 w 723"/>
                                  <a:gd name="T93" fmla="*/ 0 h 299"/>
                                  <a:gd name="T94" fmla="*/ 671 w 723"/>
                                  <a:gd name="T95" fmla="*/ 15 h 299"/>
                                  <a:gd name="T96" fmla="*/ 706 w 723"/>
                                  <a:gd name="T97" fmla="*/ 52 h 299"/>
                                  <a:gd name="T98" fmla="*/ 714 w 723"/>
                                  <a:gd name="T99" fmla="*/ 89 h 299"/>
                                  <a:gd name="T100" fmla="*/ 700 w 723"/>
                                  <a:gd name="T101" fmla="*/ 141 h 299"/>
                                  <a:gd name="T102" fmla="*/ 674 w 723"/>
                                  <a:gd name="T103" fmla="*/ 164 h 299"/>
                                  <a:gd name="T104" fmla="*/ 720 w 723"/>
                                  <a:gd name="T105" fmla="*/ 285 h 299"/>
                                  <a:gd name="T106" fmla="*/ 660 w 723"/>
                                  <a:gd name="T107" fmla="*/ 296 h 299"/>
                                  <a:gd name="T108" fmla="*/ 646 w 723"/>
                                  <a:gd name="T109" fmla="*/ 296 h 299"/>
                                  <a:gd name="T110" fmla="*/ 582 w 723"/>
                                  <a:gd name="T111" fmla="*/ 176 h 299"/>
                                  <a:gd name="T112" fmla="*/ 488 w 723"/>
                                  <a:gd name="T113" fmla="*/ 296 h 299"/>
                                  <a:gd name="T114" fmla="*/ 559 w 723"/>
                                  <a:gd name="T115" fmla="*/ 118 h 299"/>
                                  <a:gd name="T116" fmla="*/ 617 w 723"/>
                                  <a:gd name="T117" fmla="*/ 115 h 299"/>
                                  <a:gd name="T118" fmla="*/ 637 w 723"/>
                                  <a:gd name="T119" fmla="*/ 104 h 299"/>
                                  <a:gd name="T120" fmla="*/ 640 w 723"/>
                                  <a:gd name="T121" fmla="*/ 89 h 299"/>
                                  <a:gd name="T122" fmla="*/ 634 w 723"/>
                                  <a:gd name="T123" fmla="*/ 72 h 299"/>
                                  <a:gd name="T124" fmla="*/ 603 w 723"/>
                                  <a:gd name="T125" fmla="*/ 64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3" h="299">
                                    <a:moveTo>
                                      <a:pt x="0" y="29"/>
                                    </a:moveTo>
                                    <a:lnTo>
                                      <a:pt x="0" y="29"/>
                                    </a:lnTo>
                                    <a:lnTo>
                                      <a:pt x="3" y="18"/>
                                    </a:lnTo>
                                    <a:lnTo>
                                      <a:pt x="6" y="9"/>
                                    </a:lnTo>
                                    <a:lnTo>
                                      <a:pt x="14" y="3"/>
                                    </a:lnTo>
                                    <a:lnTo>
                                      <a:pt x="26" y="0"/>
                                    </a:lnTo>
                                    <a:lnTo>
                                      <a:pt x="115" y="0"/>
                                    </a:lnTo>
                                    <a:lnTo>
                                      <a:pt x="115" y="0"/>
                                    </a:lnTo>
                                    <a:lnTo>
                                      <a:pt x="138" y="3"/>
                                    </a:lnTo>
                                    <a:lnTo>
                                      <a:pt x="161" y="6"/>
                                    </a:lnTo>
                                    <a:lnTo>
                                      <a:pt x="178" y="12"/>
                                    </a:lnTo>
                                    <a:lnTo>
                                      <a:pt x="192" y="20"/>
                                    </a:lnTo>
                                    <a:lnTo>
                                      <a:pt x="207" y="32"/>
                                    </a:lnTo>
                                    <a:lnTo>
                                      <a:pt x="215" y="46"/>
                                    </a:lnTo>
                                    <a:lnTo>
                                      <a:pt x="218" y="64"/>
                                    </a:lnTo>
                                    <a:lnTo>
                                      <a:pt x="221" y="81"/>
                                    </a:lnTo>
                                    <a:lnTo>
                                      <a:pt x="221" y="81"/>
                                    </a:lnTo>
                                    <a:lnTo>
                                      <a:pt x="218" y="104"/>
                                    </a:lnTo>
                                    <a:lnTo>
                                      <a:pt x="215" y="115"/>
                                    </a:lnTo>
                                    <a:lnTo>
                                      <a:pt x="209" y="124"/>
                                    </a:lnTo>
                                    <a:lnTo>
                                      <a:pt x="201" y="130"/>
                                    </a:lnTo>
                                    <a:lnTo>
                                      <a:pt x="192" y="138"/>
                                    </a:lnTo>
                                    <a:lnTo>
                                      <a:pt x="184" y="141"/>
                                    </a:lnTo>
                                    <a:lnTo>
                                      <a:pt x="172" y="147"/>
                                    </a:lnTo>
                                    <a:lnTo>
                                      <a:pt x="172" y="147"/>
                                    </a:lnTo>
                                    <a:lnTo>
                                      <a:pt x="186" y="150"/>
                                    </a:lnTo>
                                    <a:lnTo>
                                      <a:pt x="198" y="155"/>
                                    </a:lnTo>
                                    <a:lnTo>
                                      <a:pt x="207" y="161"/>
                                    </a:lnTo>
                                    <a:lnTo>
                                      <a:pt x="215" y="170"/>
                                    </a:lnTo>
                                    <a:lnTo>
                                      <a:pt x="221" y="181"/>
                                    </a:lnTo>
                                    <a:lnTo>
                                      <a:pt x="227" y="190"/>
                                    </a:lnTo>
                                    <a:lnTo>
                                      <a:pt x="230" y="201"/>
                                    </a:lnTo>
                                    <a:lnTo>
                                      <a:pt x="230" y="216"/>
                                    </a:lnTo>
                                    <a:lnTo>
                                      <a:pt x="230" y="216"/>
                                    </a:lnTo>
                                    <a:lnTo>
                                      <a:pt x="230" y="236"/>
                                    </a:lnTo>
                                    <a:lnTo>
                                      <a:pt x="224" y="253"/>
                                    </a:lnTo>
                                    <a:lnTo>
                                      <a:pt x="215" y="267"/>
                                    </a:lnTo>
                                    <a:lnTo>
                                      <a:pt x="204" y="276"/>
                                    </a:lnTo>
                                    <a:lnTo>
                                      <a:pt x="186" y="285"/>
                                    </a:lnTo>
                                    <a:lnTo>
                                      <a:pt x="169" y="293"/>
                                    </a:lnTo>
                                    <a:lnTo>
                                      <a:pt x="149" y="296"/>
                                    </a:lnTo>
                                    <a:lnTo>
                                      <a:pt x="123" y="296"/>
                                    </a:lnTo>
                                    <a:lnTo>
                                      <a:pt x="26" y="296"/>
                                    </a:lnTo>
                                    <a:lnTo>
                                      <a:pt x="26" y="296"/>
                                    </a:lnTo>
                                    <a:lnTo>
                                      <a:pt x="14" y="296"/>
                                    </a:lnTo>
                                    <a:lnTo>
                                      <a:pt x="6" y="290"/>
                                    </a:lnTo>
                                    <a:lnTo>
                                      <a:pt x="3" y="282"/>
                                    </a:lnTo>
                                    <a:lnTo>
                                      <a:pt x="0" y="270"/>
                                    </a:lnTo>
                                    <a:lnTo>
                                      <a:pt x="0" y="29"/>
                                    </a:lnTo>
                                    <a:close/>
                                    <a:moveTo>
                                      <a:pt x="109" y="118"/>
                                    </a:moveTo>
                                    <a:lnTo>
                                      <a:pt x="109" y="118"/>
                                    </a:lnTo>
                                    <a:lnTo>
                                      <a:pt x="126" y="115"/>
                                    </a:lnTo>
                                    <a:lnTo>
                                      <a:pt x="138" y="112"/>
                                    </a:lnTo>
                                    <a:lnTo>
                                      <a:pt x="143" y="104"/>
                                    </a:lnTo>
                                    <a:lnTo>
                                      <a:pt x="146" y="89"/>
                                    </a:lnTo>
                                    <a:lnTo>
                                      <a:pt x="146" y="89"/>
                                    </a:lnTo>
                                    <a:lnTo>
                                      <a:pt x="143" y="78"/>
                                    </a:lnTo>
                                    <a:lnTo>
                                      <a:pt x="135" y="69"/>
                                    </a:lnTo>
                                    <a:lnTo>
                                      <a:pt x="123" y="64"/>
                                    </a:lnTo>
                                    <a:lnTo>
                                      <a:pt x="109" y="64"/>
                                    </a:lnTo>
                                    <a:lnTo>
                                      <a:pt x="75" y="64"/>
                                    </a:lnTo>
                                    <a:lnTo>
                                      <a:pt x="75" y="118"/>
                                    </a:lnTo>
                                    <a:lnTo>
                                      <a:pt x="109" y="118"/>
                                    </a:lnTo>
                                    <a:close/>
                                    <a:moveTo>
                                      <a:pt x="118" y="233"/>
                                    </a:moveTo>
                                    <a:lnTo>
                                      <a:pt x="118" y="233"/>
                                    </a:lnTo>
                                    <a:lnTo>
                                      <a:pt x="135" y="233"/>
                                    </a:lnTo>
                                    <a:lnTo>
                                      <a:pt x="146" y="227"/>
                                    </a:lnTo>
                                    <a:lnTo>
                                      <a:pt x="152" y="219"/>
                                    </a:lnTo>
                                    <a:lnTo>
                                      <a:pt x="155" y="204"/>
                                    </a:lnTo>
                                    <a:lnTo>
                                      <a:pt x="155" y="204"/>
                                    </a:lnTo>
                                    <a:lnTo>
                                      <a:pt x="152" y="193"/>
                                    </a:lnTo>
                                    <a:lnTo>
                                      <a:pt x="146" y="181"/>
                                    </a:lnTo>
                                    <a:lnTo>
                                      <a:pt x="135" y="178"/>
                                    </a:lnTo>
                                    <a:lnTo>
                                      <a:pt x="118" y="176"/>
                                    </a:lnTo>
                                    <a:lnTo>
                                      <a:pt x="75" y="176"/>
                                    </a:lnTo>
                                    <a:lnTo>
                                      <a:pt x="75" y="233"/>
                                    </a:lnTo>
                                    <a:lnTo>
                                      <a:pt x="118" y="233"/>
                                    </a:lnTo>
                                    <a:close/>
                                    <a:moveTo>
                                      <a:pt x="382" y="0"/>
                                    </a:moveTo>
                                    <a:lnTo>
                                      <a:pt x="382" y="0"/>
                                    </a:lnTo>
                                    <a:lnTo>
                                      <a:pt x="419" y="0"/>
                                    </a:lnTo>
                                    <a:lnTo>
                                      <a:pt x="433" y="3"/>
                                    </a:lnTo>
                                    <a:lnTo>
                                      <a:pt x="445" y="9"/>
                                    </a:lnTo>
                                    <a:lnTo>
                                      <a:pt x="453" y="12"/>
                                    </a:lnTo>
                                    <a:lnTo>
                                      <a:pt x="459" y="20"/>
                                    </a:lnTo>
                                    <a:lnTo>
                                      <a:pt x="462" y="26"/>
                                    </a:lnTo>
                                    <a:lnTo>
                                      <a:pt x="462" y="35"/>
                                    </a:lnTo>
                                    <a:lnTo>
                                      <a:pt x="462" y="64"/>
                                    </a:lnTo>
                                    <a:lnTo>
                                      <a:pt x="382" y="64"/>
                                    </a:lnTo>
                                    <a:lnTo>
                                      <a:pt x="382" y="64"/>
                                    </a:lnTo>
                                    <a:lnTo>
                                      <a:pt x="367" y="64"/>
                                    </a:lnTo>
                                    <a:lnTo>
                                      <a:pt x="356" y="66"/>
                                    </a:lnTo>
                                    <a:lnTo>
                                      <a:pt x="347" y="72"/>
                                    </a:lnTo>
                                    <a:lnTo>
                                      <a:pt x="341" y="81"/>
                                    </a:lnTo>
                                    <a:lnTo>
                                      <a:pt x="339" y="92"/>
                                    </a:lnTo>
                                    <a:lnTo>
                                      <a:pt x="333" y="107"/>
                                    </a:lnTo>
                                    <a:lnTo>
                                      <a:pt x="333" y="150"/>
                                    </a:lnTo>
                                    <a:lnTo>
                                      <a:pt x="333" y="150"/>
                                    </a:lnTo>
                                    <a:lnTo>
                                      <a:pt x="333" y="190"/>
                                    </a:lnTo>
                                    <a:lnTo>
                                      <a:pt x="339" y="207"/>
                                    </a:lnTo>
                                    <a:lnTo>
                                      <a:pt x="341" y="216"/>
                                    </a:lnTo>
                                    <a:lnTo>
                                      <a:pt x="347" y="224"/>
                                    </a:lnTo>
                                    <a:lnTo>
                                      <a:pt x="356" y="230"/>
                                    </a:lnTo>
                                    <a:lnTo>
                                      <a:pt x="367" y="233"/>
                                    </a:lnTo>
                                    <a:lnTo>
                                      <a:pt x="382" y="233"/>
                                    </a:lnTo>
                                    <a:lnTo>
                                      <a:pt x="462" y="233"/>
                                    </a:lnTo>
                                    <a:lnTo>
                                      <a:pt x="462" y="262"/>
                                    </a:lnTo>
                                    <a:lnTo>
                                      <a:pt x="462" y="262"/>
                                    </a:lnTo>
                                    <a:lnTo>
                                      <a:pt x="462" y="270"/>
                                    </a:lnTo>
                                    <a:lnTo>
                                      <a:pt x="459" y="279"/>
                                    </a:lnTo>
                                    <a:lnTo>
                                      <a:pt x="453" y="285"/>
                                    </a:lnTo>
                                    <a:lnTo>
                                      <a:pt x="445" y="290"/>
                                    </a:lnTo>
                                    <a:lnTo>
                                      <a:pt x="433" y="293"/>
                                    </a:lnTo>
                                    <a:lnTo>
                                      <a:pt x="419" y="296"/>
                                    </a:lnTo>
                                    <a:lnTo>
                                      <a:pt x="382" y="299"/>
                                    </a:lnTo>
                                    <a:lnTo>
                                      <a:pt x="382" y="299"/>
                                    </a:lnTo>
                                    <a:lnTo>
                                      <a:pt x="353" y="296"/>
                                    </a:lnTo>
                                    <a:lnTo>
                                      <a:pt x="327" y="290"/>
                                    </a:lnTo>
                                    <a:lnTo>
                                      <a:pt x="307" y="279"/>
                                    </a:lnTo>
                                    <a:lnTo>
                                      <a:pt x="287" y="265"/>
                                    </a:lnTo>
                                    <a:lnTo>
                                      <a:pt x="275" y="242"/>
                                    </a:lnTo>
                                    <a:lnTo>
                                      <a:pt x="264" y="216"/>
                                    </a:lnTo>
                                    <a:lnTo>
                                      <a:pt x="258" y="187"/>
                                    </a:lnTo>
                                    <a:lnTo>
                                      <a:pt x="255" y="150"/>
                                    </a:lnTo>
                                    <a:lnTo>
                                      <a:pt x="255" y="150"/>
                                    </a:lnTo>
                                    <a:lnTo>
                                      <a:pt x="258" y="112"/>
                                    </a:lnTo>
                                    <a:lnTo>
                                      <a:pt x="264" y="81"/>
                                    </a:lnTo>
                                    <a:lnTo>
                                      <a:pt x="275" y="55"/>
                                    </a:lnTo>
                                    <a:lnTo>
                                      <a:pt x="287" y="35"/>
                                    </a:lnTo>
                                    <a:lnTo>
                                      <a:pt x="307" y="18"/>
                                    </a:lnTo>
                                    <a:lnTo>
                                      <a:pt x="327" y="9"/>
                                    </a:lnTo>
                                    <a:lnTo>
                                      <a:pt x="353" y="0"/>
                                    </a:lnTo>
                                    <a:lnTo>
                                      <a:pt x="382" y="0"/>
                                    </a:lnTo>
                                    <a:lnTo>
                                      <a:pt x="382" y="0"/>
                                    </a:lnTo>
                                    <a:close/>
                                    <a:moveTo>
                                      <a:pt x="488" y="29"/>
                                    </a:moveTo>
                                    <a:lnTo>
                                      <a:pt x="488" y="29"/>
                                    </a:lnTo>
                                    <a:lnTo>
                                      <a:pt x="488" y="18"/>
                                    </a:lnTo>
                                    <a:lnTo>
                                      <a:pt x="493" y="9"/>
                                    </a:lnTo>
                                    <a:lnTo>
                                      <a:pt x="499" y="3"/>
                                    </a:lnTo>
                                    <a:lnTo>
                                      <a:pt x="511" y="0"/>
                                    </a:lnTo>
                                    <a:lnTo>
                                      <a:pt x="608" y="0"/>
                                    </a:lnTo>
                                    <a:lnTo>
                                      <a:pt x="608" y="0"/>
                                    </a:lnTo>
                                    <a:lnTo>
                                      <a:pt x="631" y="3"/>
                                    </a:lnTo>
                                    <a:lnTo>
                                      <a:pt x="651" y="6"/>
                                    </a:lnTo>
                                    <a:lnTo>
                                      <a:pt x="671" y="15"/>
                                    </a:lnTo>
                                    <a:lnTo>
                                      <a:pt x="686" y="23"/>
                                    </a:lnTo>
                                    <a:lnTo>
                                      <a:pt x="697" y="38"/>
                                    </a:lnTo>
                                    <a:lnTo>
                                      <a:pt x="706" y="52"/>
                                    </a:lnTo>
                                    <a:lnTo>
                                      <a:pt x="712" y="69"/>
                                    </a:lnTo>
                                    <a:lnTo>
                                      <a:pt x="714" y="89"/>
                                    </a:lnTo>
                                    <a:lnTo>
                                      <a:pt x="714" y="89"/>
                                    </a:lnTo>
                                    <a:lnTo>
                                      <a:pt x="712" y="118"/>
                                    </a:lnTo>
                                    <a:lnTo>
                                      <a:pt x="706" y="130"/>
                                    </a:lnTo>
                                    <a:lnTo>
                                      <a:pt x="700" y="141"/>
                                    </a:lnTo>
                                    <a:lnTo>
                                      <a:pt x="694" y="150"/>
                                    </a:lnTo>
                                    <a:lnTo>
                                      <a:pt x="686" y="158"/>
                                    </a:lnTo>
                                    <a:lnTo>
                                      <a:pt x="674" y="164"/>
                                    </a:lnTo>
                                    <a:lnTo>
                                      <a:pt x="663" y="170"/>
                                    </a:lnTo>
                                    <a:lnTo>
                                      <a:pt x="720" y="285"/>
                                    </a:lnTo>
                                    <a:lnTo>
                                      <a:pt x="720" y="285"/>
                                    </a:lnTo>
                                    <a:lnTo>
                                      <a:pt x="723" y="290"/>
                                    </a:lnTo>
                                    <a:lnTo>
                                      <a:pt x="723" y="296"/>
                                    </a:lnTo>
                                    <a:lnTo>
                                      <a:pt x="660" y="296"/>
                                    </a:lnTo>
                                    <a:lnTo>
                                      <a:pt x="660" y="296"/>
                                    </a:lnTo>
                                    <a:lnTo>
                                      <a:pt x="651" y="296"/>
                                    </a:lnTo>
                                    <a:lnTo>
                                      <a:pt x="646" y="296"/>
                                    </a:lnTo>
                                    <a:lnTo>
                                      <a:pt x="640" y="290"/>
                                    </a:lnTo>
                                    <a:lnTo>
                                      <a:pt x="634" y="282"/>
                                    </a:lnTo>
                                    <a:lnTo>
                                      <a:pt x="582" y="176"/>
                                    </a:lnTo>
                                    <a:lnTo>
                                      <a:pt x="559" y="176"/>
                                    </a:lnTo>
                                    <a:lnTo>
                                      <a:pt x="559" y="296"/>
                                    </a:lnTo>
                                    <a:lnTo>
                                      <a:pt x="488" y="296"/>
                                    </a:lnTo>
                                    <a:lnTo>
                                      <a:pt x="488" y="29"/>
                                    </a:lnTo>
                                    <a:close/>
                                    <a:moveTo>
                                      <a:pt x="559" y="64"/>
                                    </a:moveTo>
                                    <a:lnTo>
                                      <a:pt x="559" y="118"/>
                                    </a:lnTo>
                                    <a:lnTo>
                                      <a:pt x="603" y="118"/>
                                    </a:lnTo>
                                    <a:lnTo>
                                      <a:pt x="603" y="118"/>
                                    </a:lnTo>
                                    <a:lnTo>
                                      <a:pt x="617" y="115"/>
                                    </a:lnTo>
                                    <a:lnTo>
                                      <a:pt x="628" y="112"/>
                                    </a:lnTo>
                                    <a:lnTo>
                                      <a:pt x="634" y="109"/>
                                    </a:lnTo>
                                    <a:lnTo>
                                      <a:pt x="637" y="104"/>
                                    </a:lnTo>
                                    <a:lnTo>
                                      <a:pt x="640" y="98"/>
                                    </a:lnTo>
                                    <a:lnTo>
                                      <a:pt x="640" y="89"/>
                                    </a:lnTo>
                                    <a:lnTo>
                                      <a:pt x="640" y="89"/>
                                    </a:lnTo>
                                    <a:lnTo>
                                      <a:pt x="640" y="84"/>
                                    </a:lnTo>
                                    <a:lnTo>
                                      <a:pt x="637" y="78"/>
                                    </a:lnTo>
                                    <a:lnTo>
                                      <a:pt x="634" y="72"/>
                                    </a:lnTo>
                                    <a:lnTo>
                                      <a:pt x="628" y="69"/>
                                    </a:lnTo>
                                    <a:lnTo>
                                      <a:pt x="617" y="64"/>
                                    </a:lnTo>
                                    <a:lnTo>
                                      <a:pt x="603" y="64"/>
                                    </a:lnTo>
                                    <a:lnTo>
                                      <a:pt x="559" y="64"/>
                                    </a:lnTo>
                                    <a:close/>
                                  </a:path>
                                </a:pathLst>
                              </a:custGeom>
                              <a:solidFill>
                                <a:srgbClr val="004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noEditPoints="1"/>
                            </wps:cNvSpPr>
                            <wps:spPr bwMode="auto">
                              <a:xfrm>
                                <a:off x="506538" y="0"/>
                                <a:ext cx="229870" cy="267970"/>
                              </a:xfrm>
                              <a:custGeom>
                                <a:avLst/>
                                <a:gdLst>
                                  <a:gd name="T0" fmla="*/ 144 w 362"/>
                                  <a:gd name="T1" fmla="*/ 95 h 422"/>
                                  <a:gd name="T2" fmla="*/ 132 w 362"/>
                                  <a:gd name="T3" fmla="*/ 75 h 422"/>
                                  <a:gd name="T4" fmla="*/ 127 w 362"/>
                                  <a:gd name="T5" fmla="*/ 55 h 422"/>
                                  <a:gd name="T6" fmla="*/ 130 w 362"/>
                                  <a:gd name="T7" fmla="*/ 43 h 422"/>
                                  <a:gd name="T8" fmla="*/ 135 w 362"/>
                                  <a:gd name="T9" fmla="*/ 23 h 422"/>
                                  <a:gd name="T10" fmla="*/ 144 w 362"/>
                                  <a:gd name="T11" fmla="*/ 14 h 422"/>
                                  <a:gd name="T12" fmla="*/ 161 w 362"/>
                                  <a:gd name="T13" fmla="*/ 3 h 422"/>
                                  <a:gd name="T14" fmla="*/ 181 w 362"/>
                                  <a:gd name="T15" fmla="*/ 0 h 422"/>
                                  <a:gd name="T16" fmla="*/ 193 w 362"/>
                                  <a:gd name="T17" fmla="*/ 0 h 422"/>
                                  <a:gd name="T18" fmla="*/ 213 w 362"/>
                                  <a:gd name="T19" fmla="*/ 9 h 422"/>
                                  <a:gd name="T20" fmla="*/ 221 w 362"/>
                                  <a:gd name="T21" fmla="*/ 14 h 422"/>
                                  <a:gd name="T22" fmla="*/ 233 w 362"/>
                                  <a:gd name="T23" fmla="*/ 34 h 422"/>
                                  <a:gd name="T24" fmla="*/ 236 w 362"/>
                                  <a:gd name="T25" fmla="*/ 55 h 422"/>
                                  <a:gd name="T26" fmla="*/ 236 w 362"/>
                                  <a:gd name="T27" fmla="*/ 66 h 422"/>
                                  <a:gd name="T28" fmla="*/ 227 w 362"/>
                                  <a:gd name="T29" fmla="*/ 86 h 422"/>
                                  <a:gd name="T30" fmla="*/ 221 w 362"/>
                                  <a:gd name="T31" fmla="*/ 95 h 422"/>
                                  <a:gd name="T32" fmla="*/ 201 w 362"/>
                                  <a:gd name="T33" fmla="*/ 106 h 422"/>
                                  <a:gd name="T34" fmla="*/ 181 w 362"/>
                                  <a:gd name="T35" fmla="*/ 109 h 422"/>
                                  <a:gd name="T36" fmla="*/ 170 w 362"/>
                                  <a:gd name="T37" fmla="*/ 109 h 422"/>
                                  <a:gd name="T38" fmla="*/ 153 w 362"/>
                                  <a:gd name="T39" fmla="*/ 101 h 422"/>
                                  <a:gd name="T40" fmla="*/ 144 w 362"/>
                                  <a:gd name="T41" fmla="*/ 95 h 422"/>
                                  <a:gd name="T42" fmla="*/ 362 w 362"/>
                                  <a:gd name="T43" fmla="*/ 184 h 422"/>
                                  <a:gd name="T44" fmla="*/ 362 w 362"/>
                                  <a:gd name="T45" fmla="*/ 172 h 422"/>
                                  <a:gd name="T46" fmla="*/ 353 w 362"/>
                                  <a:gd name="T47" fmla="*/ 152 h 422"/>
                                  <a:gd name="T48" fmla="*/ 336 w 362"/>
                                  <a:gd name="T49" fmla="*/ 138 h 422"/>
                                  <a:gd name="T50" fmla="*/ 316 w 362"/>
                                  <a:gd name="T51" fmla="*/ 129 h 422"/>
                                  <a:gd name="T52" fmla="*/ 61 w 362"/>
                                  <a:gd name="T53" fmla="*/ 126 h 422"/>
                                  <a:gd name="T54" fmla="*/ 46 w 362"/>
                                  <a:gd name="T55" fmla="*/ 129 h 422"/>
                                  <a:gd name="T56" fmla="*/ 26 w 362"/>
                                  <a:gd name="T57" fmla="*/ 138 h 422"/>
                                  <a:gd name="T58" fmla="*/ 12 w 362"/>
                                  <a:gd name="T59" fmla="*/ 152 h 422"/>
                                  <a:gd name="T60" fmla="*/ 3 w 362"/>
                                  <a:gd name="T61" fmla="*/ 172 h 422"/>
                                  <a:gd name="T62" fmla="*/ 0 w 362"/>
                                  <a:gd name="T63" fmla="*/ 313 h 422"/>
                                  <a:gd name="T64" fmla="*/ 276 w 362"/>
                                  <a:gd name="T65" fmla="*/ 330 h 422"/>
                                  <a:gd name="T66" fmla="*/ 0 w 362"/>
                                  <a:gd name="T67" fmla="*/ 365 h 422"/>
                                  <a:gd name="T68" fmla="*/ 3 w 362"/>
                                  <a:gd name="T69" fmla="*/ 376 h 422"/>
                                  <a:gd name="T70" fmla="*/ 12 w 362"/>
                                  <a:gd name="T71" fmla="*/ 396 h 422"/>
                                  <a:gd name="T72" fmla="*/ 26 w 362"/>
                                  <a:gd name="T73" fmla="*/ 414 h 422"/>
                                  <a:gd name="T74" fmla="*/ 46 w 362"/>
                                  <a:gd name="T75" fmla="*/ 422 h 422"/>
                                  <a:gd name="T76" fmla="*/ 305 w 362"/>
                                  <a:gd name="T77" fmla="*/ 422 h 422"/>
                                  <a:gd name="T78" fmla="*/ 316 w 362"/>
                                  <a:gd name="T79" fmla="*/ 422 h 422"/>
                                  <a:gd name="T80" fmla="*/ 336 w 362"/>
                                  <a:gd name="T81" fmla="*/ 414 h 422"/>
                                  <a:gd name="T82" fmla="*/ 353 w 362"/>
                                  <a:gd name="T83" fmla="*/ 396 h 422"/>
                                  <a:gd name="T84" fmla="*/ 362 w 362"/>
                                  <a:gd name="T85" fmla="*/ 376 h 422"/>
                                  <a:gd name="T86" fmla="*/ 362 w 362"/>
                                  <a:gd name="T87" fmla="*/ 238 h 422"/>
                                  <a:gd name="T88" fmla="*/ 89 w 362"/>
                                  <a:gd name="T89" fmla="*/ 218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2" h="422">
                                    <a:moveTo>
                                      <a:pt x="144" y="95"/>
                                    </a:moveTo>
                                    <a:lnTo>
                                      <a:pt x="144" y="95"/>
                                    </a:lnTo>
                                    <a:lnTo>
                                      <a:pt x="135" y="86"/>
                                    </a:lnTo>
                                    <a:lnTo>
                                      <a:pt x="132" y="75"/>
                                    </a:lnTo>
                                    <a:lnTo>
                                      <a:pt x="130" y="66"/>
                                    </a:lnTo>
                                    <a:lnTo>
                                      <a:pt x="127" y="55"/>
                                    </a:lnTo>
                                    <a:lnTo>
                                      <a:pt x="127" y="55"/>
                                    </a:lnTo>
                                    <a:lnTo>
                                      <a:pt x="130" y="43"/>
                                    </a:lnTo>
                                    <a:lnTo>
                                      <a:pt x="132" y="34"/>
                                    </a:lnTo>
                                    <a:lnTo>
                                      <a:pt x="135" y="23"/>
                                    </a:lnTo>
                                    <a:lnTo>
                                      <a:pt x="144" y="14"/>
                                    </a:lnTo>
                                    <a:lnTo>
                                      <a:pt x="144" y="14"/>
                                    </a:lnTo>
                                    <a:lnTo>
                                      <a:pt x="153" y="9"/>
                                    </a:lnTo>
                                    <a:lnTo>
                                      <a:pt x="161" y="3"/>
                                    </a:lnTo>
                                    <a:lnTo>
                                      <a:pt x="170" y="0"/>
                                    </a:lnTo>
                                    <a:lnTo>
                                      <a:pt x="181" y="0"/>
                                    </a:lnTo>
                                    <a:lnTo>
                                      <a:pt x="181" y="0"/>
                                    </a:lnTo>
                                    <a:lnTo>
                                      <a:pt x="193" y="0"/>
                                    </a:lnTo>
                                    <a:lnTo>
                                      <a:pt x="201" y="3"/>
                                    </a:lnTo>
                                    <a:lnTo>
                                      <a:pt x="213" y="9"/>
                                    </a:lnTo>
                                    <a:lnTo>
                                      <a:pt x="221" y="14"/>
                                    </a:lnTo>
                                    <a:lnTo>
                                      <a:pt x="221" y="14"/>
                                    </a:lnTo>
                                    <a:lnTo>
                                      <a:pt x="227" y="23"/>
                                    </a:lnTo>
                                    <a:lnTo>
                                      <a:pt x="233" y="34"/>
                                    </a:lnTo>
                                    <a:lnTo>
                                      <a:pt x="236" y="43"/>
                                    </a:lnTo>
                                    <a:lnTo>
                                      <a:pt x="236" y="55"/>
                                    </a:lnTo>
                                    <a:lnTo>
                                      <a:pt x="236" y="55"/>
                                    </a:lnTo>
                                    <a:lnTo>
                                      <a:pt x="236" y="66"/>
                                    </a:lnTo>
                                    <a:lnTo>
                                      <a:pt x="233" y="75"/>
                                    </a:lnTo>
                                    <a:lnTo>
                                      <a:pt x="227" y="86"/>
                                    </a:lnTo>
                                    <a:lnTo>
                                      <a:pt x="221" y="95"/>
                                    </a:lnTo>
                                    <a:lnTo>
                                      <a:pt x="221" y="95"/>
                                    </a:lnTo>
                                    <a:lnTo>
                                      <a:pt x="213" y="101"/>
                                    </a:lnTo>
                                    <a:lnTo>
                                      <a:pt x="201" y="106"/>
                                    </a:lnTo>
                                    <a:lnTo>
                                      <a:pt x="193" y="109"/>
                                    </a:lnTo>
                                    <a:lnTo>
                                      <a:pt x="181" y="109"/>
                                    </a:lnTo>
                                    <a:lnTo>
                                      <a:pt x="181" y="109"/>
                                    </a:lnTo>
                                    <a:lnTo>
                                      <a:pt x="170" y="109"/>
                                    </a:lnTo>
                                    <a:lnTo>
                                      <a:pt x="161" y="106"/>
                                    </a:lnTo>
                                    <a:lnTo>
                                      <a:pt x="153" y="101"/>
                                    </a:lnTo>
                                    <a:lnTo>
                                      <a:pt x="144" y="95"/>
                                    </a:lnTo>
                                    <a:lnTo>
                                      <a:pt x="144" y="95"/>
                                    </a:lnTo>
                                    <a:close/>
                                    <a:moveTo>
                                      <a:pt x="362" y="218"/>
                                    </a:moveTo>
                                    <a:lnTo>
                                      <a:pt x="362" y="184"/>
                                    </a:lnTo>
                                    <a:lnTo>
                                      <a:pt x="362" y="184"/>
                                    </a:lnTo>
                                    <a:lnTo>
                                      <a:pt x="362" y="172"/>
                                    </a:lnTo>
                                    <a:lnTo>
                                      <a:pt x="356" y="164"/>
                                    </a:lnTo>
                                    <a:lnTo>
                                      <a:pt x="353" y="152"/>
                                    </a:lnTo>
                                    <a:lnTo>
                                      <a:pt x="345" y="144"/>
                                    </a:lnTo>
                                    <a:lnTo>
                                      <a:pt x="336" y="138"/>
                                    </a:lnTo>
                                    <a:lnTo>
                                      <a:pt x="328" y="132"/>
                                    </a:lnTo>
                                    <a:lnTo>
                                      <a:pt x="316" y="129"/>
                                    </a:lnTo>
                                    <a:lnTo>
                                      <a:pt x="305" y="126"/>
                                    </a:lnTo>
                                    <a:lnTo>
                                      <a:pt x="61" y="126"/>
                                    </a:lnTo>
                                    <a:lnTo>
                                      <a:pt x="61" y="126"/>
                                    </a:lnTo>
                                    <a:lnTo>
                                      <a:pt x="46" y="129"/>
                                    </a:lnTo>
                                    <a:lnTo>
                                      <a:pt x="38" y="132"/>
                                    </a:lnTo>
                                    <a:lnTo>
                                      <a:pt x="26" y="138"/>
                                    </a:lnTo>
                                    <a:lnTo>
                                      <a:pt x="18" y="144"/>
                                    </a:lnTo>
                                    <a:lnTo>
                                      <a:pt x="12" y="152"/>
                                    </a:lnTo>
                                    <a:lnTo>
                                      <a:pt x="6" y="164"/>
                                    </a:lnTo>
                                    <a:lnTo>
                                      <a:pt x="3" y="172"/>
                                    </a:lnTo>
                                    <a:lnTo>
                                      <a:pt x="0" y="184"/>
                                    </a:lnTo>
                                    <a:lnTo>
                                      <a:pt x="0" y="313"/>
                                    </a:lnTo>
                                    <a:lnTo>
                                      <a:pt x="276" y="313"/>
                                    </a:lnTo>
                                    <a:lnTo>
                                      <a:pt x="276" y="330"/>
                                    </a:lnTo>
                                    <a:lnTo>
                                      <a:pt x="0" y="330"/>
                                    </a:lnTo>
                                    <a:lnTo>
                                      <a:pt x="0" y="365"/>
                                    </a:lnTo>
                                    <a:lnTo>
                                      <a:pt x="0" y="365"/>
                                    </a:lnTo>
                                    <a:lnTo>
                                      <a:pt x="3" y="376"/>
                                    </a:lnTo>
                                    <a:lnTo>
                                      <a:pt x="6" y="388"/>
                                    </a:lnTo>
                                    <a:lnTo>
                                      <a:pt x="12" y="396"/>
                                    </a:lnTo>
                                    <a:lnTo>
                                      <a:pt x="18" y="405"/>
                                    </a:lnTo>
                                    <a:lnTo>
                                      <a:pt x="26" y="414"/>
                                    </a:lnTo>
                                    <a:lnTo>
                                      <a:pt x="38" y="419"/>
                                    </a:lnTo>
                                    <a:lnTo>
                                      <a:pt x="46" y="422"/>
                                    </a:lnTo>
                                    <a:lnTo>
                                      <a:pt x="61" y="422"/>
                                    </a:lnTo>
                                    <a:lnTo>
                                      <a:pt x="305" y="422"/>
                                    </a:lnTo>
                                    <a:lnTo>
                                      <a:pt x="305" y="422"/>
                                    </a:lnTo>
                                    <a:lnTo>
                                      <a:pt x="316" y="422"/>
                                    </a:lnTo>
                                    <a:lnTo>
                                      <a:pt x="328" y="419"/>
                                    </a:lnTo>
                                    <a:lnTo>
                                      <a:pt x="336" y="414"/>
                                    </a:lnTo>
                                    <a:lnTo>
                                      <a:pt x="345" y="405"/>
                                    </a:lnTo>
                                    <a:lnTo>
                                      <a:pt x="353" y="396"/>
                                    </a:lnTo>
                                    <a:lnTo>
                                      <a:pt x="356" y="388"/>
                                    </a:lnTo>
                                    <a:lnTo>
                                      <a:pt x="362" y="376"/>
                                    </a:lnTo>
                                    <a:lnTo>
                                      <a:pt x="362" y="365"/>
                                    </a:lnTo>
                                    <a:lnTo>
                                      <a:pt x="362" y="238"/>
                                    </a:lnTo>
                                    <a:lnTo>
                                      <a:pt x="89" y="238"/>
                                    </a:lnTo>
                                    <a:lnTo>
                                      <a:pt x="89" y="218"/>
                                    </a:lnTo>
                                    <a:lnTo>
                                      <a:pt x="362" y="218"/>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59C16C" id="Group 17" o:spid="_x0000_s1026" style="position:absolute;margin-left:.2pt;margin-top:2.05pt;width:57.95pt;height:21.4pt;z-index:251659264;mso-width-relative:margin;mso-height-relative:margin" coordsize="7364,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">
                    <v:shape id="Freeform 5" o:spid="_x0000_s1027" style="position:absolute;top:822;width:4591;height:1898;visibility:visible;mso-wrap-style:square;v-text-anchor:top" coordsize="72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k3sQA&#10;AADbAAAADwAAAGRycy9kb3ducmV2LnhtbESP0WrCQBBF34X+wzIFX6RuKlQldZVSMAhC1aQfMGSn&#10;SWh2NmTXGP/eeSj0bYZ7594zm93oWjVQHxrPBl7nCSji0tuGKwPfxf5lDSpEZIutZzJwpwC77dNk&#10;g6n1N77QkMdKSQiHFA3UMXap1qGsyWGY+45YtB/fO4yy9pW2Pd4k3LV6kSRL7bBhaaixo8+ayt/8&#10;6gx8zarZmY/Z6pSv+W3MilMxZNqY6fP48Q4q0hj/zX/XByv4Aiu/yAB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5N7EAAAA2wAAAA8AAAAAAAAAAAAAAAAAmAIAAGRycy9k&#10;b3ducmV2LnhtbFBLBQYAAAAABAAEAPUAAACJAwAAAAA=&#10;" path="m,29r,l3,18,6,9,14,3,26,r89,l115,r23,3l161,6r17,6l192,20r15,12l215,46r3,18l221,81r,l218,104r-3,11l209,124r-8,6l192,138r-8,3l172,147r,l186,150r12,5l207,161r8,9l221,181r6,9l230,201r,15l230,216r,20l224,253r-9,14l204,276r-18,9l169,293r-20,3l123,296r-97,l26,296r-12,l6,290,3,282,,270,,29xm109,118r,l126,115r12,-3l143,104r3,-15l146,89,143,78r-8,-9l123,64r-14,l75,64r,54l109,118xm118,233r,l135,233r11,-6l152,219r3,-15l155,204r-3,-11l146,181r-11,-3l118,176r-43,l75,233r43,xm382,r,l419,r14,3l445,9r8,3l459,20r3,6l462,35r,29l382,64r,l367,64r-11,2l347,72r-6,9l339,92r-6,15l333,150r,l333,190r6,17l341,216r6,8l356,230r11,3l382,233r80,l462,262r,l462,270r-3,9l453,285r-8,5l433,293r-14,3l382,299r,l353,296r-26,-6l307,279,287,265,275,242,264,216r-6,-29l255,150r,l258,112r6,-31l275,55,287,35,307,18,327,9,353,r29,l382,xm488,29r,l488,18r5,-9l499,3,511,r97,l608,r23,3l651,6r20,9l686,23r11,15l706,52r6,17l714,89r,l712,118r-6,12l700,141r-6,9l686,158r-12,6l663,170r57,115l720,285r3,5l723,296r-63,l660,296r-9,l646,296r-6,-6l634,282,582,176r-23,l559,296r-71,l488,29xm559,64r,54l603,118r,l617,115r11,-3l634,109r3,-5l640,98r,-9l640,89r,-5l637,78r-3,-6l628,69,617,64r-14,l559,64xe" fillcolor="#004a7c" stroked="f">
                      <v:path arrowok="t" o:connecttype="custom" o:connectlocs="1905,11430;16510,0;87630,1905;121920,12700;138430,40640;138430,66040;127635,82550;109220,93345;125730,98425;140335,114935;146050,137160;142240,160655;118110,180975;78105,187960;8890,187960;0,171450;69215,74930;90805,66040;90805,49530;69215,40640;69215,74930;85725,147955;98425,129540;92710,114935;47625,111760;242570,0;274955,1905;291465,12700;293370,40640;233045,40640;216535,51435;211455,95250;215265,131445;226060,146050;293370,147955;293370,171450;282575,184150;242570,189865;207645,184150;174625,153670;161925,95250;167640,51435;194945,11430;242570,0;309880,18415;316865,1905;386080,0;426085,9525;448310,33020;453390,56515;444500,89535;427990,104140;457200,180975;419100,187960;410210,187960;369570,111760;309880,187960;354965,74930;391795,73025;404495,66040;406400,56515;402590,45720;382905,40640" o:connectangles="0,0,0,0,0,0,0,0,0,0,0,0,0,0,0,0,0,0,0,0,0,0,0,0,0,0,0,0,0,0,0,0,0,0,0,0,0,0,0,0,0,0,0,0,0,0,0,0,0,0,0,0,0,0,0,0,0,0,0,0,0,0,0"/>
                      <o:lock v:ext="edit" verticies="t"/>
                    </v:shape>
                    <v:shape id="Freeform 6" o:spid="_x0000_s1028" style="position:absolute;left:5065;width:2299;height:2679;visibility:visible;mso-wrap-style:square;v-text-anchor:top" coordsize="36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WmMUA&#10;AADbAAAADwAAAGRycy9kb3ducmV2LnhtbERPy2rDMBC8F/oPYgu5hERuoE3iRjalxVDIoeRBSG+L&#10;tbVNrZWx5Ef+PgoEepvd2ZnZ2aSjqUVPrassK3ieRyCIc6srLhQcD9lsBcJ5ZI21ZVJwIQdp8viw&#10;wVjbgXfU730hggm7GBWU3jexlC4vyaCb24Y4cL+2NejD2BZStzgEc1PLRRS9SoMVh4QSG/ooKf/b&#10;d0bB2RfjT/Yy3db0zZ+nsO+W+UqpydP4/gbC0+j/j+/qLx3eX8OtSwAg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taYxQAAANsAAAAPAAAAAAAAAAAAAAAAAJgCAABkcnMv&#10;ZG93bnJldi54bWxQSwUGAAAAAAQABAD1AAAAigMAAAAA&#10;" path="m144,95r,l135,86,132,75r-2,-9l127,55r,l130,43r2,-9l135,23r9,-9l144,14r9,-5l161,3,170,r11,l181,r12,l201,3r12,6l221,14r,l227,23r6,11l236,43r,12l236,55r,11l233,75r-6,11l221,95r,l213,101r-12,5l193,109r-12,l181,109r-11,l161,106r-8,-5l144,95r,xm362,218r,-34l362,184r,-12l356,164r-3,-12l345,144r-9,-6l328,132r-12,-3l305,126r-244,l61,126r-15,3l38,132r-12,6l18,144r-6,8l6,164r-3,8l,184,,313r276,l276,330,,330r,35l,365r3,11l6,388r6,8l18,405r8,9l38,419r8,3l61,422r244,l305,422r11,l328,419r8,-5l345,405r8,-9l356,388r6,-12l362,365r,-127l89,238r,-20l362,218xe" fillcolor="#ed1c24" stroked="f">
                      <v:path arrowok="t" o:connecttype="custom" o:connectlocs="91440,60325;83820,47625;80645,34925;82550,27305;85725,14605;91440,8890;102235,1905;114935,0;122555,0;135255,5715;140335,8890;147955,21590;149860,34925;149860,41910;144145,54610;140335,60325;127635,67310;114935,69215;107950,69215;97155,64135;91440,60325;229870,116840;229870,109220;224155,96520;213360,87630;200660,81915;38735,80010;29210,81915;16510,87630;7620,96520;1905,109220;0,198755;175260,209550;0,231775;1905,238760;7620,251460;16510,262890;29210,267970;193675,267970;200660,267970;213360,262890;224155,251460;229870,238760;229870,151130;56515,138430" o:connectangles="0,0,0,0,0,0,0,0,0,0,0,0,0,0,0,0,0,0,0,0,0,0,0,0,0,0,0,0,0,0,0,0,0,0,0,0,0,0,0,0,0,0,0,0,0"/>
                      <o:lock v:ext="edit" verticies="t"/>
                    </v:shape>
                  </v:group>
                </w:pict>
              </mc:Fallback>
            </mc:AlternateContent>
          </w:r>
        </w:p>
      </w:tc>
      <w:tc>
        <w:tcPr>
          <w:tcW w:w="2467" w:type="dxa"/>
          <w:vAlign w:val="bottom"/>
        </w:tcPr>
        <w:p w:rsidR="007932B4" w:rsidRPr="00693955" w:rsidRDefault="007932B4" w:rsidP="00C67624">
          <w:pPr>
            <w:pStyle w:val="Header"/>
            <w:tabs>
              <w:tab w:val="clear" w:pos="4536"/>
              <w:tab w:val="clear" w:pos="9072"/>
            </w:tabs>
            <w:spacing w:line="160" w:lineRule="exact"/>
            <w:rPr>
              <w:sz w:val="14"/>
              <w:szCs w:val="14"/>
              <w:lang w:val="en-US"/>
            </w:rPr>
          </w:pPr>
        </w:p>
      </w:tc>
      <w:tc>
        <w:tcPr>
          <w:tcW w:w="2466" w:type="dxa"/>
          <w:vAlign w:val="bottom"/>
        </w:tcPr>
        <w:p w:rsidR="007932B4" w:rsidRPr="00693955" w:rsidRDefault="007932B4" w:rsidP="00C67624">
          <w:pPr>
            <w:pStyle w:val="Header"/>
            <w:tabs>
              <w:tab w:val="clear" w:pos="4536"/>
              <w:tab w:val="clear" w:pos="9072"/>
            </w:tabs>
            <w:spacing w:line="160" w:lineRule="exact"/>
            <w:rPr>
              <w:sz w:val="14"/>
              <w:szCs w:val="14"/>
              <w:lang w:val="en-US"/>
            </w:rPr>
          </w:pPr>
        </w:p>
      </w:tc>
      <w:tc>
        <w:tcPr>
          <w:tcW w:w="2466" w:type="dxa"/>
          <w:vAlign w:val="bottom"/>
        </w:tcPr>
        <w:p w:rsidR="007932B4" w:rsidRPr="00693955" w:rsidRDefault="007932B4" w:rsidP="00C67624">
          <w:pPr>
            <w:pStyle w:val="Header"/>
            <w:tabs>
              <w:tab w:val="clear" w:pos="4536"/>
              <w:tab w:val="clear" w:pos="9072"/>
            </w:tabs>
            <w:spacing w:line="160" w:lineRule="exact"/>
            <w:rPr>
              <w:sz w:val="14"/>
              <w:szCs w:val="14"/>
              <w:lang w:val="en-US"/>
            </w:rPr>
          </w:pPr>
        </w:p>
      </w:tc>
    </w:tr>
  </w:tbl>
  <w:p w:rsidR="007932B4" w:rsidRPr="00C67624" w:rsidRDefault="007932B4" w:rsidP="00C67624">
    <w:pPr>
      <w:rPr>
        <w:b/>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761" w:rsidRDefault="00B33761" w:rsidP="00A87064">
      <w:r>
        <w:separator/>
      </w:r>
    </w:p>
  </w:footnote>
  <w:footnote w:type="continuationSeparator" w:id="0">
    <w:p w:rsidR="00B33761" w:rsidRDefault="00B33761" w:rsidP="00A8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6"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0"/>
      <w:gridCol w:w="2489"/>
      <w:gridCol w:w="2488"/>
      <w:gridCol w:w="2499"/>
    </w:tblGrid>
    <w:tr w:rsidR="007932B4" w:rsidRPr="00693955" w:rsidTr="00F41B13">
      <w:trPr>
        <w:tblCellSpacing w:w="11" w:type="dxa"/>
      </w:trPr>
      <w:tc>
        <w:tcPr>
          <w:tcW w:w="2467" w:type="dxa"/>
        </w:tcPr>
        <w:p w:rsidR="007932B4" w:rsidRPr="00693955" w:rsidRDefault="007932B4" w:rsidP="00822691">
          <w:pPr>
            <w:pStyle w:val="Header"/>
            <w:tabs>
              <w:tab w:val="clear" w:pos="4536"/>
              <w:tab w:val="clear" w:pos="9072"/>
            </w:tabs>
            <w:spacing w:line="160" w:lineRule="exact"/>
            <w:rPr>
              <w:b/>
              <w:sz w:val="14"/>
              <w:szCs w:val="14"/>
              <w:lang w:val="en-US"/>
            </w:rPr>
          </w:pPr>
          <w:r w:rsidRPr="00693955">
            <w:rPr>
              <w:sz w:val="14"/>
              <w:szCs w:val="14"/>
              <w:lang w:val="en-US"/>
            </w:rPr>
            <w:t>Pag</w:t>
          </w:r>
          <w:r>
            <w:rPr>
              <w:sz w:val="14"/>
              <w:szCs w:val="14"/>
              <w:lang w:val="en-US"/>
            </w:rPr>
            <w:t>ina</w:t>
          </w:r>
          <w:r w:rsidRPr="00693955">
            <w:rPr>
              <w:sz w:val="14"/>
              <w:szCs w:val="14"/>
              <w:lang w:val="en-US"/>
            </w:rPr>
            <w:t xml:space="preserve"> </w:t>
          </w:r>
          <w:r w:rsidRPr="00693955">
            <w:rPr>
              <w:rFonts w:cs="Arial"/>
              <w:sz w:val="14"/>
              <w:szCs w:val="14"/>
              <w:lang w:val="de-DE"/>
            </w:rPr>
            <w:fldChar w:fldCharType="begin"/>
          </w:r>
          <w:r w:rsidRPr="00693955">
            <w:rPr>
              <w:rFonts w:cs="Arial"/>
              <w:sz w:val="14"/>
              <w:szCs w:val="14"/>
              <w:lang w:val="de-DE"/>
            </w:rPr>
            <w:instrText>PAGE  \* Arabic  \* MERGEFORMAT</w:instrText>
          </w:r>
          <w:r w:rsidRPr="00693955">
            <w:rPr>
              <w:rFonts w:cs="Arial"/>
              <w:sz w:val="14"/>
              <w:szCs w:val="14"/>
              <w:lang w:val="de-DE"/>
            </w:rPr>
            <w:fldChar w:fldCharType="separate"/>
          </w:r>
          <w:r w:rsidR="00483FFC">
            <w:rPr>
              <w:rFonts w:cs="Arial"/>
              <w:noProof/>
              <w:sz w:val="14"/>
              <w:szCs w:val="14"/>
              <w:lang w:val="de-DE"/>
            </w:rPr>
            <w:t>3</w:t>
          </w:r>
          <w:r w:rsidRPr="00693955">
            <w:rPr>
              <w:rFonts w:cs="Arial"/>
              <w:sz w:val="14"/>
              <w:szCs w:val="14"/>
              <w:lang w:val="de-DE"/>
            </w:rPr>
            <w:fldChar w:fldCharType="end"/>
          </w:r>
          <w:r w:rsidRPr="00693955">
            <w:rPr>
              <w:rFonts w:cs="Arial"/>
              <w:sz w:val="14"/>
              <w:szCs w:val="14"/>
              <w:lang w:val="de-DE"/>
            </w:rPr>
            <w:t>/</w:t>
          </w:r>
          <w:r w:rsidRPr="00693955">
            <w:rPr>
              <w:rFonts w:cs="Arial"/>
              <w:sz w:val="14"/>
              <w:szCs w:val="14"/>
              <w:lang w:val="de-DE"/>
            </w:rPr>
            <w:fldChar w:fldCharType="begin"/>
          </w:r>
          <w:r w:rsidRPr="00693955">
            <w:rPr>
              <w:rFonts w:cs="Arial"/>
              <w:sz w:val="14"/>
              <w:szCs w:val="14"/>
              <w:lang w:val="de-DE"/>
            </w:rPr>
            <w:instrText>NUMPAGES  \* Arabic  \* MERGEFORMAT</w:instrText>
          </w:r>
          <w:r w:rsidRPr="00693955">
            <w:rPr>
              <w:rFonts w:cs="Arial"/>
              <w:sz w:val="14"/>
              <w:szCs w:val="14"/>
              <w:lang w:val="de-DE"/>
            </w:rPr>
            <w:fldChar w:fldCharType="separate"/>
          </w:r>
          <w:r w:rsidR="00483FFC">
            <w:rPr>
              <w:rFonts w:cs="Arial"/>
              <w:noProof/>
              <w:sz w:val="14"/>
              <w:szCs w:val="14"/>
              <w:lang w:val="de-DE"/>
            </w:rPr>
            <w:t>3</w:t>
          </w:r>
          <w:r w:rsidRPr="00693955">
            <w:rPr>
              <w:rFonts w:cs="Arial"/>
              <w:sz w:val="14"/>
              <w:szCs w:val="14"/>
              <w:lang w:val="de-DE"/>
            </w:rPr>
            <w:fldChar w:fldCharType="end"/>
          </w:r>
        </w:p>
      </w:tc>
      <w:tc>
        <w:tcPr>
          <w:tcW w:w="2467" w:type="dxa"/>
        </w:tcPr>
        <w:p w:rsidR="007932B4" w:rsidRPr="00693955" w:rsidRDefault="007932B4" w:rsidP="00F41B13">
          <w:pPr>
            <w:pStyle w:val="Header"/>
            <w:tabs>
              <w:tab w:val="clear" w:pos="4536"/>
              <w:tab w:val="clear" w:pos="9072"/>
            </w:tabs>
            <w:spacing w:line="160" w:lineRule="exact"/>
            <w:rPr>
              <w:sz w:val="14"/>
              <w:szCs w:val="14"/>
              <w:lang w:val="en-US"/>
            </w:rPr>
          </w:pPr>
        </w:p>
      </w:tc>
      <w:tc>
        <w:tcPr>
          <w:tcW w:w="2466" w:type="dxa"/>
        </w:tcPr>
        <w:p w:rsidR="007932B4" w:rsidRPr="00693955" w:rsidRDefault="007932B4" w:rsidP="00F41B13">
          <w:pPr>
            <w:pStyle w:val="Header"/>
            <w:tabs>
              <w:tab w:val="clear" w:pos="4536"/>
              <w:tab w:val="clear" w:pos="9072"/>
            </w:tabs>
            <w:spacing w:line="160" w:lineRule="exact"/>
            <w:rPr>
              <w:sz w:val="14"/>
              <w:szCs w:val="14"/>
            </w:rPr>
          </w:pPr>
        </w:p>
      </w:tc>
      <w:tc>
        <w:tcPr>
          <w:tcW w:w="2466" w:type="dxa"/>
        </w:tcPr>
        <w:p w:rsidR="007932B4" w:rsidRPr="00693955" w:rsidRDefault="007932B4" w:rsidP="00F41B13">
          <w:pPr>
            <w:pStyle w:val="Header"/>
            <w:spacing w:line="160" w:lineRule="exact"/>
            <w:rPr>
              <w:sz w:val="14"/>
              <w:szCs w:val="14"/>
            </w:rPr>
          </w:pPr>
        </w:p>
      </w:tc>
    </w:tr>
  </w:tbl>
  <w:p w:rsidR="007932B4" w:rsidRPr="00845B4B" w:rsidRDefault="007932B4" w:rsidP="00C67624">
    <w:pPr>
      <w:pStyle w:val="Header"/>
      <w:rPr>
        <w:sz w:val="4"/>
        <w:szCs w:val="4"/>
        <w:lang w:val="en-US"/>
      </w:rPr>
    </w:pPr>
  </w:p>
  <w:p w:rsidR="007932B4" w:rsidRPr="00C67624" w:rsidRDefault="007932B4" w:rsidP="00C67624">
    <w:pPr>
      <w:pStyle w:val="Header"/>
      <w:rPr>
        <w:sz w:val="4"/>
        <w:szCs w:val="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6"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0"/>
      <w:gridCol w:w="2489"/>
      <w:gridCol w:w="2488"/>
      <w:gridCol w:w="2499"/>
    </w:tblGrid>
    <w:tr w:rsidR="007932B4" w:rsidRPr="00693955" w:rsidTr="008D1736">
      <w:trPr>
        <w:tblCellSpacing w:w="11" w:type="dxa"/>
      </w:trPr>
      <w:tc>
        <w:tcPr>
          <w:tcW w:w="2467" w:type="dxa"/>
        </w:tcPr>
        <w:p w:rsidR="007932B4" w:rsidRDefault="007932B4" w:rsidP="007D6D78">
          <w:pPr>
            <w:pStyle w:val="Header"/>
            <w:spacing w:line="160" w:lineRule="exact"/>
            <w:rPr>
              <w:b/>
              <w:sz w:val="14"/>
              <w:szCs w:val="14"/>
              <w:lang w:val="en-US"/>
            </w:rPr>
          </w:pPr>
          <w:r w:rsidRPr="007D6D78">
            <w:rPr>
              <w:b/>
              <w:sz w:val="14"/>
              <w:szCs w:val="14"/>
              <w:lang w:val="en-US"/>
            </w:rPr>
            <w:t>Banca Comercială Română S.A.</w:t>
          </w:r>
        </w:p>
        <w:p w:rsidR="007932B4" w:rsidRDefault="007932B4" w:rsidP="007D6D78">
          <w:pPr>
            <w:pStyle w:val="Header"/>
            <w:spacing w:line="160" w:lineRule="exact"/>
            <w:rPr>
              <w:b/>
              <w:sz w:val="14"/>
              <w:szCs w:val="14"/>
              <w:lang w:val="en-US"/>
            </w:rPr>
          </w:pPr>
          <w:r w:rsidRPr="00625E35">
            <w:rPr>
              <w:b/>
              <w:sz w:val="14"/>
              <w:szCs w:val="14"/>
              <w:lang w:val="en-US"/>
            </w:rPr>
            <w:t>Societate administrată în sistem dualist</w:t>
          </w:r>
        </w:p>
        <w:p w:rsidR="007932B4" w:rsidRDefault="007932B4" w:rsidP="007D6D78">
          <w:pPr>
            <w:pStyle w:val="Header"/>
            <w:spacing w:line="160" w:lineRule="exact"/>
            <w:rPr>
              <w:b/>
              <w:sz w:val="14"/>
              <w:szCs w:val="14"/>
              <w:lang w:val="en-US"/>
            </w:rPr>
          </w:pPr>
        </w:p>
        <w:p w:rsidR="007932B4" w:rsidRPr="003822AF" w:rsidRDefault="00B75F77" w:rsidP="003822AF">
          <w:pPr>
            <w:pStyle w:val="CompanyPersonalInformationHeader12"/>
            <w:rPr>
              <w:spacing w:val="-1"/>
            </w:rPr>
          </w:pPr>
          <w:r w:rsidRPr="00B75F77">
            <w:rPr>
              <w:color w:val="FF0000"/>
              <w:spacing w:val="-1"/>
            </w:rPr>
            <w:t>Calea Victorie nr. 15</w:t>
          </w:r>
          <w:r w:rsidR="007932B4" w:rsidRPr="003822AF">
            <w:rPr>
              <w:spacing w:val="-1"/>
            </w:rPr>
            <w:t>,</w:t>
          </w:r>
        </w:p>
        <w:p w:rsidR="007932B4" w:rsidRPr="003822AF" w:rsidRDefault="007932B4" w:rsidP="003822AF">
          <w:pPr>
            <w:pStyle w:val="Header"/>
            <w:spacing w:line="160" w:lineRule="exact"/>
            <w:rPr>
              <w:b/>
              <w:sz w:val="14"/>
              <w:szCs w:val="14"/>
              <w:lang w:val="en-US"/>
            </w:rPr>
          </w:pPr>
          <w:r w:rsidRPr="003822AF">
            <w:rPr>
              <w:spacing w:val="-1"/>
              <w:sz w:val="14"/>
              <w:szCs w:val="14"/>
            </w:rPr>
            <w:t xml:space="preserve">Sector 3, Bucureşti, cod </w:t>
          </w:r>
          <w:r w:rsidR="00B75F77" w:rsidRPr="00B75F77">
            <w:rPr>
              <w:color w:val="FF0000"/>
              <w:spacing w:val="-1"/>
              <w:sz w:val="14"/>
              <w:szCs w:val="14"/>
            </w:rPr>
            <w:t>030023</w:t>
          </w:r>
        </w:p>
        <w:p w:rsidR="007932B4" w:rsidRPr="00693955" w:rsidRDefault="007932B4" w:rsidP="007D6D78">
          <w:pPr>
            <w:pStyle w:val="Header"/>
            <w:tabs>
              <w:tab w:val="clear" w:pos="4536"/>
              <w:tab w:val="clear" w:pos="9072"/>
            </w:tabs>
            <w:spacing w:line="160" w:lineRule="exact"/>
            <w:rPr>
              <w:b/>
              <w:sz w:val="14"/>
              <w:szCs w:val="14"/>
              <w:lang w:val="en-US"/>
            </w:rPr>
          </w:pPr>
        </w:p>
      </w:tc>
      <w:tc>
        <w:tcPr>
          <w:tcW w:w="2467" w:type="dxa"/>
        </w:tcPr>
        <w:p w:rsidR="007932B4" w:rsidRPr="003822AF" w:rsidRDefault="007932B4" w:rsidP="003822AF">
          <w:pPr>
            <w:pStyle w:val="CompanyPersonalInformationHeader12"/>
            <w:rPr>
              <w:spacing w:val="-1"/>
            </w:rPr>
          </w:pPr>
          <w:r w:rsidRPr="003822AF">
            <w:rPr>
              <w:spacing w:val="-1"/>
            </w:rPr>
            <w:t>contact.center@bcr.ro</w:t>
          </w:r>
        </w:p>
        <w:p w:rsidR="007932B4" w:rsidRPr="003822AF" w:rsidRDefault="007932B4" w:rsidP="003822AF">
          <w:pPr>
            <w:pStyle w:val="CompanyPersonalInformationHeader12"/>
          </w:pPr>
          <w:r w:rsidRPr="003822AF">
            <w:rPr>
              <w:spacing w:val="-1"/>
            </w:rPr>
            <w:t>www.bcr.ro</w:t>
          </w:r>
        </w:p>
        <w:p w:rsidR="007932B4" w:rsidRDefault="007932B4" w:rsidP="003822AF">
          <w:pPr>
            <w:pStyle w:val="Header"/>
            <w:tabs>
              <w:tab w:val="clear" w:pos="4536"/>
              <w:tab w:val="clear" w:pos="9072"/>
            </w:tabs>
            <w:spacing w:line="160" w:lineRule="exact"/>
            <w:rPr>
              <w:spacing w:val="-1"/>
              <w:sz w:val="14"/>
              <w:szCs w:val="14"/>
            </w:rPr>
          </w:pPr>
          <w:r w:rsidRPr="003822AF">
            <w:rPr>
              <w:spacing w:val="-1"/>
              <w:sz w:val="14"/>
              <w:szCs w:val="14"/>
            </w:rPr>
            <w:t xml:space="preserve">InfoBCR: 0800.801.227, apelabil </w:t>
          </w:r>
        </w:p>
        <w:p w:rsidR="007932B4" w:rsidRDefault="007932B4" w:rsidP="003822AF">
          <w:pPr>
            <w:pStyle w:val="Header"/>
            <w:tabs>
              <w:tab w:val="clear" w:pos="4536"/>
              <w:tab w:val="clear" w:pos="9072"/>
            </w:tabs>
            <w:spacing w:line="160" w:lineRule="exact"/>
            <w:rPr>
              <w:spacing w:val="-1"/>
              <w:sz w:val="14"/>
              <w:szCs w:val="14"/>
            </w:rPr>
          </w:pPr>
          <w:r w:rsidRPr="003822AF">
            <w:rPr>
              <w:spacing w:val="-1"/>
              <w:sz w:val="14"/>
              <w:szCs w:val="14"/>
            </w:rPr>
            <w:t xml:space="preserve">gratuit din orice reţea naţională; +4021.407.42.00 apelabil din </w:t>
          </w:r>
        </w:p>
        <w:p w:rsidR="007932B4" w:rsidRPr="00693955" w:rsidRDefault="007932B4" w:rsidP="003822AF">
          <w:pPr>
            <w:pStyle w:val="Header"/>
            <w:tabs>
              <w:tab w:val="clear" w:pos="4536"/>
              <w:tab w:val="clear" w:pos="9072"/>
            </w:tabs>
            <w:spacing w:line="160" w:lineRule="exact"/>
            <w:rPr>
              <w:sz w:val="14"/>
              <w:szCs w:val="14"/>
              <w:lang w:val="en-US"/>
            </w:rPr>
          </w:pPr>
          <w:r w:rsidRPr="003822AF">
            <w:rPr>
              <w:spacing w:val="-1"/>
              <w:sz w:val="14"/>
              <w:szCs w:val="14"/>
            </w:rPr>
            <w:t>străinătate la tarif normal</w:t>
          </w:r>
        </w:p>
      </w:tc>
      <w:tc>
        <w:tcPr>
          <w:tcW w:w="2466" w:type="dxa"/>
        </w:tcPr>
        <w:p w:rsidR="007932B4" w:rsidRDefault="007932B4" w:rsidP="003822AF">
          <w:pPr>
            <w:pStyle w:val="CompanyPersonalInformationHeader12"/>
            <w:suppressAutoHyphens/>
            <w:rPr>
              <w:spacing w:val="-1"/>
            </w:rPr>
          </w:pPr>
          <w:r w:rsidRPr="003822AF">
            <w:rPr>
              <w:spacing w:val="-1"/>
            </w:rPr>
            <w:t xml:space="preserve">Înmatriculată la Registrul </w:t>
          </w:r>
        </w:p>
        <w:p w:rsidR="007932B4" w:rsidRPr="003822AF" w:rsidRDefault="007932B4" w:rsidP="003822AF">
          <w:pPr>
            <w:pStyle w:val="CompanyPersonalInformationHeader12"/>
            <w:suppressAutoHyphens/>
            <w:rPr>
              <w:spacing w:val="-1"/>
            </w:rPr>
          </w:pPr>
          <w:r w:rsidRPr="003822AF">
            <w:rPr>
              <w:spacing w:val="-1"/>
            </w:rPr>
            <w:t>Comerţului: J40/90/1991</w:t>
          </w:r>
        </w:p>
        <w:p w:rsidR="007932B4" w:rsidRPr="003822AF" w:rsidRDefault="007932B4" w:rsidP="003822AF">
          <w:pPr>
            <w:pStyle w:val="CompanyPersonalInformationHeader12"/>
            <w:suppressAutoHyphens/>
            <w:rPr>
              <w:spacing w:val="-1"/>
            </w:rPr>
          </w:pPr>
          <w:r w:rsidRPr="003822AF">
            <w:rPr>
              <w:spacing w:val="-1"/>
            </w:rPr>
            <w:t>Înmatriculată la Registrul Bancar</w:t>
          </w:r>
        </w:p>
        <w:p w:rsidR="007932B4" w:rsidRPr="003822AF" w:rsidRDefault="007932B4" w:rsidP="003822AF">
          <w:pPr>
            <w:pStyle w:val="CompanyPersonalInformationHeader12"/>
            <w:suppressAutoHyphens/>
            <w:rPr>
              <w:spacing w:val="-1"/>
            </w:rPr>
          </w:pPr>
          <w:r w:rsidRPr="003822AF">
            <w:rPr>
              <w:spacing w:val="-1"/>
            </w:rPr>
            <w:t>Nr. RB-PJR-40-008/18.02.1999</w:t>
          </w:r>
        </w:p>
        <w:p w:rsidR="007932B4" w:rsidRPr="00693955" w:rsidRDefault="007932B4" w:rsidP="003822AF">
          <w:pPr>
            <w:pStyle w:val="Header"/>
            <w:tabs>
              <w:tab w:val="clear" w:pos="4536"/>
              <w:tab w:val="clear" w:pos="9072"/>
            </w:tabs>
            <w:spacing w:line="160" w:lineRule="exact"/>
            <w:rPr>
              <w:sz w:val="14"/>
              <w:szCs w:val="14"/>
            </w:rPr>
          </w:pPr>
          <w:r w:rsidRPr="003822AF">
            <w:rPr>
              <w:spacing w:val="-4"/>
              <w:sz w:val="14"/>
              <w:szCs w:val="14"/>
            </w:rPr>
            <w:t>Cod Unic de Înregistrare: RO 361757</w:t>
          </w:r>
        </w:p>
      </w:tc>
      <w:tc>
        <w:tcPr>
          <w:tcW w:w="2466" w:type="dxa"/>
        </w:tcPr>
        <w:p w:rsidR="007932B4" w:rsidRPr="003822AF" w:rsidRDefault="007932B4" w:rsidP="003822AF">
          <w:pPr>
            <w:pStyle w:val="CompanyPersonalInformationHeader12"/>
            <w:suppressAutoHyphens/>
            <w:rPr>
              <w:spacing w:val="-1"/>
            </w:rPr>
          </w:pPr>
          <w:r w:rsidRPr="003822AF">
            <w:rPr>
              <w:spacing w:val="-1"/>
            </w:rPr>
            <w:t xml:space="preserve">Înregistrată la Registrul de evidenţă </w:t>
          </w:r>
        </w:p>
        <w:p w:rsidR="007932B4" w:rsidRPr="003822AF" w:rsidRDefault="007932B4" w:rsidP="003822AF">
          <w:pPr>
            <w:pStyle w:val="CompanyPersonalInformationHeader12"/>
            <w:suppressAutoHyphens/>
            <w:rPr>
              <w:spacing w:val="-1"/>
            </w:rPr>
          </w:pPr>
          <w:r w:rsidRPr="003822AF">
            <w:rPr>
              <w:spacing w:val="-1"/>
            </w:rPr>
            <w:t xml:space="preserve">a prelucrărilor de date cu caracter </w:t>
          </w:r>
        </w:p>
        <w:p w:rsidR="007932B4" w:rsidRPr="003822AF" w:rsidRDefault="007932B4" w:rsidP="003822AF">
          <w:pPr>
            <w:pStyle w:val="CompanyPersonalInformationHeader12"/>
            <w:suppressAutoHyphens/>
            <w:rPr>
              <w:spacing w:val="-1"/>
            </w:rPr>
          </w:pPr>
          <w:r w:rsidRPr="003822AF">
            <w:rPr>
              <w:spacing w:val="-1"/>
            </w:rPr>
            <w:t>personal sub nr. 3776 şi 3772</w:t>
          </w:r>
        </w:p>
        <w:p w:rsidR="007932B4" w:rsidRPr="003822AF" w:rsidRDefault="007932B4" w:rsidP="003822AF">
          <w:pPr>
            <w:pStyle w:val="CompanyPersonalInformationHeader12"/>
            <w:suppressAutoHyphens/>
            <w:rPr>
              <w:spacing w:val="-1"/>
            </w:rPr>
          </w:pPr>
          <w:r w:rsidRPr="003822AF">
            <w:rPr>
              <w:spacing w:val="-1"/>
            </w:rPr>
            <w:t xml:space="preserve">Capital Social: </w:t>
          </w:r>
          <w:r w:rsidR="00B75F77" w:rsidRPr="00B75F77">
            <w:rPr>
              <w:color w:val="FF0000"/>
              <w:spacing w:val="-1"/>
            </w:rPr>
            <w:t xml:space="preserve">1.625.341.625,40 </w:t>
          </w:r>
          <w:r w:rsidRPr="003822AF">
            <w:rPr>
              <w:spacing w:val="-1"/>
            </w:rPr>
            <w:t>lei</w:t>
          </w:r>
        </w:p>
        <w:p w:rsidR="007932B4" w:rsidRPr="00693955" w:rsidRDefault="007932B4" w:rsidP="003822AF">
          <w:pPr>
            <w:pStyle w:val="Header"/>
            <w:spacing w:line="160" w:lineRule="exact"/>
            <w:rPr>
              <w:sz w:val="14"/>
              <w:szCs w:val="14"/>
            </w:rPr>
          </w:pPr>
          <w:r w:rsidRPr="003822AF">
            <w:rPr>
              <w:spacing w:val="-1"/>
              <w:sz w:val="14"/>
              <w:szCs w:val="14"/>
            </w:rPr>
            <w:t>SWIFT: RNCB RO BU</w:t>
          </w:r>
        </w:p>
      </w:tc>
    </w:tr>
  </w:tbl>
  <w:p w:rsidR="007932B4" w:rsidRPr="00845B4B" w:rsidRDefault="007932B4" w:rsidP="00EA1FC9">
    <w:pPr>
      <w:pStyle w:val="Header"/>
      <w:rPr>
        <w:sz w:val="4"/>
        <w:szCs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B4" w:rsidRPr="006F6306" w:rsidRDefault="007932B4" w:rsidP="006F630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4E5A"/>
    <w:multiLevelType w:val="hybridMultilevel"/>
    <w:tmpl w:val="3BE2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63D87"/>
    <w:multiLevelType w:val="hybridMultilevel"/>
    <w:tmpl w:val="00784AAA"/>
    <w:lvl w:ilvl="0" w:tplc="BADAE3C0">
      <w:start w:val="19"/>
      <w:numFmt w:val="bullet"/>
      <w:lvlText w:val="-"/>
      <w:lvlJc w:val="left"/>
      <w:pPr>
        <w:ind w:left="720" w:hanging="360"/>
      </w:pPr>
      <w:rPr>
        <w:rFonts w:ascii="Arial" w:eastAsia="Calibri"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4B4E3E"/>
    <w:multiLevelType w:val="multilevel"/>
    <w:tmpl w:val="4EF441B8"/>
    <w:name w:val="AOHead"/>
    <w:lvl w:ilvl="0">
      <w:start w:val="1"/>
      <w:numFmt w:val="decimal"/>
      <w:pStyle w:val="AOHead1"/>
      <w:lvlText w:val="%1."/>
      <w:lvlJc w:val="left"/>
      <w:pPr>
        <w:tabs>
          <w:tab w:val="num" w:pos="720"/>
        </w:tabs>
        <w:ind w:left="720" w:hanging="720"/>
      </w:pPr>
      <w:rPr>
        <w:b/>
      </w:rPr>
    </w:lvl>
    <w:lvl w:ilvl="1">
      <w:start w:val="1"/>
      <w:numFmt w:val="decimal"/>
      <w:pStyle w:val="AOHead2"/>
      <w:lvlText w:val="%1.%2"/>
      <w:lvlJc w:val="left"/>
      <w:pPr>
        <w:tabs>
          <w:tab w:val="num" w:pos="810"/>
        </w:tabs>
        <w:ind w:left="810" w:hanging="720"/>
      </w:pPr>
      <w:rPr>
        <w:b w:val="0"/>
        <w:i w:val="0"/>
      </w:rPr>
    </w:lvl>
    <w:lvl w:ilvl="2">
      <w:start w:val="1"/>
      <w:numFmt w:val="lowerLetter"/>
      <w:pStyle w:val="AOHead3"/>
      <w:lvlText w:val="(%3)"/>
      <w:lvlJc w:val="left"/>
      <w:pPr>
        <w:tabs>
          <w:tab w:val="num" w:pos="810"/>
        </w:tabs>
        <w:ind w:left="810" w:hanging="720"/>
      </w:pPr>
      <w:rPr>
        <w:b w:val="0"/>
        <w:i w:val="0"/>
        <w:sz w:val="20"/>
        <w:szCs w:val="20"/>
      </w:rPr>
    </w:lvl>
    <w:lvl w:ilvl="3">
      <w:start w:val="1"/>
      <w:numFmt w:val="lowerRoman"/>
      <w:pStyle w:val="AOHead4"/>
      <w:lvlText w:val="(%4)"/>
      <w:lvlJc w:val="left"/>
      <w:pPr>
        <w:tabs>
          <w:tab w:val="num" w:pos="2070"/>
        </w:tabs>
        <w:ind w:left="207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642D6040"/>
    <w:multiLevelType w:val="multilevel"/>
    <w:tmpl w:val="5F50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66010EAE"/>
    <w:multiLevelType w:val="multilevel"/>
    <w:tmpl w:val="AA8C4340"/>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2592"/>
        </w:tabs>
        <w:ind w:left="25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61544F7"/>
    <w:multiLevelType w:val="multilevel"/>
    <w:tmpl w:val="955A0268"/>
    <w:lvl w:ilvl="0">
      <w:start w:val="1"/>
      <w:numFmt w:val="decimal"/>
      <w:pStyle w:val="AOGenNum1"/>
      <w:lvlText w:val="%1."/>
      <w:lvlJc w:val="left"/>
      <w:pPr>
        <w:tabs>
          <w:tab w:val="num" w:pos="720"/>
        </w:tabs>
        <w:ind w:left="720" w:hanging="720"/>
      </w:pPr>
      <w:rPr>
        <w:b/>
      </w:rPr>
    </w:lvl>
    <w:lvl w:ilvl="1">
      <w:start w:val="1"/>
      <w:numFmt w:val="decimal"/>
      <w:pStyle w:val="AOGenNum1Para"/>
      <w:lvlText w:val="%1.%2"/>
      <w:lvlJc w:val="left"/>
      <w:pPr>
        <w:tabs>
          <w:tab w:val="num" w:pos="720"/>
        </w:tabs>
        <w:ind w:left="720" w:hanging="720"/>
      </w:pPr>
      <w:rPr>
        <w:b w:val="0"/>
        <w:i w:val="0"/>
        <w:sz w:val="20"/>
        <w:szCs w:val="20"/>
      </w:rPr>
    </w:lvl>
    <w:lvl w:ilvl="2">
      <w:start w:val="1"/>
      <w:numFmt w:val="lowerLetter"/>
      <w:pStyle w:val="AOGenNum1List"/>
      <w:lvlText w:val="(%3)"/>
      <w:lvlJc w:val="left"/>
      <w:pPr>
        <w:tabs>
          <w:tab w:val="num" w:pos="720"/>
        </w:tabs>
        <w:ind w:left="720" w:hanging="720"/>
      </w:pPr>
      <w:rPr>
        <w:sz w:val="20"/>
        <w:szCs w:val="20"/>
      </w:rPr>
    </w:lvl>
    <w:lvl w:ilvl="3">
      <w:start w:val="1"/>
      <w:numFmt w:val="lowerRoman"/>
      <w:lvlText w:val="%4."/>
      <w:lvlJc w:val="righ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777D4B3A"/>
    <w:multiLevelType w:val="multilevel"/>
    <w:tmpl w:val="5680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78"/>
    <w:rsid w:val="00022BBA"/>
    <w:rsid w:val="0003012C"/>
    <w:rsid w:val="00031CFD"/>
    <w:rsid w:val="000439B2"/>
    <w:rsid w:val="000664B5"/>
    <w:rsid w:val="00073842"/>
    <w:rsid w:val="00084E46"/>
    <w:rsid w:val="000A261C"/>
    <w:rsid w:val="000A4B8B"/>
    <w:rsid w:val="000B063C"/>
    <w:rsid w:val="000D7AC5"/>
    <w:rsid w:val="000E0A91"/>
    <w:rsid w:val="001014DC"/>
    <w:rsid w:val="001511E1"/>
    <w:rsid w:val="001664DE"/>
    <w:rsid w:val="001801E4"/>
    <w:rsid w:val="00181EB9"/>
    <w:rsid w:val="00182D82"/>
    <w:rsid w:val="00196AED"/>
    <w:rsid w:val="001A5A1A"/>
    <w:rsid w:val="001B490E"/>
    <w:rsid w:val="001C3D42"/>
    <w:rsid w:val="001F4080"/>
    <w:rsid w:val="002217EE"/>
    <w:rsid w:val="00223629"/>
    <w:rsid w:val="00235FB3"/>
    <w:rsid w:val="0024375B"/>
    <w:rsid w:val="00255F7D"/>
    <w:rsid w:val="00265B7A"/>
    <w:rsid w:val="00271008"/>
    <w:rsid w:val="00273933"/>
    <w:rsid w:val="00275E26"/>
    <w:rsid w:val="00276923"/>
    <w:rsid w:val="00287CA4"/>
    <w:rsid w:val="00292F35"/>
    <w:rsid w:val="002A1699"/>
    <w:rsid w:val="002B12ED"/>
    <w:rsid w:val="002E3674"/>
    <w:rsid w:val="002F46B6"/>
    <w:rsid w:val="0031589D"/>
    <w:rsid w:val="0032443F"/>
    <w:rsid w:val="00331725"/>
    <w:rsid w:val="003438BB"/>
    <w:rsid w:val="003519C9"/>
    <w:rsid w:val="003822AF"/>
    <w:rsid w:val="003A018A"/>
    <w:rsid w:val="003A240D"/>
    <w:rsid w:val="003C3E6D"/>
    <w:rsid w:val="00420FC5"/>
    <w:rsid w:val="00426642"/>
    <w:rsid w:val="00443EAB"/>
    <w:rsid w:val="004758B9"/>
    <w:rsid w:val="00481EF3"/>
    <w:rsid w:val="00483FFC"/>
    <w:rsid w:val="004A0B75"/>
    <w:rsid w:val="004A22FA"/>
    <w:rsid w:val="004B08BF"/>
    <w:rsid w:val="004C0A48"/>
    <w:rsid w:val="004C53A8"/>
    <w:rsid w:val="004D45FE"/>
    <w:rsid w:val="004D4AB7"/>
    <w:rsid w:val="00505B64"/>
    <w:rsid w:val="005105AB"/>
    <w:rsid w:val="00512223"/>
    <w:rsid w:val="00513824"/>
    <w:rsid w:val="00513DEE"/>
    <w:rsid w:val="005237A6"/>
    <w:rsid w:val="00525226"/>
    <w:rsid w:val="00532706"/>
    <w:rsid w:val="00551C7B"/>
    <w:rsid w:val="00554799"/>
    <w:rsid w:val="00561DBD"/>
    <w:rsid w:val="005A3642"/>
    <w:rsid w:val="005B5D3C"/>
    <w:rsid w:val="005D3105"/>
    <w:rsid w:val="005D49A0"/>
    <w:rsid w:val="005D7A85"/>
    <w:rsid w:val="005F0F4A"/>
    <w:rsid w:val="005F1A8A"/>
    <w:rsid w:val="00607B77"/>
    <w:rsid w:val="006170BC"/>
    <w:rsid w:val="006173C2"/>
    <w:rsid w:val="00621E2C"/>
    <w:rsid w:val="00625E35"/>
    <w:rsid w:val="00626FE1"/>
    <w:rsid w:val="00633785"/>
    <w:rsid w:val="0066009A"/>
    <w:rsid w:val="00667266"/>
    <w:rsid w:val="00690727"/>
    <w:rsid w:val="0069079F"/>
    <w:rsid w:val="00693955"/>
    <w:rsid w:val="006F020F"/>
    <w:rsid w:val="006F2A80"/>
    <w:rsid w:val="006F6306"/>
    <w:rsid w:val="007000AB"/>
    <w:rsid w:val="00722554"/>
    <w:rsid w:val="00730B31"/>
    <w:rsid w:val="007932B4"/>
    <w:rsid w:val="007954FD"/>
    <w:rsid w:val="007A7922"/>
    <w:rsid w:val="007B7821"/>
    <w:rsid w:val="007D1745"/>
    <w:rsid w:val="007D6D78"/>
    <w:rsid w:val="007E1BC1"/>
    <w:rsid w:val="007E6E2C"/>
    <w:rsid w:val="007F446A"/>
    <w:rsid w:val="00822691"/>
    <w:rsid w:val="00824167"/>
    <w:rsid w:val="00845B4B"/>
    <w:rsid w:val="00845CCF"/>
    <w:rsid w:val="008723B2"/>
    <w:rsid w:val="00887FF3"/>
    <w:rsid w:val="008D130D"/>
    <w:rsid w:val="008D1736"/>
    <w:rsid w:val="008D2FC3"/>
    <w:rsid w:val="008E1503"/>
    <w:rsid w:val="008E1922"/>
    <w:rsid w:val="008F3F1B"/>
    <w:rsid w:val="00912186"/>
    <w:rsid w:val="00916601"/>
    <w:rsid w:val="009313AF"/>
    <w:rsid w:val="00955658"/>
    <w:rsid w:val="009647A0"/>
    <w:rsid w:val="009935B6"/>
    <w:rsid w:val="00994A18"/>
    <w:rsid w:val="009C704D"/>
    <w:rsid w:val="009D2819"/>
    <w:rsid w:val="009E1C30"/>
    <w:rsid w:val="009E1FCC"/>
    <w:rsid w:val="009F0E0E"/>
    <w:rsid w:val="00A05242"/>
    <w:rsid w:val="00A073DE"/>
    <w:rsid w:val="00A17F30"/>
    <w:rsid w:val="00A36CF3"/>
    <w:rsid w:val="00A50596"/>
    <w:rsid w:val="00A5414E"/>
    <w:rsid w:val="00A768BB"/>
    <w:rsid w:val="00A779B3"/>
    <w:rsid w:val="00A87064"/>
    <w:rsid w:val="00A9063B"/>
    <w:rsid w:val="00A9064C"/>
    <w:rsid w:val="00A943B4"/>
    <w:rsid w:val="00A944A8"/>
    <w:rsid w:val="00AB3367"/>
    <w:rsid w:val="00AC4BBB"/>
    <w:rsid w:val="00AC6ED9"/>
    <w:rsid w:val="00AD0B6A"/>
    <w:rsid w:val="00AD23A0"/>
    <w:rsid w:val="00AD59B7"/>
    <w:rsid w:val="00AF5A82"/>
    <w:rsid w:val="00AF5C7A"/>
    <w:rsid w:val="00B27E3A"/>
    <w:rsid w:val="00B33761"/>
    <w:rsid w:val="00B40D18"/>
    <w:rsid w:val="00B55248"/>
    <w:rsid w:val="00B60A97"/>
    <w:rsid w:val="00B75F77"/>
    <w:rsid w:val="00B76C5B"/>
    <w:rsid w:val="00B801C3"/>
    <w:rsid w:val="00B91FBA"/>
    <w:rsid w:val="00C07CB1"/>
    <w:rsid w:val="00C61A67"/>
    <w:rsid w:val="00C62221"/>
    <w:rsid w:val="00C652D0"/>
    <w:rsid w:val="00C67624"/>
    <w:rsid w:val="00C82EEB"/>
    <w:rsid w:val="00C93FF3"/>
    <w:rsid w:val="00CC5832"/>
    <w:rsid w:val="00CD1196"/>
    <w:rsid w:val="00D22789"/>
    <w:rsid w:val="00D375AA"/>
    <w:rsid w:val="00D54D9B"/>
    <w:rsid w:val="00D64077"/>
    <w:rsid w:val="00D92C6F"/>
    <w:rsid w:val="00D94B5C"/>
    <w:rsid w:val="00DA1692"/>
    <w:rsid w:val="00DB57B6"/>
    <w:rsid w:val="00DB7BD7"/>
    <w:rsid w:val="00DC5F36"/>
    <w:rsid w:val="00DC71A3"/>
    <w:rsid w:val="00DC757D"/>
    <w:rsid w:val="00DE0A58"/>
    <w:rsid w:val="00DE2A68"/>
    <w:rsid w:val="00DE56EB"/>
    <w:rsid w:val="00E104F2"/>
    <w:rsid w:val="00E126E9"/>
    <w:rsid w:val="00E3567C"/>
    <w:rsid w:val="00EA1FC9"/>
    <w:rsid w:val="00EA37BD"/>
    <w:rsid w:val="00EB45CE"/>
    <w:rsid w:val="00ED0D96"/>
    <w:rsid w:val="00ED1835"/>
    <w:rsid w:val="00EE69F1"/>
    <w:rsid w:val="00EF4884"/>
    <w:rsid w:val="00F268B6"/>
    <w:rsid w:val="00F31043"/>
    <w:rsid w:val="00F41B13"/>
    <w:rsid w:val="00F504F7"/>
    <w:rsid w:val="00F567B0"/>
    <w:rsid w:val="00F5748D"/>
    <w:rsid w:val="00F628D2"/>
    <w:rsid w:val="00F9262A"/>
    <w:rsid w:val="00FA3C37"/>
    <w:rsid w:val="00FB31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894FE9-4D04-42BC-8F7C-C88CC5DD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1008"/>
    <w:pPr>
      <w:spacing w:after="0" w:line="240" w:lineRule="auto"/>
    </w:pPr>
    <w:rPr>
      <w:rFonts w:ascii="Arial" w:hAnsi="Arial" w:cs="Times New Roman"/>
      <w:sz w:val="20"/>
    </w:rPr>
  </w:style>
  <w:style w:type="paragraph" w:styleId="Heading1">
    <w:name w:val="heading 1"/>
    <w:basedOn w:val="Normal"/>
    <w:next w:val="Normal"/>
    <w:link w:val="Heading1Char"/>
    <w:uiPriority w:val="9"/>
    <w:qFormat/>
    <w:rsid w:val="00196AED"/>
    <w:pPr>
      <w:keepNext/>
      <w:keepLines/>
      <w:outlineLvl w:val="0"/>
    </w:pPr>
    <w:rPr>
      <w:rFonts w:eastAsiaTheme="majorEastAsia" w:cstheme="majorBidi"/>
      <w:b/>
      <w:bCs/>
      <w:szCs w:val="28"/>
    </w:rPr>
  </w:style>
  <w:style w:type="paragraph" w:styleId="Heading4">
    <w:name w:val="heading 4"/>
    <w:basedOn w:val="Normal"/>
    <w:next w:val="Normal"/>
    <w:link w:val="Heading4Char"/>
    <w:uiPriority w:val="9"/>
    <w:unhideWhenUsed/>
    <w:qFormat/>
    <w:rsid w:val="00443EAB"/>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7064"/>
    <w:pPr>
      <w:tabs>
        <w:tab w:val="center" w:pos="4536"/>
        <w:tab w:val="right" w:pos="9072"/>
      </w:tabs>
    </w:pPr>
  </w:style>
  <w:style w:type="character" w:customStyle="1" w:styleId="HeaderChar">
    <w:name w:val="Header Char"/>
    <w:basedOn w:val="DefaultParagraphFont"/>
    <w:link w:val="Header"/>
    <w:uiPriority w:val="99"/>
    <w:rsid w:val="00A87064"/>
    <w:rPr>
      <w:rFonts w:ascii="Arial" w:hAnsi="Arial" w:cs="Times New Roman"/>
    </w:rPr>
  </w:style>
  <w:style w:type="paragraph" w:styleId="Footer">
    <w:name w:val="footer"/>
    <w:basedOn w:val="Normal"/>
    <w:link w:val="FooterChar"/>
    <w:uiPriority w:val="99"/>
    <w:unhideWhenUsed/>
    <w:rsid w:val="00A87064"/>
    <w:pPr>
      <w:tabs>
        <w:tab w:val="center" w:pos="4536"/>
        <w:tab w:val="right" w:pos="9072"/>
      </w:tabs>
    </w:pPr>
  </w:style>
  <w:style w:type="character" w:customStyle="1" w:styleId="FooterChar">
    <w:name w:val="Footer Char"/>
    <w:basedOn w:val="DefaultParagraphFont"/>
    <w:link w:val="Footer"/>
    <w:uiPriority w:val="99"/>
    <w:rsid w:val="00A87064"/>
    <w:rPr>
      <w:rFonts w:ascii="Arial" w:hAnsi="Arial" w:cs="Times New Roman"/>
    </w:rPr>
  </w:style>
  <w:style w:type="table" w:styleId="TableGrid">
    <w:name w:val="Table Grid"/>
    <w:basedOn w:val="TableNormal"/>
    <w:uiPriority w:val="59"/>
    <w:rsid w:val="00C61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4B5"/>
    <w:rPr>
      <w:rFonts w:ascii="Tahoma" w:hAnsi="Tahoma" w:cs="Tahoma"/>
      <w:sz w:val="16"/>
      <w:szCs w:val="16"/>
    </w:rPr>
  </w:style>
  <w:style w:type="character" w:customStyle="1" w:styleId="BalloonTextChar">
    <w:name w:val="Balloon Text Char"/>
    <w:basedOn w:val="DefaultParagraphFont"/>
    <w:link w:val="BalloonText"/>
    <w:uiPriority w:val="99"/>
    <w:semiHidden/>
    <w:rsid w:val="000664B5"/>
    <w:rPr>
      <w:rFonts w:ascii="Tahoma" w:hAnsi="Tahoma" w:cs="Tahoma"/>
      <w:sz w:val="16"/>
      <w:szCs w:val="16"/>
    </w:rPr>
  </w:style>
  <w:style w:type="character" w:customStyle="1" w:styleId="Heading1Char">
    <w:name w:val="Heading 1 Char"/>
    <w:basedOn w:val="DefaultParagraphFont"/>
    <w:link w:val="Heading1"/>
    <w:uiPriority w:val="9"/>
    <w:rsid w:val="00196AED"/>
    <w:rPr>
      <w:rFonts w:ascii="Arial" w:eastAsiaTheme="majorEastAsia" w:hAnsi="Arial" w:cstheme="majorBidi"/>
      <w:b/>
      <w:bCs/>
      <w:sz w:val="20"/>
      <w:szCs w:val="28"/>
    </w:rPr>
  </w:style>
  <w:style w:type="character" w:styleId="Hyperlink">
    <w:name w:val="Hyperlink"/>
    <w:basedOn w:val="DefaultParagraphFont"/>
    <w:uiPriority w:val="99"/>
    <w:unhideWhenUsed/>
    <w:rsid w:val="00822691"/>
    <w:rPr>
      <w:color w:val="000000" w:themeColor="hyperlink"/>
      <w:u w:val="single"/>
    </w:rPr>
  </w:style>
  <w:style w:type="paragraph" w:customStyle="1" w:styleId="NoParagraphStyle">
    <w:name w:val="[No Paragraph Style]"/>
    <w:rsid w:val="003822AF"/>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mpanyPersonalInformationHeader12">
    <w:name w:val="Company + Personal Information (Header 1 + 2)"/>
    <w:basedOn w:val="NoParagraphStyle"/>
    <w:uiPriority w:val="99"/>
    <w:rsid w:val="003822AF"/>
    <w:pPr>
      <w:spacing w:line="160" w:lineRule="atLeast"/>
    </w:pPr>
    <w:rPr>
      <w:rFonts w:ascii="Arial" w:hAnsi="Arial" w:cs="Arial"/>
      <w:sz w:val="14"/>
      <w:szCs w:val="14"/>
    </w:rPr>
  </w:style>
  <w:style w:type="character" w:customStyle="1" w:styleId="Heading4Char">
    <w:name w:val="Heading 4 Char"/>
    <w:basedOn w:val="DefaultParagraphFont"/>
    <w:link w:val="Heading4"/>
    <w:uiPriority w:val="9"/>
    <w:rsid w:val="00443EAB"/>
    <w:rPr>
      <w:rFonts w:asciiTheme="majorHAnsi" w:eastAsiaTheme="majorEastAsia" w:hAnsiTheme="majorHAnsi" w:cstheme="majorBidi"/>
      <w:b/>
      <w:bCs/>
      <w:i/>
      <w:iCs/>
      <w:color w:val="000000" w:themeColor="accent1"/>
      <w:sz w:val="20"/>
    </w:rPr>
  </w:style>
  <w:style w:type="paragraph" w:styleId="BodyText">
    <w:name w:val="Body Text"/>
    <w:basedOn w:val="Normal"/>
    <w:link w:val="BodyTextChar"/>
    <w:rsid w:val="00443EAB"/>
    <w:pPr>
      <w:overflowPunct w:val="0"/>
      <w:autoSpaceDE w:val="0"/>
      <w:autoSpaceDN w:val="0"/>
      <w:adjustRightInd w:val="0"/>
      <w:spacing w:before="240" w:after="120"/>
      <w:jc w:val="both"/>
      <w:textAlignment w:val="baseline"/>
    </w:pPr>
    <w:rPr>
      <w:rFonts w:eastAsia="Times New Roman"/>
      <w:color w:val="000000"/>
      <w:sz w:val="18"/>
      <w:szCs w:val="20"/>
      <w:lang w:val="ro-RO"/>
    </w:rPr>
  </w:style>
  <w:style w:type="character" w:customStyle="1" w:styleId="BodyTextChar">
    <w:name w:val="Body Text Char"/>
    <w:basedOn w:val="DefaultParagraphFont"/>
    <w:link w:val="BodyText"/>
    <w:rsid w:val="00443EAB"/>
    <w:rPr>
      <w:rFonts w:ascii="Arial" w:eastAsia="Times New Roman" w:hAnsi="Arial" w:cs="Times New Roman"/>
      <w:color w:val="000000"/>
      <w:sz w:val="18"/>
      <w:szCs w:val="20"/>
      <w:lang w:val="ro-RO"/>
    </w:rPr>
  </w:style>
  <w:style w:type="character" w:customStyle="1" w:styleId="rvts11">
    <w:name w:val="rvts11"/>
    <w:rsid w:val="00443EAB"/>
    <w:rPr>
      <w:b/>
      <w:bCs/>
      <w:color w:val="000000"/>
      <w:sz w:val="24"/>
      <w:szCs w:val="24"/>
    </w:rPr>
  </w:style>
  <w:style w:type="paragraph" w:customStyle="1" w:styleId="rvps8">
    <w:name w:val="rvps8"/>
    <w:basedOn w:val="Normal"/>
    <w:rsid w:val="00443EAB"/>
    <w:pPr>
      <w:ind w:left="105" w:right="105"/>
      <w:jc w:val="both"/>
    </w:pPr>
    <w:rPr>
      <w:rFonts w:ascii="Times New Roman" w:eastAsia="Times New Roman" w:hAnsi="Times New Roman"/>
      <w:sz w:val="24"/>
      <w:szCs w:val="24"/>
      <w:lang w:val="en-US"/>
    </w:rPr>
  </w:style>
  <w:style w:type="character" w:customStyle="1" w:styleId="rvts13">
    <w:name w:val="rvts13"/>
    <w:rsid w:val="00443EAB"/>
    <w:rPr>
      <w:b/>
      <w:bCs/>
      <w:color w:val="000000"/>
    </w:rPr>
  </w:style>
  <w:style w:type="character" w:customStyle="1" w:styleId="rvts9">
    <w:name w:val="rvts9"/>
    <w:rsid w:val="00443EAB"/>
    <w:rPr>
      <w:color w:val="000000"/>
    </w:rPr>
  </w:style>
  <w:style w:type="paragraph" w:customStyle="1" w:styleId="rvps10">
    <w:name w:val="rvps10"/>
    <w:basedOn w:val="Normal"/>
    <w:rsid w:val="00443EAB"/>
    <w:pPr>
      <w:ind w:left="-180" w:right="105"/>
      <w:jc w:val="center"/>
    </w:pPr>
    <w:rPr>
      <w:rFonts w:ascii="Times New Roman" w:eastAsia="Times New Roman" w:hAnsi="Times New Roman"/>
      <w:sz w:val="24"/>
      <w:szCs w:val="24"/>
      <w:lang w:val="en-US"/>
    </w:rPr>
  </w:style>
  <w:style w:type="character" w:customStyle="1" w:styleId="rvts61">
    <w:name w:val="rvts61"/>
    <w:basedOn w:val="DefaultParagraphFont"/>
    <w:rsid w:val="00443EAB"/>
  </w:style>
  <w:style w:type="paragraph" w:customStyle="1" w:styleId="rvps4">
    <w:name w:val="rvps4"/>
    <w:basedOn w:val="Normal"/>
    <w:rsid w:val="00443EAB"/>
    <w:pPr>
      <w:jc w:val="both"/>
    </w:pPr>
    <w:rPr>
      <w:rFonts w:ascii="Times New Roman" w:eastAsia="Times New Roman" w:hAnsi="Times New Roman"/>
      <w:sz w:val="24"/>
      <w:szCs w:val="24"/>
      <w:lang w:val="en-US"/>
    </w:rPr>
  </w:style>
  <w:style w:type="paragraph" w:styleId="FootnoteText">
    <w:name w:val="footnote text"/>
    <w:basedOn w:val="Normal"/>
    <w:link w:val="FootnoteTextChar"/>
    <w:qFormat/>
    <w:rsid w:val="00443EAB"/>
    <w:rPr>
      <w:rFonts w:eastAsia="Times New Roman"/>
      <w:szCs w:val="20"/>
      <w:lang w:val="ro-RO"/>
    </w:rPr>
  </w:style>
  <w:style w:type="character" w:customStyle="1" w:styleId="FootnoteTextChar">
    <w:name w:val="Footnote Text Char"/>
    <w:basedOn w:val="DefaultParagraphFont"/>
    <w:link w:val="FootnoteText"/>
    <w:rsid w:val="00443EAB"/>
    <w:rPr>
      <w:rFonts w:ascii="Arial" w:eastAsia="Times New Roman" w:hAnsi="Arial" w:cs="Times New Roman"/>
      <w:sz w:val="20"/>
      <w:szCs w:val="20"/>
      <w:lang w:val="ro-RO"/>
    </w:rPr>
  </w:style>
  <w:style w:type="character" w:styleId="FootnoteReference">
    <w:name w:val="footnote reference"/>
    <w:rsid w:val="00443EAB"/>
    <w:rPr>
      <w:vertAlign w:val="superscript"/>
    </w:rPr>
  </w:style>
  <w:style w:type="paragraph" w:styleId="ListParagraph">
    <w:name w:val="List Paragraph"/>
    <w:basedOn w:val="Normal"/>
    <w:uiPriority w:val="34"/>
    <w:qFormat/>
    <w:rsid w:val="00443EAB"/>
    <w:pPr>
      <w:ind w:left="720"/>
      <w:contextualSpacing/>
    </w:pPr>
  </w:style>
  <w:style w:type="character" w:customStyle="1" w:styleId="rvts18">
    <w:name w:val="rvts18"/>
    <w:rsid w:val="00887FF3"/>
    <w:rPr>
      <w:sz w:val="24"/>
      <w:szCs w:val="24"/>
    </w:rPr>
  </w:style>
  <w:style w:type="paragraph" w:customStyle="1" w:styleId="CompanyInformationBackCover">
    <w:name w:val="Company Information (Back Cover)"/>
    <w:basedOn w:val="Normal"/>
    <w:uiPriority w:val="99"/>
    <w:rsid w:val="00B27E3A"/>
    <w:pPr>
      <w:tabs>
        <w:tab w:val="left" w:pos="240"/>
      </w:tabs>
      <w:autoSpaceDE w:val="0"/>
      <w:autoSpaceDN w:val="0"/>
      <w:adjustRightInd w:val="0"/>
      <w:spacing w:line="220" w:lineRule="atLeast"/>
      <w:textAlignment w:val="center"/>
    </w:pPr>
    <w:rPr>
      <w:rFonts w:ascii="Erste Book" w:eastAsiaTheme="minorHAnsi" w:hAnsi="Erste Book" w:cs="Erste Book"/>
      <w:color w:val="00497B"/>
      <w:szCs w:val="20"/>
      <w:lang w:val="en-US"/>
    </w:rPr>
  </w:style>
  <w:style w:type="paragraph" w:customStyle="1" w:styleId="OrderNumberBackCover">
    <w:name w:val="Order Number (Back Cover)"/>
    <w:basedOn w:val="Normal"/>
    <w:uiPriority w:val="99"/>
    <w:rsid w:val="00B27E3A"/>
    <w:pPr>
      <w:tabs>
        <w:tab w:val="left" w:pos="108"/>
      </w:tabs>
      <w:autoSpaceDE w:val="0"/>
      <w:autoSpaceDN w:val="0"/>
      <w:adjustRightInd w:val="0"/>
      <w:spacing w:line="100" w:lineRule="atLeast"/>
      <w:jc w:val="right"/>
      <w:textAlignment w:val="center"/>
    </w:pPr>
    <w:rPr>
      <w:rFonts w:ascii="Erste Light" w:eastAsiaTheme="minorHAnsi" w:hAnsi="Erste Light" w:cs="Erste Light"/>
      <w:color w:val="000000"/>
      <w:sz w:val="10"/>
      <w:szCs w:val="10"/>
      <w:lang w:val="en-US"/>
    </w:rPr>
  </w:style>
  <w:style w:type="paragraph" w:customStyle="1" w:styleId="Car">
    <w:name w:val="Car"/>
    <w:basedOn w:val="Normal"/>
    <w:rsid w:val="00B27E3A"/>
    <w:pPr>
      <w:spacing w:after="160" w:line="240" w:lineRule="exact"/>
    </w:pPr>
    <w:rPr>
      <w:rFonts w:ascii="Verdana" w:eastAsia="Times New Roman" w:hAnsi="Verdana" w:cs="Verdana"/>
      <w:szCs w:val="20"/>
      <w:lang w:val="en-US"/>
    </w:rPr>
  </w:style>
  <w:style w:type="character" w:styleId="Strong">
    <w:name w:val="Strong"/>
    <w:basedOn w:val="DefaultParagraphFont"/>
    <w:uiPriority w:val="22"/>
    <w:qFormat/>
    <w:rsid w:val="00B27E3A"/>
    <w:rPr>
      <w:b/>
      <w:bCs/>
    </w:rPr>
  </w:style>
  <w:style w:type="character" w:styleId="Emphasis">
    <w:name w:val="Emphasis"/>
    <w:basedOn w:val="DefaultParagraphFont"/>
    <w:uiPriority w:val="20"/>
    <w:qFormat/>
    <w:rsid w:val="00B27E3A"/>
    <w:rPr>
      <w:i/>
      <w:iCs/>
    </w:rPr>
  </w:style>
  <w:style w:type="character" w:customStyle="1" w:styleId="apple-converted-space">
    <w:name w:val="apple-converted-space"/>
    <w:basedOn w:val="DefaultParagraphFont"/>
    <w:rsid w:val="00B27E3A"/>
  </w:style>
  <w:style w:type="paragraph" w:customStyle="1" w:styleId="AOHead1">
    <w:name w:val="AOHead1"/>
    <w:basedOn w:val="Normal"/>
    <w:next w:val="Normal"/>
    <w:rsid w:val="00B27E3A"/>
    <w:pPr>
      <w:keepNext/>
      <w:numPr>
        <w:numId w:val="4"/>
      </w:numPr>
      <w:spacing w:before="240" w:line="260" w:lineRule="atLeast"/>
      <w:jc w:val="both"/>
      <w:outlineLvl w:val="0"/>
    </w:pPr>
    <w:rPr>
      <w:rFonts w:ascii="Times New Roman" w:eastAsia="SimSun" w:hAnsi="Times New Roman"/>
      <w:b/>
      <w:caps/>
      <w:kern w:val="28"/>
      <w:sz w:val="22"/>
      <w:lang w:val="en-GB"/>
    </w:rPr>
  </w:style>
  <w:style w:type="paragraph" w:customStyle="1" w:styleId="AOHead2">
    <w:name w:val="AOHead2"/>
    <w:basedOn w:val="Normal"/>
    <w:next w:val="Normal"/>
    <w:rsid w:val="00B27E3A"/>
    <w:pPr>
      <w:keepNext/>
      <w:numPr>
        <w:ilvl w:val="1"/>
        <w:numId w:val="4"/>
      </w:numPr>
      <w:spacing w:before="240" w:line="260" w:lineRule="atLeast"/>
      <w:jc w:val="both"/>
      <w:outlineLvl w:val="1"/>
    </w:pPr>
    <w:rPr>
      <w:rFonts w:ascii="Times New Roman" w:eastAsia="SimSun" w:hAnsi="Times New Roman"/>
      <w:b/>
      <w:sz w:val="22"/>
      <w:lang w:val="en-GB"/>
    </w:rPr>
  </w:style>
  <w:style w:type="paragraph" w:customStyle="1" w:styleId="AOHead3">
    <w:name w:val="AOHead3"/>
    <w:basedOn w:val="Normal"/>
    <w:next w:val="Normal"/>
    <w:rsid w:val="00B27E3A"/>
    <w:pPr>
      <w:numPr>
        <w:ilvl w:val="2"/>
        <w:numId w:val="4"/>
      </w:numPr>
      <w:spacing w:before="240" w:line="260" w:lineRule="atLeast"/>
      <w:jc w:val="both"/>
      <w:outlineLvl w:val="2"/>
    </w:pPr>
    <w:rPr>
      <w:rFonts w:ascii="Times New Roman" w:eastAsia="SimSun" w:hAnsi="Times New Roman"/>
      <w:sz w:val="22"/>
      <w:lang w:val="en-GB"/>
    </w:rPr>
  </w:style>
  <w:style w:type="paragraph" w:customStyle="1" w:styleId="AOHead4">
    <w:name w:val="AOHead4"/>
    <w:basedOn w:val="Normal"/>
    <w:next w:val="Normal"/>
    <w:rsid w:val="00B27E3A"/>
    <w:pPr>
      <w:numPr>
        <w:ilvl w:val="3"/>
        <w:numId w:val="4"/>
      </w:numPr>
      <w:spacing w:before="240" w:line="260" w:lineRule="atLeast"/>
      <w:jc w:val="both"/>
      <w:outlineLvl w:val="3"/>
    </w:pPr>
    <w:rPr>
      <w:rFonts w:ascii="Times New Roman" w:eastAsia="SimSun" w:hAnsi="Times New Roman"/>
      <w:sz w:val="22"/>
      <w:lang w:val="en-GB"/>
    </w:rPr>
  </w:style>
  <w:style w:type="paragraph" w:customStyle="1" w:styleId="AOHead5">
    <w:name w:val="AOHead5"/>
    <w:basedOn w:val="Normal"/>
    <w:next w:val="Normal"/>
    <w:rsid w:val="00B27E3A"/>
    <w:pPr>
      <w:numPr>
        <w:ilvl w:val="4"/>
        <w:numId w:val="4"/>
      </w:numPr>
      <w:spacing w:before="240" w:line="260" w:lineRule="atLeast"/>
      <w:jc w:val="both"/>
      <w:outlineLvl w:val="4"/>
    </w:pPr>
    <w:rPr>
      <w:rFonts w:ascii="Times New Roman" w:eastAsia="SimSun" w:hAnsi="Times New Roman"/>
      <w:sz w:val="22"/>
      <w:lang w:val="en-GB"/>
    </w:rPr>
  </w:style>
  <w:style w:type="paragraph" w:customStyle="1" w:styleId="AOHead6">
    <w:name w:val="AOHead6"/>
    <w:basedOn w:val="Normal"/>
    <w:next w:val="Normal"/>
    <w:rsid w:val="00B27E3A"/>
    <w:pPr>
      <w:numPr>
        <w:ilvl w:val="5"/>
        <w:numId w:val="4"/>
      </w:numPr>
      <w:spacing w:before="240" w:line="260" w:lineRule="atLeast"/>
      <w:jc w:val="both"/>
      <w:outlineLvl w:val="5"/>
    </w:pPr>
    <w:rPr>
      <w:rFonts w:ascii="Times New Roman" w:eastAsia="SimSun" w:hAnsi="Times New Roman"/>
      <w:sz w:val="22"/>
      <w:lang w:val="en-GB"/>
    </w:rPr>
  </w:style>
  <w:style w:type="paragraph" w:customStyle="1" w:styleId="AOGenNum1">
    <w:name w:val="AOGenNum1"/>
    <w:basedOn w:val="Normal"/>
    <w:next w:val="AOGenNum1Para"/>
    <w:rsid w:val="00B27E3A"/>
    <w:pPr>
      <w:keepNext/>
      <w:numPr>
        <w:numId w:val="5"/>
      </w:numPr>
      <w:spacing w:before="240" w:line="260" w:lineRule="atLeast"/>
      <w:jc w:val="both"/>
    </w:pPr>
    <w:rPr>
      <w:rFonts w:ascii="Times New Roman" w:eastAsia="SimSun" w:hAnsi="Times New Roman"/>
      <w:b/>
      <w:caps/>
      <w:sz w:val="22"/>
      <w:lang w:val="en-GB"/>
    </w:rPr>
  </w:style>
  <w:style w:type="paragraph" w:customStyle="1" w:styleId="AOGenNum1Para">
    <w:name w:val="AOGenNum1Para"/>
    <w:basedOn w:val="AOGenNum1"/>
    <w:next w:val="AOGenNum1List"/>
    <w:rsid w:val="00B27E3A"/>
    <w:pPr>
      <w:numPr>
        <w:ilvl w:val="1"/>
      </w:numPr>
    </w:pPr>
    <w:rPr>
      <w:caps w:val="0"/>
    </w:rPr>
  </w:style>
  <w:style w:type="paragraph" w:customStyle="1" w:styleId="AOGenNum1List">
    <w:name w:val="AOGenNum1List"/>
    <w:basedOn w:val="AOGenNum1"/>
    <w:rsid w:val="00B27E3A"/>
    <w:pPr>
      <w:keepNext w:val="0"/>
      <w:numPr>
        <w:ilvl w:val="2"/>
      </w:numPr>
    </w:pPr>
    <w:rPr>
      <w:b w:val="0"/>
      <w:caps w:val="0"/>
    </w:rPr>
  </w:style>
  <w:style w:type="character" w:styleId="PlaceholderText">
    <w:name w:val="Placeholder Text"/>
    <w:basedOn w:val="DefaultParagraphFont"/>
    <w:uiPriority w:val="99"/>
    <w:semiHidden/>
    <w:rsid w:val="00B27E3A"/>
    <w:rPr>
      <w:color w:val="808080"/>
    </w:rPr>
  </w:style>
  <w:style w:type="character" w:styleId="CommentReference">
    <w:name w:val="annotation reference"/>
    <w:basedOn w:val="DefaultParagraphFont"/>
    <w:uiPriority w:val="99"/>
    <w:semiHidden/>
    <w:unhideWhenUsed/>
    <w:rsid w:val="00C07CB1"/>
    <w:rPr>
      <w:sz w:val="16"/>
      <w:szCs w:val="16"/>
    </w:rPr>
  </w:style>
  <w:style w:type="paragraph" w:styleId="CommentText">
    <w:name w:val="annotation text"/>
    <w:basedOn w:val="Normal"/>
    <w:link w:val="CommentTextChar"/>
    <w:uiPriority w:val="99"/>
    <w:semiHidden/>
    <w:unhideWhenUsed/>
    <w:rsid w:val="00C07CB1"/>
    <w:rPr>
      <w:szCs w:val="20"/>
    </w:rPr>
  </w:style>
  <w:style w:type="character" w:customStyle="1" w:styleId="CommentTextChar">
    <w:name w:val="Comment Text Char"/>
    <w:basedOn w:val="DefaultParagraphFont"/>
    <w:link w:val="CommentText"/>
    <w:uiPriority w:val="99"/>
    <w:semiHidden/>
    <w:rsid w:val="00C07CB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07CB1"/>
    <w:rPr>
      <w:b/>
      <w:bCs/>
    </w:rPr>
  </w:style>
  <w:style w:type="character" w:customStyle="1" w:styleId="CommentSubjectChar">
    <w:name w:val="Comment Subject Char"/>
    <w:basedOn w:val="CommentTextChar"/>
    <w:link w:val="CommentSubject"/>
    <w:uiPriority w:val="99"/>
    <w:semiHidden/>
    <w:rsid w:val="00C07CB1"/>
    <w:rPr>
      <w:rFonts w:ascii="Arial" w:hAnsi="Arial" w:cs="Times New Roman"/>
      <w:b/>
      <w:bCs/>
      <w:sz w:val="20"/>
      <w:szCs w:val="20"/>
    </w:rPr>
  </w:style>
  <w:style w:type="character" w:styleId="FollowedHyperlink">
    <w:name w:val="FollowedHyperlink"/>
    <w:basedOn w:val="DefaultParagraphFont"/>
    <w:uiPriority w:val="99"/>
    <w:semiHidden/>
    <w:unhideWhenUsed/>
    <w:rsid w:val="0069079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cr.ro/ro/persoane-fizice/informatii-utile/politica-privind-confidentialitatea" TargetMode="External"/><Relationship Id="rId2" Type="http://schemas.openxmlformats.org/officeDocument/2006/relationships/customXml" Target="../customXml/item2.xml"/><Relationship Id="rId16" Type="http://schemas.openxmlformats.org/officeDocument/2006/relationships/hyperlink" Target="mailto:DTB.TradeFinance.DocumentaryBusiness@bcr.r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cr.r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Local\Temp\7zOCDD3.tmp\Letter%20Template%20-%20one%20line%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664D84CE0043CCB65F7EF6CE4C4505"/>
        <w:category>
          <w:name w:val="General"/>
          <w:gallery w:val="placeholder"/>
        </w:category>
        <w:types>
          <w:type w:val="bbPlcHdr"/>
        </w:types>
        <w:behaviors>
          <w:behavior w:val="content"/>
        </w:behaviors>
        <w:guid w:val="{E4A1E19A-FF22-4402-987A-1FB7731749A6}"/>
      </w:docPartPr>
      <w:docPartBody>
        <w:p w:rsidR="004C399B" w:rsidRDefault="009B10CF" w:rsidP="009B10CF">
          <w:pPr>
            <w:pStyle w:val="75664D84CE0043CCB65F7EF6CE4C4505"/>
          </w:pPr>
          <w:r w:rsidRPr="00960E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Erste Book">
    <w:altName w:val="Arial"/>
    <w:panose1 w:val="00000000000000000000"/>
    <w:charset w:val="00"/>
    <w:family w:val="modern"/>
    <w:notTrueType/>
    <w:pitch w:val="variable"/>
    <w:sig w:usb0="00000001" w:usb1="00000001" w:usb2="00000000" w:usb3="00000000" w:csb0="00000097" w:csb1="00000000"/>
  </w:font>
  <w:font w:name="Erste Light">
    <w:altName w:val="Arial"/>
    <w:panose1 w:val="00000000000000000000"/>
    <w:charset w:val="00"/>
    <w:family w:val="modern"/>
    <w:notTrueType/>
    <w:pitch w:val="variable"/>
    <w:sig w:usb0="00000001" w:usb1="00000001" w:usb2="00000000" w:usb3="00000000" w:csb0="000000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5"/>
    <w:rsid w:val="00010BBB"/>
    <w:rsid w:val="00083FC0"/>
    <w:rsid w:val="00253C1B"/>
    <w:rsid w:val="002571B8"/>
    <w:rsid w:val="00267793"/>
    <w:rsid w:val="002F6DE9"/>
    <w:rsid w:val="00301377"/>
    <w:rsid w:val="00342A92"/>
    <w:rsid w:val="00420B8B"/>
    <w:rsid w:val="00465F18"/>
    <w:rsid w:val="004C399B"/>
    <w:rsid w:val="004F7D57"/>
    <w:rsid w:val="00595A9A"/>
    <w:rsid w:val="005D0BD1"/>
    <w:rsid w:val="00652150"/>
    <w:rsid w:val="00657F8B"/>
    <w:rsid w:val="0067761B"/>
    <w:rsid w:val="006910C1"/>
    <w:rsid w:val="007662BD"/>
    <w:rsid w:val="00890910"/>
    <w:rsid w:val="00905BCA"/>
    <w:rsid w:val="00933267"/>
    <w:rsid w:val="009B10CF"/>
    <w:rsid w:val="009C1CC5"/>
    <w:rsid w:val="009D0485"/>
    <w:rsid w:val="00A935CC"/>
    <w:rsid w:val="00AE1151"/>
    <w:rsid w:val="00B31091"/>
    <w:rsid w:val="00B65C6A"/>
    <w:rsid w:val="00B8176C"/>
    <w:rsid w:val="00BA5693"/>
    <w:rsid w:val="00BB33F7"/>
    <w:rsid w:val="00BC2015"/>
    <w:rsid w:val="00C143BE"/>
    <w:rsid w:val="00CA7EA8"/>
    <w:rsid w:val="00D50105"/>
    <w:rsid w:val="00E920DD"/>
    <w:rsid w:val="00EC0F04"/>
    <w:rsid w:val="00EF5AE0"/>
    <w:rsid w:val="00F21F70"/>
    <w:rsid w:val="00F313C1"/>
    <w:rsid w:val="00F4536E"/>
    <w:rsid w:val="00F80DCF"/>
    <w:rsid w:val="00FB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F70"/>
    <w:rPr>
      <w:color w:val="808080"/>
    </w:rPr>
  </w:style>
  <w:style w:type="paragraph" w:customStyle="1" w:styleId="EBD0D9F6BC5C4132BB4619FE0FC427D0">
    <w:name w:val="EBD0D9F6BC5C4132BB4619FE0FC427D0"/>
    <w:rsid w:val="009D0485"/>
  </w:style>
  <w:style w:type="paragraph" w:customStyle="1" w:styleId="675A2BE49FF242E490060EDC10336241">
    <w:name w:val="675A2BE49FF242E490060EDC10336241"/>
    <w:rsid w:val="009D0485"/>
  </w:style>
  <w:style w:type="paragraph" w:customStyle="1" w:styleId="9659BD9C1B8849A0BB33F17CEC9EE130">
    <w:name w:val="9659BD9C1B8849A0BB33F17CEC9EE130"/>
    <w:rsid w:val="009D0485"/>
  </w:style>
  <w:style w:type="paragraph" w:customStyle="1" w:styleId="430B480BF82D41B28981B7138836520B">
    <w:name w:val="430B480BF82D41B28981B7138836520B"/>
    <w:rsid w:val="009D0485"/>
  </w:style>
  <w:style w:type="paragraph" w:customStyle="1" w:styleId="71DE253EC0434D8F8F7B3A9D2DA6A272">
    <w:name w:val="71DE253EC0434D8F8F7B3A9D2DA6A272"/>
    <w:rsid w:val="009D0485"/>
  </w:style>
  <w:style w:type="paragraph" w:customStyle="1" w:styleId="E6DEC94EA2A546E8A72BA03A54AC1B0A">
    <w:name w:val="E6DEC94EA2A546E8A72BA03A54AC1B0A"/>
    <w:rsid w:val="009D0485"/>
  </w:style>
  <w:style w:type="paragraph" w:customStyle="1" w:styleId="98A8D0D539894F45ABEDA94C202669A0">
    <w:name w:val="98A8D0D539894F45ABEDA94C202669A0"/>
    <w:rsid w:val="009D0485"/>
  </w:style>
  <w:style w:type="paragraph" w:customStyle="1" w:styleId="0CBFE8B97FD14A1A93545DDC1F4AD977">
    <w:name w:val="0CBFE8B97FD14A1A93545DDC1F4AD977"/>
    <w:rsid w:val="009D0485"/>
  </w:style>
  <w:style w:type="paragraph" w:customStyle="1" w:styleId="BD396B2A92C2454C8C6770AD718CDD2C">
    <w:name w:val="BD396B2A92C2454C8C6770AD718CDD2C"/>
    <w:rsid w:val="009D0485"/>
  </w:style>
  <w:style w:type="paragraph" w:customStyle="1" w:styleId="28A24F2875694FB384BF10F75EB9DB67">
    <w:name w:val="28A24F2875694FB384BF10F75EB9DB67"/>
    <w:rsid w:val="009D0485"/>
  </w:style>
  <w:style w:type="paragraph" w:customStyle="1" w:styleId="67688C9541424031BBAFE4170A6FB67C">
    <w:name w:val="67688C9541424031BBAFE4170A6FB67C"/>
    <w:rsid w:val="009D0485"/>
  </w:style>
  <w:style w:type="paragraph" w:customStyle="1" w:styleId="BB58DD8EB15B4C2BAF90E7AB36402A12">
    <w:name w:val="BB58DD8EB15B4C2BAF90E7AB36402A12"/>
    <w:rsid w:val="009D0485"/>
  </w:style>
  <w:style w:type="paragraph" w:customStyle="1" w:styleId="3EB9BCEB29044B18A9739CF59D7F5D6A">
    <w:name w:val="3EB9BCEB29044B18A9739CF59D7F5D6A"/>
    <w:rsid w:val="009D0485"/>
  </w:style>
  <w:style w:type="paragraph" w:customStyle="1" w:styleId="4B6302F9F46E4E69B7BE94D36773829F">
    <w:name w:val="4B6302F9F46E4E69B7BE94D36773829F"/>
    <w:rsid w:val="009D0485"/>
  </w:style>
  <w:style w:type="paragraph" w:customStyle="1" w:styleId="B43A5BB9D98947E5923082474338D5B2">
    <w:name w:val="B43A5BB9D98947E5923082474338D5B2"/>
    <w:rsid w:val="009D0485"/>
  </w:style>
  <w:style w:type="paragraph" w:customStyle="1" w:styleId="056371182D0D4BA18DD6EA201C7C950B">
    <w:name w:val="056371182D0D4BA18DD6EA201C7C950B"/>
    <w:rsid w:val="009D0485"/>
  </w:style>
  <w:style w:type="paragraph" w:customStyle="1" w:styleId="4D58BE1A3B624C0AAEE3EC1069242716">
    <w:name w:val="4D58BE1A3B624C0AAEE3EC1069242716"/>
    <w:rsid w:val="009D0485"/>
  </w:style>
  <w:style w:type="paragraph" w:customStyle="1" w:styleId="87FA2DCB68DD4329A81111F25A71C382">
    <w:name w:val="87FA2DCB68DD4329A81111F25A71C382"/>
    <w:rsid w:val="009D0485"/>
  </w:style>
  <w:style w:type="paragraph" w:customStyle="1" w:styleId="A84277F338C3430FBE1DF680475117CD">
    <w:name w:val="A84277F338C3430FBE1DF680475117CD"/>
    <w:rsid w:val="009D0485"/>
  </w:style>
  <w:style w:type="paragraph" w:customStyle="1" w:styleId="450B2AAA3CEA40B184BAE2A6D68FF3CA">
    <w:name w:val="450B2AAA3CEA40B184BAE2A6D68FF3CA"/>
    <w:rsid w:val="009D0485"/>
  </w:style>
  <w:style w:type="paragraph" w:customStyle="1" w:styleId="FD5A152DC9B64F4DAB09258CCAE26E5C">
    <w:name w:val="FD5A152DC9B64F4DAB09258CCAE26E5C"/>
    <w:rsid w:val="009D0485"/>
  </w:style>
  <w:style w:type="paragraph" w:customStyle="1" w:styleId="3CFCF51989B4400B9222F46AE7FDDFF8">
    <w:name w:val="3CFCF51989B4400B9222F46AE7FDDFF8"/>
    <w:rsid w:val="009D0485"/>
  </w:style>
  <w:style w:type="paragraph" w:customStyle="1" w:styleId="90361F1EE75D4F6A8F55FDCE3D51F4EC">
    <w:name w:val="90361F1EE75D4F6A8F55FDCE3D51F4EC"/>
    <w:rsid w:val="009D0485"/>
  </w:style>
  <w:style w:type="paragraph" w:customStyle="1" w:styleId="5CF6858B62B649C4B30FB9E62373F916">
    <w:name w:val="5CF6858B62B649C4B30FB9E62373F916"/>
    <w:rsid w:val="009D0485"/>
  </w:style>
  <w:style w:type="paragraph" w:customStyle="1" w:styleId="0ECE8BAD93884BD18B90171D109CB2AF">
    <w:name w:val="0ECE8BAD93884BD18B90171D109CB2AF"/>
    <w:rsid w:val="009D0485"/>
  </w:style>
  <w:style w:type="paragraph" w:customStyle="1" w:styleId="271A30DB95CB44409121B3F78C5C1E47">
    <w:name w:val="271A30DB95CB44409121B3F78C5C1E47"/>
    <w:rsid w:val="009D0485"/>
  </w:style>
  <w:style w:type="paragraph" w:customStyle="1" w:styleId="0B1760EB8FEA4DCEBECF2FFBD90BE49B">
    <w:name w:val="0B1760EB8FEA4DCEBECF2FFBD90BE49B"/>
    <w:rsid w:val="009D0485"/>
  </w:style>
  <w:style w:type="paragraph" w:customStyle="1" w:styleId="D8401318CAAD4A0A8A9C78DCCE63DDD6">
    <w:name w:val="D8401318CAAD4A0A8A9C78DCCE63DDD6"/>
    <w:rsid w:val="009D0485"/>
  </w:style>
  <w:style w:type="paragraph" w:customStyle="1" w:styleId="00C1B04626A14251BD9812A2063F6FC5">
    <w:name w:val="00C1B04626A14251BD9812A2063F6FC5"/>
    <w:rsid w:val="009D0485"/>
  </w:style>
  <w:style w:type="paragraph" w:customStyle="1" w:styleId="BA02187DECA3410699B5F0BAE23A56C1">
    <w:name w:val="BA02187DECA3410699B5F0BAE23A56C1"/>
    <w:rsid w:val="009D0485"/>
  </w:style>
  <w:style w:type="paragraph" w:customStyle="1" w:styleId="BBD6E2E2B5514854B1AFD70272960BD2">
    <w:name w:val="BBD6E2E2B5514854B1AFD70272960BD2"/>
    <w:rsid w:val="009D0485"/>
  </w:style>
  <w:style w:type="paragraph" w:customStyle="1" w:styleId="C7893E0A17EC484A968714B855DF8020">
    <w:name w:val="C7893E0A17EC484A968714B855DF8020"/>
    <w:rsid w:val="009D0485"/>
  </w:style>
  <w:style w:type="paragraph" w:customStyle="1" w:styleId="4132B5848B3348799EEAFB55C26B8FBD">
    <w:name w:val="4132B5848B3348799EEAFB55C26B8FBD"/>
    <w:rsid w:val="009D0485"/>
  </w:style>
  <w:style w:type="paragraph" w:customStyle="1" w:styleId="00A55E1F02DF42FEAE11721361FF054A">
    <w:name w:val="00A55E1F02DF42FEAE11721361FF054A"/>
    <w:rsid w:val="009D0485"/>
  </w:style>
  <w:style w:type="paragraph" w:customStyle="1" w:styleId="E08372924B3C418F8A87C7439F45642D">
    <w:name w:val="E08372924B3C418F8A87C7439F45642D"/>
    <w:rsid w:val="009D0485"/>
  </w:style>
  <w:style w:type="paragraph" w:customStyle="1" w:styleId="2BE415DD4B5D464BB489F6136905F5C9">
    <w:name w:val="2BE415DD4B5D464BB489F6136905F5C9"/>
    <w:rsid w:val="009D0485"/>
  </w:style>
  <w:style w:type="paragraph" w:customStyle="1" w:styleId="C0561931B8EF4A66B06D9615E72F23E1">
    <w:name w:val="C0561931B8EF4A66B06D9615E72F23E1"/>
    <w:rsid w:val="009D0485"/>
  </w:style>
  <w:style w:type="paragraph" w:customStyle="1" w:styleId="0572EA9C19CD4D648B84D538D9C8935D">
    <w:name w:val="0572EA9C19CD4D648B84D538D9C8935D"/>
    <w:rsid w:val="009D0485"/>
  </w:style>
  <w:style w:type="paragraph" w:customStyle="1" w:styleId="3DA0E85EBFD348D68EC740DD75B7103B">
    <w:name w:val="3DA0E85EBFD348D68EC740DD75B7103B"/>
    <w:rsid w:val="009D0485"/>
  </w:style>
  <w:style w:type="paragraph" w:customStyle="1" w:styleId="541A899AE071418ABEB0C81AF3B3660E">
    <w:name w:val="541A899AE071418ABEB0C81AF3B3660E"/>
    <w:rsid w:val="009D0485"/>
  </w:style>
  <w:style w:type="paragraph" w:customStyle="1" w:styleId="F715ED2922BC4143B2992E15A314A48E">
    <w:name w:val="F715ED2922BC4143B2992E15A314A48E"/>
    <w:rsid w:val="009D0485"/>
  </w:style>
  <w:style w:type="paragraph" w:customStyle="1" w:styleId="EB62A61E080D407DA25AD3408C0E0231">
    <w:name w:val="EB62A61E080D407DA25AD3408C0E0231"/>
    <w:rsid w:val="009D0485"/>
  </w:style>
  <w:style w:type="paragraph" w:customStyle="1" w:styleId="F52E3189A28248C6A42AD3AA29C11249">
    <w:name w:val="F52E3189A28248C6A42AD3AA29C11249"/>
    <w:rsid w:val="009D0485"/>
  </w:style>
  <w:style w:type="paragraph" w:customStyle="1" w:styleId="E939CD8392634B2CB9AA97F028F4BD4D">
    <w:name w:val="E939CD8392634B2CB9AA97F028F4BD4D"/>
    <w:rsid w:val="009D0485"/>
  </w:style>
  <w:style w:type="paragraph" w:customStyle="1" w:styleId="FEAEF08D26A24E05BC3D29953E3F83FD">
    <w:name w:val="FEAEF08D26A24E05BC3D29953E3F83FD"/>
    <w:rsid w:val="009D0485"/>
  </w:style>
  <w:style w:type="paragraph" w:customStyle="1" w:styleId="2FB47A2A018C4397AB55EC4407FBACC8">
    <w:name w:val="2FB47A2A018C4397AB55EC4407FBACC8"/>
    <w:rsid w:val="009D0485"/>
  </w:style>
  <w:style w:type="paragraph" w:customStyle="1" w:styleId="21F6C12FE24D48608D0473B58BA2B875">
    <w:name w:val="21F6C12FE24D48608D0473B58BA2B875"/>
    <w:rsid w:val="009D0485"/>
  </w:style>
  <w:style w:type="paragraph" w:customStyle="1" w:styleId="78CB24F50A004E34AFBA49CB97023600">
    <w:name w:val="78CB24F50A004E34AFBA49CB97023600"/>
    <w:rsid w:val="009D0485"/>
  </w:style>
  <w:style w:type="paragraph" w:customStyle="1" w:styleId="42EDF73127A84AE2B511C05ABD0D4EE3">
    <w:name w:val="42EDF73127A84AE2B511C05ABD0D4EE3"/>
    <w:rsid w:val="009D0485"/>
  </w:style>
  <w:style w:type="paragraph" w:customStyle="1" w:styleId="2974980556044771A74DD6D81EB526D0">
    <w:name w:val="2974980556044771A74DD6D81EB526D0"/>
    <w:rsid w:val="009D0485"/>
  </w:style>
  <w:style w:type="paragraph" w:customStyle="1" w:styleId="A5CFB05DC3B8479D970724B34E5B53B1">
    <w:name w:val="A5CFB05DC3B8479D970724B34E5B53B1"/>
    <w:rsid w:val="009D0485"/>
  </w:style>
  <w:style w:type="paragraph" w:customStyle="1" w:styleId="B14151EA3BBC49C0BFE17A3CDA088F9C">
    <w:name w:val="B14151EA3BBC49C0BFE17A3CDA088F9C"/>
    <w:rsid w:val="009D0485"/>
  </w:style>
  <w:style w:type="paragraph" w:customStyle="1" w:styleId="0D4160AEA1B0468BA07A164796FF64A6">
    <w:name w:val="0D4160AEA1B0468BA07A164796FF64A6"/>
    <w:rsid w:val="009D0485"/>
  </w:style>
  <w:style w:type="paragraph" w:customStyle="1" w:styleId="1D82EA9F2F3941E3AE9075E65D97BA06">
    <w:name w:val="1D82EA9F2F3941E3AE9075E65D97BA06"/>
    <w:rsid w:val="009D0485"/>
  </w:style>
  <w:style w:type="paragraph" w:customStyle="1" w:styleId="9DAEC46EC7DA4A5A834195F05AC7E818">
    <w:name w:val="9DAEC46EC7DA4A5A834195F05AC7E818"/>
    <w:rsid w:val="009D0485"/>
  </w:style>
  <w:style w:type="paragraph" w:customStyle="1" w:styleId="62B0BF0A4D58467983F385483D3B1276">
    <w:name w:val="62B0BF0A4D58467983F385483D3B1276"/>
    <w:rsid w:val="009D0485"/>
  </w:style>
  <w:style w:type="paragraph" w:customStyle="1" w:styleId="9B2071FB122749C5944887F604EE45FA">
    <w:name w:val="9B2071FB122749C5944887F604EE45FA"/>
    <w:rsid w:val="009D0485"/>
  </w:style>
  <w:style w:type="paragraph" w:customStyle="1" w:styleId="D75CA2F1234442E6B9399A3D2E14A4DF">
    <w:name w:val="D75CA2F1234442E6B9399A3D2E14A4DF"/>
    <w:rsid w:val="009D0485"/>
  </w:style>
  <w:style w:type="paragraph" w:customStyle="1" w:styleId="F9071E17F23F44E38048CFAF9389064C">
    <w:name w:val="F9071E17F23F44E38048CFAF9389064C"/>
    <w:rsid w:val="009D0485"/>
  </w:style>
  <w:style w:type="paragraph" w:customStyle="1" w:styleId="975A53B1EFAE44CDBEB558272172ED9A">
    <w:name w:val="975A53B1EFAE44CDBEB558272172ED9A"/>
    <w:rsid w:val="009D0485"/>
  </w:style>
  <w:style w:type="paragraph" w:customStyle="1" w:styleId="08FADE6E440B4C87B518EF62BB236707">
    <w:name w:val="08FADE6E440B4C87B518EF62BB236707"/>
    <w:rsid w:val="009D0485"/>
  </w:style>
  <w:style w:type="paragraph" w:customStyle="1" w:styleId="059F14B6F94947DAB4554F8507E1C58B">
    <w:name w:val="059F14B6F94947DAB4554F8507E1C58B"/>
    <w:rsid w:val="009D0485"/>
  </w:style>
  <w:style w:type="paragraph" w:customStyle="1" w:styleId="2D7048D2D16F4D63A90490BF510ECDA7">
    <w:name w:val="2D7048D2D16F4D63A90490BF510ECDA7"/>
    <w:rsid w:val="009D0485"/>
  </w:style>
  <w:style w:type="paragraph" w:customStyle="1" w:styleId="853183095C914ACC91A992B10CDE6B74">
    <w:name w:val="853183095C914ACC91A992B10CDE6B74"/>
    <w:rsid w:val="009D0485"/>
  </w:style>
  <w:style w:type="paragraph" w:customStyle="1" w:styleId="F2A38A0CD19C430BADA17E3BC9EF2DB9">
    <w:name w:val="F2A38A0CD19C430BADA17E3BC9EF2DB9"/>
    <w:rsid w:val="009D0485"/>
  </w:style>
  <w:style w:type="paragraph" w:customStyle="1" w:styleId="C654DEC119FF450A84C940D6AB9C3131">
    <w:name w:val="C654DEC119FF450A84C940D6AB9C3131"/>
    <w:rsid w:val="009D0485"/>
  </w:style>
  <w:style w:type="paragraph" w:customStyle="1" w:styleId="46AEC4C946B14ED9A20224FE7B2CE50D">
    <w:name w:val="46AEC4C946B14ED9A20224FE7B2CE50D"/>
    <w:rsid w:val="009D0485"/>
  </w:style>
  <w:style w:type="paragraph" w:customStyle="1" w:styleId="466047A3282342E0998DAB4F34B1F590">
    <w:name w:val="466047A3282342E0998DAB4F34B1F590"/>
    <w:rsid w:val="009D0485"/>
  </w:style>
  <w:style w:type="paragraph" w:customStyle="1" w:styleId="B6EDFB17A4AE419ABB44D495359F5508">
    <w:name w:val="B6EDFB17A4AE419ABB44D495359F5508"/>
    <w:rsid w:val="009D0485"/>
  </w:style>
  <w:style w:type="paragraph" w:customStyle="1" w:styleId="9A2F104245F947F9AA1DC8CC017D10C5">
    <w:name w:val="9A2F104245F947F9AA1DC8CC017D10C5"/>
    <w:rsid w:val="009D0485"/>
  </w:style>
  <w:style w:type="paragraph" w:customStyle="1" w:styleId="14013C7BCE9840D88E24131BD0EC4760">
    <w:name w:val="14013C7BCE9840D88E24131BD0EC4760"/>
    <w:rsid w:val="009D0485"/>
  </w:style>
  <w:style w:type="paragraph" w:customStyle="1" w:styleId="360F55259B0F4AD3AD02EE16223DD887">
    <w:name w:val="360F55259B0F4AD3AD02EE16223DD887"/>
    <w:rsid w:val="009D0485"/>
  </w:style>
  <w:style w:type="paragraph" w:customStyle="1" w:styleId="E17738B2A0AB433B89A7767874555C2E">
    <w:name w:val="E17738B2A0AB433B89A7767874555C2E"/>
    <w:rsid w:val="009D0485"/>
  </w:style>
  <w:style w:type="paragraph" w:customStyle="1" w:styleId="2A1022E410E84E58B579B5576409A81E">
    <w:name w:val="2A1022E410E84E58B579B5576409A81E"/>
    <w:rsid w:val="009D0485"/>
  </w:style>
  <w:style w:type="paragraph" w:customStyle="1" w:styleId="04A7627DB0634E6382084959277FBE39">
    <w:name w:val="04A7627DB0634E6382084959277FBE39"/>
    <w:rsid w:val="009D0485"/>
  </w:style>
  <w:style w:type="paragraph" w:customStyle="1" w:styleId="9ABCBBEEC0B24B1596579335895A948D">
    <w:name w:val="9ABCBBEEC0B24B1596579335895A948D"/>
    <w:rsid w:val="009D0485"/>
  </w:style>
  <w:style w:type="paragraph" w:customStyle="1" w:styleId="AEC08CDFADD14DED9F440EA956A79052">
    <w:name w:val="AEC08CDFADD14DED9F440EA956A79052"/>
    <w:rsid w:val="009D0485"/>
  </w:style>
  <w:style w:type="paragraph" w:customStyle="1" w:styleId="0BC434E3EC0B428C9635B02FE7F1A184">
    <w:name w:val="0BC434E3EC0B428C9635B02FE7F1A184"/>
    <w:rsid w:val="009D0485"/>
  </w:style>
  <w:style w:type="paragraph" w:customStyle="1" w:styleId="5E9DE7B695F641A2A66B56EA49676639">
    <w:name w:val="5E9DE7B695F641A2A66B56EA49676639"/>
    <w:rsid w:val="009D0485"/>
  </w:style>
  <w:style w:type="paragraph" w:customStyle="1" w:styleId="805842C4B5494B9F8BA3E101108BD9F6">
    <w:name w:val="805842C4B5494B9F8BA3E101108BD9F6"/>
    <w:rsid w:val="009D0485"/>
  </w:style>
  <w:style w:type="paragraph" w:customStyle="1" w:styleId="220DA67D38D34FD5B783880F88CAE32F">
    <w:name w:val="220DA67D38D34FD5B783880F88CAE32F"/>
    <w:rsid w:val="009D0485"/>
  </w:style>
  <w:style w:type="paragraph" w:customStyle="1" w:styleId="78D6532CC90D47198E2C413FEBB147A4">
    <w:name w:val="78D6532CC90D47198E2C413FEBB147A4"/>
    <w:rsid w:val="009D0485"/>
  </w:style>
  <w:style w:type="paragraph" w:customStyle="1" w:styleId="FACB84AD5F8246449062A99A7D5584B8">
    <w:name w:val="FACB84AD5F8246449062A99A7D5584B8"/>
    <w:rsid w:val="009D0485"/>
  </w:style>
  <w:style w:type="paragraph" w:customStyle="1" w:styleId="A37349A137EF4B8AA382E00DD20C035E">
    <w:name w:val="A37349A137EF4B8AA382E00DD20C035E"/>
    <w:rsid w:val="009D0485"/>
  </w:style>
  <w:style w:type="paragraph" w:customStyle="1" w:styleId="C7CAEA34EB46409EB866B4B997B66B57">
    <w:name w:val="C7CAEA34EB46409EB866B4B997B66B57"/>
    <w:rsid w:val="009D0485"/>
  </w:style>
  <w:style w:type="paragraph" w:customStyle="1" w:styleId="0C1B8FAB4709451082ACD666286C85CA">
    <w:name w:val="0C1B8FAB4709451082ACD666286C85CA"/>
    <w:rsid w:val="009D0485"/>
  </w:style>
  <w:style w:type="paragraph" w:customStyle="1" w:styleId="76AC93315C534C31BDF7447DC424721A">
    <w:name w:val="76AC93315C534C31BDF7447DC424721A"/>
    <w:rsid w:val="009D0485"/>
  </w:style>
  <w:style w:type="paragraph" w:customStyle="1" w:styleId="7EB696A91B464C02A32D0528D91D6D67">
    <w:name w:val="7EB696A91B464C02A32D0528D91D6D67"/>
    <w:rsid w:val="009D0485"/>
  </w:style>
  <w:style w:type="paragraph" w:customStyle="1" w:styleId="3CEA10DFA042474BBA5B0ED3A789E84F">
    <w:name w:val="3CEA10DFA042474BBA5B0ED3A789E84F"/>
    <w:rsid w:val="009D0485"/>
  </w:style>
  <w:style w:type="paragraph" w:customStyle="1" w:styleId="DA3C3EB0EC2E470785654F3EDDA0F0B5">
    <w:name w:val="DA3C3EB0EC2E470785654F3EDDA0F0B5"/>
    <w:rsid w:val="009D0485"/>
  </w:style>
  <w:style w:type="paragraph" w:customStyle="1" w:styleId="A584C87659774FD8A9222173D4331C5A">
    <w:name w:val="A584C87659774FD8A9222173D4331C5A"/>
    <w:rsid w:val="009D0485"/>
  </w:style>
  <w:style w:type="paragraph" w:customStyle="1" w:styleId="D5BB5A8779AA4B3A84C542A49D09FB6E">
    <w:name w:val="D5BB5A8779AA4B3A84C542A49D09FB6E"/>
    <w:rsid w:val="009D0485"/>
  </w:style>
  <w:style w:type="paragraph" w:customStyle="1" w:styleId="44FE7DE1035E48C6AC676506C1963E28">
    <w:name w:val="44FE7DE1035E48C6AC676506C1963E28"/>
    <w:rsid w:val="009D0485"/>
  </w:style>
  <w:style w:type="paragraph" w:customStyle="1" w:styleId="80B4995C137547A2AAE8E248AA96338A">
    <w:name w:val="80B4995C137547A2AAE8E248AA96338A"/>
    <w:rsid w:val="009D0485"/>
  </w:style>
  <w:style w:type="paragraph" w:customStyle="1" w:styleId="36D530347102499484919D52219DF548">
    <w:name w:val="36D530347102499484919D52219DF548"/>
    <w:rsid w:val="009D0485"/>
  </w:style>
  <w:style w:type="paragraph" w:customStyle="1" w:styleId="17D33D14A61B49DEA550B4F1C1BD6C41">
    <w:name w:val="17D33D14A61B49DEA550B4F1C1BD6C41"/>
    <w:rsid w:val="009D0485"/>
  </w:style>
  <w:style w:type="paragraph" w:customStyle="1" w:styleId="223038D7F4D24A4FBE6E9AA7EE204941">
    <w:name w:val="223038D7F4D24A4FBE6E9AA7EE204941"/>
    <w:rsid w:val="009D0485"/>
  </w:style>
  <w:style w:type="paragraph" w:customStyle="1" w:styleId="FBA76008291247B5AC1ABF8668DFF838">
    <w:name w:val="FBA76008291247B5AC1ABF8668DFF838"/>
    <w:rsid w:val="009D0485"/>
  </w:style>
  <w:style w:type="paragraph" w:customStyle="1" w:styleId="32A907E209AC46B984D707D39EFCE99F">
    <w:name w:val="32A907E209AC46B984D707D39EFCE99F"/>
    <w:rsid w:val="00A935CC"/>
  </w:style>
  <w:style w:type="paragraph" w:customStyle="1" w:styleId="75664D84CE0043CCB65F7EF6CE4C4505">
    <w:name w:val="75664D84CE0043CCB65F7EF6CE4C4505"/>
    <w:rsid w:val="009B1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Custom 1">
      <a:dk1>
        <a:sysClr val="windowText" lastClr="000000"/>
      </a:dk1>
      <a:lt1>
        <a:sysClr val="window" lastClr="FFFFFF"/>
      </a:lt1>
      <a:dk2>
        <a:srgbClr val="1F497D"/>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F605F44B627B40B109AEE0E4352321" ma:contentTypeVersion="0" ma:contentTypeDescription="Create a new document." ma:contentTypeScope="" ma:versionID="2dd412426e2c8d334fffb2b4a4ef38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112D-608F-476A-A1A6-69364A117D23}">
  <ds:schemaRefs>
    <ds:schemaRef ds:uri="http://schemas.microsoft.com/sharepoint/v3/contenttype/forms"/>
  </ds:schemaRefs>
</ds:datastoreItem>
</file>

<file path=customXml/itemProps2.xml><?xml version="1.0" encoding="utf-8"?>
<ds:datastoreItem xmlns:ds="http://schemas.openxmlformats.org/officeDocument/2006/customXml" ds:itemID="{766BC527-2930-40BC-9BA4-284FF9A2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73E7DE-EC0A-4898-9C74-91AD064C65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B03533-B2FD-4D88-962C-C8B9256A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one line logo.dotx</Template>
  <TotalTime>0</TotalTime>
  <Pages>4</Pages>
  <Words>4059</Words>
  <Characters>23140</Characters>
  <Application>Microsoft Office Word</Application>
  <DocSecurity>0</DocSecurity>
  <Lines>192</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Erste Group Bank AG</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Gabriel Daniel Stanciu</cp:lastModifiedBy>
  <cp:revision>2</cp:revision>
  <cp:lastPrinted>2016-09-14T14:05:00Z</cp:lastPrinted>
  <dcterms:created xsi:type="dcterms:W3CDTF">2019-03-26T07:50:00Z</dcterms:created>
  <dcterms:modified xsi:type="dcterms:W3CDTF">2019-03-26T07:50:00Z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0x010100C8F605F44B627B40B109AEE0E4352321</vt:lpwstr>
  </property>
</Properties>
</file>