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F312" w14:textId="77777777" w:rsidR="00883A46" w:rsidRPr="00A66098" w:rsidRDefault="00883A46" w:rsidP="00883A46">
      <w:pPr>
        <w:jc w:val="center"/>
        <w:rPr>
          <w:rFonts w:ascii="Arial" w:hAnsi="Arial" w:cs="Arial"/>
          <w:b/>
          <w:color w:val="auto"/>
          <w:sz w:val="22"/>
          <w:lang w:val="hu-HU"/>
        </w:rPr>
      </w:pPr>
    </w:p>
    <w:p w14:paraId="57A8A55C" w14:textId="77777777" w:rsidR="00883A46" w:rsidRPr="00A66098" w:rsidRDefault="00883A46" w:rsidP="00883A46">
      <w:pPr>
        <w:jc w:val="center"/>
        <w:rPr>
          <w:rFonts w:ascii="Arial" w:hAnsi="Arial" w:cs="Arial"/>
          <w:b/>
          <w:color w:val="auto"/>
          <w:sz w:val="22"/>
          <w:lang w:val="hu-HU"/>
        </w:rPr>
      </w:pPr>
    </w:p>
    <w:p w14:paraId="5B1EDE42" w14:textId="77777777" w:rsidR="00883A46" w:rsidRPr="00A66098" w:rsidRDefault="00883A46" w:rsidP="00883A46">
      <w:pPr>
        <w:jc w:val="center"/>
        <w:rPr>
          <w:rFonts w:ascii="Arial" w:hAnsi="Arial" w:cs="Arial"/>
          <w:b/>
          <w:color w:val="auto"/>
          <w:sz w:val="22"/>
          <w:lang w:val="hu-HU"/>
        </w:rPr>
      </w:pPr>
    </w:p>
    <w:p w14:paraId="7C14A389" w14:textId="7BDCA7D0" w:rsidR="00883A46" w:rsidRPr="00A66098" w:rsidRDefault="00883A46" w:rsidP="00883A46">
      <w:pPr>
        <w:jc w:val="center"/>
        <w:rPr>
          <w:rFonts w:ascii="Arial" w:hAnsi="Arial" w:cs="Arial"/>
          <w:b/>
          <w:color w:val="auto"/>
          <w:sz w:val="22"/>
          <w:lang w:val="hu-HU"/>
        </w:rPr>
      </w:pPr>
      <w:r w:rsidRPr="00A66098">
        <w:rPr>
          <w:rFonts w:ascii="Arial" w:hAnsi="Arial" w:cs="Arial"/>
          <w:b/>
          <w:color w:val="auto"/>
          <w:sz w:val="22"/>
          <w:lang w:val="hu-HU"/>
        </w:rPr>
        <w:t>NYILATKOZAT HITEL/KÖLCSÖNTARTOZÁS TOVÁBBFIZETÉSÉRE</w:t>
      </w:r>
    </w:p>
    <w:p w14:paraId="3ED2C2DF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t>Alulírott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597F20" w:rsidRPr="00A66098" w14:paraId="32A9C571" w14:textId="77777777" w:rsidTr="00FB0100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368AB868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  <w:r w:rsidRPr="00A66098">
              <w:rPr>
                <w:rFonts w:ascii="Arial" w:hAnsi="Arial" w:cs="Arial"/>
                <w:color w:val="auto"/>
                <w:sz w:val="22"/>
                <w:lang w:val="hu-HU"/>
              </w:rPr>
              <w:t>Név:</w:t>
            </w:r>
          </w:p>
        </w:tc>
        <w:tc>
          <w:tcPr>
            <w:tcW w:w="6095" w:type="dxa"/>
            <w:shd w:val="clear" w:color="auto" w:fill="auto"/>
          </w:tcPr>
          <w:p w14:paraId="02D14DFE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</w:p>
        </w:tc>
      </w:tr>
      <w:tr w:rsidR="00597F20" w:rsidRPr="00A66098" w14:paraId="033ABB2C" w14:textId="77777777" w:rsidTr="00FB0100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3608546C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  <w:r w:rsidRPr="00A66098">
              <w:rPr>
                <w:rFonts w:ascii="Arial" w:hAnsi="Arial" w:cs="Arial"/>
                <w:color w:val="auto"/>
                <w:sz w:val="22"/>
                <w:lang w:val="hu-HU"/>
              </w:rPr>
              <w:t>Születési név:</w:t>
            </w:r>
          </w:p>
        </w:tc>
        <w:tc>
          <w:tcPr>
            <w:tcW w:w="6095" w:type="dxa"/>
            <w:shd w:val="clear" w:color="auto" w:fill="auto"/>
          </w:tcPr>
          <w:p w14:paraId="789B91F1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</w:p>
        </w:tc>
      </w:tr>
      <w:tr w:rsidR="00597F20" w:rsidRPr="00A66098" w14:paraId="3E12502A" w14:textId="77777777" w:rsidTr="00FB0100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7F2B3AC2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  <w:r w:rsidRPr="00A66098">
              <w:rPr>
                <w:rFonts w:ascii="Arial" w:hAnsi="Arial" w:cs="Arial"/>
                <w:color w:val="auto"/>
                <w:sz w:val="22"/>
                <w:lang w:val="hu-HU"/>
              </w:rPr>
              <w:t>Édesanyja neve:</w:t>
            </w:r>
          </w:p>
        </w:tc>
        <w:tc>
          <w:tcPr>
            <w:tcW w:w="6095" w:type="dxa"/>
            <w:shd w:val="clear" w:color="auto" w:fill="auto"/>
          </w:tcPr>
          <w:p w14:paraId="387A1206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</w:p>
        </w:tc>
      </w:tr>
      <w:tr w:rsidR="00597F20" w:rsidRPr="00A66098" w14:paraId="22ED4654" w14:textId="77777777" w:rsidTr="00FB0100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5F9A28E2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  <w:r w:rsidRPr="00A66098">
              <w:rPr>
                <w:rFonts w:ascii="Arial" w:hAnsi="Arial" w:cs="Arial"/>
                <w:color w:val="auto"/>
                <w:sz w:val="22"/>
                <w:lang w:val="hu-HU"/>
              </w:rPr>
              <w:t>Születési hely, idő:</w:t>
            </w:r>
          </w:p>
        </w:tc>
        <w:tc>
          <w:tcPr>
            <w:tcW w:w="6095" w:type="dxa"/>
            <w:shd w:val="clear" w:color="auto" w:fill="auto"/>
          </w:tcPr>
          <w:p w14:paraId="381F46D6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</w:p>
        </w:tc>
      </w:tr>
      <w:tr w:rsidR="00597F20" w:rsidRPr="00A66098" w14:paraId="74FEDF65" w14:textId="77777777" w:rsidTr="00FB0100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03AFBC0B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  <w:r w:rsidRPr="00A66098">
              <w:rPr>
                <w:rFonts w:ascii="Arial" w:hAnsi="Arial" w:cs="Arial"/>
                <w:color w:val="auto"/>
                <w:sz w:val="22"/>
                <w:lang w:val="hu-HU"/>
              </w:rPr>
              <w:t>Lakcím:</w:t>
            </w:r>
          </w:p>
        </w:tc>
        <w:tc>
          <w:tcPr>
            <w:tcW w:w="6095" w:type="dxa"/>
            <w:shd w:val="clear" w:color="auto" w:fill="auto"/>
          </w:tcPr>
          <w:p w14:paraId="07CD95F7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</w:p>
        </w:tc>
      </w:tr>
      <w:tr w:rsidR="00597F20" w:rsidRPr="00A66098" w14:paraId="2463AFEB" w14:textId="77777777" w:rsidTr="00FB0100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70CD2E82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  <w:r w:rsidRPr="00A66098">
              <w:rPr>
                <w:rFonts w:ascii="Arial" w:hAnsi="Arial" w:cs="Arial"/>
                <w:color w:val="auto"/>
                <w:sz w:val="22"/>
                <w:lang w:val="hu-HU"/>
              </w:rPr>
              <w:t>Személyi igazolvány száma:</w:t>
            </w:r>
          </w:p>
        </w:tc>
        <w:tc>
          <w:tcPr>
            <w:tcW w:w="6095" w:type="dxa"/>
            <w:shd w:val="clear" w:color="auto" w:fill="auto"/>
          </w:tcPr>
          <w:p w14:paraId="0A7E2525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</w:p>
        </w:tc>
      </w:tr>
    </w:tbl>
    <w:p w14:paraId="1F609C0C" w14:textId="77777777" w:rsidR="00883A46" w:rsidRPr="00A66098" w:rsidRDefault="00883A46" w:rsidP="00883A46">
      <w:pPr>
        <w:spacing w:line="380" w:lineRule="exact"/>
        <w:jc w:val="both"/>
        <w:rPr>
          <w:rFonts w:ascii="Arial" w:hAnsi="Arial" w:cs="Arial"/>
          <w:color w:val="auto"/>
          <w:sz w:val="22"/>
          <w:lang w:val="hu-HU"/>
        </w:rPr>
      </w:pPr>
    </w:p>
    <w:p w14:paraId="584F2B62" w14:textId="77777777" w:rsidR="00883A46" w:rsidRPr="00A66098" w:rsidRDefault="00883A46" w:rsidP="00883A46">
      <w:pPr>
        <w:spacing w:line="380" w:lineRule="exact"/>
        <w:jc w:val="both"/>
        <w:rPr>
          <w:rFonts w:ascii="Arial" w:hAnsi="Arial" w:cs="Arial"/>
          <w:b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t xml:space="preserve">kijelentem, hogy a </w:t>
      </w:r>
      <w:r w:rsidRPr="00A66098">
        <w:rPr>
          <w:rFonts w:ascii="Arial" w:hAnsi="Arial" w:cs="Arial"/>
          <w:b/>
          <w:color w:val="auto"/>
          <w:sz w:val="22"/>
          <w:lang w:val="hu-HU"/>
        </w:rPr>
        <w:t>néhai adós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597F20" w:rsidRPr="00A66098" w14:paraId="7F9065A2" w14:textId="77777777" w:rsidTr="00FB0100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70404330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  <w:r w:rsidRPr="00A66098">
              <w:rPr>
                <w:rFonts w:ascii="Arial" w:hAnsi="Arial" w:cs="Arial"/>
                <w:color w:val="auto"/>
                <w:sz w:val="22"/>
                <w:lang w:val="hu-HU"/>
              </w:rPr>
              <w:t>Neve:</w:t>
            </w:r>
          </w:p>
        </w:tc>
        <w:tc>
          <w:tcPr>
            <w:tcW w:w="6095" w:type="dxa"/>
            <w:shd w:val="clear" w:color="auto" w:fill="auto"/>
          </w:tcPr>
          <w:p w14:paraId="6C5E7A8D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</w:p>
        </w:tc>
      </w:tr>
      <w:tr w:rsidR="00597F20" w:rsidRPr="00A66098" w14:paraId="7C73492E" w14:textId="77777777" w:rsidTr="00FB0100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61980623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  <w:r w:rsidRPr="00A66098">
              <w:rPr>
                <w:rFonts w:ascii="Arial" w:hAnsi="Arial" w:cs="Arial"/>
                <w:color w:val="auto"/>
                <w:sz w:val="22"/>
                <w:lang w:val="hu-HU"/>
              </w:rPr>
              <w:t>Születési neve:</w:t>
            </w:r>
          </w:p>
        </w:tc>
        <w:tc>
          <w:tcPr>
            <w:tcW w:w="6095" w:type="dxa"/>
            <w:shd w:val="clear" w:color="auto" w:fill="auto"/>
          </w:tcPr>
          <w:p w14:paraId="20306A86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</w:p>
        </w:tc>
      </w:tr>
      <w:tr w:rsidR="00597F20" w:rsidRPr="00A66098" w14:paraId="2A77BBB1" w14:textId="77777777" w:rsidTr="00FB0100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6DCB53E2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  <w:r w:rsidRPr="00A66098">
              <w:rPr>
                <w:rFonts w:ascii="Arial" w:hAnsi="Arial" w:cs="Arial"/>
                <w:color w:val="auto"/>
                <w:sz w:val="22"/>
                <w:lang w:val="hu-HU"/>
              </w:rPr>
              <w:t>Édesanyja neve:</w:t>
            </w:r>
          </w:p>
        </w:tc>
        <w:tc>
          <w:tcPr>
            <w:tcW w:w="6095" w:type="dxa"/>
            <w:shd w:val="clear" w:color="auto" w:fill="auto"/>
          </w:tcPr>
          <w:p w14:paraId="2C5DEDC7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</w:p>
        </w:tc>
      </w:tr>
      <w:tr w:rsidR="00597F20" w:rsidRPr="00A66098" w14:paraId="2FFD2BB8" w14:textId="77777777" w:rsidTr="00FB0100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4E684B51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  <w:r w:rsidRPr="00A66098">
              <w:rPr>
                <w:rFonts w:ascii="Arial" w:hAnsi="Arial" w:cs="Arial"/>
                <w:color w:val="auto"/>
                <w:sz w:val="22"/>
                <w:lang w:val="hu-HU"/>
              </w:rPr>
              <w:t>Születési hely, idő:</w:t>
            </w:r>
          </w:p>
        </w:tc>
        <w:tc>
          <w:tcPr>
            <w:tcW w:w="6095" w:type="dxa"/>
            <w:shd w:val="clear" w:color="auto" w:fill="auto"/>
          </w:tcPr>
          <w:p w14:paraId="121E5059" w14:textId="77777777" w:rsidR="00883A46" w:rsidRPr="00A66098" w:rsidRDefault="00883A46" w:rsidP="00FB0100">
            <w:pPr>
              <w:jc w:val="both"/>
              <w:rPr>
                <w:rFonts w:ascii="Arial" w:hAnsi="Arial" w:cs="Arial"/>
                <w:color w:val="auto"/>
                <w:sz w:val="22"/>
                <w:lang w:val="hu-HU"/>
              </w:rPr>
            </w:pPr>
          </w:p>
        </w:tc>
      </w:tr>
    </w:tbl>
    <w:p w14:paraId="1E82ECF7" w14:textId="77777777" w:rsidR="00883A46" w:rsidRPr="00A66098" w:rsidRDefault="00883A46" w:rsidP="00883A46">
      <w:pPr>
        <w:jc w:val="both"/>
        <w:rPr>
          <w:rFonts w:ascii="Arial" w:hAnsi="Arial" w:cs="Arial"/>
          <w:b/>
          <w:color w:val="auto"/>
          <w:sz w:val="22"/>
          <w:lang w:val="hu-HU"/>
        </w:rPr>
      </w:pPr>
    </w:p>
    <w:p w14:paraId="1FC97F46" w14:textId="77777777" w:rsidR="00883A46" w:rsidRPr="00A66098" w:rsidRDefault="00883A46" w:rsidP="00883A46">
      <w:pPr>
        <w:jc w:val="both"/>
        <w:rPr>
          <w:rFonts w:ascii="Arial" w:hAnsi="Arial" w:cs="Arial"/>
          <w:b/>
          <w:color w:val="auto"/>
          <w:sz w:val="22"/>
          <w:lang w:val="hu-HU"/>
        </w:rPr>
      </w:pPr>
      <w:r w:rsidRPr="00A66098">
        <w:rPr>
          <w:rFonts w:ascii="Arial" w:hAnsi="Arial" w:cs="Arial"/>
          <w:b/>
          <w:color w:val="auto"/>
          <w:sz w:val="22"/>
          <w:lang w:val="hu-HU"/>
        </w:rPr>
        <w:t xml:space="preserve">az alábbi </w:t>
      </w:r>
      <w:r w:rsidRPr="00A66098">
        <w:rPr>
          <w:rStyle w:val="Lbjegyzet-hivatkozs"/>
          <w:rFonts w:ascii="Arial" w:hAnsi="Arial" w:cs="Arial"/>
          <w:b/>
          <w:color w:val="auto"/>
          <w:sz w:val="22"/>
          <w:lang w:val="hu-HU"/>
        </w:rPr>
        <w:footnoteReference w:id="1"/>
      </w:r>
    </w:p>
    <w:p w14:paraId="1024551C" w14:textId="643D341F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</w:rPr>
        <w:object w:dxaOrig="225" w:dyaOrig="225" w14:anchorId="7B834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39.65pt;height:18.55pt" o:ole="">
            <v:imagedata r:id="rId8" o:title=""/>
          </v:shape>
          <w:control r:id="rId9" w:name="CheckBox1" w:shapeid="_x0000_i1045"/>
        </w:object>
      </w:r>
    </w:p>
    <w:p w14:paraId="5CE1BAE2" w14:textId="4244A2FD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</w:rPr>
        <w:object w:dxaOrig="225" w:dyaOrig="225" w14:anchorId="762AB8A6">
          <v:shape id="_x0000_i1047" type="#_x0000_t75" style="width:444.55pt;height:19.65pt" o:ole="">
            <v:imagedata r:id="rId10" o:title=""/>
          </v:shape>
          <w:control r:id="rId11" w:name="CheckBox11" w:shapeid="_x0000_i1047"/>
        </w:object>
      </w:r>
    </w:p>
    <w:p w14:paraId="5ACB5448" w14:textId="5976F6FB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</w:rPr>
        <w:object w:dxaOrig="225" w:dyaOrig="225" w14:anchorId="5FFAA985">
          <v:shape id="_x0000_i1049" type="#_x0000_t75" style="width:394.35pt;height:16.9pt" o:ole="">
            <v:imagedata r:id="rId12" o:title=""/>
          </v:shape>
          <w:control r:id="rId13" w:name="CheckBox12" w:shapeid="_x0000_i1049"/>
        </w:object>
      </w:r>
    </w:p>
    <w:p w14:paraId="456D2260" w14:textId="312F568F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</w:rPr>
        <w:object w:dxaOrig="225" w:dyaOrig="225" w14:anchorId="2E463ED7">
          <v:shape id="_x0000_i1051" type="#_x0000_t75" style="width:387.8pt;height:19.1pt" o:ole="">
            <v:imagedata r:id="rId14" o:title=""/>
          </v:shape>
          <w:control r:id="rId15" w:name="CheckBox13" w:shapeid="_x0000_i1051"/>
        </w:object>
      </w:r>
    </w:p>
    <w:p w14:paraId="06CC9D03" w14:textId="116416BE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</w:rPr>
        <w:object w:dxaOrig="225" w:dyaOrig="225" w14:anchorId="57E58AAE">
          <v:shape id="_x0000_i1053" type="#_x0000_t75" style="width:400.9pt;height:19.65pt" o:ole="">
            <v:imagedata r:id="rId16" o:title=""/>
          </v:shape>
          <w:control r:id="rId17" w:name="CheckBox14" w:shapeid="_x0000_i1053"/>
        </w:object>
      </w:r>
    </w:p>
    <w:p w14:paraId="72B03149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</w:p>
    <w:p w14:paraId="6C5FBC5F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t>tartozás(oka)t továbbra is kifejezetten fizetni kívánom a tartozás halmozódásának elkerülése érdekében a</w:t>
      </w:r>
      <w:r w:rsidRPr="00A66098">
        <w:rPr>
          <w:rStyle w:val="Lbjegyzet-hivatkozs"/>
          <w:rFonts w:ascii="Arial" w:hAnsi="Arial" w:cs="Arial"/>
          <w:color w:val="auto"/>
          <w:sz w:val="22"/>
          <w:lang w:val="hu-HU"/>
        </w:rPr>
        <w:footnoteReference w:id="2"/>
      </w:r>
    </w:p>
    <w:p w14:paraId="2FCA7648" w14:textId="4B1F28F2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</w:rPr>
        <w:object w:dxaOrig="225" w:dyaOrig="225" w14:anchorId="1C06277B">
          <v:shape id="_x0000_i1055" type="#_x0000_t75" style="width:256.35pt;height:19.65pt" o:ole="">
            <v:imagedata r:id="rId18" o:title=""/>
          </v:shape>
          <w:control r:id="rId19" w:name="CheckBox2" w:shapeid="_x0000_i1055"/>
        </w:object>
      </w:r>
    </w:p>
    <w:p w14:paraId="0528860C" w14:textId="7F77970D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</w:rPr>
        <w:object w:dxaOrig="225" w:dyaOrig="225" w14:anchorId="33254D3C">
          <v:shape id="_x0000_i1057" type="#_x0000_t75" style="width:312.55pt;height:16.9pt" o:ole="">
            <v:imagedata r:id="rId20" o:title=""/>
          </v:shape>
          <w:control r:id="rId21" w:name="CheckBox3" w:shapeid="_x0000_i1057"/>
        </w:object>
      </w:r>
    </w:p>
    <w:p w14:paraId="7EAB1E52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</w:p>
    <w:p w14:paraId="05B73730" w14:textId="474952BB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t>Kijelentem, hogy jelen nyilatkozatot büntetőjogi, valamint a polgári jogi felelősség és jogkövetkezmények ismeretében és tudatában, önkéntesen, befolyásmentesen és határozottan tettem meg.</w:t>
      </w:r>
    </w:p>
    <w:p w14:paraId="62F7A55A" w14:textId="0D1CCD25" w:rsidR="000E7F7B" w:rsidRPr="00A66098" w:rsidRDefault="00EB250E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lastRenderedPageBreak/>
        <w:t xml:space="preserve">Tudomásul veszem, hogy jelen törlesztéssel </w:t>
      </w:r>
      <w:r w:rsidR="00A66098" w:rsidRPr="00A66098">
        <w:rPr>
          <w:rFonts w:ascii="Arial" w:hAnsi="Arial" w:cs="Arial"/>
          <w:color w:val="auto"/>
          <w:sz w:val="22"/>
          <w:lang w:val="hu-HU"/>
        </w:rPr>
        <w:t xml:space="preserve">kapcsolatban </w:t>
      </w:r>
      <w:r w:rsidR="00A66098" w:rsidRPr="000202BF">
        <w:rPr>
          <w:rFonts w:ascii="Arial" w:hAnsi="Arial" w:cs="Arial"/>
          <w:color w:val="auto"/>
          <w:sz w:val="22"/>
          <w:lang w:val="hu-HU"/>
        </w:rPr>
        <w:t>esetlegesen felmerülő megtérítési igényem – ideérve azt az estet is</w:t>
      </w:r>
      <w:r w:rsidR="00C82A6B">
        <w:rPr>
          <w:rFonts w:ascii="Arial" w:hAnsi="Arial" w:cs="Arial"/>
          <w:color w:val="auto"/>
          <w:sz w:val="22"/>
          <w:lang w:val="hu-HU"/>
        </w:rPr>
        <w:t>,</w:t>
      </w:r>
      <w:r w:rsidR="00A66098" w:rsidRPr="000202BF">
        <w:rPr>
          <w:rFonts w:ascii="Arial" w:hAnsi="Arial" w:cs="Arial"/>
          <w:color w:val="auto"/>
          <w:sz w:val="22"/>
          <w:lang w:val="hu-HU"/>
        </w:rPr>
        <w:t xml:space="preserve"> amikor </w:t>
      </w:r>
      <w:r w:rsidR="00A66098" w:rsidRPr="00A66098">
        <w:rPr>
          <w:rFonts w:ascii="Arial" w:hAnsi="Arial" w:cs="Arial"/>
          <w:color w:val="auto"/>
          <w:sz w:val="22"/>
          <w:lang w:val="hu-HU"/>
        </w:rPr>
        <w:t>a törlesztéssel érintett ügylethez törlesztésvédelmi biztosítás kapcsolód</w:t>
      </w:r>
      <w:r w:rsidR="00A66098">
        <w:rPr>
          <w:rFonts w:ascii="Arial" w:hAnsi="Arial" w:cs="Arial"/>
          <w:color w:val="auto"/>
          <w:sz w:val="22"/>
          <w:lang w:val="hu-HU"/>
        </w:rPr>
        <w:t>ik</w:t>
      </w:r>
      <w:r w:rsidR="00A66098" w:rsidRPr="00A66098">
        <w:rPr>
          <w:rFonts w:ascii="Arial" w:hAnsi="Arial" w:cs="Arial"/>
          <w:color w:val="auto"/>
          <w:sz w:val="22"/>
          <w:lang w:val="hu-HU"/>
        </w:rPr>
        <w:t xml:space="preserve"> és a biztosítótól jelen törlesztést követően érkezik jóváírás -</w:t>
      </w:r>
      <w:r w:rsidR="00A66098" w:rsidRPr="000202BF">
        <w:rPr>
          <w:rFonts w:ascii="Arial" w:hAnsi="Arial" w:cs="Arial"/>
          <w:color w:val="auto"/>
          <w:sz w:val="22"/>
          <w:lang w:val="hu-HU"/>
        </w:rPr>
        <w:t xml:space="preserve"> a jogerős hagyatékátadó végzés szerinti örökösökkel szemben érvényesíthetem</w:t>
      </w:r>
      <w:r w:rsidR="00A66098">
        <w:rPr>
          <w:rFonts w:ascii="Arial" w:hAnsi="Arial" w:cs="Arial"/>
          <w:color w:val="auto"/>
          <w:sz w:val="22"/>
          <w:lang w:val="hu-HU"/>
        </w:rPr>
        <w:t>.</w:t>
      </w:r>
    </w:p>
    <w:p w14:paraId="741F7FB7" w14:textId="77777777" w:rsidR="000E7F7B" w:rsidRPr="00A66098" w:rsidRDefault="000E7F7B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</w:p>
    <w:p w14:paraId="300456AE" w14:textId="39311AA4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t>Jelen nyilatkozatom</w:t>
      </w:r>
      <w:r w:rsidR="00597F20" w:rsidRPr="00A66098">
        <w:rPr>
          <w:rFonts w:ascii="Arial" w:hAnsi="Arial" w:cs="Arial"/>
          <w:color w:val="auto"/>
          <w:sz w:val="22"/>
          <w:lang w:val="hu-HU"/>
        </w:rPr>
        <w:t>:</w:t>
      </w:r>
      <w:r w:rsidRPr="00A66098">
        <w:rPr>
          <w:rStyle w:val="Lbjegyzet-hivatkozs"/>
          <w:rFonts w:ascii="Arial" w:hAnsi="Arial" w:cs="Arial"/>
          <w:color w:val="auto"/>
          <w:sz w:val="22"/>
          <w:lang w:val="hu-HU"/>
        </w:rPr>
        <w:footnoteReference w:id="3"/>
      </w:r>
    </w:p>
    <w:p w14:paraId="317E18EB" w14:textId="5B499478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</w:rPr>
        <w:object w:dxaOrig="225" w:dyaOrig="225" w14:anchorId="3910CF70">
          <v:shape id="_x0000_i1059" type="#_x0000_t75" style="width:256.35pt;height:19.65pt" o:ole="">
            <v:imagedata r:id="rId22" o:title=""/>
          </v:shape>
          <w:control r:id="rId23" w:name="CheckBox21" w:shapeid="_x0000_i1059"/>
        </w:object>
      </w:r>
    </w:p>
    <w:p w14:paraId="4D8EC2B1" w14:textId="0A435582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</w:rPr>
        <w:object w:dxaOrig="225" w:dyaOrig="225" w14:anchorId="54F2D0F4">
          <v:shape id="_x0000_i1061" type="#_x0000_t75" style="width:289.1pt;height:17.45pt" o:ole="">
            <v:imagedata r:id="rId24" o:title=""/>
          </v:shape>
          <w:control r:id="rId25" w:name="CheckBox31" w:shapeid="_x0000_i1061"/>
        </w:object>
      </w:r>
    </w:p>
    <w:p w14:paraId="78CFD98A" w14:textId="513384F3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</w:rPr>
        <w:object w:dxaOrig="225" w:dyaOrig="225" w14:anchorId="0247159C">
          <v:shape id="_x0000_i1063" type="#_x0000_t75" style="width:256.35pt;height:19.65pt" o:ole="">
            <v:imagedata r:id="rId26" o:title=""/>
          </v:shape>
          <w:control r:id="rId27" w:name="CheckBox22" w:shapeid="_x0000_i1063"/>
        </w:object>
      </w:r>
    </w:p>
    <w:p w14:paraId="58D969C9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t>érvényes.</w:t>
      </w:r>
    </w:p>
    <w:p w14:paraId="27BC182A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</w:p>
    <w:p w14:paraId="75F7DC6B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</w:p>
    <w:p w14:paraId="05D9E191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t>Jelen nyilatkozat aláírásával tudomásul veszem azt, hogy a Bank az adatkezelési tájékoztatójában foglaltak szerint, követeléskezelési céllal a jelen nyilatkozatban megadott személyes adataimat nyilvántartásba veszi.</w:t>
      </w:r>
    </w:p>
    <w:p w14:paraId="12AF2323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</w:p>
    <w:p w14:paraId="63E3B6AD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t>Kelt: ………………</w:t>
      </w:r>
      <w:proofErr w:type="gramStart"/>
      <w:r w:rsidRPr="00A66098">
        <w:rPr>
          <w:rFonts w:ascii="Arial" w:hAnsi="Arial" w:cs="Arial"/>
          <w:color w:val="auto"/>
          <w:sz w:val="22"/>
          <w:lang w:val="hu-HU"/>
        </w:rPr>
        <w:t>…….</w:t>
      </w:r>
      <w:proofErr w:type="gramEnd"/>
      <w:r w:rsidRPr="00A66098">
        <w:rPr>
          <w:rFonts w:ascii="Arial" w:hAnsi="Arial" w:cs="Arial"/>
          <w:color w:val="auto"/>
          <w:sz w:val="22"/>
          <w:lang w:val="hu-HU"/>
        </w:rPr>
        <w:t>település, …….év…….hó….nap.</w:t>
      </w:r>
    </w:p>
    <w:p w14:paraId="31E3F732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</w:p>
    <w:p w14:paraId="118F05AB" w14:textId="77777777" w:rsidR="00883A46" w:rsidRPr="00A66098" w:rsidRDefault="00883A46" w:rsidP="00883A46">
      <w:pPr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tab/>
      </w:r>
      <w:r w:rsidRPr="00A66098">
        <w:rPr>
          <w:rFonts w:ascii="Arial" w:hAnsi="Arial" w:cs="Arial"/>
          <w:color w:val="auto"/>
          <w:sz w:val="22"/>
          <w:lang w:val="hu-HU"/>
        </w:rPr>
        <w:tab/>
      </w:r>
      <w:r w:rsidRPr="00A66098">
        <w:rPr>
          <w:rFonts w:ascii="Arial" w:hAnsi="Arial" w:cs="Arial"/>
          <w:color w:val="auto"/>
          <w:sz w:val="22"/>
          <w:lang w:val="hu-HU"/>
        </w:rPr>
        <w:tab/>
      </w:r>
      <w:r w:rsidRPr="00A66098">
        <w:rPr>
          <w:rFonts w:ascii="Arial" w:hAnsi="Arial" w:cs="Arial"/>
          <w:color w:val="auto"/>
          <w:sz w:val="22"/>
          <w:lang w:val="hu-HU"/>
        </w:rPr>
        <w:tab/>
      </w:r>
      <w:r w:rsidRPr="00A66098">
        <w:rPr>
          <w:rFonts w:ascii="Arial" w:hAnsi="Arial" w:cs="Arial"/>
          <w:color w:val="auto"/>
          <w:sz w:val="22"/>
          <w:lang w:val="hu-HU"/>
        </w:rPr>
        <w:tab/>
      </w:r>
      <w:r w:rsidRPr="00A66098">
        <w:rPr>
          <w:rFonts w:ascii="Arial" w:hAnsi="Arial" w:cs="Arial"/>
          <w:color w:val="auto"/>
          <w:sz w:val="22"/>
          <w:lang w:val="hu-HU"/>
        </w:rPr>
        <w:tab/>
      </w:r>
      <w:r w:rsidRPr="00A66098">
        <w:rPr>
          <w:rFonts w:ascii="Arial" w:hAnsi="Arial" w:cs="Arial"/>
          <w:color w:val="auto"/>
          <w:sz w:val="22"/>
          <w:lang w:val="hu-HU"/>
        </w:rPr>
        <w:tab/>
      </w:r>
      <w:r w:rsidRPr="00A66098">
        <w:rPr>
          <w:rFonts w:ascii="Arial" w:hAnsi="Arial" w:cs="Arial"/>
          <w:color w:val="auto"/>
          <w:sz w:val="22"/>
          <w:lang w:val="hu-HU"/>
        </w:rPr>
        <w:tab/>
        <w:t xml:space="preserve">         ……………………………………</w:t>
      </w:r>
    </w:p>
    <w:p w14:paraId="36D9360E" w14:textId="075657B9" w:rsidR="00883A46" w:rsidRPr="00A66098" w:rsidRDefault="00883A46" w:rsidP="00883A46">
      <w:pPr>
        <w:ind w:firstLine="708"/>
        <w:rPr>
          <w:rFonts w:ascii="Arial" w:hAnsi="Arial" w:cs="Arial"/>
          <w:b/>
          <w:color w:val="auto"/>
          <w:sz w:val="22"/>
          <w:lang w:val="hu-HU"/>
        </w:rPr>
      </w:pP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  <w:t xml:space="preserve">              Nyilatkozatot tevő aláírása</w:t>
      </w:r>
    </w:p>
    <w:p w14:paraId="45FB951F" w14:textId="77777777" w:rsidR="00883A46" w:rsidRPr="00A66098" w:rsidRDefault="00883A46" w:rsidP="00883A46">
      <w:pPr>
        <w:rPr>
          <w:rFonts w:ascii="Arial" w:hAnsi="Arial" w:cs="Arial"/>
          <w:color w:val="auto"/>
          <w:sz w:val="22"/>
          <w:lang w:val="hu-HU"/>
        </w:rPr>
      </w:pPr>
    </w:p>
    <w:p w14:paraId="5F949E87" w14:textId="77777777" w:rsidR="00883A46" w:rsidRPr="00A66098" w:rsidRDefault="00883A46" w:rsidP="00883A46">
      <w:pPr>
        <w:rPr>
          <w:rFonts w:ascii="Arial" w:hAnsi="Arial" w:cs="Arial"/>
          <w:color w:val="auto"/>
          <w:sz w:val="22"/>
          <w:lang w:val="hu-HU"/>
        </w:rPr>
      </w:pPr>
      <w:r w:rsidRPr="00A66098">
        <w:rPr>
          <w:rFonts w:ascii="Arial" w:hAnsi="Arial" w:cs="Arial"/>
          <w:color w:val="auto"/>
          <w:sz w:val="22"/>
          <w:lang w:val="hu-HU"/>
        </w:rPr>
        <w:t>Előttünk, mint tanúk előtt:</w:t>
      </w:r>
    </w:p>
    <w:p w14:paraId="639279D5" w14:textId="77777777" w:rsidR="00883A46" w:rsidRPr="00A66098" w:rsidRDefault="00883A46" w:rsidP="00883A46">
      <w:pPr>
        <w:jc w:val="both"/>
        <w:rPr>
          <w:rFonts w:ascii="Arial" w:hAnsi="Arial" w:cs="Arial"/>
          <w:b/>
          <w:color w:val="auto"/>
          <w:sz w:val="22"/>
          <w:lang w:val="hu-HU"/>
        </w:rPr>
      </w:pPr>
    </w:p>
    <w:p w14:paraId="0558C396" w14:textId="77777777" w:rsidR="00883A46" w:rsidRPr="00A66098" w:rsidRDefault="00883A46" w:rsidP="00883A46">
      <w:pPr>
        <w:jc w:val="both"/>
        <w:rPr>
          <w:rFonts w:ascii="Arial" w:hAnsi="Arial" w:cs="Arial"/>
          <w:b/>
          <w:color w:val="auto"/>
          <w:sz w:val="22"/>
          <w:lang w:val="hu-HU"/>
        </w:rPr>
      </w:pPr>
      <w:r w:rsidRPr="00A66098">
        <w:rPr>
          <w:rFonts w:ascii="Arial" w:hAnsi="Arial" w:cs="Arial"/>
          <w:b/>
          <w:color w:val="auto"/>
          <w:sz w:val="22"/>
          <w:lang w:val="hu-HU"/>
        </w:rPr>
        <w:t>1./ Tanú:</w:t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</w:r>
      <w:r w:rsidRPr="00A66098">
        <w:rPr>
          <w:rFonts w:ascii="Arial" w:hAnsi="Arial" w:cs="Arial"/>
          <w:b/>
          <w:color w:val="auto"/>
          <w:sz w:val="22"/>
          <w:lang w:val="hu-HU"/>
        </w:rPr>
        <w:tab/>
        <w:t>2./ Tanú:</w:t>
      </w:r>
    </w:p>
    <w:p w14:paraId="395417DA" w14:textId="77777777" w:rsidR="00883A46" w:rsidRPr="00A66098" w:rsidRDefault="00883A46" w:rsidP="00883A46">
      <w:pPr>
        <w:ind w:left="708" w:firstLine="708"/>
        <w:jc w:val="both"/>
        <w:rPr>
          <w:rFonts w:ascii="Arial" w:hAnsi="Arial" w:cs="Arial"/>
          <w:b/>
          <w:color w:val="auto"/>
          <w:sz w:val="22"/>
          <w:lang w:val="hu-HU"/>
        </w:rPr>
      </w:pPr>
    </w:p>
    <w:p w14:paraId="6A23CF2C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proofErr w:type="gramStart"/>
      <w:r w:rsidRPr="00A66098">
        <w:rPr>
          <w:rFonts w:ascii="Arial" w:hAnsi="Arial" w:cs="Arial"/>
          <w:color w:val="auto"/>
          <w:sz w:val="22"/>
          <w:lang w:val="hu-HU"/>
        </w:rPr>
        <w:t>Név:…</w:t>
      </w:r>
      <w:proofErr w:type="gramEnd"/>
      <w:r w:rsidRPr="00A66098">
        <w:rPr>
          <w:rFonts w:ascii="Arial" w:hAnsi="Arial" w:cs="Arial"/>
          <w:color w:val="auto"/>
          <w:sz w:val="22"/>
          <w:lang w:val="hu-HU"/>
        </w:rPr>
        <w:t>……………………………………………</w:t>
      </w:r>
      <w:r w:rsidRPr="00A66098">
        <w:rPr>
          <w:rFonts w:ascii="Arial" w:hAnsi="Arial" w:cs="Arial"/>
          <w:color w:val="auto"/>
          <w:sz w:val="22"/>
          <w:lang w:val="hu-HU"/>
        </w:rPr>
        <w:tab/>
      </w:r>
      <w:proofErr w:type="gramStart"/>
      <w:r w:rsidRPr="00A66098">
        <w:rPr>
          <w:rFonts w:ascii="Arial" w:hAnsi="Arial" w:cs="Arial"/>
          <w:color w:val="auto"/>
          <w:sz w:val="22"/>
          <w:lang w:val="hu-HU"/>
        </w:rPr>
        <w:t>Név:…</w:t>
      </w:r>
      <w:proofErr w:type="gramEnd"/>
      <w:r w:rsidRPr="00A66098">
        <w:rPr>
          <w:rFonts w:ascii="Arial" w:hAnsi="Arial" w:cs="Arial"/>
          <w:color w:val="auto"/>
          <w:sz w:val="22"/>
          <w:lang w:val="hu-HU"/>
        </w:rPr>
        <w:t>………………………………………..</w:t>
      </w:r>
    </w:p>
    <w:p w14:paraId="7ACFC809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</w:p>
    <w:p w14:paraId="103A078B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proofErr w:type="gramStart"/>
      <w:r w:rsidRPr="00A66098">
        <w:rPr>
          <w:rFonts w:ascii="Arial" w:hAnsi="Arial" w:cs="Arial"/>
          <w:color w:val="auto"/>
          <w:sz w:val="22"/>
          <w:lang w:val="hu-HU"/>
        </w:rPr>
        <w:t>Cím:…</w:t>
      </w:r>
      <w:proofErr w:type="gramEnd"/>
      <w:r w:rsidRPr="00A66098">
        <w:rPr>
          <w:rFonts w:ascii="Arial" w:hAnsi="Arial" w:cs="Arial"/>
          <w:color w:val="auto"/>
          <w:sz w:val="22"/>
          <w:lang w:val="hu-HU"/>
        </w:rPr>
        <w:t>…………………………………………</w:t>
      </w:r>
      <w:r w:rsidRPr="00A66098">
        <w:rPr>
          <w:rFonts w:ascii="Arial" w:hAnsi="Arial" w:cs="Arial"/>
          <w:color w:val="auto"/>
          <w:sz w:val="22"/>
          <w:lang w:val="hu-HU"/>
        </w:rPr>
        <w:tab/>
        <w:t>...</w:t>
      </w:r>
      <w:r w:rsidRPr="00A66098">
        <w:rPr>
          <w:rFonts w:ascii="Arial" w:hAnsi="Arial" w:cs="Arial"/>
          <w:color w:val="auto"/>
          <w:sz w:val="22"/>
          <w:lang w:val="hu-HU"/>
        </w:rPr>
        <w:tab/>
      </w:r>
      <w:proofErr w:type="gramStart"/>
      <w:r w:rsidRPr="00A66098">
        <w:rPr>
          <w:rFonts w:ascii="Arial" w:hAnsi="Arial" w:cs="Arial"/>
          <w:color w:val="auto"/>
          <w:sz w:val="22"/>
          <w:lang w:val="hu-HU"/>
        </w:rPr>
        <w:t>Cím:…</w:t>
      </w:r>
      <w:proofErr w:type="gramEnd"/>
      <w:r w:rsidRPr="00A66098">
        <w:rPr>
          <w:rFonts w:ascii="Arial" w:hAnsi="Arial" w:cs="Arial"/>
          <w:color w:val="auto"/>
          <w:sz w:val="22"/>
          <w:lang w:val="hu-HU"/>
        </w:rPr>
        <w:t>………………………………………..</w:t>
      </w:r>
    </w:p>
    <w:p w14:paraId="1D402628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</w:p>
    <w:p w14:paraId="41048B06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proofErr w:type="spellStart"/>
      <w:proofErr w:type="gramStart"/>
      <w:r w:rsidRPr="00A66098">
        <w:rPr>
          <w:rFonts w:ascii="Arial" w:hAnsi="Arial" w:cs="Arial"/>
          <w:color w:val="auto"/>
          <w:sz w:val="22"/>
          <w:lang w:val="hu-HU"/>
        </w:rPr>
        <w:t>Szig.szám</w:t>
      </w:r>
      <w:proofErr w:type="spellEnd"/>
      <w:r w:rsidRPr="00A66098">
        <w:rPr>
          <w:rFonts w:ascii="Arial" w:hAnsi="Arial" w:cs="Arial"/>
          <w:color w:val="auto"/>
          <w:sz w:val="22"/>
          <w:lang w:val="hu-HU"/>
        </w:rPr>
        <w:t>:…</w:t>
      </w:r>
      <w:proofErr w:type="gramEnd"/>
      <w:r w:rsidRPr="00A66098">
        <w:rPr>
          <w:rFonts w:ascii="Arial" w:hAnsi="Arial" w:cs="Arial"/>
          <w:color w:val="auto"/>
          <w:sz w:val="22"/>
          <w:lang w:val="hu-HU"/>
        </w:rPr>
        <w:t>……………………………………</w:t>
      </w:r>
      <w:r w:rsidRPr="00A66098">
        <w:rPr>
          <w:rFonts w:ascii="Arial" w:hAnsi="Arial" w:cs="Arial"/>
          <w:color w:val="auto"/>
          <w:sz w:val="22"/>
          <w:lang w:val="hu-HU"/>
        </w:rPr>
        <w:tab/>
      </w:r>
      <w:proofErr w:type="spellStart"/>
      <w:proofErr w:type="gramStart"/>
      <w:r w:rsidRPr="00A66098">
        <w:rPr>
          <w:rFonts w:ascii="Arial" w:hAnsi="Arial" w:cs="Arial"/>
          <w:color w:val="auto"/>
          <w:sz w:val="22"/>
          <w:lang w:val="hu-HU"/>
        </w:rPr>
        <w:t>Szig.szám</w:t>
      </w:r>
      <w:proofErr w:type="spellEnd"/>
      <w:r w:rsidRPr="00A66098">
        <w:rPr>
          <w:rFonts w:ascii="Arial" w:hAnsi="Arial" w:cs="Arial"/>
          <w:color w:val="auto"/>
          <w:sz w:val="22"/>
          <w:lang w:val="hu-HU"/>
        </w:rPr>
        <w:t>:…</w:t>
      </w:r>
      <w:proofErr w:type="gramEnd"/>
      <w:r w:rsidRPr="00A66098">
        <w:rPr>
          <w:rFonts w:ascii="Arial" w:hAnsi="Arial" w:cs="Arial"/>
          <w:color w:val="auto"/>
          <w:sz w:val="22"/>
          <w:lang w:val="hu-HU"/>
        </w:rPr>
        <w:t>………………………………..</w:t>
      </w:r>
    </w:p>
    <w:p w14:paraId="66562B63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</w:p>
    <w:p w14:paraId="12CB5660" w14:textId="77777777" w:rsidR="00883A46" w:rsidRPr="00A66098" w:rsidRDefault="00883A46" w:rsidP="00883A46">
      <w:pPr>
        <w:jc w:val="both"/>
        <w:rPr>
          <w:rFonts w:ascii="Arial" w:hAnsi="Arial" w:cs="Arial"/>
          <w:color w:val="auto"/>
          <w:sz w:val="22"/>
          <w:lang w:val="hu-HU"/>
        </w:rPr>
      </w:pPr>
      <w:proofErr w:type="gramStart"/>
      <w:r w:rsidRPr="00A66098">
        <w:rPr>
          <w:rFonts w:ascii="Arial" w:hAnsi="Arial" w:cs="Arial"/>
          <w:color w:val="auto"/>
          <w:sz w:val="22"/>
          <w:lang w:val="hu-HU"/>
        </w:rPr>
        <w:t>Aláírás:…</w:t>
      </w:r>
      <w:proofErr w:type="gramEnd"/>
      <w:r w:rsidRPr="00A66098">
        <w:rPr>
          <w:rFonts w:ascii="Arial" w:hAnsi="Arial" w:cs="Arial"/>
          <w:color w:val="auto"/>
          <w:sz w:val="22"/>
          <w:lang w:val="hu-HU"/>
        </w:rPr>
        <w:t>……………………………………….</w:t>
      </w:r>
      <w:r w:rsidRPr="00A66098">
        <w:rPr>
          <w:rFonts w:ascii="Arial" w:hAnsi="Arial" w:cs="Arial"/>
          <w:color w:val="auto"/>
          <w:sz w:val="22"/>
          <w:lang w:val="hu-HU"/>
        </w:rPr>
        <w:tab/>
      </w:r>
      <w:proofErr w:type="gramStart"/>
      <w:r w:rsidRPr="00A66098">
        <w:rPr>
          <w:rFonts w:ascii="Arial" w:hAnsi="Arial" w:cs="Arial"/>
          <w:color w:val="auto"/>
          <w:sz w:val="22"/>
          <w:lang w:val="hu-HU"/>
        </w:rPr>
        <w:t>Aláírás:…</w:t>
      </w:r>
      <w:proofErr w:type="gramEnd"/>
      <w:r w:rsidRPr="00A66098">
        <w:rPr>
          <w:rFonts w:ascii="Arial" w:hAnsi="Arial" w:cs="Arial"/>
          <w:color w:val="auto"/>
          <w:sz w:val="22"/>
          <w:lang w:val="hu-HU"/>
        </w:rPr>
        <w:t>…………………………………….</w:t>
      </w:r>
    </w:p>
    <w:p w14:paraId="26C9E0BE" w14:textId="383A4E28" w:rsidR="00AF584B" w:rsidRPr="00A66098" w:rsidRDefault="00117005" w:rsidP="00857CF8">
      <w:pPr>
        <w:pStyle w:val="Cm"/>
        <w:tabs>
          <w:tab w:val="left" w:pos="1701"/>
        </w:tabs>
        <w:rPr>
          <w:color w:val="auto"/>
          <w:lang w:val="hu-HU"/>
        </w:rPr>
      </w:pPr>
      <w:r w:rsidRPr="00A66098">
        <w:rPr>
          <w:color w:val="auto"/>
          <w:lang w:val="hu-HU"/>
        </w:rPr>
        <w:br w:type="textWrapping" w:clear="all"/>
      </w:r>
    </w:p>
    <w:p w14:paraId="528F900B" w14:textId="6895C964" w:rsidR="00857CF8" w:rsidRPr="00A66098" w:rsidRDefault="00857CF8" w:rsidP="00857CF8">
      <w:pPr>
        <w:pStyle w:val="Cm"/>
        <w:tabs>
          <w:tab w:val="left" w:pos="1701"/>
        </w:tabs>
        <w:rPr>
          <w:color w:val="auto"/>
          <w:lang w:val="hu-HU"/>
        </w:rPr>
      </w:pPr>
    </w:p>
    <w:p w14:paraId="555BE189" w14:textId="40E8274D" w:rsidR="00857CF8" w:rsidRPr="00A66098" w:rsidRDefault="00857CF8" w:rsidP="00857CF8">
      <w:pPr>
        <w:pStyle w:val="Cm"/>
        <w:tabs>
          <w:tab w:val="left" w:pos="1701"/>
        </w:tabs>
        <w:rPr>
          <w:color w:val="auto"/>
          <w:lang w:val="hu-HU"/>
        </w:rPr>
      </w:pPr>
    </w:p>
    <w:p w14:paraId="43A47DBA" w14:textId="77777777" w:rsidR="00857CF8" w:rsidRPr="00A66098" w:rsidRDefault="00857CF8" w:rsidP="00857CF8">
      <w:pPr>
        <w:pStyle w:val="Cm"/>
        <w:tabs>
          <w:tab w:val="left" w:pos="1701"/>
        </w:tabs>
        <w:rPr>
          <w:color w:val="auto"/>
          <w:lang w:val="hu-HU"/>
        </w:rPr>
      </w:pPr>
    </w:p>
    <w:sectPr w:rsidR="00857CF8" w:rsidRPr="00A66098" w:rsidSect="00B35C8E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2625" w:right="1230" w:bottom="1134" w:left="1230" w:header="378" w:footer="8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6574" w14:textId="77777777" w:rsidR="00E05B4C" w:rsidRDefault="00E05B4C" w:rsidP="00D16B86">
      <w:pPr>
        <w:spacing w:line="240" w:lineRule="auto"/>
      </w:pPr>
      <w:r>
        <w:separator/>
      </w:r>
    </w:p>
  </w:endnote>
  <w:endnote w:type="continuationSeparator" w:id="0">
    <w:p w14:paraId="40788D42" w14:textId="77777777" w:rsidR="00E05B4C" w:rsidRDefault="00E05B4C" w:rsidP="00D1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0339" w14:textId="77777777" w:rsidR="00CE0DED" w:rsidRDefault="00CE0DED" w:rsidP="008C5D85">
    <w:pPr>
      <w:pStyle w:val="llb"/>
      <w:rPr>
        <w:noProof/>
      </w:rPr>
    </w:pPr>
  </w:p>
  <w:p w14:paraId="3CA47973" w14:textId="77777777" w:rsidR="00CE0DED" w:rsidRDefault="00CE0DED" w:rsidP="008C5D85">
    <w:pPr>
      <w:pStyle w:val="llb"/>
      <w:rPr>
        <w:noProof/>
      </w:rPr>
    </w:pPr>
  </w:p>
  <w:p w14:paraId="0DF43FA9" w14:textId="77777777" w:rsidR="00E5292C" w:rsidRDefault="00E5292C" w:rsidP="008C5D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EEAC" w14:textId="77777777" w:rsidR="00CE0DED" w:rsidRDefault="00CE0DED" w:rsidP="008C5D85">
    <w:pPr>
      <w:pStyle w:val="llb"/>
      <w:rPr>
        <w:noProof/>
      </w:rPr>
    </w:pPr>
  </w:p>
  <w:p w14:paraId="5B7935DE" w14:textId="77777777" w:rsidR="00CE0DED" w:rsidRDefault="00CE0DED" w:rsidP="008C5D85">
    <w:pPr>
      <w:pStyle w:val="llb"/>
      <w:rPr>
        <w:noProof/>
      </w:rPr>
    </w:pPr>
  </w:p>
  <w:p w14:paraId="6FE46895" w14:textId="77777777" w:rsidR="00E5292C" w:rsidRDefault="00E5292C" w:rsidP="00E529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6599" w14:textId="77777777" w:rsidR="00E05B4C" w:rsidRDefault="00E05B4C" w:rsidP="00D16B86">
      <w:pPr>
        <w:spacing w:line="240" w:lineRule="auto"/>
      </w:pPr>
      <w:r>
        <w:separator/>
      </w:r>
    </w:p>
  </w:footnote>
  <w:footnote w:type="continuationSeparator" w:id="0">
    <w:p w14:paraId="61D477AF" w14:textId="77777777" w:rsidR="00E05B4C" w:rsidRDefault="00E05B4C" w:rsidP="00D16B86">
      <w:pPr>
        <w:spacing w:line="240" w:lineRule="auto"/>
      </w:pPr>
      <w:r>
        <w:continuationSeparator/>
      </w:r>
    </w:p>
  </w:footnote>
  <w:footnote w:id="1">
    <w:p w14:paraId="1DBD5973" w14:textId="77777777" w:rsidR="00883A46" w:rsidRPr="00F77F88" w:rsidRDefault="00883A46" w:rsidP="00883A46">
      <w:pPr>
        <w:pStyle w:val="Lbjegyzetszveg"/>
        <w:rPr>
          <w:rFonts w:ascii="Arial" w:hAnsi="Arial" w:cs="Arial"/>
          <w:sz w:val="16"/>
          <w:szCs w:val="16"/>
        </w:rPr>
      </w:pPr>
      <w:r w:rsidRPr="00F77F88">
        <w:rPr>
          <w:rStyle w:val="Lbjegyzet-hivatkozs"/>
          <w:rFonts w:ascii="Arial" w:hAnsi="Arial" w:cs="Arial"/>
          <w:sz w:val="16"/>
          <w:szCs w:val="16"/>
        </w:rPr>
        <w:footnoteRef/>
      </w:r>
      <w:r w:rsidRPr="00F77F88">
        <w:rPr>
          <w:rFonts w:ascii="Arial" w:hAnsi="Arial" w:cs="Arial"/>
          <w:sz w:val="16"/>
          <w:szCs w:val="16"/>
        </w:rPr>
        <w:t xml:space="preserve"> Kérjük szíveskedjen a megfelelő(eke)t be „</w:t>
      </w:r>
      <w:proofErr w:type="gramStart"/>
      <w:r w:rsidRPr="00F77F88">
        <w:rPr>
          <w:rFonts w:ascii="Arial" w:hAnsi="Arial" w:cs="Arial"/>
          <w:sz w:val="16"/>
          <w:szCs w:val="16"/>
        </w:rPr>
        <w:t>x”-</w:t>
      </w:r>
      <w:proofErr w:type="spellStart"/>
      <w:proofErr w:type="gramEnd"/>
      <w:r w:rsidRPr="00F77F88">
        <w:rPr>
          <w:rFonts w:ascii="Arial" w:hAnsi="Arial" w:cs="Arial"/>
          <w:sz w:val="16"/>
          <w:szCs w:val="16"/>
        </w:rPr>
        <w:t>elni</w:t>
      </w:r>
      <w:proofErr w:type="spellEnd"/>
      <w:r w:rsidRPr="00F77F88">
        <w:rPr>
          <w:rFonts w:ascii="Arial" w:hAnsi="Arial" w:cs="Arial"/>
          <w:sz w:val="16"/>
          <w:szCs w:val="16"/>
        </w:rPr>
        <w:t xml:space="preserve"> és az azonosító </w:t>
      </w:r>
      <w:proofErr w:type="spellStart"/>
      <w:r w:rsidRPr="00F77F88">
        <w:rPr>
          <w:rFonts w:ascii="Arial" w:hAnsi="Arial" w:cs="Arial"/>
          <w:sz w:val="16"/>
          <w:szCs w:val="16"/>
        </w:rPr>
        <w:t>számo</w:t>
      </w:r>
      <w:proofErr w:type="spellEnd"/>
      <w:r w:rsidRPr="00F77F88">
        <w:rPr>
          <w:rFonts w:ascii="Arial" w:hAnsi="Arial" w:cs="Arial"/>
          <w:sz w:val="16"/>
          <w:szCs w:val="16"/>
        </w:rPr>
        <w:t>(</w:t>
      </w:r>
      <w:proofErr w:type="spellStart"/>
      <w:r w:rsidRPr="00F77F88">
        <w:rPr>
          <w:rFonts w:ascii="Arial" w:hAnsi="Arial" w:cs="Arial"/>
          <w:sz w:val="16"/>
          <w:szCs w:val="16"/>
        </w:rPr>
        <w:t>ka</w:t>
      </w:r>
      <w:proofErr w:type="spellEnd"/>
      <w:r w:rsidRPr="00F77F88">
        <w:rPr>
          <w:rFonts w:ascii="Arial" w:hAnsi="Arial" w:cs="Arial"/>
          <w:sz w:val="16"/>
          <w:szCs w:val="16"/>
        </w:rPr>
        <w:t>)t beírni.</w:t>
      </w:r>
    </w:p>
  </w:footnote>
  <w:footnote w:id="2">
    <w:p w14:paraId="041D4994" w14:textId="77777777" w:rsidR="00883A46" w:rsidRDefault="00883A46" w:rsidP="00883A46">
      <w:pPr>
        <w:pStyle w:val="Lbjegyzetszveg"/>
      </w:pPr>
      <w:r w:rsidRPr="00F77F88">
        <w:rPr>
          <w:rStyle w:val="Lbjegyzet-hivatkozs"/>
          <w:rFonts w:ascii="Arial" w:hAnsi="Arial" w:cs="Arial"/>
          <w:sz w:val="16"/>
          <w:szCs w:val="16"/>
        </w:rPr>
        <w:footnoteRef/>
      </w:r>
      <w:r w:rsidRPr="00F77F88">
        <w:rPr>
          <w:rFonts w:ascii="Arial" w:hAnsi="Arial" w:cs="Arial"/>
          <w:sz w:val="16"/>
          <w:szCs w:val="16"/>
        </w:rPr>
        <w:t xml:space="preserve"> Kérjük szíveskedjen az egyiket be „</w:t>
      </w:r>
      <w:proofErr w:type="gramStart"/>
      <w:r w:rsidRPr="00F77F88">
        <w:rPr>
          <w:rFonts w:ascii="Arial" w:hAnsi="Arial" w:cs="Arial"/>
          <w:sz w:val="16"/>
          <w:szCs w:val="16"/>
        </w:rPr>
        <w:t>x”-</w:t>
      </w:r>
      <w:proofErr w:type="spellStart"/>
      <w:proofErr w:type="gramEnd"/>
      <w:r w:rsidRPr="00F77F88">
        <w:rPr>
          <w:rFonts w:ascii="Arial" w:hAnsi="Arial" w:cs="Arial"/>
          <w:sz w:val="16"/>
          <w:szCs w:val="16"/>
        </w:rPr>
        <w:t>elni</w:t>
      </w:r>
      <w:proofErr w:type="spellEnd"/>
      <w:r w:rsidRPr="00F77F88">
        <w:rPr>
          <w:rFonts w:ascii="Arial" w:hAnsi="Arial" w:cs="Arial"/>
          <w:sz w:val="16"/>
          <w:szCs w:val="16"/>
        </w:rPr>
        <w:t>.</w:t>
      </w:r>
    </w:p>
  </w:footnote>
  <w:footnote w:id="3">
    <w:p w14:paraId="729C5A1A" w14:textId="77777777" w:rsidR="00883A46" w:rsidRPr="00F77F88" w:rsidRDefault="00883A46" w:rsidP="00883A46">
      <w:pPr>
        <w:pStyle w:val="Lbjegyzetszveg"/>
        <w:rPr>
          <w:rFonts w:ascii="Arial" w:hAnsi="Arial" w:cs="Arial"/>
          <w:sz w:val="16"/>
          <w:szCs w:val="16"/>
        </w:rPr>
      </w:pPr>
      <w:r w:rsidRPr="00F77F88">
        <w:rPr>
          <w:rStyle w:val="Lbjegyzet-hivatkozs"/>
          <w:rFonts w:ascii="Arial" w:hAnsi="Arial" w:cs="Arial"/>
          <w:sz w:val="16"/>
          <w:szCs w:val="16"/>
        </w:rPr>
        <w:footnoteRef/>
      </w:r>
      <w:r w:rsidRPr="00F77F88">
        <w:rPr>
          <w:rFonts w:ascii="Arial" w:hAnsi="Arial" w:cs="Arial"/>
          <w:sz w:val="16"/>
          <w:szCs w:val="16"/>
        </w:rPr>
        <w:t xml:space="preserve"> Kérjük szíveskedjen az egyiket be „</w:t>
      </w:r>
      <w:proofErr w:type="gramStart"/>
      <w:r w:rsidRPr="00F77F88">
        <w:rPr>
          <w:rFonts w:ascii="Arial" w:hAnsi="Arial" w:cs="Arial"/>
          <w:sz w:val="16"/>
          <w:szCs w:val="16"/>
        </w:rPr>
        <w:t>x”-</w:t>
      </w:r>
      <w:proofErr w:type="spellStart"/>
      <w:proofErr w:type="gramEnd"/>
      <w:r w:rsidRPr="00F77F88">
        <w:rPr>
          <w:rFonts w:ascii="Arial" w:hAnsi="Arial" w:cs="Arial"/>
          <w:sz w:val="16"/>
          <w:szCs w:val="16"/>
        </w:rPr>
        <w:t>elni</w:t>
      </w:r>
      <w:proofErr w:type="spellEnd"/>
      <w:r w:rsidRPr="00F77F8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B61E" w14:textId="77777777" w:rsidR="002F5F7D" w:rsidRDefault="002F5F7D" w:rsidP="002F5F7D">
    <w:pPr>
      <w:pStyle w:val="lfej"/>
    </w:pPr>
  </w:p>
  <w:p w14:paraId="60787EAE" w14:textId="77777777" w:rsidR="002F5F7D" w:rsidRDefault="00B06FC2" w:rsidP="002F5F7D">
    <w:pPr>
      <w:pStyle w:val="lfej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308A761" wp14:editId="1E09FFD8">
          <wp:simplePos x="0" y="0"/>
          <wp:positionH relativeFrom="margin">
            <wp:posOffset>17780</wp:posOffset>
          </wp:positionH>
          <wp:positionV relativeFrom="paragraph">
            <wp:posOffset>25400</wp:posOffset>
          </wp:positionV>
          <wp:extent cx="917575" cy="269875"/>
          <wp:effectExtent l="0" t="0" r="0" b="0"/>
          <wp:wrapThrough wrapText="bothSides">
            <wp:wrapPolygon edited="0">
              <wp:start x="17041" y="0"/>
              <wp:lineTo x="0" y="4574"/>
              <wp:lineTo x="0" y="19821"/>
              <wp:lineTo x="21077" y="19821"/>
              <wp:lineTo x="21077" y="7624"/>
              <wp:lineTo x="20628" y="0"/>
              <wp:lineTo x="17041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A0B4A1" w14:textId="77777777" w:rsidR="005A6184" w:rsidRDefault="00602832" w:rsidP="00883A46">
    <w:pPr>
      <w:pStyle w:val="lfej"/>
      <w:ind w:left="7788"/>
    </w:pPr>
    <w:r>
      <w:t xml:space="preserve">Erste Bank Hungary </w:t>
    </w:r>
    <w:proofErr w:type="spellStart"/>
    <w:r>
      <w:t>Zrt</w:t>
    </w:r>
    <w:proofErr w:type="spellEnd"/>
    <w:r>
      <w:t>.</w:t>
    </w:r>
  </w:p>
  <w:p w14:paraId="753E28AD" w14:textId="77777777" w:rsidR="005A6184" w:rsidRDefault="00602832" w:rsidP="00883A46">
    <w:pPr>
      <w:pStyle w:val="lfej"/>
      <w:ind w:left="7788"/>
    </w:pPr>
    <w:r>
      <w:t>H-1138 Budapest</w:t>
    </w:r>
  </w:p>
  <w:p w14:paraId="6CAB6AC8" w14:textId="77777777" w:rsidR="005A6184" w:rsidRDefault="00602832" w:rsidP="00883A46">
    <w:pPr>
      <w:pStyle w:val="lfej"/>
      <w:ind w:left="7788"/>
    </w:pPr>
    <w:proofErr w:type="spellStart"/>
    <w:r>
      <w:t>Népfürdő</w:t>
    </w:r>
    <w:proofErr w:type="spellEnd"/>
    <w:r>
      <w:t xml:space="preserve"> u. 24-26.</w:t>
    </w:r>
  </w:p>
  <w:p w14:paraId="072C7744" w14:textId="77777777" w:rsidR="005A6184" w:rsidRDefault="005A6184" w:rsidP="00883A46">
    <w:pPr>
      <w:pStyle w:val="lfej"/>
      <w:ind w:left="7788"/>
    </w:pPr>
    <w:r>
      <w:t>www.</w:t>
    </w:r>
    <w:r w:rsidR="00602832">
      <w:t>erstebank.hu</w:t>
    </w:r>
  </w:p>
  <w:p w14:paraId="4FE821E0" w14:textId="77777777" w:rsidR="005A6184" w:rsidRDefault="005A6184" w:rsidP="00883A46">
    <w:pPr>
      <w:pStyle w:val="lfej"/>
      <w:ind w:left="7788"/>
    </w:pPr>
  </w:p>
  <w:p w14:paraId="176874BB" w14:textId="77777777" w:rsidR="005A6184" w:rsidRDefault="00602832" w:rsidP="00883A46">
    <w:pPr>
      <w:pStyle w:val="lfej"/>
      <w:ind w:left="7788"/>
      <w:rPr>
        <w:noProof/>
      </w:rPr>
    </w:pPr>
    <w:proofErr w:type="spellStart"/>
    <w:r>
      <w:t>Oldal</w:t>
    </w:r>
    <w:proofErr w:type="spellEnd"/>
    <w:r w:rsidR="005716DC">
      <w:t xml:space="preserve">: </w:t>
    </w:r>
    <w:r w:rsidR="005716DC">
      <w:fldChar w:fldCharType="begin"/>
    </w:r>
    <w:r w:rsidR="005716DC">
      <w:instrText xml:space="preserve"> PAGE  \* Arabic  \* MERGEFORMAT </w:instrText>
    </w:r>
    <w:r w:rsidR="005716DC">
      <w:fldChar w:fldCharType="separate"/>
    </w:r>
    <w:r w:rsidR="005716DC">
      <w:rPr>
        <w:noProof/>
      </w:rPr>
      <w:t>2</w:t>
    </w:r>
    <w:r w:rsidR="005716DC">
      <w:fldChar w:fldCharType="end"/>
    </w:r>
    <w:r w:rsidR="005716DC">
      <w:t>/</w:t>
    </w:r>
    <w:r w:rsidR="00052B17">
      <w:fldChar w:fldCharType="begin"/>
    </w:r>
    <w:r w:rsidR="00052B17">
      <w:instrText xml:space="preserve"> NUMPAGES   \* MERGEFORMAT </w:instrText>
    </w:r>
    <w:r w:rsidR="00052B17">
      <w:fldChar w:fldCharType="separate"/>
    </w:r>
    <w:r w:rsidR="005716DC">
      <w:rPr>
        <w:noProof/>
      </w:rPr>
      <w:t>2</w:t>
    </w:r>
    <w:r w:rsidR="00052B17">
      <w:rPr>
        <w:noProof/>
      </w:rPr>
      <w:fldChar w:fldCharType="end"/>
    </w:r>
  </w:p>
  <w:p w14:paraId="1D52E20F" w14:textId="77777777" w:rsidR="00117005" w:rsidRDefault="00117005" w:rsidP="00117005">
    <w:pPr>
      <w:pStyle w:val="Info"/>
      <w:ind w:left="7080" w:firstLine="129"/>
      <w:rPr>
        <w:sz w:val="20"/>
        <w:lang w:val="hu-HU"/>
      </w:rPr>
    </w:pPr>
  </w:p>
  <w:p w14:paraId="0FB70ECD" w14:textId="77777777" w:rsidR="005A6184" w:rsidRPr="005A6184" w:rsidRDefault="005A6184" w:rsidP="005A61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pPr w:vertAnchor="page" w:horzAnchor="page" w:tblpX="8432" w:tblpY="70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3"/>
    </w:tblGrid>
    <w:tr w:rsidR="00CE0DED" w:rsidRPr="006E7E7F" w14:paraId="3AD66800" w14:textId="77777777" w:rsidTr="0008580D">
      <w:tc>
        <w:tcPr>
          <w:tcW w:w="2213" w:type="dxa"/>
        </w:tcPr>
        <w:p w14:paraId="6655D43B" w14:textId="77777777" w:rsidR="00CE0DED" w:rsidRPr="006E7E7F" w:rsidRDefault="00602832" w:rsidP="0008580D">
          <w:pPr>
            <w:pStyle w:val="Info"/>
            <w:rPr>
              <w:lang w:val="hu-HU"/>
            </w:rPr>
          </w:pPr>
          <w:r w:rsidRPr="006E7E7F">
            <w:rPr>
              <w:lang w:val="hu-HU"/>
            </w:rPr>
            <w:t>Erste Bank Hungary Zrt.</w:t>
          </w:r>
        </w:p>
        <w:p w14:paraId="05BBD4BF" w14:textId="77777777" w:rsidR="00602832" w:rsidRPr="006E7E7F" w:rsidRDefault="00602832" w:rsidP="00602832">
          <w:pPr>
            <w:pStyle w:val="Info"/>
            <w:rPr>
              <w:lang w:val="hu-HU"/>
            </w:rPr>
          </w:pPr>
          <w:r w:rsidRPr="006E7E7F">
            <w:rPr>
              <w:lang w:val="hu-HU"/>
            </w:rPr>
            <w:t xml:space="preserve">H-1138 Budapest </w:t>
          </w:r>
        </w:p>
        <w:p w14:paraId="11DD59CA" w14:textId="77777777" w:rsidR="00602832" w:rsidRPr="006E7E7F" w:rsidRDefault="00602832" w:rsidP="00602832">
          <w:pPr>
            <w:pStyle w:val="Info"/>
            <w:rPr>
              <w:lang w:val="hu-HU"/>
            </w:rPr>
          </w:pPr>
          <w:r w:rsidRPr="006E7E7F">
            <w:rPr>
              <w:lang w:val="hu-HU"/>
            </w:rPr>
            <w:t>Népfürdő u. 24-26.</w:t>
          </w:r>
        </w:p>
        <w:p w14:paraId="73CA48E9" w14:textId="77777777" w:rsidR="00602832" w:rsidRPr="006E7E7F" w:rsidRDefault="00602832" w:rsidP="00602832">
          <w:pPr>
            <w:pStyle w:val="Info"/>
            <w:rPr>
              <w:lang w:val="hu-HU"/>
            </w:rPr>
          </w:pPr>
          <w:r w:rsidRPr="006E7E7F">
            <w:rPr>
              <w:lang w:val="hu-HU"/>
            </w:rPr>
            <w:t>www.erstebank.hu</w:t>
          </w:r>
        </w:p>
        <w:p w14:paraId="325C0B21" w14:textId="77777777" w:rsidR="00CE0DED" w:rsidRPr="006E7E7F" w:rsidRDefault="00CE0DED" w:rsidP="0008580D">
          <w:pPr>
            <w:pStyle w:val="Info"/>
            <w:rPr>
              <w:lang w:val="hu-HU"/>
            </w:rPr>
          </w:pPr>
        </w:p>
        <w:p w14:paraId="1023CDD4" w14:textId="24BD0EC7" w:rsidR="00602832" w:rsidRPr="006E7E7F" w:rsidRDefault="00602832" w:rsidP="00602832">
          <w:pPr>
            <w:pStyle w:val="Info"/>
            <w:rPr>
              <w:rFonts w:ascii="Inter" w:hAnsi="Inter" w:cs="Times New Roman"/>
              <w:lang w:val="hu-HU"/>
            </w:rPr>
          </w:pPr>
          <w:proofErr w:type="spellStart"/>
          <w:r w:rsidRPr="006E7E7F">
            <w:rPr>
              <w:rFonts w:ascii="Inter" w:hAnsi="Inter" w:cs="Times New Roman"/>
              <w:lang w:val="hu-HU"/>
            </w:rPr>
            <w:t>TeleBank</w:t>
          </w:r>
          <w:proofErr w:type="spellEnd"/>
          <w:r w:rsidRPr="006E7E7F">
            <w:rPr>
              <w:rFonts w:ascii="Inter" w:hAnsi="Inter" w:cs="Times New Roman"/>
              <w:lang w:val="hu-HU"/>
            </w:rPr>
            <w:t>: +36 1 298 022</w:t>
          </w:r>
          <w:r w:rsidR="004E1E5F">
            <w:rPr>
              <w:rFonts w:ascii="Inter" w:hAnsi="Inter" w:cs="Times New Roman"/>
              <w:lang w:val="hu-HU"/>
            </w:rPr>
            <w:t>5</w:t>
          </w:r>
        </w:p>
        <w:p w14:paraId="489BF384" w14:textId="77777777" w:rsidR="00602832" w:rsidRPr="006E7E7F" w:rsidRDefault="00602832" w:rsidP="00602832">
          <w:pPr>
            <w:pStyle w:val="Info"/>
            <w:rPr>
              <w:rFonts w:ascii="Inter" w:hAnsi="Inter" w:cs="Times New Roman"/>
              <w:lang w:val="hu-HU"/>
            </w:rPr>
          </w:pPr>
          <w:r w:rsidRPr="006E7E7F">
            <w:rPr>
              <w:rFonts w:ascii="Inter" w:hAnsi="Inter" w:cs="Times New Roman"/>
              <w:lang w:val="hu-HU"/>
            </w:rPr>
            <w:t>Telefax: +36 1 272 5160</w:t>
          </w:r>
        </w:p>
        <w:p w14:paraId="21D9DCF5" w14:textId="77777777" w:rsidR="00602832" w:rsidRPr="006E7E7F" w:rsidRDefault="00602832" w:rsidP="00602832">
          <w:pPr>
            <w:pStyle w:val="Info"/>
            <w:rPr>
              <w:rFonts w:ascii="Inter" w:hAnsi="Inter" w:cs="Times New Roman"/>
              <w:lang w:val="hu-HU"/>
            </w:rPr>
          </w:pPr>
          <w:r w:rsidRPr="006E7E7F">
            <w:rPr>
              <w:rFonts w:ascii="Inter" w:hAnsi="Inter" w:cs="Times New Roman"/>
              <w:lang w:val="hu-HU"/>
            </w:rPr>
            <w:t xml:space="preserve">ERSTEBUSINESS24: </w:t>
          </w:r>
        </w:p>
        <w:p w14:paraId="3DFE59DA" w14:textId="77777777" w:rsidR="00CE0DED" w:rsidRPr="006E7E7F" w:rsidRDefault="00602832" w:rsidP="00602832">
          <w:pPr>
            <w:pStyle w:val="Info"/>
            <w:rPr>
              <w:lang w:val="hu-HU"/>
            </w:rPr>
          </w:pPr>
          <w:r w:rsidRPr="006E7E7F">
            <w:rPr>
              <w:rFonts w:ascii="Inter" w:hAnsi="Inter" w:cs="Times New Roman"/>
              <w:lang w:val="hu-HU"/>
            </w:rPr>
            <w:t>+36 1 298 0223</w:t>
          </w:r>
        </w:p>
        <w:p w14:paraId="61C9D889" w14:textId="77777777" w:rsidR="00CE0DED" w:rsidRPr="006E7E7F" w:rsidRDefault="00CE0DED" w:rsidP="0008580D">
          <w:pPr>
            <w:pStyle w:val="Info"/>
            <w:rPr>
              <w:lang w:val="hu-HU"/>
            </w:rPr>
          </w:pPr>
        </w:p>
        <w:p w14:paraId="1784DF88" w14:textId="77777777" w:rsidR="00602832" w:rsidRPr="006E7E7F" w:rsidRDefault="00602832" w:rsidP="00602832">
          <w:pPr>
            <w:pStyle w:val="Info"/>
            <w:rPr>
              <w:rFonts w:ascii="Inter" w:hAnsi="Inter" w:cs="Times New Roman"/>
              <w:lang w:val="hu-HU"/>
            </w:rPr>
          </w:pPr>
          <w:r w:rsidRPr="006E7E7F">
            <w:rPr>
              <w:rFonts w:ascii="Inter" w:hAnsi="Inter" w:cs="Times New Roman"/>
              <w:lang w:val="hu-HU"/>
            </w:rPr>
            <w:t>Cégjegyzékszám: Fővárosi Törvényszék Cégbírósága</w:t>
          </w:r>
        </w:p>
        <w:p w14:paraId="5F801D20" w14:textId="77777777" w:rsidR="00602832" w:rsidRPr="006E7E7F" w:rsidRDefault="00602832" w:rsidP="00602832">
          <w:pPr>
            <w:pStyle w:val="Info"/>
            <w:rPr>
              <w:lang w:val="hu-HU"/>
            </w:rPr>
          </w:pPr>
          <w:r w:rsidRPr="006E7E7F">
            <w:rPr>
              <w:rFonts w:ascii="Inter" w:hAnsi="Inter" w:cs="Times New Roman"/>
              <w:lang w:val="hu-HU"/>
            </w:rPr>
            <w:t>Cg. 01-10-041054</w:t>
          </w:r>
        </w:p>
        <w:p w14:paraId="45E81BAA" w14:textId="21807E33" w:rsidR="00602832" w:rsidRPr="006E7E7F" w:rsidRDefault="00602832" w:rsidP="00602832">
          <w:pPr>
            <w:pStyle w:val="Info"/>
            <w:rPr>
              <w:lang w:val="hu-HU"/>
            </w:rPr>
          </w:pPr>
        </w:p>
        <w:p w14:paraId="0EBEA00A" w14:textId="1EED62A6" w:rsidR="003977CD" w:rsidRPr="006E7E7F" w:rsidRDefault="00602832" w:rsidP="0008580D">
          <w:pPr>
            <w:pStyle w:val="Info"/>
            <w:rPr>
              <w:lang w:val="hu-HU"/>
            </w:rPr>
          </w:pPr>
          <w:r w:rsidRPr="006E7E7F">
            <w:rPr>
              <w:lang w:val="hu-HU"/>
            </w:rPr>
            <w:t>Oldal</w:t>
          </w:r>
          <w:r w:rsidR="00CE0DED" w:rsidRPr="006E7E7F">
            <w:rPr>
              <w:lang w:val="hu-HU"/>
            </w:rPr>
            <w:t xml:space="preserve">: </w:t>
          </w:r>
          <w:r w:rsidR="00CE0DED" w:rsidRPr="006E7E7F">
            <w:rPr>
              <w:lang w:val="hu-HU"/>
            </w:rPr>
            <w:fldChar w:fldCharType="begin"/>
          </w:r>
          <w:r w:rsidR="00CE0DED" w:rsidRPr="006E7E7F">
            <w:rPr>
              <w:lang w:val="hu-HU"/>
            </w:rPr>
            <w:instrText xml:space="preserve"> PAGE  \* Arabic  \* MERGEFORMAT </w:instrText>
          </w:r>
          <w:r w:rsidR="00CE0DED" w:rsidRPr="006E7E7F">
            <w:rPr>
              <w:lang w:val="hu-HU"/>
            </w:rPr>
            <w:fldChar w:fldCharType="separate"/>
          </w:r>
          <w:r w:rsidR="00CE0DED" w:rsidRPr="006E7E7F">
            <w:rPr>
              <w:lang w:val="hu-HU"/>
            </w:rPr>
            <w:t>1</w:t>
          </w:r>
          <w:r w:rsidR="00CE0DED" w:rsidRPr="006E7E7F">
            <w:rPr>
              <w:lang w:val="hu-HU"/>
            </w:rPr>
            <w:fldChar w:fldCharType="end"/>
          </w:r>
          <w:r w:rsidR="00CE0DED" w:rsidRPr="006E7E7F">
            <w:rPr>
              <w:lang w:val="hu-HU"/>
            </w:rPr>
            <w:t>/</w:t>
          </w:r>
          <w:r w:rsidRPr="006E7E7F">
            <w:rPr>
              <w:lang w:val="hu-HU"/>
            </w:rPr>
            <w:fldChar w:fldCharType="begin"/>
          </w:r>
          <w:r w:rsidRPr="006E7E7F">
            <w:rPr>
              <w:lang w:val="hu-HU"/>
            </w:rPr>
            <w:instrText xml:space="preserve"> NUMPAGES   \* MERGEFORMAT </w:instrText>
          </w:r>
          <w:r w:rsidRPr="006E7E7F">
            <w:rPr>
              <w:lang w:val="hu-HU"/>
            </w:rPr>
            <w:fldChar w:fldCharType="separate"/>
          </w:r>
          <w:r w:rsidR="00CE0DED" w:rsidRPr="006E7E7F">
            <w:rPr>
              <w:lang w:val="hu-HU"/>
            </w:rPr>
            <w:t>2</w:t>
          </w:r>
          <w:r w:rsidRPr="006E7E7F">
            <w:rPr>
              <w:lang w:val="hu-HU"/>
            </w:rPr>
            <w:fldChar w:fldCharType="end"/>
          </w:r>
        </w:p>
        <w:p w14:paraId="420E54C2" w14:textId="77777777" w:rsidR="00CE0DED" w:rsidRPr="006E7E7F" w:rsidRDefault="00CE0DED" w:rsidP="003977CD">
          <w:pPr>
            <w:pStyle w:val="Info"/>
            <w:rPr>
              <w:lang w:val="hu-HU"/>
            </w:rPr>
          </w:pPr>
        </w:p>
      </w:tc>
    </w:tr>
  </w:tbl>
  <w:p w14:paraId="4E609374" w14:textId="77777777" w:rsidR="00D16B86" w:rsidRPr="006E7E7F" w:rsidRDefault="00602832" w:rsidP="00F6455B">
    <w:pPr>
      <w:pStyle w:val="lfej"/>
      <w:spacing w:after="2320"/>
      <w:ind w:left="7207"/>
      <w:rPr>
        <w:lang w:val="hu-HU"/>
      </w:rPr>
    </w:pPr>
    <w:r w:rsidRPr="006E7E7F">
      <w:rPr>
        <w:noProof/>
        <w:lang w:val="hu-HU"/>
      </w:rPr>
      <w:drawing>
        <wp:anchor distT="0" distB="0" distL="114300" distR="114300" simplePos="0" relativeHeight="251669504" behindDoc="0" locked="0" layoutInCell="1" allowOverlap="1" wp14:anchorId="00A8BF83" wp14:editId="64C7C759">
          <wp:simplePos x="0" y="0"/>
          <wp:positionH relativeFrom="column">
            <wp:posOffset>17780</wp:posOffset>
          </wp:positionH>
          <wp:positionV relativeFrom="paragraph">
            <wp:posOffset>122555</wp:posOffset>
          </wp:positionV>
          <wp:extent cx="918000" cy="270000"/>
          <wp:effectExtent l="0" t="0" r="0" b="0"/>
          <wp:wrapThrough wrapText="bothSides">
            <wp:wrapPolygon edited="0">
              <wp:start x="17041" y="0"/>
              <wp:lineTo x="0" y="4574"/>
              <wp:lineTo x="0" y="19821"/>
              <wp:lineTo x="21077" y="19821"/>
              <wp:lineTo x="21077" y="7624"/>
              <wp:lineTo x="20628" y="0"/>
              <wp:lineTo x="17041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F8"/>
    <w:rsid w:val="000202BF"/>
    <w:rsid w:val="00052B17"/>
    <w:rsid w:val="0008580D"/>
    <w:rsid w:val="000E7F7B"/>
    <w:rsid w:val="00117005"/>
    <w:rsid w:val="00173BA5"/>
    <w:rsid w:val="001C4480"/>
    <w:rsid w:val="0023631F"/>
    <w:rsid w:val="0024195E"/>
    <w:rsid w:val="00272F32"/>
    <w:rsid w:val="002F5F7D"/>
    <w:rsid w:val="003035B6"/>
    <w:rsid w:val="00334E1A"/>
    <w:rsid w:val="003977CD"/>
    <w:rsid w:val="00405CC8"/>
    <w:rsid w:val="00407CB2"/>
    <w:rsid w:val="00445062"/>
    <w:rsid w:val="004A4381"/>
    <w:rsid w:val="004C3F77"/>
    <w:rsid w:val="004E1E5F"/>
    <w:rsid w:val="005716DC"/>
    <w:rsid w:val="00597F20"/>
    <w:rsid w:val="005A6184"/>
    <w:rsid w:val="005E0BF3"/>
    <w:rsid w:val="00602832"/>
    <w:rsid w:val="006E7E7F"/>
    <w:rsid w:val="0073038B"/>
    <w:rsid w:val="007B3670"/>
    <w:rsid w:val="00857CF8"/>
    <w:rsid w:val="00883A46"/>
    <w:rsid w:val="008C5D85"/>
    <w:rsid w:val="008D1B7B"/>
    <w:rsid w:val="00934E23"/>
    <w:rsid w:val="0098728E"/>
    <w:rsid w:val="00A250D3"/>
    <w:rsid w:val="00A66098"/>
    <w:rsid w:val="00AB0210"/>
    <w:rsid w:val="00AF584B"/>
    <w:rsid w:val="00B06FC2"/>
    <w:rsid w:val="00B35C8E"/>
    <w:rsid w:val="00BB2D96"/>
    <w:rsid w:val="00BB3FB9"/>
    <w:rsid w:val="00BC783A"/>
    <w:rsid w:val="00C167E6"/>
    <w:rsid w:val="00C5223E"/>
    <w:rsid w:val="00C54AB1"/>
    <w:rsid w:val="00C6781F"/>
    <w:rsid w:val="00C82A6B"/>
    <w:rsid w:val="00CE0DED"/>
    <w:rsid w:val="00D16B86"/>
    <w:rsid w:val="00DA3EFD"/>
    <w:rsid w:val="00DE2269"/>
    <w:rsid w:val="00E05B4C"/>
    <w:rsid w:val="00E2007B"/>
    <w:rsid w:val="00E5292C"/>
    <w:rsid w:val="00EA1F55"/>
    <w:rsid w:val="00EB250E"/>
    <w:rsid w:val="00EB3CA3"/>
    <w:rsid w:val="00EB7E22"/>
    <w:rsid w:val="00F6455B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3540C61"/>
  <w15:chartTrackingRefBased/>
  <w15:docId w15:val="{25D0A0AE-35BD-4E84-AFCE-DE8FF9B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2D96"/>
    <w:pPr>
      <w:spacing w:after="0" w:line="250" w:lineRule="atLeast"/>
    </w:pPr>
    <w:rPr>
      <w:color w:val="303030" w:themeColor="text1"/>
      <w:sz w:val="20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E5292C"/>
    <w:pPr>
      <w:spacing w:before="25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292C"/>
    <w:pPr>
      <w:spacing w:before="25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5292C"/>
    <w:pPr>
      <w:spacing w:before="25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16DC"/>
    <w:pPr>
      <w:tabs>
        <w:tab w:val="left" w:pos="7209"/>
      </w:tabs>
      <w:spacing w:line="160" w:lineRule="exact"/>
      <w:ind w:left="7209"/>
    </w:pPr>
    <w:rPr>
      <w:sz w:val="14"/>
    </w:rPr>
  </w:style>
  <w:style w:type="character" w:customStyle="1" w:styleId="lfejChar">
    <w:name w:val="Élőfej Char"/>
    <w:basedOn w:val="Bekezdsalapbettpusa"/>
    <w:link w:val="lfej"/>
    <w:uiPriority w:val="99"/>
    <w:rsid w:val="005716DC"/>
    <w:rPr>
      <w:sz w:val="14"/>
    </w:rPr>
  </w:style>
  <w:style w:type="paragraph" w:styleId="llb">
    <w:name w:val="footer"/>
    <w:basedOn w:val="Norml"/>
    <w:link w:val="llbChar"/>
    <w:uiPriority w:val="99"/>
    <w:unhideWhenUsed/>
    <w:rsid w:val="00E5292C"/>
    <w:pPr>
      <w:spacing w:line="160" w:lineRule="exact"/>
    </w:pPr>
    <w:rPr>
      <w:sz w:val="14"/>
    </w:rPr>
  </w:style>
  <w:style w:type="character" w:customStyle="1" w:styleId="llbChar">
    <w:name w:val="Élőláb Char"/>
    <w:basedOn w:val="Bekezdsalapbettpusa"/>
    <w:link w:val="llb"/>
    <w:uiPriority w:val="99"/>
    <w:rsid w:val="00E5292C"/>
    <w:rPr>
      <w:sz w:val="14"/>
    </w:rPr>
  </w:style>
  <w:style w:type="character" w:customStyle="1" w:styleId="Cmsor1Char">
    <w:name w:val="Címsor 1 Char"/>
    <w:basedOn w:val="Bekezdsalapbettpusa"/>
    <w:link w:val="Cmsor1"/>
    <w:uiPriority w:val="9"/>
    <w:rsid w:val="00E5292C"/>
    <w:rPr>
      <w:b/>
      <w:bCs/>
      <w:sz w:val="20"/>
    </w:rPr>
  </w:style>
  <w:style w:type="character" w:customStyle="1" w:styleId="Cmsor2Char">
    <w:name w:val="Címsor 2 Char"/>
    <w:basedOn w:val="Bekezdsalapbettpusa"/>
    <w:link w:val="Cmsor2"/>
    <w:uiPriority w:val="9"/>
    <w:rsid w:val="00E5292C"/>
    <w:rPr>
      <w:b/>
      <w:sz w:val="20"/>
    </w:rPr>
  </w:style>
  <w:style w:type="character" w:customStyle="1" w:styleId="Cmsor3Char">
    <w:name w:val="Címsor 3 Char"/>
    <w:basedOn w:val="Bekezdsalapbettpusa"/>
    <w:link w:val="Cmsor3"/>
    <w:uiPriority w:val="9"/>
    <w:rsid w:val="00E5292C"/>
    <w:rPr>
      <w:b/>
      <w:sz w:val="20"/>
    </w:rPr>
  </w:style>
  <w:style w:type="paragraph" w:styleId="Cm">
    <w:name w:val="Title"/>
    <w:basedOn w:val="Norml"/>
    <w:link w:val="CmChar"/>
    <w:uiPriority w:val="10"/>
    <w:qFormat/>
    <w:rsid w:val="00E5292C"/>
    <w:pPr>
      <w:spacing w:after="500"/>
      <w:contextualSpacing/>
    </w:pPr>
    <w:rPr>
      <w:rFonts w:asciiTheme="majorHAnsi" w:hAnsiTheme="majorHAnsi"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E5292C"/>
    <w:rPr>
      <w:rFonts w:asciiTheme="majorHAnsi" w:hAnsiTheme="majorHAnsi"/>
      <w:sz w:val="24"/>
      <w:szCs w:val="24"/>
    </w:rPr>
  </w:style>
  <w:style w:type="table" w:styleId="Rcsostblzat">
    <w:name w:val="Table Grid"/>
    <w:basedOn w:val="Normltblzat"/>
    <w:uiPriority w:val="39"/>
    <w:rsid w:val="0073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"/>
    <w:uiPriority w:val="11"/>
    <w:qFormat/>
    <w:rsid w:val="0073038B"/>
    <w:pPr>
      <w:spacing w:line="160" w:lineRule="exact"/>
    </w:pPr>
    <w:rPr>
      <w:sz w:val="14"/>
    </w:rPr>
  </w:style>
  <w:style w:type="character" w:styleId="Helyrzszveg">
    <w:name w:val="Placeholder Text"/>
    <w:basedOn w:val="Bekezdsalapbettpusa"/>
    <w:uiPriority w:val="99"/>
    <w:semiHidden/>
    <w:rsid w:val="002F5F7D"/>
    <w:rPr>
      <w:color w:val="808080"/>
    </w:rPr>
  </w:style>
  <w:style w:type="character" w:styleId="Kiemels2">
    <w:name w:val="Strong"/>
    <w:basedOn w:val="Bekezdsalapbettpusa"/>
    <w:uiPriority w:val="22"/>
    <w:qFormat/>
    <w:rsid w:val="00BB3FB9"/>
    <w:rPr>
      <w:rFonts w:asciiTheme="majorHAnsi" w:hAnsiTheme="majorHAnsi"/>
      <w:b w:val="0"/>
      <w:bCs/>
    </w:rPr>
  </w:style>
  <w:style w:type="character" w:styleId="Hiperhivatkozs">
    <w:name w:val="Hyperlink"/>
    <w:basedOn w:val="Bekezdsalapbettpusa"/>
    <w:uiPriority w:val="99"/>
    <w:unhideWhenUsed/>
    <w:rsid w:val="00CE0DED"/>
    <w:rPr>
      <w:color w:val="2870ED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0DED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3A46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3A46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uiPriority w:val="99"/>
    <w:semiHidden/>
    <w:unhideWhenUsed/>
    <w:rsid w:val="00883A46"/>
    <w:rPr>
      <w:vertAlign w:val="superscript"/>
    </w:rPr>
  </w:style>
  <w:style w:type="paragraph" w:styleId="Vltozat">
    <w:name w:val="Revision"/>
    <w:hidden/>
    <w:uiPriority w:val="99"/>
    <w:semiHidden/>
    <w:rsid w:val="000E7F7B"/>
    <w:pPr>
      <w:spacing w:after="0" w:line="240" w:lineRule="auto"/>
    </w:pPr>
    <w:rPr>
      <w:color w:val="303030" w:themeColor="text1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2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s001srv1\o_root\HEAD\Strat\Public\IntranetenHivatkozottDokumentumok\CD-2023\Templates\01%20Office%20templates\EBH_newCD_Letterhead_A4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Benutzerdefiniert 80">
      <a:dk1>
        <a:srgbClr val="303030"/>
      </a:dk1>
      <a:lt1>
        <a:srgbClr val="FFFFFF"/>
      </a:lt1>
      <a:dk2>
        <a:srgbClr val="028661"/>
      </a:dk2>
      <a:lt2>
        <a:srgbClr val="2870ED"/>
      </a:lt2>
      <a:accent1>
        <a:srgbClr val="0CB43F"/>
      </a:accent1>
      <a:accent2>
        <a:srgbClr val="EB4C79"/>
      </a:accent2>
      <a:accent3>
        <a:srgbClr val="245375"/>
      </a:accent3>
      <a:accent4>
        <a:srgbClr val="FF6130"/>
      </a:accent4>
      <a:accent5>
        <a:srgbClr val="02A3A4"/>
      </a:accent5>
      <a:accent6>
        <a:srgbClr val="721C7A"/>
      </a:accent6>
      <a:hlink>
        <a:srgbClr val="2870ED"/>
      </a:hlink>
      <a:folHlink>
        <a:srgbClr val="A3B5C9"/>
      </a:folHlink>
    </a:clrScheme>
    <a:fontScheme name="Benutzerdefiniert 283">
      <a:majorFont>
        <a:latin typeface="Inter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Light Grey">
      <a:srgbClr val="E4EAF0"/>
    </a:custClr>
    <a:custClr name="Mid Grey">
      <a:srgbClr val="A3B5C9"/>
    </a:custClr>
    <a:custClr name="Dark Grey">
      <a:srgbClr val="5C7999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4C0C1CE594C43A7991DF92D3F340C" ma:contentTypeVersion="18" ma:contentTypeDescription="Ein neues Dokument erstellen." ma:contentTypeScope="" ma:versionID="2fbcced9cf10b680f872a439ffa69275">
  <xsd:schema xmlns:xsd="http://www.w3.org/2001/XMLSchema" xmlns:xs="http://www.w3.org/2001/XMLSchema" xmlns:p="http://schemas.microsoft.com/office/2006/metadata/properties" xmlns:ns1="http://schemas.microsoft.com/sharepoint/v3" xmlns:ns2="aae8f712-157c-4676-a5ce-239d62b1ed79" xmlns:ns3="99fcc935-7c3c-4d6a-8a1c-57e51dcd51f8" targetNamespace="http://schemas.microsoft.com/office/2006/metadata/properties" ma:root="true" ma:fieldsID="18690736fa7e4f5a389d8721de21e146" ns1:_="" ns2:_="" ns3:_="">
    <xsd:import namespace="http://schemas.microsoft.com/sharepoint/v3"/>
    <xsd:import namespace="aae8f712-157c-4676-a5ce-239d62b1ed79"/>
    <xsd:import namespace="99fcc935-7c3c-4d6a-8a1c-57e51dcd5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f712-157c-4676-a5ce-239d62b1e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8e7e5b6c-b918-456f-bde5-0dbd0052d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cc935-7c3c-4d6a-8a1c-57e51dcd5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177c453-cb32-4bdb-afa3-0d60f86f714a}" ma:internalName="TaxCatchAll" ma:showField="CatchAllData" ma:web="99fcc935-7c3c-4d6a-8a1c-57e51dcd5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E533A-CBE5-43DA-8E9F-0337FFA69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92428-2A07-4B1A-AF81-B93777105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8f712-157c-4676-a5ce-239d62b1ed79"/>
    <ds:schemaRef ds:uri="99fcc935-7c3c-4d6a-8a1c-57e51dcd5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EBH_newCD_Letterhead_A4</Template>
  <TotalTime>1</TotalTime>
  <Pages>2</Pages>
  <Words>237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 Bank Group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Forgacs Maria EB_HU</dc:creator>
  <cp:keywords/>
  <dc:description/>
  <cp:lastModifiedBy>Gyorgy Jozsef</cp:lastModifiedBy>
  <cp:revision>2</cp:revision>
  <cp:lastPrinted>2023-05-19T07:58:00Z</cp:lastPrinted>
  <dcterms:created xsi:type="dcterms:W3CDTF">2023-05-22T12:05:00Z</dcterms:created>
  <dcterms:modified xsi:type="dcterms:W3CDTF">2023-05-22T12:05:00Z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2022-12-09T10:39:57Z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933a67fa-2d11-4234-93a8-6359cce4c774</vt:lpwstr>
  </property>
  <property fmtid="{D5CDD505-2E9C-101B-9397-08002B2CF9AE}" pid="8" name="MSIP_Label_38939b85-7e40-4a1d-91e1-0e84c3b219d7_ContentBits">
    <vt:lpwstr>0</vt:lpwstr>
  </property>
</Properties>
</file>