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FD76" w14:textId="77777777" w:rsidR="00096A3F" w:rsidRDefault="00096A3F" w:rsidP="00CF41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p w14:paraId="04E7FD77" w14:textId="77777777" w:rsidR="00096A3F" w:rsidRDefault="00096A3F" w:rsidP="00CF41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4E7FD78" w14:textId="77777777" w:rsidR="00AF4540" w:rsidRPr="00096A3F" w:rsidRDefault="00AF4540" w:rsidP="00CF41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096A3F">
        <w:rPr>
          <w:rFonts w:ascii="Arial" w:hAnsi="Arial" w:cs="Arial"/>
          <w:b/>
          <w:bCs/>
          <w:iCs/>
          <w:sz w:val="22"/>
          <w:szCs w:val="22"/>
        </w:rPr>
        <w:t>MEGHATALMAZÁS</w:t>
      </w:r>
      <w:r w:rsidR="00731827" w:rsidRPr="00096A3F">
        <w:rPr>
          <w:rStyle w:val="Lbjegyzet-hivatkozs"/>
          <w:rFonts w:ascii="Arial" w:hAnsi="Arial" w:cs="Arial"/>
          <w:b/>
          <w:bCs/>
          <w:iCs/>
          <w:sz w:val="22"/>
          <w:szCs w:val="22"/>
        </w:rPr>
        <w:footnoteReference w:id="1"/>
      </w:r>
    </w:p>
    <w:p w14:paraId="04E7FD79" w14:textId="77777777" w:rsidR="00463517" w:rsidRPr="00096A3F" w:rsidRDefault="00463517" w:rsidP="00AF45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E7FD7A" w14:textId="77777777" w:rsidR="00D953E3" w:rsidRPr="00096A3F" w:rsidRDefault="00AF4540" w:rsidP="00917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96A3F">
        <w:rPr>
          <w:rFonts w:ascii="Arial" w:hAnsi="Arial" w:cs="Arial"/>
          <w:sz w:val="22"/>
          <w:szCs w:val="22"/>
        </w:rPr>
        <w:t xml:space="preserve">Alulírott </w:t>
      </w:r>
      <w:r w:rsidR="00B70B88" w:rsidRPr="00096A3F">
        <w:rPr>
          <w:rFonts w:ascii="Arial" w:hAnsi="Arial" w:cs="Arial"/>
          <w:sz w:val="22"/>
          <w:szCs w:val="22"/>
        </w:rPr>
        <w:t>…</w:t>
      </w:r>
      <w:proofErr w:type="gramEnd"/>
      <w:r w:rsidR="00B70B88" w:rsidRPr="00096A3F">
        <w:rPr>
          <w:rFonts w:ascii="Arial" w:hAnsi="Arial" w:cs="Arial"/>
          <w:sz w:val="22"/>
          <w:szCs w:val="22"/>
        </w:rPr>
        <w:t>……………………(</w:t>
      </w:r>
      <w:r w:rsidR="00466A3A" w:rsidRPr="00096A3F">
        <w:rPr>
          <w:rFonts w:ascii="Arial" w:hAnsi="Arial" w:cs="Arial"/>
          <w:sz w:val="22"/>
          <w:szCs w:val="22"/>
        </w:rPr>
        <w:t xml:space="preserve">születési név: …; </w:t>
      </w:r>
      <w:r w:rsidR="00B70B88" w:rsidRPr="00096A3F">
        <w:rPr>
          <w:rFonts w:ascii="Arial" w:hAnsi="Arial" w:cs="Arial"/>
          <w:sz w:val="22"/>
          <w:szCs w:val="22"/>
        </w:rPr>
        <w:t>an</w:t>
      </w:r>
      <w:r w:rsidRPr="00096A3F">
        <w:rPr>
          <w:rFonts w:ascii="Arial" w:hAnsi="Arial" w:cs="Arial"/>
          <w:sz w:val="22"/>
          <w:szCs w:val="22"/>
        </w:rPr>
        <w:t xml:space="preserve">yja neve:……………., születési hely: …………, születési idő: </w:t>
      </w:r>
      <w:r w:rsidR="00463517" w:rsidRPr="00096A3F">
        <w:rPr>
          <w:rFonts w:ascii="Arial" w:hAnsi="Arial" w:cs="Arial"/>
          <w:sz w:val="22"/>
          <w:szCs w:val="22"/>
        </w:rPr>
        <w:t>…………..</w:t>
      </w:r>
      <w:r w:rsidRPr="00096A3F">
        <w:rPr>
          <w:rFonts w:ascii="Arial" w:hAnsi="Arial" w:cs="Arial"/>
          <w:sz w:val="22"/>
          <w:szCs w:val="22"/>
        </w:rPr>
        <w:t>, lak</w:t>
      </w:r>
      <w:r w:rsidR="00466A3A" w:rsidRPr="00096A3F">
        <w:rPr>
          <w:rFonts w:ascii="Arial" w:hAnsi="Arial" w:cs="Arial"/>
          <w:sz w:val="22"/>
          <w:szCs w:val="22"/>
        </w:rPr>
        <w:t>óhelye</w:t>
      </w:r>
      <w:r w:rsidRPr="00096A3F">
        <w:rPr>
          <w:rFonts w:ascii="Arial" w:hAnsi="Arial" w:cs="Arial"/>
          <w:sz w:val="22"/>
          <w:szCs w:val="22"/>
        </w:rPr>
        <w:t>:……………….)</w:t>
      </w:r>
      <w:r w:rsidR="00917BAD" w:rsidRPr="00096A3F">
        <w:rPr>
          <w:rFonts w:ascii="Arial" w:hAnsi="Arial" w:cs="Arial"/>
          <w:sz w:val="22"/>
          <w:szCs w:val="22"/>
        </w:rPr>
        <w:t>, mint Adós a</w:t>
      </w:r>
      <w:r w:rsidRPr="00096A3F">
        <w:rPr>
          <w:rFonts w:ascii="Arial" w:hAnsi="Arial" w:cs="Arial"/>
          <w:sz w:val="22"/>
          <w:szCs w:val="22"/>
        </w:rPr>
        <w:t xml:space="preserve"> jelen okirat aláírásával</w:t>
      </w:r>
      <w:r w:rsidR="00D953E3" w:rsidRPr="00096A3F">
        <w:rPr>
          <w:rFonts w:ascii="Arial" w:hAnsi="Arial" w:cs="Arial"/>
          <w:sz w:val="22"/>
          <w:szCs w:val="22"/>
        </w:rPr>
        <w:t xml:space="preserve"> </w:t>
      </w:r>
    </w:p>
    <w:p w14:paraId="04E7FD7B" w14:textId="77777777" w:rsidR="00CF4177" w:rsidRPr="00096A3F" w:rsidRDefault="00CF4177" w:rsidP="00917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4E7FD7C" w14:textId="77777777" w:rsidR="00AF4540" w:rsidRPr="00096A3F" w:rsidRDefault="00AF4540" w:rsidP="00917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096A3F">
        <w:rPr>
          <w:rFonts w:ascii="Arial" w:hAnsi="Arial" w:cs="Arial"/>
          <w:b/>
          <w:bCs/>
          <w:iCs/>
          <w:sz w:val="22"/>
          <w:szCs w:val="22"/>
        </w:rPr>
        <w:t>m</w:t>
      </w:r>
      <w:proofErr w:type="gramEnd"/>
      <w:r w:rsidRPr="00096A3F">
        <w:rPr>
          <w:rFonts w:ascii="Arial" w:hAnsi="Arial" w:cs="Arial"/>
          <w:b/>
          <w:bCs/>
          <w:iCs/>
          <w:sz w:val="22"/>
          <w:szCs w:val="22"/>
        </w:rPr>
        <w:t xml:space="preserve"> e g h a t a l m a z o m</w:t>
      </w:r>
    </w:p>
    <w:p w14:paraId="04E7FD7D" w14:textId="77777777" w:rsidR="00463517" w:rsidRPr="00096A3F" w:rsidRDefault="00463517" w:rsidP="00917B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4E7FD7E" w14:textId="77777777" w:rsidR="002A1F1A" w:rsidRPr="00096A3F" w:rsidRDefault="00C72B1A" w:rsidP="00917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0B88" w:rsidRPr="00096A3F">
        <w:rPr>
          <w:rFonts w:ascii="Arial" w:hAnsi="Arial" w:cs="Arial"/>
          <w:sz w:val="22"/>
          <w:szCs w:val="22"/>
        </w:rPr>
        <w:t>………………………(</w:t>
      </w:r>
      <w:r w:rsidR="00466A3A" w:rsidRPr="00096A3F">
        <w:rPr>
          <w:rFonts w:ascii="Arial" w:hAnsi="Arial" w:cs="Arial"/>
          <w:sz w:val="22"/>
          <w:szCs w:val="22"/>
        </w:rPr>
        <w:t>születési név: …;</w:t>
      </w:r>
      <w:r w:rsidR="00D953E3" w:rsidRPr="00096A3F">
        <w:rPr>
          <w:rFonts w:ascii="Arial" w:hAnsi="Arial" w:cs="Arial"/>
          <w:sz w:val="22"/>
          <w:szCs w:val="22"/>
        </w:rPr>
        <w:t xml:space="preserve"> anyja neve:……………., születési hely: …………, születési idő: ………….., lak</w:t>
      </w:r>
      <w:r w:rsidR="00466A3A" w:rsidRPr="00096A3F">
        <w:rPr>
          <w:rFonts w:ascii="Arial" w:hAnsi="Arial" w:cs="Arial"/>
          <w:sz w:val="22"/>
          <w:szCs w:val="22"/>
        </w:rPr>
        <w:t>óhelye:…</w:t>
      </w:r>
      <w:r w:rsidR="00747623" w:rsidRPr="00096A3F">
        <w:rPr>
          <w:rFonts w:ascii="Arial" w:hAnsi="Arial" w:cs="Arial"/>
          <w:sz w:val="22"/>
          <w:szCs w:val="22"/>
        </w:rPr>
        <w:t>,</w:t>
      </w:r>
      <w:r w:rsidR="00917BAD" w:rsidRPr="00096A3F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953E3" w:rsidRPr="00096A3F">
        <w:rPr>
          <w:rFonts w:ascii="Arial" w:hAnsi="Arial" w:cs="Arial"/>
          <w:sz w:val="22"/>
          <w:szCs w:val="22"/>
        </w:rPr>
        <w:t>-t</w:t>
      </w:r>
      <w:proofErr w:type="spellEnd"/>
      <w:r w:rsidR="00463517" w:rsidRPr="00096A3F">
        <w:rPr>
          <w:rFonts w:ascii="Arial" w:hAnsi="Arial" w:cs="Arial"/>
          <w:sz w:val="22"/>
          <w:szCs w:val="22"/>
        </w:rPr>
        <w:t xml:space="preserve">, hogy </w:t>
      </w:r>
      <w:r w:rsidR="00F1423F" w:rsidRPr="00096A3F">
        <w:rPr>
          <w:rFonts w:ascii="Arial" w:hAnsi="Arial" w:cs="Arial"/>
          <w:sz w:val="22"/>
          <w:szCs w:val="22"/>
        </w:rPr>
        <w:t xml:space="preserve">az Erste Bank Hungary </w:t>
      </w:r>
      <w:proofErr w:type="spellStart"/>
      <w:r w:rsidR="00F1423F" w:rsidRPr="00096A3F">
        <w:rPr>
          <w:rFonts w:ascii="Arial" w:hAnsi="Arial" w:cs="Arial"/>
          <w:sz w:val="22"/>
          <w:szCs w:val="22"/>
        </w:rPr>
        <w:t>Zrt-vel</w:t>
      </w:r>
      <w:proofErr w:type="spellEnd"/>
      <w:r w:rsidR="00F1423F" w:rsidRPr="00096A3F">
        <w:rPr>
          <w:rFonts w:ascii="Arial" w:hAnsi="Arial" w:cs="Arial"/>
          <w:sz w:val="22"/>
          <w:szCs w:val="22"/>
        </w:rPr>
        <w:t xml:space="preserve"> helyettem és nevemben </w:t>
      </w:r>
      <w:proofErr w:type="spellStart"/>
      <w:r w:rsidR="00486FF5" w:rsidRPr="00096A3F">
        <w:rPr>
          <w:rFonts w:ascii="Arial" w:hAnsi="Arial" w:cs="Arial"/>
          <w:sz w:val="22"/>
          <w:szCs w:val="22"/>
        </w:rPr>
        <w:t>Restart</w:t>
      </w:r>
      <w:proofErr w:type="spellEnd"/>
      <w:r w:rsidR="00486FF5" w:rsidRPr="00096A3F">
        <w:rPr>
          <w:rFonts w:ascii="Arial" w:hAnsi="Arial" w:cs="Arial"/>
          <w:sz w:val="22"/>
          <w:szCs w:val="22"/>
        </w:rPr>
        <w:t xml:space="preserve"> személyi </w:t>
      </w:r>
      <w:r w:rsidR="00F1423F" w:rsidRPr="00096A3F">
        <w:rPr>
          <w:rFonts w:ascii="Arial" w:hAnsi="Arial" w:cs="Arial"/>
          <w:sz w:val="22"/>
          <w:szCs w:val="22"/>
        </w:rPr>
        <w:t xml:space="preserve">kölcsönszerződést kössön, amelynek célja a </w:t>
      </w:r>
      <w:r w:rsidR="007919C0" w:rsidRPr="00096A3F">
        <w:rPr>
          <w:rFonts w:ascii="Arial" w:hAnsi="Arial" w:cs="Arial"/>
          <w:sz w:val="22"/>
          <w:szCs w:val="22"/>
        </w:rPr>
        <w:t>………….</w:t>
      </w:r>
      <w:r w:rsidR="002A1F1A" w:rsidRPr="00096A3F">
        <w:rPr>
          <w:rFonts w:ascii="Arial" w:hAnsi="Arial" w:cs="Arial"/>
          <w:sz w:val="22"/>
          <w:szCs w:val="22"/>
        </w:rPr>
        <w:t>.</w:t>
      </w:r>
      <w:r w:rsidR="00F1423F" w:rsidRPr="00096A3F">
        <w:rPr>
          <w:rFonts w:ascii="Arial" w:hAnsi="Arial" w:cs="Arial"/>
          <w:sz w:val="22"/>
          <w:szCs w:val="22"/>
        </w:rPr>
        <w:t xml:space="preserve"> napján </w:t>
      </w:r>
      <w:r w:rsidR="007919C0" w:rsidRPr="00096A3F">
        <w:rPr>
          <w:rFonts w:ascii="Arial" w:hAnsi="Arial" w:cs="Arial"/>
          <w:sz w:val="22"/>
          <w:szCs w:val="22"/>
        </w:rPr>
        <w:t>………..</w:t>
      </w:r>
      <w:r w:rsidR="00F1423F" w:rsidRPr="00096A3F">
        <w:rPr>
          <w:rFonts w:ascii="Arial" w:hAnsi="Arial" w:cs="Arial"/>
          <w:sz w:val="22"/>
          <w:szCs w:val="22"/>
        </w:rPr>
        <w:t xml:space="preserve"> szerződésszámon </w:t>
      </w:r>
      <w:r w:rsidR="002A1F1A" w:rsidRPr="00096A3F">
        <w:rPr>
          <w:rFonts w:ascii="Arial" w:hAnsi="Arial" w:cs="Arial"/>
          <w:sz w:val="22"/>
          <w:szCs w:val="22"/>
        </w:rPr>
        <w:t xml:space="preserve">kötött, </w:t>
      </w:r>
      <w:r w:rsidR="007919C0" w:rsidRPr="00096A3F">
        <w:rPr>
          <w:rFonts w:ascii="Arial" w:hAnsi="Arial" w:cs="Arial"/>
          <w:sz w:val="22"/>
          <w:szCs w:val="22"/>
        </w:rPr>
        <w:t>…………</w:t>
      </w:r>
      <w:r w:rsidR="002A1F1A" w:rsidRPr="00096A3F">
        <w:rPr>
          <w:rFonts w:ascii="Arial" w:hAnsi="Arial" w:cs="Arial"/>
          <w:sz w:val="22"/>
          <w:szCs w:val="22"/>
        </w:rPr>
        <w:t xml:space="preserve"> célú szerződésemből</w:t>
      </w:r>
      <w:r w:rsidR="007919C0" w:rsidRPr="00096A3F"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="002A1F1A" w:rsidRPr="00096A3F">
        <w:rPr>
          <w:rFonts w:ascii="Arial" w:hAnsi="Arial" w:cs="Arial"/>
          <w:sz w:val="22"/>
          <w:szCs w:val="22"/>
        </w:rPr>
        <w:t xml:space="preserve"> eredő tartozás</w:t>
      </w:r>
      <w:r w:rsidR="007E0BB1" w:rsidRPr="00096A3F">
        <w:rPr>
          <w:rFonts w:ascii="Arial" w:hAnsi="Arial" w:cs="Arial"/>
          <w:sz w:val="22"/>
          <w:szCs w:val="22"/>
        </w:rPr>
        <w:t>om</w:t>
      </w:r>
      <w:r w:rsidR="002A1F1A" w:rsidRPr="00096A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1F1A" w:rsidRPr="00096A3F">
        <w:rPr>
          <w:rFonts w:ascii="Arial" w:hAnsi="Arial" w:cs="Arial"/>
          <w:sz w:val="22"/>
          <w:szCs w:val="22"/>
        </w:rPr>
        <w:t>restrukturálása</w:t>
      </w:r>
      <w:proofErr w:type="spellEnd"/>
      <w:r w:rsidR="002A1F1A" w:rsidRPr="00096A3F">
        <w:rPr>
          <w:rFonts w:ascii="Arial" w:hAnsi="Arial" w:cs="Arial"/>
          <w:sz w:val="22"/>
          <w:szCs w:val="22"/>
        </w:rPr>
        <w:t>.</w:t>
      </w:r>
      <w:proofErr w:type="gramEnd"/>
      <w:r w:rsidR="002A1F1A" w:rsidRPr="00096A3F">
        <w:rPr>
          <w:rFonts w:ascii="Arial" w:hAnsi="Arial" w:cs="Arial"/>
          <w:sz w:val="22"/>
          <w:szCs w:val="22"/>
        </w:rPr>
        <w:t xml:space="preserve"> </w:t>
      </w:r>
      <w:r w:rsidR="00466A3A" w:rsidRPr="00096A3F">
        <w:rPr>
          <w:rFonts w:ascii="Arial" w:hAnsi="Arial" w:cs="Arial"/>
          <w:sz w:val="22"/>
          <w:szCs w:val="22"/>
        </w:rPr>
        <w:t xml:space="preserve"> A meghatalmazott a meghatalmazót adós ügyleti minőségében képviseli. </w:t>
      </w:r>
    </w:p>
    <w:p w14:paraId="04E7FD7F" w14:textId="77777777" w:rsidR="00D330DA" w:rsidRPr="00096A3F" w:rsidRDefault="00D330DA" w:rsidP="00917B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0" w14:textId="77777777" w:rsidR="00F1423F" w:rsidRPr="00096A3F" w:rsidRDefault="002A1F1A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 xml:space="preserve">A meghatalmazás alapján a meghatalmazott jogosult aláírni </w:t>
      </w:r>
      <w:r w:rsidR="00696399" w:rsidRPr="00096A3F">
        <w:rPr>
          <w:rFonts w:ascii="Arial" w:hAnsi="Arial" w:cs="Arial"/>
          <w:sz w:val="22"/>
          <w:szCs w:val="22"/>
        </w:rPr>
        <w:t xml:space="preserve">a Bankkal </w:t>
      </w:r>
      <w:r w:rsidR="0039437E" w:rsidRPr="00096A3F">
        <w:rPr>
          <w:rFonts w:ascii="Arial" w:hAnsi="Arial" w:cs="Arial"/>
          <w:sz w:val="22"/>
          <w:szCs w:val="22"/>
        </w:rPr>
        <w:t>a fent körülírt kölcsön</w:t>
      </w:r>
      <w:r w:rsidRPr="00096A3F">
        <w:rPr>
          <w:rFonts w:ascii="Arial" w:hAnsi="Arial" w:cs="Arial"/>
          <w:sz w:val="22"/>
          <w:szCs w:val="22"/>
        </w:rPr>
        <w:t xml:space="preserve">szerződést, amely szerint a Bank részemre </w:t>
      </w:r>
      <w:proofErr w:type="gramStart"/>
      <w:r w:rsidR="00747623" w:rsidRPr="00096A3F">
        <w:rPr>
          <w:rFonts w:ascii="Arial" w:hAnsi="Arial" w:cs="Arial"/>
          <w:sz w:val="22"/>
          <w:szCs w:val="22"/>
        </w:rPr>
        <w:t xml:space="preserve">legfeljebb </w:t>
      </w:r>
      <w:r w:rsidR="007919C0" w:rsidRPr="00096A3F">
        <w:rPr>
          <w:rFonts w:ascii="Arial" w:hAnsi="Arial" w:cs="Arial"/>
          <w:sz w:val="22"/>
          <w:szCs w:val="22"/>
        </w:rPr>
        <w:t>….</w:t>
      </w:r>
      <w:proofErr w:type="gramEnd"/>
      <w:r w:rsidR="007919C0" w:rsidRPr="00096A3F">
        <w:rPr>
          <w:rFonts w:ascii="Arial" w:hAnsi="Arial" w:cs="Arial"/>
          <w:sz w:val="22"/>
          <w:szCs w:val="22"/>
        </w:rPr>
        <w:t>.</w:t>
      </w:r>
      <w:r w:rsidR="00696399" w:rsidRPr="00096A3F">
        <w:rPr>
          <w:rFonts w:ascii="Arial" w:hAnsi="Arial" w:cs="Arial"/>
          <w:sz w:val="22"/>
          <w:szCs w:val="22"/>
        </w:rPr>
        <w:t xml:space="preserve"> hónap futamidőre</w:t>
      </w:r>
      <w:r w:rsidR="007E0BB1" w:rsidRPr="00096A3F">
        <w:rPr>
          <w:rFonts w:ascii="Arial" w:hAnsi="Arial" w:cs="Arial"/>
          <w:sz w:val="22"/>
          <w:szCs w:val="22"/>
        </w:rPr>
        <w:t>,</w:t>
      </w:r>
      <w:r w:rsidR="00696399" w:rsidRPr="00096A3F">
        <w:rPr>
          <w:rFonts w:ascii="Arial" w:hAnsi="Arial" w:cs="Arial"/>
          <w:sz w:val="22"/>
          <w:szCs w:val="22"/>
        </w:rPr>
        <w:t xml:space="preserve"> </w:t>
      </w:r>
      <w:r w:rsidRPr="00096A3F">
        <w:rPr>
          <w:rFonts w:ascii="Arial" w:hAnsi="Arial" w:cs="Arial"/>
          <w:sz w:val="22"/>
          <w:szCs w:val="22"/>
        </w:rPr>
        <w:t xml:space="preserve">legfeljebb </w:t>
      </w:r>
      <w:r w:rsidR="007919C0" w:rsidRPr="00096A3F">
        <w:rPr>
          <w:rFonts w:ascii="Arial" w:hAnsi="Arial" w:cs="Arial"/>
          <w:sz w:val="22"/>
          <w:szCs w:val="22"/>
        </w:rPr>
        <w:t>………….</w:t>
      </w:r>
      <w:r w:rsidRPr="00096A3F">
        <w:rPr>
          <w:rFonts w:ascii="Arial" w:hAnsi="Arial" w:cs="Arial"/>
          <w:sz w:val="22"/>
          <w:szCs w:val="22"/>
        </w:rPr>
        <w:t xml:space="preserve"> Ft, azaz </w:t>
      </w:r>
      <w:r w:rsidR="007919C0" w:rsidRPr="00096A3F">
        <w:rPr>
          <w:rFonts w:ascii="Arial" w:hAnsi="Arial" w:cs="Arial"/>
          <w:sz w:val="22"/>
          <w:szCs w:val="22"/>
        </w:rPr>
        <w:t>…………….</w:t>
      </w:r>
      <w:r w:rsidR="00696399" w:rsidRPr="00096A3F">
        <w:rPr>
          <w:rFonts w:ascii="Arial" w:hAnsi="Arial" w:cs="Arial"/>
          <w:sz w:val="22"/>
          <w:szCs w:val="22"/>
        </w:rPr>
        <w:t xml:space="preserve"> forint összegű kölcsönt nyújt</w:t>
      </w:r>
      <w:r w:rsidR="0039437E" w:rsidRPr="00096A3F">
        <w:rPr>
          <w:rFonts w:ascii="Arial" w:hAnsi="Arial" w:cs="Arial"/>
          <w:sz w:val="22"/>
          <w:szCs w:val="22"/>
        </w:rPr>
        <w:t>.</w:t>
      </w:r>
      <w:r w:rsidR="00696399" w:rsidRPr="00096A3F">
        <w:rPr>
          <w:rFonts w:ascii="Arial" w:hAnsi="Arial" w:cs="Arial"/>
          <w:sz w:val="22"/>
          <w:szCs w:val="22"/>
        </w:rPr>
        <w:t xml:space="preserve"> </w:t>
      </w:r>
      <w:r w:rsidR="007E0BB1" w:rsidRPr="00096A3F">
        <w:rPr>
          <w:rFonts w:ascii="Arial" w:hAnsi="Arial" w:cs="Arial"/>
          <w:sz w:val="22"/>
          <w:szCs w:val="22"/>
        </w:rPr>
        <w:t>A meghatalmazás alapján a meg</w:t>
      </w:r>
      <w:r w:rsidR="00486FF5" w:rsidRPr="00096A3F">
        <w:rPr>
          <w:rFonts w:ascii="Arial" w:hAnsi="Arial" w:cs="Arial"/>
          <w:sz w:val="22"/>
          <w:szCs w:val="22"/>
        </w:rPr>
        <w:t>hatalmazott jogosult a kölcsön</w:t>
      </w:r>
      <w:r w:rsidR="007E0BB1" w:rsidRPr="00096A3F">
        <w:rPr>
          <w:rFonts w:ascii="Arial" w:hAnsi="Arial" w:cs="Arial"/>
          <w:sz w:val="22"/>
          <w:szCs w:val="22"/>
        </w:rPr>
        <w:t>szerződés aláírásával kapcsolatos mindennemű jognyilatkozat megtételére mind szóban, mind írásban.</w:t>
      </w:r>
    </w:p>
    <w:p w14:paraId="04E7FD81" w14:textId="77777777" w:rsidR="00466A3A" w:rsidRPr="00096A3F" w:rsidRDefault="00466A3A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2" w14:textId="77777777" w:rsidR="0039437E" w:rsidRPr="00096A3F" w:rsidRDefault="007150E0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A meghata</w:t>
      </w:r>
      <w:r w:rsidR="00486FF5" w:rsidRPr="00096A3F">
        <w:rPr>
          <w:rFonts w:ascii="Arial" w:hAnsi="Arial" w:cs="Arial"/>
          <w:sz w:val="22"/>
          <w:szCs w:val="22"/>
        </w:rPr>
        <w:t>lmazás kiterjed a fenti kölcsön</w:t>
      </w:r>
      <w:r w:rsidRPr="00096A3F">
        <w:rPr>
          <w:rFonts w:ascii="Arial" w:hAnsi="Arial" w:cs="Arial"/>
          <w:sz w:val="22"/>
          <w:szCs w:val="22"/>
        </w:rPr>
        <w:t xml:space="preserve">szerződésre vonatkozóan a közjegyzői okiratba foglalt </w:t>
      </w:r>
      <w:r w:rsidR="007E0BB1" w:rsidRPr="00096A3F">
        <w:rPr>
          <w:rFonts w:ascii="Arial" w:hAnsi="Arial" w:cs="Arial"/>
          <w:sz w:val="22"/>
          <w:szCs w:val="22"/>
        </w:rPr>
        <w:t xml:space="preserve">kölcsönszerződés, vagy </w:t>
      </w:r>
      <w:r w:rsidRPr="00096A3F">
        <w:rPr>
          <w:rFonts w:ascii="Arial" w:hAnsi="Arial" w:cs="Arial"/>
          <w:sz w:val="22"/>
          <w:szCs w:val="22"/>
        </w:rPr>
        <w:t>tartozáselismerő nyilatkozat megtételére és aláírására is</w:t>
      </w:r>
      <w:r w:rsidR="00486FF5" w:rsidRPr="00096A3F">
        <w:rPr>
          <w:rFonts w:ascii="Arial" w:hAnsi="Arial" w:cs="Arial"/>
          <w:sz w:val="22"/>
          <w:szCs w:val="22"/>
        </w:rPr>
        <w:t>, amennyiben ilyen okirat készítése szükségessé válik</w:t>
      </w:r>
      <w:r w:rsidRPr="00096A3F">
        <w:rPr>
          <w:rFonts w:ascii="Arial" w:hAnsi="Arial" w:cs="Arial"/>
          <w:sz w:val="22"/>
          <w:szCs w:val="22"/>
        </w:rPr>
        <w:t>.</w:t>
      </w:r>
    </w:p>
    <w:p w14:paraId="04E7FD83" w14:textId="77777777" w:rsidR="00CF4177" w:rsidRPr="00096A3F" w:rsidRDefault="00CF4177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4" w14:textId="77777777" w:rsidR="007150E0" w:rsidRPr="00096A3F" w:rsidRDefault="007150E0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Tudomással bírok arról, hogy a meghatalmazott cselekményei engem j</w:t>
      </w:r>
      <w:r w:rsidR="00486FF5" w:rsidRPr="00096A3F">
        <w:rPr>
          <w:rFonts w:ascii="Arial" w:hAnsi="Arial" w:cs="Arial"/>
          <w:sz w:val="22"/>
          <w:szCs w:val="22"/>
        </w:rPr>
        <w:t>ogosítanak, illetve köteleznek</w:t>
      </w:r>
      <w:r w:rsidR="007E0BB1" w:rsidRPr="00096A3F">
        <w:rPr>
          <w:rFonts w:ascii="Arial" w:hAnsi="Arial" w:cs="Arial"/>
          <w:sz w:val="22"/>
          <w:szCs w:val="22"/>
        </w:rPr>
        <w:t>.</w:t>
      </w:r>
    </w:p>
    <w:p w14:paraId="04E7FD85" w14:textId="77777777" w:rsidR="007E0BB1" w:rsidRPr="00096A3F" w:rsidRDefault="007E0BB1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6" w14:textId="77777777" w:rsidR="007150E0" w:rsidRPr="00096A3F" w:rsidRDefault="007150E0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 xml:space="preserve">Kijelentem, hogy az Erste Bank Hungary </w:t>
      </w:r>
      <w:proofErr w:type="spellStart"/>
      <w:r w:rsidRPr="00096A3F">
        <w:rPr>
          <w:rFonts w:ascii="Arial" w:hAnsi="Arial" w:cs="Arial"/>
          <w:sz w:val="22"/>
          <w:szCs w:val="22"/>
        </w:rPr>
        <w:t>Zrt</w:t>
      </w:r>
      <w:proofErr w:type="spellEnd"/>
      <w:r w:rsidRPr="00096A3F">
        <w:rPr>
          <w:rFonts w:ascii="Arial" w:hAnsi="Arial" w:cs="Arial"/>
          <w:sz w:val="22"/>
          <w:szCs w:val="22"/>
        </w:rPr>
        <w:t>. Üzletszabályzatát, Hirdetményét és ebből adódóan konstrukciós feltételeit, díjait ismerem, azokat magamra nézve kötelezőnek fogadom el.</w:t>
      </w:r>
    </w:p>
    <w:p w14:paraId="04E7FD87" w14:textId="77777777" w:rsidR="00CF4177" w:rsidRPr="00096A3F" w:rsidRDefault="00CF4177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8" w14:textId="77777777" w:rsidR="007E0BB1" w:rsidRPr="00096A3F" w:rsidRDefault="007E0BB1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Kijelentem továbbá, hogy közöttem</w:t>
      </w:r>
      <w:r w:rsidR="00CF4177" w:rsidRPr="00096A3F">
        <w:rPr>
          <w:rFonts w:ascii="Arial" w:hAnsi="Arial" w:cs="Arial"/>
          <w:sz w:val="22"/>
          <w:szCs w:val="22"/>
        </w:rPr>
        <w:t>, mint meghatalmazó és</w:t>
      </w:r>
      <w:proofErr w:type="gramStart"/>
      <w:r w:rsidR="007919C0" w:rsidRPr="00096A3F">
        <w:rPr>
          <w:rFonts w:ascii="Arial" w:hAnsi="Arial" w:cs="Arial"/>
          <w:sz w:val="22"/>
          <w:szCs w:val="22"/>
        </w:rPr>
        <w:t>…………….</w:t>
      </w:r>
      <w:proofErr w:type="gramEnd"/>
      <w:r w:rsidRPr="00096A3F">
        <w:rPr>
          <w:rFonts w:ascii="Arial" w:hAnsi="Arial" w:cs="Arial"/>
          <w:sz w:val="22"/>
          <w:szCs w:val="22"/>
        </w:rPr>
        <w:t xml:space="preserve"> mint meghatalmazott között érdekellentét nem áll fenn.</w:t>
      </w:r>
    </w:p>
    <w:p w14:paraId="04E7FD89" w14:textId="77777777" w:rsidR="007E0BB1" w:rsidRPr="00096A3F" w:rsidRDefault="007E0BB1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A" w14:textId="77777777" w:rsidR="007150E0" w:rsidRPr="00096A3F" w:rsidRDefault="007150E0" w:rsidP="007150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Jelen meghatalmazásom a fent megjelölt ügylettel kapcsolatban kiterjed valamennyi, banktitoknak minősülő információ meghatalmazott részére történő kiadására is.</w:t>
      </w:r>
    </w:p>
    <w:p w14:paraId="04E7FD8B" w14:textId="77777777" w:rsidR="007150E0" w:rsidRPr="00096A3F" w:rsidRDefault="007150E0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C" w14:textId="77777777" w:rsidR="007150E0" w:rsidRPr="00096A3F" w:rsidRDefault="007150E0" w:rsidP="002A1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A jelen meghatalmazás visszavonásig</w:t>
      </w:r>
      <w:r w:rsidR="007919C0" w:rsidRPr="00096A3F">
        <w:rPr>
          <w:rStyle w:val="Lbjegyzet-hivatkozs"/>
          <w:rFonts w:ascii="Arial" w:hAnsi="Arial" w:cs="Arial"/>
          <w:sz w:val="22"/>
          <w:szCs w:val="22"/>
        </w:rPr>
        <w:footnoteReference w:id="3"/>
      </w:r>
      <w:r w:rsidRPr="00096A3F">
        <w:rPr>
          <w:rFonts w:ascii="Arial" w:hAnsi="Arial" w:cs="Arial"/>
          <w:sz w:val="22"/>
          <w:szCs w:val="22"/>
        </w:rPr>
        <w:t xml:space="preserve"> érvényes.</w:t>
      </w:r>
    </w:p>
    <w:p w14:paraId="04E7FD8D" w14:textId="77777777" w:rsidR="00D953E3" w:rsidRPr="00096A3F" w:rsidRDefault="00D953E3" w:rsidP="002360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E7FD8E" w14:textId="77777777" w:rsidR="00AF4540" w:rsidRPr="00096A3F" w:rsidRDefault="00AF4540" w:rsidP="00D953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Kelt</w:t>
      </w:r>
      <w:proofErr w:type="gramStart"/>
      <w:r w:rsidRPr="00096A3F">
        <w:rPr>
          <w:rFonts w:ascii="Arial" w:hAnsi="Arial" w:cs="Arial"/>
          <w:sz w:val="22"/>
          <w:szCs w:val="22"/>
        </w:rPr>
        <w:t>: …</w:t>
      </w:r>
      <w:proofErr w:type="gramEnd"/>
      <w:r w:rsidRPr="00096A3F">
        <w:rPr>
          <w:rFonts w:ascii="Arial" w:hAnsi="Arial" w:cs="Arial"/>
          <w:sz w:val="22"/>
          <w:szCs w:val="22"/>
        </w:rPr>
        <w:t>……, … év…hó…nap…</w:t>
      </w:r>
    </w:p>
    <w:p w14:paraId="04E7FD8F" w14:textId="77777777" w:rsidR="00486FF5" w:rsidRPr="00096A3F" w:rsidRDefault="00486FF5" w:rsidP="00D953E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04E7FD90" w14:textId="77777777" w:rsidR="00AF4540" w:rsidRPr="00096A3F" w:rsidRDefault="00AF4540" w:rsidP="00D953E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…………………………………</w:t>
      </w:r>
    </w:p>
    <w:p w14:paraId="04E7FD91" w14:textId="77777777" w:rsidR="00AF4540" w:rsidRPr="00096A3F" w:rsidRDefault="00D953E3" w:rsidP="00D953E3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096A3F">
        <w:rPr>
          <w:rFonts w:ascii="Arial" w:hAnsi="Arial" w:cs="Arial"/>
          <w:sz w:val="22"/>
          <w:szCs w:val="22"/>
        </w:rPr>
        <w:t>M</w:t>
      </w:r>
      <w:r w:rsidR="00AF4540" w:rsidRPr="00096A3F">
        <w:rPr>
          <w:rFonts w:ascii="Arial" w:hAnsi="Arial" w:cs="Arial"/>
          <w:sz w:val="22"/>
          <w:szCs w:val="22"/>
        </w:rPr>
        <w:t>eghatalmazó</w:t>
      </w:r>
    </w:p>
    <w:p w14:paraId="04E7FD92" w14:textId="77777777" w:rsidR="0019679D" w:rsidRPr="00096A3F" w:rsidRDefault="0019679D" w:rsidP="00D953E3">
      <w:pPr>
        <w:jc w:val="both"/>
        <w:rPr>
          <w:rFonts w:ascii="Arial" w:hAnsi="Arial" w:cs="Arial"/>
          <w:sz w:val="22"/>
          <w:szCs w:val="22"/>
        </w:rPr>
      </w:pPr>
    </w:p>
    <w:sectPr w:rsidR="0019679D" w:rsidRPr="00096A3F" w:rsidSect="00CF41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FD95" w14:textId="77777777" w:rsidR="00EE4864" w:rsidRDefault="00EE4864" w:rsidP="00731827">
      <w:r>
        <w:separator/>
      </w:r>
    </w:p>
  </w:endnote>
  <w:endnote w:type="continuationSeparator" w:id="0">
    <w:p w14:paraId="04E7FD96" w14:textId="77777777" w:rsidR="00EE4864" w:rsidRDefault="00EE4864" w:rsidP="007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FD93" w14:textId="77777777" w:rsidR="00EE4864" w:rsidRDefault="00EE4864" w:rsidP="00731827">
      <w:r>
        <w:separator/>
      </w:r>
    </w:p>
  </w:footnote>
  <w:footnote w:type="continuationSeparator" w:id="0">
    <w:p w14:paraId="04E7FD94" w14:textId="77777777" w:rsidR="00EE4864" w:rsidRDefault="00EE4864" w:rsidP="00731827">
      <w:r>
        <w:continuationSeparator/>
      </w:r>
    </w:p>
  </w:footnote>
  <w:footnote w:id="1">
    <w:p w14:paraId="04E7FD97" w14:textId="77777777" w:rsidR="00731827" w:rsidRDefault="00731827">
      <w:pPr>
        <w:pStyle w:val="Lbjegyzetszveg"/>
      </w:pPr>
      <w:r>
        <w:rPr>
          <w:rStyle w:val="Lbjegyzet-hivatkozs"/>
        </w:rPr>
        <w:footnoteRef/>
      </w:r>
      <w:r>
        <w:t xml:space="preserve"> A meghatalmazás KIZÁRÓLAG </w:t>
      </w:r>
      <w:r w:rsidR="00486FF5">
        <w:t>ÜGYVÉDI ELLENJEGYZÉSSEL</w:t>
      </w:r>
      <w:r>
        <w:t xml:space="preserve"> FOGADHATÓ EL!</w:t>
      </w:r>
    </w:p>
  </w:footnote>
  <w:footnote w:id="2">
    <w:p w14:paraId="04E7FD98" w14:textId="77777777" w:rsidR="007919C0" w:rsidRDefault="007919C0">
      <w:pPr>
        <w:pStyle w:val="Lbjegyzetszveg"/>
      </w:pPr>
      <w:r>
        <w:rPr>
          <w:rStyle w:val="Lbjegyzet-hivatkozs"/>
        </w:rPr>
        <w:footnoteRef/>
      </w:r>
      <w:r>
        <w:t xml:space="preserve"> Az összes, a </w:t>
      </w:r>
      <w:proofErr w:type="spellStart"/>
      <w:r>
        <w:t>restrukturálással</w:t>
      </w:r>
      <w:proofErr w:type="spellEnd"/>
      <w:r>
        <w:t xml:space="preserve"> érintett szerződést azonosítóval együtt fel kell sorolni!</w:t>
      </w:r>
    </w:p>
  </w:footnote>
  <w:footnote w:id="3">
    <w:p w14:paraId="04E7FD99" w14:textId="77777777" w:rsidR="007919C0" w:rsidRDefault="007919C0">
      <w:pPr>
        <w:pStyle w:val="Lbjegyzetszveg"/>
      </w:pPr>
      <w:r>
        <w:rPr>
          <w:rStyle w:val="Lbjegyzet-hivatkozs"/>
        </w:rPr>
        <w:footnoteRef/>
      </w:r>
      <w:r>
        <w:t xml:space="preserve"> Amennyiben a meghatalmazás nem visszavonásig érvényes, az érvényesség időtartamát jelölni kell!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490"/>
    <w:multiLevelType w:val="hybridMultilevel"/>
    <w:tmpl w:val="3796E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158"/>
    <w:multiLevelType w:val="hybridMultilevel"/>
    <w:tmpl w:val="DBFE5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5B2"/>
    <w:multiLevelType w:val="hybridMultilevel"/>
    <w:tmpl w:val="71625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6AB"/>
    <w:multiLevelType w:val="hybridMultilevel"/>
    <w:tmpl w:val="902C6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90FCC"/>
    <w:multiLevelType w:val="hybridMultilevel"/>
    <w:tmpl w:val="B0F89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162C"/>
    <w:multiLevelType w:val="hybridMultilevel"/>
    <w:tmpl w:val="17B86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3470"/>
    <w:multiLevelType w:val="hybridMultilevel"/>
    <w:tmpl w:val="EBB62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C7D"/>
    <w:multiLevelType w:val="hybridMultilevel"/>
    <w:tmpl w:val="7E04DC1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0"/>
    <w:rsid w:val="00090A64"/>
    <w:rsid w:val="00096A3F"/>
    <w:rsid w:val="000A3E9D"/>
    <w:rsid w:val="0019679D"/>
    <w:rsid w:val="0021337B"/>
    <w:rsid w:val="00216483"/>
    <w:rsid w:val="002360E1"/>
    <w:rsid w:val="0027485E"/>
    <w:rsid w:val="00277EC3"/>
    <w:rsid w:val="002A1F1A"/>
    <w:rsid w:val="00313E97"/>
    <w:rsid w:val="0039437E"/>
    <w:rsid w:val="00463517"/>
    <w:rsid w:val="00466A3A"/>
    <w:rsid w:val="00486FF5"/>
    <w:rsid w:val="00495BE3"/>
    <w:rsid w:val="004C2C38"/>
    <w:rsid w:val="00590CB7"/>
    <w:rsid w:val="005D5A88"/>
    <w:rsid w:val="005E5E83"/>
    <w:rsid w:val="00675BF0"/>
    <w:rsid w:val="00696399"/>
    <w:rsid w:val="007150E0"/>
    <w:rsid w:val="00731827"/>
    <w:rsid w:val="00747623"/>
    <w:rsid w:val="007919C0"/>
    <w:rsid w:val="007E0BB1"/>
    <w:rsid w:val="00857988"/>
    <w:rsid w:val="00917BAD"/>
    <w:rsid w:val="00A501A5"/>
    <w:rsid w:val="00AD1D6B"/>
    <w:rsid w:val="00AF4540"/>
    <w:rsid w:val="00B70B88"/>
    <w:rsid w:val="00C51B18"/>
    <w:rsid w:val="00C72B1A"/>
    <w:rsid w:val="00CF4177"/>
    <w:rsid w:val="00D330DA"/>
    <w:rsid w:val="00D953E3"/>
    <w:rsid w:val="00E40A09"/>
    <w:rsid w:val="00E67500"/>
    <w:rsid w:val="00E7381F"/>
    <w:rsid w:val="00E912B0"/>
    <w:rsid w:val="00EE4864"/>
    <w:rsid w:val="00F1423F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7FD76"/>
  <w15:chartTrackingRefBased/>
  <w15:docId w15:val="{D8784D35-B3B5-4106-BF16-2AD26DD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67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917BA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7B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17BAD"/>
  </w:style>
  <w:style w:type="paragraph" w:styleId="Megjegyzstrgya">
    <w:name w:val="annotation subject"/>
    <w:basedOn w:val="Jegyzetszveg"/>
    <w:next w:val="Jegyzetszveg"/>
    <w:link w:val="MegjegyzstrgyaChar"/>
    <w:rsid w:val="00917BAD"/>
    <w:rPr>
      <w:b/>
      <w:bCs/>
    </w:rPr>
  </w:style>
  <w:style w:type="character" w:customStyle="1" w:styleId="MegjegyzstrgyaChar">
    <w:name w:val="Megjegyzés tárgya Char"/>
    <w:link w:val="Megjegyzstrgya"/>
    <w:rsid w:val="00917BAD"/>
    <w:rPr>
      <w:b/>
      <w:bCs/>
    </w:rPr>
  </w:style>
  <w:style w:type="paragraph" w:styleId="Buborkszveg">
    <w:name w:val="Balloon Text"/>
    <w:basedOn w:val="Norml"/>
    <w:link w:val="BuborkszvegChar"/>
    <w:rsid w:val="00917B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17BA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3182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318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3182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31827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7318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31827"/>
  </w:style>
  <w:style w:type="character" w:styleId="Lbjegyzet-hivatkozs">
    <w:name w:val="footnote reference"/>
    <w:rsid w:val="00731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ED5A-F6ED-4515-BBFB-93EBAD2BDF5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AAB10F-6AF5-449D-AC89-0FB5F1172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07A1-AF92-4A6E-9959-6657C326E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6ACE2-FE74-4FCD-8D58-33DC43F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FD358CD6</Template>
  <TotalTime>1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Hungary Zrt.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Breitner Agnes EB_HU</dc:creator>
  <cp:keywords/>
  <cp:lastModifiedBy>Hajnal Gyorgy EB_HU</cp:lastModifiedBy>
  <cp:revision>2</cp:revision>
  <cp:lastPrinted>2021-06-01T14:13:00Z</cp:lastPrinted>
  <dcterms:created xsi:type="dcterms:W3CDTF">2021-08-26T11:48:00Z</dcterms:created>
  <dcterms:modified xsi:type="dcterms:W3CDTF">2021-08-26T11:48:00Z</dcterms:modified>
</cp:coreProperties>
</file>