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CADC9" w14:textId="4ADB9434" w:rsidR="0034343C" w:rsidRDefault="000E0F7D" w:rsidP="008A5D42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0E0F7D">
        <w:rPr>
          <w:b/>
          <w:sz w:val="36"/>
          <w:szCs w:val="36"/>
          <w:u w:val="single"/>
        </w:rPr>
        <w:t>MEGHATALMAZÁS</w:t>
      </w:r>
      <w:r w:rsidR="0014261B">
        <w:rPr>
          <w:rStyle w:val="Lbjegyzet-hivatkozs"/>
          <w:b/>
          <w:sz w:val="36"/>
          <w:szCs w:val="36"/>
          <w:u w:val="single"/>
        </w:rPr>
        <w:footnoteReference w:id="1"/>
      </w:r>
    </w:p>
    <w:p w14:paraId="5C73A739" w14:textId="77777777" w:rsidR="000E0F7D" w:rsidRDefault="000E0F7D" w:rsidP="008A5D42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14:paraId="5BE3202E" w14:textId="1ECAB74B" w:rsidR="007245EA" w:rsidRDefault="005D385E" w:rsidP="004E40E0">
      <w:pPr>
        <w:jc w:val="both"/>
        <w:rPr>
          <w:b/>
        </w:rPr>
      </w:pPr>
      <w:r>
        <w:t>Alulírott</w:t>
      </w:r>
      <w:proofErr w:type="gramStart"/>
      <w:r w:rsidR="000E0F7D">
        <w:t xml:space="preserve">, </w:t>
      </w:r>
      <w:r w:rsidR="007245EA" w:rsidRPr="00E96995">
        <w:rPr>
          <w:b/>
          <w:highlight w:val="lightGray"/>
        </w:rPr>
        <w:t>…</w:t>
      </w:r>
      <w:proofErr w:type="gramEnd"/>
      <w:r w:rsidR="007245EA" w:rsidRPr="00E96995">
        <w:rPr>
          <w:b/>
          <w:highlight w:val="lightGray"/>
        </w:rPr>
        <w:t>……</w:t>
      </w:r>
      <w:r w:rsidR="0014261B" w:rsidRPr="00E96995">
        <w:rPr>
          <w:rStyle w:val="Lbjegyzet-hivatkozs"/>
          <w:b/>
          <w:highlight w:val="lightGray"/>
        </w:rPr>
        <w:footnoteReference w:id="2"/>
      </w:r>
      <w:r w:rsidR="000E0F7D">
        <w:rPr>
          <w:b/>
        </w:rPr>
        <w:t xml:space="preserve"> </w:t>
      </w:r>
      <w:r w:rsidR="007245EA">
        <w:t>(</w:t>
      </w:r>
      <w:r w:rsidR="000E0F7D">
        <w:t xml:space="preserve">születési név: </w:t>
      </w:r>
      <w:r w:rsidR="007245EA" w:rsidRPr="00E96995">
        <w:rPr>
          <w:highlight w:val="lightGray"/>
        </w:rPr>
        <w:t>………</w:t>
      </w:r>
      <w:r w:rsidR="000E0F7D">
        <w:t>, szül</w:t>
      </w:r>
      <w:r w:rsidR="007245EA">
        <w:t>etési hely és idő:</w:t>
      </w:r>
      <w:r w:rsidR="000E0F7D">
        <w:t xml:space="preserve"> </w:t>
      </w:r>
      <w:r w:rsidR="0049102E" w:rsidRPr="00E96995">
        <w:rPr>
          <w:highlight w:val="lightGray"/>
        </w:rPr>
        <w:t>………</w:t>
      </w:r>
      <w:r w:rsidR="000E0F7D">
        <w:t>, szem</w:t>
      </w:r>
      <w:r w:rsidR="007245EA">
        <w:t xml:space="preserve">élyi </w:t>
      </w:r>
      <w:r w:rsidR="000E0F7D">
        <w:t xml:space="preserve">szám: </w:t>
      </w:r>
      <w:r w:rsidR="0049102E" w:rsidRPr="00E96995">
        <w:rPr>
          <w:highlight w:val="lightGray"/>
        </w:rPr>
        <w:t>………</w:t>
      </w:r>
      <w:r w:rsidR="000E0F7D">
        <w:t>, an</w:t>
      </w:r>
      <w:r w:rsidR="007245EA">
        <w:t>yja neve</w:t>
      </w:r>
      <w:r w:rsidR="000E0F7D">
        <w:t xml:space="preserve">: </w:t>
      </w:r>
      <w:r w:rsidR="0049102E" w:rsidRPr="00E96995">
        <w:rPr>
          <w:highlight w:val="lightGray"/>
        </w:rPr>
        <w:t>………</w:t>
      </w:r>
      <w:r w:rsidR="000E0F7D">
        <w:t xml:space="preserve">) </w:t>
      </w:r>
      <w:r w:rsidR="0049102E" w:rsidRPr="00E96995">
        <w:rPr>
          <w:highlight w:val="lightGray"/>
        </w:rPr>
        <w:t>………</w:t>
      </w:r>
      <w:r w:rsidR="000E0F7D">
        <w:t xml:space="preserve"> alatti lakos, </w:t>
      </w:r>
      <w:r w:rsidR="0049102E" w:rsidRPr="00E96995">
        <w:rPr>
          <w:highlight w:val="lightGray"/>
        </w:rPr>
        <w:t>………</w:t>
      </w:r>
      <w:r w:rsidR="000E0F7D">
        <w:t xml:space="preserve"> állampolgár</w:t>
      </w:r>
      <w:r w:rsidR="00770590">
        <w:t xml:space="preserve"> </w:t>
      </w:r>
      <w:r w:rsidR="00F1647E">
        <w:t>(</w:t>
      </w:r>
      <w:r w:rsidR="00770590">
        <w:t>a továbbiakban:</w:t>
      </w:r>
      <w:r w:rsidR="004E40E0">
        <w:t xml:space="preserve"> </w:t>
      </w:r>
      <w:r w:rsidR="004E40E0" w:rsidRPr="004E40E0">
        <w:rPr>
          <w:b/>
        </w:rPr>
        <w:t>meghatalmazó</w:t>
      </w:r>
      <w:r w:rsidR="00F1647E">
        <w:t xml:space="preserve">) </w:t>
      </w:r>
      <w:r w:rsidR="000E0F7D">
        <w:t xml:space="preserve">– </w:t>
      </w:r>
      <w:r w:rsidR="000E0F7D" w:rsidRPr="0049102E">
        <w:rPr>
          <w:color w:val="0070C0"/>
        </w:rPr>
        <w:t xml:space="preserve">külföldön tartózkodásom miatt </w:t>
      </w:r>
      <w:r w:rsidR="000E0F7D">
        <w:t xml:space="preserve">– </w:t>
      </w:r>
      <w:r w:rsidR="000E0F7D" w:rsidRPr="000E0F7D">
        <w:rPr>
          <w:b/>
        </w:rPr>
        <w:t>meghatalmazom</w:t>
      </w:r>
      <w:r w:rsidR="000E0F7D">
        <w:rPr>
          <w:b/>
        </w:rPr>
        <w:t xml:space="preserve"> </w:t>
      </w:r>
    </w:p>
    <w:p w14:paraId="335662D2" w14:textId="3DD8FAF8" w:rsidR="007245EA" w:rsidRDefault="0049102E" w:rsidP="004E40E0">
      <w:pPr>
        <w:jc w:val="both"/>
      </w:pPr>
      <w:r w:rsidRPr="00E96995">
        <w:rPr>
          <w:b/>
          <w:highlight w:val="lightGray"/>
        </w:rPr>
        <w:t>…</w:t>
      </w:r>
      <w:proofErr w:type="gramStart"/>
      <w:r w:rsidRPr="00E96995">
        <w:rPr>
          <w:b/>
          <w:highlight w:val="lightGray"/>
        </w:rPr>
        <w:t>……</w:t>
      </w:r>
      <w:proofErr w:type="gramEnd"/>
      <w:r w:rsidR="000E0F7D" w:rsidRPr="000E0F7D">
        <w:t xml:space="preserve"> </w:t>
      </w:r>
      <w:r w:rsidR="007245EA">
        <w:t xml:space="preserve">(születési név: </w:t>
      </w:r>
      <w:r w:rsidRPr="00E96995">
        <w:rPr>
          <w:highlight w:val="lightGray"/>
        </w:rPr>
        <w:t>………</w:t>
      </w:r>
      <w:r w:rsidR="007245EA">
        <w:t xml:space="preserve">, születési hely és idő: </w:t>
      </w:r>
      <w:r w:rsidRPr="00E96995">
        <w:rPr>
          <w:highlight w:val="lightGray"/>
        </w:rPr>
        <w:t>………</w:t>
      </w:r>
      <w:r w:rsidR="007245EA">
        <w:t xml:space="preserve">, személyi szám: </w:t>
      </w:r>
      <w:r w:rsidRPr="00E96995">
        <w:rPr>
          <w:highlight w:val="lightGray"/>
        </w:rPr>
        <w:t>………</w:t>
      </w:r>
      <w:r w:rsidR="007245EA">
        <w:t xml:space="preserve">, anyja neve: </w:t>
      </w:r>
      <w:r w:rsidRPr="00E96995">
        <w:rPr>
          <w:highlight w:val="lightGray"/>
        </w:rPr>
        <w:t>………</w:t>
      </w:r>
      <w:r w:rsidR="007245EA">
        <w:t>)</w:t>
      </w:r>
      <w:r w:rsidR="000E0F7D">
        <w:t xml:space="preserve"> </w:t>
      </w:r>
      <w:r w:rsidRPr="00E96995">
        <w:rPr>
          <w:highlight w:val="lightGray"/>
        </w:rPr>
        <w:t>………</w:t>
      </w:r>
      <w:r w:rsidR="000E0F7D">
        <w:t xml:space="preserve"> alatti lakost</w:t>
      </w:r>
      <w:r w:rsidR="004E40E0">
        <w:t xml:space="preserve"> </w:t>
      </w:r>
      <w:r w:rsidR="00F1647E">
        <w:t>(</w:t>
      </w:r>
      <w:r w:rsidR="00F50169">
        <w:t xml:space="preserve">a továbbiakban: </w:t>
      </w:r>
      <w:r w:rsidR="004E40E0" w:rsidRPr="004E40E0">
        <w:rPr>
          <w:b/>
        </w:rPr>
        <w:t>meghatalmazott</w:t>
      </w:r>
      <w:r w:rsidR="00F1647E">
        <w:t xml:space="preserve">), </w:t>
      </w:r>
      <w:r w:rsidR="000E0F7D">
        <w:t>hogy az ER</w:t>
      </w:r>
      <w:r w:rsidR="000F64BF">
        <w:t>S</w:t>
      </w:r>
      <w:r w:rsidR="000E0F7D">
        <w:t xml:space="preserve">TE </w:t>
      </w:r>
      <w:r w:rsidR="007245EA">
        <w:t>BANK HUNGARY</w:t>
      </w:r>
      <w:r w:rsidR="000E0F7D">
        <w:t xml:space="preserve"> Z</w:t>
      </w:r>
      <w:r w:rsidR="007245EA">
        <w:t>ártkörűen Működő Részvénytársaság</w:t>
      </w:r>
      <w:r w:rsidR="00770590">
        <w:t xml:space="preserve"> előtt </w:t>
      </w:r>
      <w:r w:rsidR="007245EA">
        <w:t>az alábbi</w:t>
      </w:r>
      <w:r w:rsidR="00770590">
        <w:t xml:space="preserve"> ügykörben engem teljes jogkörrel </w:t>
      </w:r>
      <w:r w:rsidR="007245EA">
        <w:t>k</w:t>
      </w:r>
      <w:r w:rsidR="00770590">
        <w:t>épviseljen.</w:t>
      </w:r>
    </w:p>
    <w:p w14:paraId="1419F187" w14:textId="77777777" w:rsidR="007245EA" w:rsidRPr="00770590" w:rsidRDefault="007245EA" w:rsidP="004E40E0">
      <w:pPr>
        <w:jc w:val="both"/>
      </w:pPr>
      <w:proofErr w:type="gramStart"/>
      <w:r>
        <w:t>A</w:t>
      </w:r>
      <w:r w:rsidR="00770590">
        <w:t xml:space="preserve">z ERSTE BANK HUNGARY Zrt., mint hitelező és köztem, mint </w:t>
      </w:r>
      <w:r w:rsidR="00770590" w:rsidRPr="00E96995">
        <w:rPr>
          <w:highlight w:val="lightGray"/>
        </w:rPr>
        <w:t>Adós / Zálogkötelezett</w:t>
      </w:r>
      <w:r w:rsidR="00770590">
        <w:t xml:space="preserve">, valamint </w:t>
      </w:r>
      <w:r w:rsidR="00770590" w:rsidRPr="00E96995">
        <w:rPr>
          <w:b/>
          <w:color w:val="0070C0"/>
          <w:highlight w:val="lightGray"/>
        </w:rPr>
        <w:t>………</w:t>
      </w:r>
      <w:r w:rsidR="00770590" w:rsidRPr="00770590">
        <w:rPr>
          <w:color w:val="0070C0"/>
        </w:rPr>
        <w:t xml:space="preserve"> (születési név: </w:t>
      </w:r>
      <w:r w:rsidR="00770590" w:rsidRPr="00E96995">
        <w:rPr>
          <w:color w:val="0070C0"/>
          <w:highlight w:val="lightGray"/>
        </w:rPr>
        <w:t>………</w:t>
      </w:r>
      <w:r w:rsidR="00770590" w:rsidRPr="00770590">
        <w:rPr>
          <w:color w:val="0070C0"/>
        </w:rPr>
        <w:t xml:space="preserve">, születési hely és idő: </w:t>
      </w:r>
      <w:r w:rsidR="00770590" w:rsidRPr="00E96995">
        <w:rPr>
          <w:color w:val="0070C0"/>
          <w:highlight w:val="lightGray"/>
        </w:rPr>
        <w:t>………</w:t>
      </w:r>
      <w:r w:rsidR="00770590" w:rsidRPr="00770590">
        <w:rPr>
          <w:color w:val="0070C0"/>
        </w:rPr>
        <w:t xml:space="preserve">, személyi szám: </w:t>
      </w:r>
      <w:r w:rsidR="00770590" w:rsidRPr="00E96995">
        <w:rPr>
          <w:color w:val="0070C0"/>
          <w:highlight w:val="lightGray"/>
        </w:rPr>
        <w:t>………</w:t>
      </w:r>
      <w:r w:rsidR="00770590" w:rsidRPr="00770590">
        <w:rPr>
          <w:color w:val="0070C0"/>
        </w:rPr>
        <w:t xml:space="preserve">, anyja neve: </w:t>
      </w:r>
      <w:r w:rsidR="00770590" w:rsidRPr="00E96995">
        <w:rPr>
          <w:color w:val="0070C0"/>
          <w:highlight w:val="lightGray"/>
        </w:rPr>
        <w:t>………</w:t>
      </w:r>
      <w:r w:rsidR="00770590" w:rsidRPr="00770590">
        <w:rPr>
          <w:color w:val="0070C0"/>
        </w:rPr>
        <w:t xml:space="preserve">) </w:t>
      </w:r>
      <w:r w:rsidR="00770590" w:rsidRPr="00E96995">
        <w:rPr>
          <w:color w:val="0070C0"/>
          <w:highlight w:val="lightGray"/>
        </w:rPr>
        <w:t>………</w:t>
      </w:r>
      <w:r w:rsidR="00770590" w:rsidRPr="00770590">
        <w:rPr>
          <w:color w:val="0070C0"/>
        </w:rPr>
        <w:t xml:space="preserve"> alatti lakos, mint Adós / Zálogkötelezett</w:t>
      </w:r>
      <w:r w:rsidR="00770590">
        <w:t xml:space="preserve"> között a(z) </w:t>
      </w:r>
      <w:r w:rsidR="00770590" w:rsidRPr="00E96995">
        <w:rPr>
          <w:b/>
          <w:highlight w:val="lightGray"/>
        </w:rPr>
        <w:t>………</w:t>
      </w:r>
      <w:r>
        <w:t xml:space="preserve"> </w:t>
      </w:r>
      <w:r w:rsidR="00770590">
        <w:t xml:space="preserve">szerződésszámon </w:t>
      </w:r>
      <w:r w:rsidR="00F34CDF" w:rsidRPr="00E96995">
        <w:rPr>
          <w:b/>
          <w:highlight w:val="lightGray"/>
        </w:rPr>
        <w:t>………</w:t>
      </w:r>
      <w:r w:rsidR="00F34CDF" w:rsidRPr="0049102E">
        <w:rPr>
          <w:b/>
        </w:rPr>
        <w:t xml:space="preserve"> Ft</w:t>
      </w:r>
      <w:r w:rsidR="00F34CDF">
        <w:t xml:space="preserve">, azaz </w:t>
      </w:r>
      <w:r w:rsidR="00F34CDF" w:rsidRPr="00E96995">
        <w:rPr>
          <w:b/>
          <w:highlight w:val="lightGray"/>
        </w:rPr>
        <w:t>………</w:t>
      </w:r>
      <w:r w:rsidR="00F34CDF" w:rsidRPr="0049102E">
        <w:rPr>
          <w:b/>
        </w:rPr>
        <w:t xml:space="preserve"> forint</w:t>
      </w:r>
      <w:r w:rsidR="00F34CDF">
        <w:t xml:space="preserve"> kölcsönösszegre </w:t>
      </w:r>
      <w:r w:rsidR="00770590">
        <w:t xml:space="preserve">lakáscélú / </w:t>
      </w:r>
      <w:proofErr w:type="spellStart"/>
      <w:r w:rsidR="00770590">
        <w:t>szabadfelhasználású</w:t>
      </w:r>
      <w:proofErr w:type="spellEnd"/>
      <w:r w:rsidR="00770590">
        <w:t xml:space="preserve"> jelzáloghitel kölcsönszerződés jött létre </w:t>
      </w:r>
      <w:r w:rsidR="00770590" w:rsidRPr="00E96995">
        <w:rPr>
          <w:b/>
          <w:highlight w:val="lightGray"/>
        </w:rPr>
        <w:t>………</w:t>
      </w:r>
      <w:proofErr w:type="spellStart"/>
      <w:r w:rsidR="00770590">
        <w:rPr>
          <w:b/>
        </w:rPr>
        <w:t>-i</w:t>
      </w:r>
      <w:proofErr w:type="spellEnd"/>
      <w:r w:rsidR="00770590">
        <w:rPr>
          <w:b/>
        </w:rPr>
        <w:t xml:space="preserve"> </w:t>
      </w:r>
      <w:r w:rsidR="00770590" w:rsidRPr="00770590">
        <w:t>lejárattal.</w:t>
      </w:r>
      <w:proofErr w:type="gramEnd"/>
      <w:r w:rsidR="00382319" w:rsidRPr="00770590">
        <w:t xml:space="preserve"> </w:t>
      </w:r>
    </w:p>
    <w:p w14:paraId="42537659" w14:textId="77777777" w:rsidR="007245EA" w:rsidRPr="0049102E" w:rsidRDefault="007245EA" w:rsidP="00770590">
      <w:pPr>
        <w:jc w:val="both"/>
        <w:rPr>
          <w:b/>
        </w:rPr>
      </w:pPr>
      <w:r>
        <w:t xml:space="preserve">A kölcsön </w:t>
      </w:r>
      <w:r w:rsidR="00770590">
        <w:t xml:space="preserve">fedezetét képezi </w:t>
      </w:r>
      <w:proofErr w:type="gramStart"/>
      <w:r w:rsidR="00770590">
        <w:t>a(</w:t>
      </w:r>
      <w:proofErr w:type="gramEnd"/>
      <w:r w:rsidR="00770590">
        <w:t xml:space="preserve">z) </w:t>
      </w:r>
      <w:r w:rsidR="00770590" w:rsidRPr="00E96995">
        <w:rPr>
          <w:b/>
          <w:highlight w:val="lightGray"/>
        </w:rPr>
        <w:t>[Település név]</w:t>
      </w:r>
      <w:r w:rsidR="00770590" w:rsidRPr="00E96995">
        <w:rPr>
          <w:b/>
        </w:rPr>
        <w:t xml:space="preserve"> </w:t>
      </w:r>
      <w:r w:rsidR="00770590" w:rsidRPr="00E96995">
        <w:rPr>
          <w:b/>
          <w:highlight w:val="lightGray"/>
        </w:rPr>
        <w:t>[helyrajzi szám]</w:t>
      </w:r>
      <w:r w:rsidR="00770590">
        <w:t xml:space="preserve"> helyrajzi szám</w:t>
      </w:r>
      <w:r w:rsidR="00F34CDF">
        <w:t>ú</w:t>
      </w:r>
      <w:r w:rsidR="00770590">
        <w:t xml:space="preserve">, természetben a(z) </w:t>
      </w:r>
      <w:r w:rsidR="00770590" w:rsidRPr="00E96995">
        <w:rPr>
          <w:b/>
          <w:highlight w:val="lightGray"/>
        </w:rPr>
        <w:t>………</w:t>
      </w:r>
      <w:r w:rsidR="00770590">
        <w:t xml:space="preserve"> szám alatt</w:t>
      </w:r>
      <w:r w:rsidR="00F34CDF">
        <w:t xml:space="preserve"> található</w:t>
      </w:r>
      <w:r w:rsidR="00770590">
        <w:t xml:space="preserve"> ingatlan</w:t>
      </w:r>
      <w:r w:rsidR="00F34CDF">
        <w:t>, amelyre az ERSTE BANK HUNGARY Zrt. javára zálogjog</w:t>
      </w:r>
      <w:r w:rsidR="00F34CDF" w:rsidRPr="00F34CDF">
        <w:rPr>
          <w:color w:val="0070C0"/>
        </w:rPr>
        <w:t xml:space="preserve">, valamint elidegenítési és terhelési tilalom </w:t>
      </w:r>
      <w:r w:rsidR="00F34CDF">
        <w:t>került bejegyzésre.</w:t>
      </w:r>
    </w:p>
    <w:p w14:paraId="16F017EA" w14:textId="2784BCE5" w:rsidR="00F1647E" w:rsidRDefault="00F34CDF" w:rsidP="004E40E0">
      <w:pPr>
        <w:jc w:val="both"/>
        <w:rPr>
          <w:b/>
        </w:rPr>
      </w:pPr>
      <w:r>
        <w:t>Alulírott</w:t>
      </w:r>
      <w:proofErr w:type="gramStart"/>
      <w:r>
        <w:t xml:space="preserve">, </w:t>
      </w:r>
      <w:r w:rsidRPr="00E96995">
        <w:rPr>
          <w:b/>
          <w:highlight w:val="lightGray"/>
        </w:rPr>
        <w:t>…</w:t>
      </w:r>
      <w:proofErr w:type="gramEnd"/>
      <w:r w:rsidRPr="00E96995">
        <w:rPr>
          <w:b/>
          <w:highlight w:val="lightGray"/>
        </w:rPr>
        <w:t>……</w:t>
      </w:r>
      <w:r>
        <w:rPr>
          <w:b/>
        </w:rPr>
        <w:t xml:space="preserve"> </w:t>
      </w:r>
      <w:r w:rsidRPr="00F34CDF">
        <w:t xml:space="preserve">a fentiek előrebocsátását követően meghatalmazom </w:t>
      </w:r>
      <w:r w:rsidRPr="00E96995">
        <w:rPr>
          <w:highlight w:val="lightGray"/>
        </w:rPr>
        <w:t>………</w:t>
      </w:r>
      <w:r w:rsidR="00382319" w:rsidRPr="00F34CDF">
        <w:t xml:space="preserve"> </w:t>
      </w:r>
      <w:r>
        <w:t xml:space="preserve">meghatalmazottat, hogy </w:t>
      </w:r>
      <w:r w:rsidR="00382319" w:rsidRPr="00F34CDF">
        <w:t>engem</w:t>
      </w:r>
      <w:r w:rsidR="00382319">
        <w:t xml:space="preserve"> – </w:t>
      </w:r>
      <w:r w:rsidR="00382319" w:rsidRPr="00E96995">
        <w:rPr>
          <w:b/>
          <w:highlight w:val="lightGray"/>
        </w:rPr>
        <w:t>Adós</w:t>
      </w:r>
      <w:r w:rsidR="00770590" w:rsidRPr="00E96995">
        <w:rPr>
          <w:b/>
          <w:highlight w:val="lightGray"/>
        </w:rPr>
        <w:t xml:space="preserve"> </w:t>
      </w:r>
      <w:r w:rsidR="00382319" w:rsidRPr="00E96995">
        <w:rPr>
          <w:b/>
          <w:highlight w:val="lightGray"/>
        </w:rPr>
        <w:t>/</w:t>
      </w:r>
      <w:r w:rsidR="00770590" w:rsidRPr="00E96995">
        <w:rPr>
          <w:b/>
          <w:highlight w:val="lightGray"/>
        </w:rPr>
        <w:t xml:space="preserve"> </w:t>
      </w:r>
      <w:proofErr w:type="spellStart"/>
      <w:r w:rsidR="00382319" w:rsidRPr="00E96995">
        <w:rPr>
          <w:b/>
          <w:highlight w:val="lightGray"/>
        </w:rPr>
        <w:t>Zálogkötelezetti</w:t>
      </w:r>
      <w:proofErr w:type="spellEnd"/>
      <w:r w:rsidR="00382319" w:rsidRPr="00382319">
        <w:rPr>
          <w:b/>
        </w:rPr>
        <w:t xml:space="preserve"> </w:t>
      </w:r>
      <w:r w:rsidR="00382319" w:rsidRPr="00F1647E">
        <w:t xml:space="preserve">minőségemben – teljes jogkörrel képviseljen, </w:t>
      </w:r>
      <w:r w:rsidR="00F1647E" w:rsidRPr="00F1647E">
        <w:t xml:space="preserve">az alábbiakban: </w:t>
      </w:r>
      <w:r w:rsidR="00F1647E" w:rsidRPr="00E96995">
        <w:rPr>
          <w:b/>
          <w:highlight w:val="lightGray"/>
        </w:rPr>
        <w:t>………</w:t>
      </w:r>
      <w:r w:rsidR="00D44967" w:rsidRPr="00E96995">
        <w:rPr>
          <w:rStyle w:val="Lbjegyzet-hivatkozs"/>
          <w:b/>
          <w:highlight w:val="lightGray"/>
        </w:rPr>
        <w:footnoteReference w:id="3"/>
      </w:r>
    </w:p>
    <w:p w14:paraId="13D22ED9" w14:textId="77777777" w:rsidR="00656E73" w:rsidRDefault="00F1647E" w:rsidP="004E40E0">
      <w:pPr>
        <w:jc w:val="both"/>
        <w:rPr>
          <w:b/>
        </w:rPr>
      </w:pPr>
      <w:r>
        <w:rPr>
          <w:b/>
        </w:rPr>
        <w:t xml:space="preserve">A módosítás során a meghatalmazott jogosult </w:t>
      </w:r>
      <w:r w:rsidR="00382319">
        <w:rPr>
          <w:b/>
        </w:rPr>
        <w:t xml:space="preserve">valamennyi okiratot, dokumentumot magán- és közokirati formában </w:t>
      </w:r>
      <w:r>
        <w:rPr>
          <w:b/>
        </w:rPr>
        <w:t xml:space="preserve">helyettem és nevemben </w:t>
      </w:r>
      <w:r w:rsidR="00382319">
        <w:rPr>
          <w:b/>
        </w:rPr>
        <w:t>aláírn</w:t>
      </w:r>
      <w:r>
        <w:rPr>
          <w:b/>
        </w:rPr>
        <w:t>i</w:t>
      </w:r>
      <w:r w:rsidR="00382319">
        <w:rPr>
          <w:b/>
        </w:rPr>
        <w:t>, nyilatkozatot</w:t>
      </w:r>
      <w:r>
        <w:rPr>
          <w:b/>
        </w:rPr>
        <w:t xml:space="preserve"> tenni</w:t>
      </w:r>
      <w:r w:rsidR="00382319">
        <w:rPr>
          <w:b/>
        </w:rPr>
        <w:t xml:space="preserve">, </w:t>
      </w:r>
      <w:r w:rsidR="008A5D42">
        <w:rPr>
          <w:b/>
        </w:rPr>
        <w:t>a kölcsön- és zálogszerződés</w:t>
      </w:r>
      <w:r>
        <w:rPr>
          <w:b/>
        </w:rPr>
        <w:t xml:space="preserve"> módosításá</w:t>
      </w:r>
      <w:r w:rsidR="008A5D42">
        <w:rPr>
          <w:b/>
        </w:rPr>
        <w:t xml:space="preserve">t, valamint a közjegyzői </w:t>
      </w:r>
      <w:r w:rsidR="00382319">
        <w:rPr>
          <w:b/>
        </w:rPr>
        <w:t>okirat</w:t>
      </w:r>
      <w:r w:rsidR="008A5D42">
        <w:rPr>
          <w:b/>
        </w:rPr>
        <w:t xml:space="preserve">ba foglalt egyoldalú kötelezettségvállaló </w:t>
      </w:r>
      <w:proofErr w:type="gramStart"/>
      <w:r w:rsidR="008A5D42" w:rsidRPr="00F1647E">
        <w:rPr>
          <w:b/>
        </w:rPr>
        <w:t>nyilatkozatot</w:t>
      </w:r>
      <w:proofErr w:type="gramEnd"/>
      <w:r w:rsidR="00382319" w:rsidRPr="00F1647E">
        <w:rPr>
          <w:b/>
        </w:rPr>
        <w:t xml:space="preserve"> </w:t>
      </w:r>
      <w:r w:rsidRPr="00F1647E">
        <w:rPr>
          <w:b/>
        </w:rPr>
        <w:t>aláírni</w:t>
      </w:r>
      <w:r w:rsidR="00382319" w:rsidRPr="00F1647E">
        <w:rPr>
          <w:b/>
        </w:rPr>
        <w:t>, továbbá</w:t>
      </w:r>
      <w:r w:rsidR="00382319">
        <w:rPr>
          <w:b/>
        </w:rPr>
        <w:t xml:space="preserve"> minden egyéb ehhez kapcsolódó szükségessé</w:t>
      </w:r>
      <w:r>
        <w:rPr>
          <w:b/>
        </w:rPr>
        <w:t xml:space="preserve"> váló cselekményt foganatosítani</w:t>
      </w:r>
      <w:r w:rsidR="00382319">
        <w:rPr>
          <w:b/>
        </w:rPr>
        <w:t>.</w:t>
      </w:r>
    </w:p>
    <w:p w14:paraId="015BEF36" w14:textId="748D738B" w:rsidR="004E40E0" w:rsidRDefault="008A5D42" w:rsidP="004E40E0">
      <w:pPr>
        <w:jc w:val="both"/>
        <w:rPr>
          <w:b/>
        </w:rPr>
      </w:pPr>
      <w:r>
        <w:t>Alulírott</w:t>
      </w:r>
      <w:proofErr w:type="gramStart"/>
      <w:r w:rsidR="00656E73">
        <w:t xml:space="preserve">, </w:t>
      </w:r>
      <w:r w:rsidRPr="008F7D09">
        <w:rPr>
          <w:b/>
          <w:highlight w:val="lightGray"/>
        </w:rPr>
        <w:t>…</w:t>
      </w:r>
      <w:proofErr w:type="gramEnd"/>
      <w:r w:rsidRPr="008F7D09">
        <w:rPr>
          <w:b/>
          <w:highlight w:val="lightGray"/>
        </w:rPr>
        <w:t>……</w:t>
      </w:r>
      <w:r w:rsidR="00656E73">
        <w:rPr>
          <w:b/>
        </w:rPr>
        <w:t xml:space="preserve"> </w:t>
      </w:r>
      <w:r w:rsidR="00656E73" w:rsidRPr="00656E73">
        <w:t xml:space="preserve">a hitelintézetekről- és pénzügyi vállalkozásokról szóló törvény szerinti banktitok alóli felmentést </w:t>
      </w:r>
      <w:r w:rsidR="00EB2E66">
        <w:t xml:space="preserve">a </w:t>
      </w:r>
      <w:r w:rsidR="00656E73" w:rsidRPr="00656E73">
        <w:t>meghatalmazott részére megadom.</w:t>
      </w:r>
      <w:r w:rsidR="00382319" w:rsidRPr="00382319">
        <w:rPr>
          <w:b/>
        </w:rPr>
        <w:t xml:space="preserve"> </w:t>
      </w:r>
    </w:p>
    <w:p w14:paraId="3EF49CD2" w14:textId="77777777" w:rsidR="004E40E0" w:rsidRPr="004E40E0" w:rsidRDefault="008A5D42" w:rsidP="004E40E0">
      <w:pPr>
        <w:jc w:val="both"/>
        <w:rPr>
          <w:b/>
        </w:rPr>
      </w:pPr>
      <w:r>
        <w:t>Alulírott</w:t>
      </w:r>
      <w:proofErr w:type="gramStart"/>
      <w:r w:rsidR="00656E73">
        <w:t xml:space="preserve">, </w:t>
      </w:r>
      <w:r w:rsidRPr="008F7D09">
        <w:rPr>
          <w:b/>
          <w:highlight w:val="lightGray"/>
        </w:rPr>
        <w:t>…</w:t>
      </w:r>
      <w:proofErr w:type="gramEnd"/>
      <w:r w:rsidRPr="008F7D09">
        <w:rPr>
          <w:b/>
          <w:highlight w:val="lightGray"/>
        </w:rPr>
        <w:t>……</w:t>
      </w:r>
      <w:r w:rsidR="00656E73">
        <w:rPr>
          <w:b/>
        </w:rPr>
        <w:t xml:space="preserve"> </w:t>
      </w:r>
      <w:r w:rsidR="00656E73">
        <w:t xml:space="preserve">nyilatkozom arról, hogy az </w:t>
      </w:r>
      <w:r>
        <w:t>ERSTE BANK HUNGARY</w:t>
      </w:r>
      <w:r w:rsidR="00656E73">
        <w:t xml:space="preserve"> Zártkörűen Működő Részvénytársaság Üzletszabályzatát, Hirdetményét és ebből adódóan</w:t>
      </w:r>
      <w:r w:rsidR="004E40E0">
        <w:t xml:space="preserve"> konstrukciós feltételeit, díjait ismerem, azokat magamra nézve kötelezőnek fogadom el.</w:t>
      </w:r>
    </w:p>
    <w:p w14:paraId="4930F297" w14:textId="77777777" w:rsidR="004E40E0" w:rsidRDefault="004E40E0" w:rsidP="004E40E0">
      <w:pPr>
        <w:jc w:val="both"/>
      </w:pPr>
      <w:r>
        <w:t xml:space="preserve">Meghatalmazásom kiterjed </w:t>
      </w:r>
      <w:r w:rsidR="008A5D42">
        <w:t xml:space="preserve">a szerződés közokiratba foglalására irányuló </w:t>
      </w:r>
      <w:r>
        <w:t>közjegyző előtti eljárásban való képviseletemre is.</w:t>
      </w:r>
    </w:p>
    <w:p w14:paraId="66CC1288" w14:textId="77777777" w:rsidR="008F7D09" w:rsidRDefault="004E40E0" w:rsidP="004E40E0">
      <w:pPr>
        <w:jc w:val="both"/>
      </w:pPr>
      <w:r>
        <w:t>E meghatalmazás a visszavonásáig érvényes.</w:t>
      </w:r>
    </w:p>
    <w:p w14:paraId="000D6ED7" w14:textId="3DEFDFEC" w:rsidR="004E40E0" w:rsidRPr="00656E73" w:rsidRDefault="0014261B" w:rsidP="004E40E0">
      <w:pPr>
        <w:jc w:val="both"/>
      </w:pPr>
      <w:r>
        <w:t>Kelt:</w:t>
      </w:r>
      <w:bookmarkStart w:id="0" w:name="_GoBack"/>
      <w:bookmarkEnd w:id="0"/>
    </w:p>
    <w:sectPr w:rsidR="004E40E0" w:rsidRPr="00656E73" w:rsidSect="008F7D0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3426B" w14:textId="77777777" w:rsidR="0014261B" w:rsidRDefault="0014261B" w:rsidP="0014261B">
      <w:pPr>
        <w:spacing w:after="0" w:line="240" w:lineRule="auto"/>
      </w:pPr>
      <w:r>
        <w:separator/>
      </w:r>
    </w:p>
  </w:endnote>
  <w:endnote w:type="continuationSeparator" w:id="0">
    <w:p w14:paraId="0268903A" w14:textId="77777777" w:rsidR="0014261B" w:rsidRDefault="0014261B" w:rsidP="0014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Roman 10cpi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AFADD" w14:textId="77777777" w:rsidR="0014261B" w:rsidRDefault="0014261B" w:rsidP="0014261B">
      <w:pPr>
        <w:spacing w:after="0" w:line="240" w:lineRule="auto"/>
      </w:pPr>
      <w:r>
        <w:separator/>
      </w:r>
    </w:p>
  </w:footnote>
  <w:footnote w:type="continuationSeparator" w:id="0">
    <w:p w14:paraId="01BB74D9" w14:textId="77777777" w:rsidR="0014261B" w:rsidRDefault="0014261B" w:rsidP="0014261B">
      <w:pPr>
        <w:spacing w:after="0" w:line="240" w:lineRule="auto"/>
      </w:pPr>
      <w:r>
        <w:continuationSeparator/>
      </w:r>
    </w:p>
  </w:footnote>
  <w:footnote w:id="1">
    <w:p w14:paraId="30A3A797" w14:textId="77777777" w:rsidR="0014261B" w:rsidRPr="0014261B" w:rsidRDefault="0014261B" w:rsidP="0014261B">
      <w:pPr>
        <w:pStyle w:val="Jegyzetszveg"/>
        <w:spacing w:after="0"/>
        <w:jc w:val="both"/>
        <w:rPr>
          <w:rFonts w:ascii="Arial Narrow" w:hAnsi="Arial Narrow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14261B">
        <w:rPr>
          <w:rFonts w:ascii="Arial Narrow" w:hAnsi="Arial Narrow"/>
          <w:sz w:val="16"/>
          <w:szCs w:val="16"/>
        </w:rPr>
        <w:t>Közjegyző előtti eljárásban a meghatalmazás csak akkor fogadható el, ha azt közjegyzői okiratba foglalták, vagy magánokirat esetében a fél aláírását közjegyző, bíróság, más hatóság vagy magyar külképviseleti szerv hitelesítette.</w:t>
      </w:r>
    </w:p>
    <w:p w14:paraId="1161107E" w14:textId="77777777" w:rsidR="0014261B" w:rsidRPr="0014261B" w:rsidRDefault="0014261B" w:rsidP="0014261B">
      <w:pPr>
        <w:pStyle w:val="Jegyzetszveg"/>
        <w:spacing w:after="0"/>
        <w:jc w:val="both"/>
        <w:rPr>
          <w:rFonts w:ascii="Arial Narrow" w:hAnsi="Arial Narrow"/>
          <w:b/>
          <w:sz w:val="16"/>
          <w:szCs w:val="16"/>
        </w:rPr>
      </w:pPr>
      <w:r w:rsidRPr="0014261B">
        <w:rPr>
          <w:rFonts w:ascii="Arial Narrow" w:hAnsi="Arial Narrow"/>
          <w:b/>
          <w:sz w:val="16"/>
          <w:szCs w:val="16"/>
        </w:rPr>
        <w:t>Amennyiben a kölcsönszerződés módosítását közokiratba is foglaljuk, akkor a Bank kizárólag közjegyzői meghatalmazást, vagy a jelen minta alapján készített konzuli meghatalmazást fogad el.</w:t>
      </w:r>
    </w:p>
    <w:p w14:paraId="64D16385" w14:textId="53C273EF" w:rsidR="0014261B" w:rsidRDefault="0014261B" w:rsidP="0014261B">
      <w:pPr>
        <w:pStyle w:val="Lbjegyzetszveg"/>
        <w:jc w:val="both"/>
      </w:pPr>
      <w:r w:rsidRPr="0014261B">
        <w:rPr>
          <w:rFonts w:ascii="Arial Narrow" w:hAnsi="Arial Narrow"/>
          <w:sz w:val="16"/>
          <w:szCs w:val="16"/>
        </w:rPr>
        <w:t>Amennyiben a kölcsön módosítása csak magánokiratban jön létre, akkor ügyvéd által ellenjegyzett meghatalmazás is elfogadható.</w:t>
      </w:r>
    </w:p>
  </w:footnote>
  <w:footnote w:id="2">
    <w:p w14:paraId="61E677DC" w14:textId="1FF51C0C" w:rsidR="0014261B" w:rsidRDefault="0014261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57FA6">
        <w:rPr>
          <w:rFonts w:ascii="Arial Narrow" w:hAnsi="Arial Narrow"/>
          <w:sz w:val="16"/>
          <w:szCs w:val="16"/>
        </w:rPr>
        <w:t xml:space="preserve">A sárgával jelölt mezők </w:t>
      </w:r>
      <w:r>
        <w:rPr>
          <w:rFonts w:ascii="Arial Narrow" w:hAnsi="Arial Narrow"/>
          <w:sz w:val="16"/>
          <w:szCs w:val="16"/>
        </w:rPr>
        <w:t>értelemszerűen töltendők, az előre beírt szöveg az igénylésnek megfelelően átírható.</w:t>
      </w:r>
    </w:p>
  </w:footnote>
  <w:footnote w:id="3">
    <w:p w14:paraId="2A4F5CBB" w14:textId="49E3A79B" w:rsidR="00D44967" w:rsidRDefault="00D44967" w:rsidP="00D4496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44967">
        <w:rPr>
          <w:rFonts w:ascii="Arial Narrow" w:hAnsi="Arial Narrow"/>
          <w:sz w:val="16"/>
          <w:szCs w:val="16"/>
        </w:rPr>
        <w:t>Kérjük, pontosan jelölje meg azt az ügykört, amiben a meghatalmazott Önt képviselheti (pl. törlesztési számlaszám módosítása, adóskiengedés, stb.)</w:t>
      </w:r>
      <w:r>
        <w:rPr>
          <w:rFonts w:ascii="Arial Narrow" w:hAnsi="Arial Narrow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7D"/>
    <w:rsid w:val="000E0F7D"/>
    <w:rsid w:val="000F64BF"/>
    <w:rsid w:val="0014261B"/>
    <w:rsid w:val="00290F98"/>
    <w:rsid w:val="002E6548"/>
    <w:rsid w:val="0034343C"/>
    <w:rsid w:val="00382319"/>
    <w:rsid w:val="0049102E"/>
    <w:rsid w:val="004E40E0"/>
    <w:rsid w:val="00556BF0"/>
    <w:rsid w:val="005D385E"/>
    <w:rsid w:val="00656E73"/>
    <w:rsid w:val="007245EA"/>
    <w:rsid w:val="00770590"/>
    <w:rsid w:val="007D1128"/>
    <w:rsid w:val="008A5D42"/>
    <w:rsid w:val="008F7D09"/>
    <w:rsid w:val="00B620D9"/>
    <w:rsid w:val="00D44967"/>
    <w:rsid w:val="00E96995"/>
    <w:rsid w:val="00EB2E66"/>
    <w:rsid w:val="00F1647E"/>
    <w:rsid w:val="00F34CDF"/>
    <w:rsid w:val="00F50169"/>
    <w:rsid w:val="00FE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0461"/>
  <w15:docId w15:val="{32AC230C-241C-4681-A3F4-D6749014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7705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059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059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059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059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0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0590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4261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4261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42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D364E875</Template>
  <TotalTime>102</TotalTime>
  <Pages>1</Pages>
  <Words>286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Erste Bank Hungary Zrt.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 Monika EB_HU</dc:creator>
  <cp:lastModifiedBy>Fodor Beatrix EB_HU</cp:lastModifiedBy>
  <cp:revision>10</cp:revision>
  <dcterms:created xsi:type="dcterms:W3CDTF">2019-11-06T09:16:00Z</dcterms:created>
  <dcterms:modified xsi:type="dcterms:W3CDTF">2020-09-01T13:46:00Z</dcterms:modified>
</cp:coreProperties>
</file>