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0FB7E" w14:textId="77777777" w:rsidR="00DB7912" w:rsidRPr="00163B3B" w:rsidRDefault="00153785" w:rsidP="00DB7912">
      <w:pPr>
        <w:pStyle w:val="BMH"/>
        <w:jc w:val="center"/>
      </w:pPr>
      <w:r w:rsidRPr="00163B3B">
        <w:t>Oznámení o přijetí</w:t>
      </w:r>
    </w:p>
    <w:p w14:paraId="2AACDB2E" w14:textId="6C0AF45F" w:rsidR="00153785" w:rsidRPr="00163B3B" w:rsidRDefault="00153785" w:rsidP="00DB336C">
      <w:pPr>
        <w:pStyle w:val="BMT0"/>
      </w:pPr>
      <w:r w:rsidRPr="00163B3B">
        <w:t xml:space="preserve">Toto </w:t>
      </w:r>
      <w:r w:rsidR="00DB336C">
        <w:t>o</w:t>
      </w:r>
      <w:r w:rsidRPr="00163B3B">
        <w:t>známení o přijetí ("</w:t>
      </w:r>
      <w:r w:rsidRPr="00163B3B">
        <w:rPr>
          <w:b/>
        </w:rPr>
        <w:t>Oznámení</w:t>
      </w:r>
      <w:r w:rsidR="0068463B">
        <w:rPr>
          <w:b/>
        </w:rPr>
        <w:t xml:space="preserve"> o přijetí</w:t>
      </w:r>
      <w:r w:rsidRPr="00163B3B">
        <w:t xml:space="preserve">") se vztahuje k </w:t>
      </w:r>
      <w:r w:rsidR="0027795D" w:rsidRPr="00163B3B">
        <w:t>veřejnému</w:t>
      </w:r>
      <w:r w:rsidRPr="00163B3B">
        <w:t xml:space="preserve"> návrh</w:t>
      </w:r>
      <w:r w:rsidR="0027795D" w:rsidRPr="00163B3B">
        <w:t>u</w:t>
      </w:r>
      <w:r w:rsidRPr="00163B3B">
        <w:t xml:space="preserve"> na koupi 1.114.750 akcií společnosti Kofola ČeskoSlovensko</w:t>
      </w:r>
      <w:r w:rsidR="007C0BD3" w:rsidRPr="00163B3B">
        <w:t xml:space="preserve"> a.s., akciové společnosti</w:t>
      </w:r>
      <w:r w:rsidRPr="00163B3B">
        <w:t xml:space="preserve"> založené a existující podle českého práva, se sídlem Nad Porubkou 2278/31a, Poruba, 708 00 Ostrava, IČO: 24261980, zapsané v obchodním rejstříku vedeném Krajským soudem v Ostravě, oddíl B, vložka 10735 ("</w:t>
      </w:r>
      <w:r w:rsidRPr="00163B3B">
        <w:rPr>
          <w:b/>
        </w:rPr>
        <w:t>Cílová společnost</w:t>
      </w:r>
      <w:r w:rsidRPr="00163B3B">
        <w:t>"), s nimiž je spojeno celkem 1.114.750 hlasů na valné hromadě Cílové společnosti představujících 5 % celkového počtu hlasů na valné hromadě Cílové společnosti, učiněn</w:t>
      </w:r>
      <w:r w:rsidR="0027795D" w:rsidRPr="00163B3B">
        <w:t>é</w:t>
      </w:r>
      <w:r w:rsidR="007C0BD3" w:rsidRPr="00163B3B">
        <w:t>mu</w:t>
      </w:r>
      <w:r w:rsidRPr="00163B3B">
        <w:t xml:space="preserve"> společností RADENSKA, družba za polnitev mineralnih voda in brezalkoholnih pijač, d.o.o., společnost</w:t>
      </w:r>
      <w:r w:rsidR="007C0BD3" w:rsidRPr="00163B3B">
        <w:t>í</w:t>
      </w:r>
      <w:r w:rsidRPr="00163B3B">
        <w:t xml:space="preserve"> s ručením omezeným založen</w:t>
      </w:r>
      <w:r w:rsidR="007C0BD3" w:rsidRPr="00163B3B">
        <w:t>ou</w:t>
      </w:r>
      <w:r w:rsidRPr="00163B3B">
        <w:t xml:space="preserve"> a existující podle slovinského práva, se sídlem Boračeva 37, 9252 Radenci, Republika Slovinsko, identifikační číslo: 5056152000 ("</w:t>
      </w:r>
      <w:r w:rsidRPr="00163B3B">
        <w:rPr>
          <w:b/>
        </w:rPr>
        <w:t>Navrhovatel</w:t>
      </w:r>
      <w:r w:rsidRPr="00163B3B">
        <w:t>")</w:t>
      </w:r>
      <w:r w:rsidR="00B3044E">
        <w:t>,</w:t>
      </w:r>
      <w:r w:rsidR="00267551">
        <w:t xml:space="preserve"> ze </w:t>
      </w:r>
      <w:r w:rsidR="00267551" w:rsidRPr="00163B3B">
        <w:t xml:space="preserve">dne </w:t>
      </w:r>
      <w:r w:rsidR="00267551">
        <w:rPr>
          <w:rFonts w:cs="Times New Roman"/>
        </w:rPr>
        <w:t>4. července 2017</w:t>
      </w:r>
      <w:r w:rsidRPr="00163B3B">
        <w:t xml:space="preserve">, který byl uveřejněn </w:t>
      </w:r>
      <w:r w:rsidR="00944E06">
        <w:t xml:space="preserve">dne 10. července 2017 </w:t>
      </w:r>
      <w:r w:rsidRPr="00163B3B">
        <w:t>(</w:t>
      </w:r>
      <w:r w:rsidR="0027795D" w:rsidRPr="00163B3B">
        <w:t>"</w:t>
      </w:r>
      <w:r w:rsidR="0027795D" w:rsidRPr="00163B3B">
        <w:rPr>
          <w:b/>
        </w:rPr>
        <w:t>Nabídka</w:t>
      </w:r>
      <w:r w:rsidR="0027795D" w:rsidRPr="00163B3B">
        <w:t xml:space="preserve">" a </w:t>
      </w:r>
      <w:r w:rsidRPr="00163B3B">
        <w:t>"</w:t>
      </w:r>
      <w:r w:rsidRPr="00163B3B">
        <w:rPr>
          <w:b/>
        </w:rPr>
        <w:t>Nabídkový dokument</w:t>
      </w:r>
      <w:r w:rsidRPr="00163B3B">
        <w:t>")</w:t>
      </w:r>
      <w:r w:rsidR="007C0BD3" w:rsidRPr="00163B3B">
        <w:t>,</w:t>
      </w:r>
      <w:r w:rsidR="0027795D" w:rsidRPr="00163B3B">
        <w:t xml:space="preserve"> a </w:t>
      </w:r>
      <w:r w:rsidR="007C0BD3" w:rsidRPr="00163B3B">
        <w:t xml:space="preserve">toto Oznámení </w:t>
      </w:r>
      <w:r w:rsidR="00DB336C">
        <w:t xml:space="preserve">o přijetí </w:t>
      </w:r>
      <w:r w:rsidR="0027795D" w:rsidRPr="00163B3B">
        <w:t>bude vykládáno v souvislosti s Nabídkovým dokumentem</w:t>
      </w:r>
      <w:r w:rsidRPr="00163B3B">
        <w:t>.</w:t>
      </w:r>
      <w:r w:rsidR="007C0BD3" w:rsidRPr="00163B3B">
        <w:t xml:space="preserve"> </w:t>
      </w:r>
      <w:r w:rsidRPr="00163B3B">
        <w:t xml:space="preserve">Pojmy </w:t>
      </w:r>
      <w:r w:rsidRPr="00163B3B">
        <w:rPr>
          <w:rFonts w:cs="Times New Roman"/>
        </w:rPr>
        <w:t xml:space="preserve">s </w:t>
      </w:r>
      <w:r w:rsidRPr="00163B3B">
        <w:t xml:space="preserve">velkým </w:t>
      </w:r>
      <w:r w:rsidRPr="00163B3B">
        <w:rPr>
          <w:rFonts w:cs="Times New Roman"/>
        </w:rPr>
        <w:t>počátečním písmenem</w:t>
      </w:r>
      <w:r w:rsidRPr="00163B3B">
        <w:t>, k</w:t>
      </w:r>
      <w:r w:rsidR="00B12958" w:rsidRPr="00163B3B">
        <w:t>teré nejsou definovány v tomto O</w:t>
      </w:r>
      <w:r w:rsidRPr="00163B3B">
        <w:t>známení</w:t>
      </w:r>
      <w:r w:rsidR="00DB336C">
        <w:t xml:space="preserve"> o přijetí</w:t>
      </w:r>
      <w:r w:rsidRPr="00163B3B">
        <w:t>, mají stejný význam jako pojmy uvedené v</w:t>
      </w:r>
      <w:r w:rsidR="00663574" w:rsidRPr="00163B3B">
        <w:t xml:space="preserve"> Nabídkovém dokumentu.</w:t>
      </w:r>
    </w:p>
    <w:tbl>
      <w:tblPr>
        <w:tblStyle w:val="BMTableStyle"/>
        <w:tblW w:w="4942" w:type="pct"/>
        <w:tblLook w:val="01E0" w:firstRow="1" w:lastRow="1" w:firstColumn="1" w:lastColumn="1" w:noHBand="0" w:noVBand="0"/>
      </w:tblPr>
      <w:tblGrid>
        <w:gridCol w:w="4504"/>
        <w:gridCol w:w="4676"/>
      </w:tblGrid>
      <w:tr w:rsidR="001209B7" w:rsidRPr="0073118E" w14:paraId="604875AA" w14:textId="77777777" w:rsidTr="001209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</w:tcPr>
          <w:p w14:paraId="44613559" w14:textId="77777777" w:rsidR="00663574" w:rsidRPr="0005675F" w:rsidRDefault="00663574" w:rsidP="00295DC4">
            <w:pPr>
              <w:pStyle w:val="TableHeadingLef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lang w:val="cs-CZ"/>
              </w:rPr>
            </w:pPr>
            <w:r w:rsidRPr="0005675F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ZÁJEMCE – FYZICKÁ OSOBA</w:t>
            </w:r>
          </w:p>
        </w:tc>
      </w:tr>
      <w:tr w:rsidR="001209B7" w:rsidRPr="0073118E" w14:paraId="6D289DA0" w14:textId="77777777" w:rsidTr="001209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56D6EEE5" w14:textId="77777777" w:rsidR="00663574" w:rsidRPr="00163B3B" w:rsidRDefault="00663574" w:rsidP="002A5EB6">
            <w:pPr>
              <w:pStyle w:val="TableBody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cs-CZ"/>
              </w:rPr>
            </w:pPr>
            <w:r w:rsidRPr="00163B3B">
              <w:rPr>
                <w:rStyle w:val="Definition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cs-CZ"/>
              </w:rPr>
              <w:t>Jméno a příjmení</w:t>
            </w:r>
          </w:p>
        </w:tc>
        <w:tc>
          <w:tcPr>
            <w:tcW w:w="2547" w:type="pct"/>
          </w:tcPr>
          <w:p w14:paraId="0E97B5DD" w14:textId="6C91B457" w:rsidR="00663574" w:rsidRPr="00163B3B" w:rsidRDefault="00902865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cs-CZ"/>
              </w:rPr>
            </w:pPr>
            <w:r>
              <w:rPr>
                <w:color w:val="auto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color w:val="auto"/>
                <w:lang w:val="cs-CZ"/>
              </w:rPr>
              <w:instrText xml:space="preserve"> FORMTEXT </w:instrText>
            </w:r>
            <w:r>
              <w:rPr>
                <w:color w:val="auto"/>
                <w:lang w:val="cs-CZ"/>
              </w:rPr>
            </w:r>
            <w:r>
              <w:rPr>
                <w:color w:val="auto"/>
                <w:lang w:val="cs-CZ"/>
              </w:rPr>
              <w:fldChar w:fldCharType="separate"/>
            </w:r>
            <w:bookmarkStart w:id="1" w:name="_GoBack"/>
            <w:r>
              <w:rPr>
                <w:noProof/>
                <w:color w:val="auto"/>
                <w:lang w:val="cs-CZ"/>
              </w:rPr>
              <w:t> </w:t>
            </w:r>
            <w:r>
              <w:rPr>
                <w:noProof/>
                <w:color w:val="auto"/>
                <w:lang w:val="cs-CZ"/>
              </w:rPr>
              <w:t> </w:t>
            </w:r>
            <w:r>
              <w:rPr>
                <w:noProof/>
                <w:color w:val="auto"/>
                <w:lang w:val="cs-CZ"/>
              </w:rPr>
              <w:t> </w:t>
            </w:r>
            <w:r>
              <w:rPr>
                <w:noProof/>
                <w:color w:val="auto"/>
                <w:lang w:val="cs-CZ"/>
              </w:rPr>
              <w:t> </w:t>
            </w:r>
            <w:r>
              <w:rPr>
                <w:noProof/>
                <w:color w:val="auto"/>
                <w:lang w:val="cs-CZ"/>
              </w:rPr>
              <w:t> </w:t>
            </w:r>
            <w:bookmarkEnd w:id="1"/>
            <w:r>
              <w:rPr>
                <w:color w:val="auto"/>
                <w:lang w:val="cs-CZ"/>
              </w:rPr>
              <w:fldChar w:fldCharType="end"/>
            </w:r>
            <w:bookmarkEnd w:id="0"/>
          </w:p>
        </w:tc>
      </w:tr>
      <w:tr w:rsidR="00902865" w:rsidRPr="00267551" w14:paraId="2395BEAF" w14:textId="77777777" w:rsidTr="001209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4A33E1C2" w14:textId="34EFDE38" w:rsidR="00902865" w:rsidRPr="00163B3B" w:rsidRDefault="00902865" w:rsidP="00902865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63B3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Rodné číslo /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NID </w:t>
            </w:r>
            <w:r w:rsidRPr="009662D4">
              <w:rPr>
                <w:rFonts w:asciiTheme="minorHAnsi" w:hAnsiTheme="minorHAnsi" w:cstheme="minorHAnsi"/>
                <w:color w:val="auto"/>
                <w:sz w:val="16"/>
                <w:szCs w:val="20"/>
                <w:lang w:val="cs-CZ"/>
              </w:rPr>
              <w:t>(</w:t>
            </w:r>
            <w:r w:rsidRPr="009662D4">
              <w:rPr>
                <w:rFonts w:asciiTheme="minorHAnsi" w:hAnsiTheme="minorHAnsi" w:cstheme="minorHAnsi"/>
                <w:i/>
                <w:color w:val="auto"/>
                <w:sz w:val="16"/>
                <w:szCs w:val="20"/>
                <w:lang w:val="cs-CZ"/>
              </w:rPr>
              <w:t>náhradní identifikační číslo u zahraniční osoby přidělené Centrálním depozitářem</w:t>
            </w:r>
            <w:r w:rsidRPr="009662D4">
              <w:rPr>
                <w:rFonts w:asciiTheme="minorHAnsi" w:hAnsiTheme="minorHAnsi" w:cstheme="minorHAnsi"/>
                <w:color w:val="auto"/>
                <w:sz w:val="16"/>
                <w:szCs w:val="20"/>
                <w:lang w:val="cs-CZ"/>
              </w:rPr>
              <w:t>)</w:t>
            </w:r>
          </w:p>
        </w:tc>
        <w:tc>
          <w:tcPr>
            <w:tcW w:w="2547" w:type="pct"/>
          </w:tcPr>
          <w:p w14:paraId="4368B933" w14:textId="27E59307" w:rsidR="00902865" w:rsidRPr="00163B3B" w:rsidRDefault="00902865" w:rsidP="00902865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cs-CZ"/>
              </w:rPr>
            </w:pPr>
            <w:r w:rsidRPr="00A452D6">
              <w:rPr>
                <w:color w:val="auto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2D6">
              <w:rPr>
                <w:color w:val="auto"/>
                <w:lang w:val="cs-CZ"/>
              </w:rPr>
              <w:instrText xml:space="preserve"> FORMTEXT </w:instrText>
            </w:r>
            <w:r w:rsidRPr="00A452D6">
              <w:rPr>
                <w:color w:val="auto"/>
                <w:lang w:val="cs-CZ"/>
              </w:rPr>
            </w:r>
            <w:r w:rsidRPr="00A452D6">
              <w:rPr>
                <w:color w:val="auto"/>
                <w:lang w:val="cs-CZ"/>
              </w:rPr>
              <w:fldChar w:fldCharType="separate"/>
            </w:r>
            <w:r w:rsidRPr="00A452D6">
              <w:rPr>
                <w:noProof/>
                <w:color w:val="auto"/>
                <w:lang w:val="cs-CZ"/>
              </w:rPr>
              <w:t> </w:t>
            </w:r>
            <w:r w:rsidRPr="00A452D6">
              <w:rPr>
                <w:noProof/>
                <w:color w:val="auto"/>
                <w:lang w:val="cs-CZ"/>
              </w:rPr>
              <w:t> </w:t>
            </w:r>
            <w:r w:rsidRPr="00A452D6">
              <w:rPr>
                <w:noProof/>
                <w:color w:val="auto"/>
                <w:lang w:val="cs-CZ"/>
              </w:rPr>
              <w:t> </w:t>
            </w:r>
            <w:r w:rsidRPr="00A452D6">
              <w:rPr>
                <w:noProof/>
                <w:color w:val="auto"/>
                <w:lang w:val="cs-CZ"/>
              </w:rPr>
              <w:t> </w:t>
            </w:r>
            <w:r w:rsidRPr="00A452D6">
              <w:rPr>
                <w:noProof/>
                <w:color w:val="auto"/>
                <w:lang w:val="cs-CZ"/>
              </w:rPr>
              <w:t> </w:t>
            </w:r>
            <w:r w:rsidRPr="00A452D6">
              <w:rPr>
                <w:color w:val="auto"/>
                <w:lang w:val="cs-CZ"/>
              </w:rPr>
              <w:fldChar w:fldCharType="end"/>
            </w:r>
          </w:p>
        </w:tc>
      </w:tr>
      <w:tr w:rsidR="00902865" w:rsidRPr="00267551" w14:paraId="2CB87B0E" w14:textId="77777777" w:rsidTr="001209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42C0FB4B" w14:textId="77777777" w:rsidR="00902865" w:rsidRPr="00163B3B" w:rsidRDefault="00902865" w:rsidP="00902865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63B3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Trvalé bydliště</w:t>
            </w:r>
          </w:p>
        </w:tc>
        <w:tc>
          <w:tcPr>
            <w:tcW w:w="2547" w:type="pct"/>
          </w:tcPr>
          <w:p w14:paraId="00753D2C" w14:textId="2D4641EB" w:rsidR="00902865" w:rsidRPr="00163B3B" w:rsidRDefault="00902865" w:rsidP="00902865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cs-CZ"/>
              </w:rPr>
            </w:pPr>
            <w:r w:rsidRPr="00A452D6">
              <w:rPr>
                <w:color w:val="auto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2D6">
              <w:rPr>
                <w:color w:val="auto"/>
                <w:lang w:val="cs-CZ"/>
              </w:rPr>
              <w:instrText xml:space="preserve"> FORMTEXT </w:instrText>
            </w:r>
            <w:r w:rsidRPr="00A452D6">
              <w:rPr>
                <w:color w:val="auto"/>
                <w:lang w:val="cs-CZ"/>
              </w:rPr>
            </w:r>
            <w:r w:rsidRPr="00A452D6">
              <w:rPr>
                <w:color w:val="auto"/>
                <w:lang w:val="cs-CZ"/>
              </w:rPr>
              <w:fldChar w:fldCharType="separate"/>
            </w:r>
            <w:r w:rsidRPr="00A452D6">
              <w:rPr>
                <w:noProof/>
                <w:color w:val="auto"/>
                <w:lang w:val="cs-CZ"/>
              </w:rPr>
              <w:t> </w:t>
            </w:r>
            <w:r w:rsidRPr="00A452D6">
              <w:rPr>
                <w:noProof/>
                <w:color w:val="auto"/>
                <w:lang w:val="cs-CZ"/>
              </w:rPr>
              <w:t> </w:t>
            </w:r>
            <w:r w:rsidRPr="00A452D6">
              <w:rPr>
                <w:noProof/>
                <w:color w:val="auto"/>
                <w:lang w:val="cs-CZ"/>
              </w:rPr>
              <w:t> </w:t>
            </w:r>
            <w:r w:rsidRPr="00A452D6">
              <w:rPr>
                <w:noProof/>
                <w:color w:val="auto"/>
                <w:lang w:val="cs-CZ"/>
              </w:rPr>
              <w:t> </w:t>
            </w:r>
            <w:r w:rsidRPr="00A452D6">
              <w:rPr>
                <w:noProof/>
                <w:color w:val="auto"/>
                <w:lang w:val="cs-CZ"/>
              </w:rPr>
              <w:t> </w:t>
            </w:r>
            <w:r w:rsidRPr="00A452D6">
              <w:rPr>
                <w:color w:val="auto"/>
                <w:lang w:val="cs-CZ"/>
              </w:rPr>
              <w:fldChar w:fldCharType="end"/>
            </w:r>
          </w:p>
        </w:tc>
      </w:tr>
      <w:tr w:rsidR="00902865" w:rsidRPr="00163B3B" w14:paraId="3FD911BA" w14:textId="77777777" w:rsidTr="001209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08E3F417" w14:textId="77777777" w:rsidR="00902865" w:rsidRDefault="00902865" w:rsidP="00902865">
            <w:pPr>
              <w:pStyle w:val="TableBodyText"/>
              <w:rPr>
                <w:rFonts w:asciiTheme="minorHAnsi" w:hAnsiTheme="minorHAnsi" w:cstheme="minorHAnsi"/>
                <w:color w:val="auto"/>
                <w:sz w:val="16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Korespondenční adresa </w:t>
            </w:r>
            <w:r w:rsidRPr="007038E3">
              <w:rPr>
                <w:rFonts w:asciiTheme="minorHAnsi" w:hAnsiTheme="minorHAnsi" w:cstheme="minorHAnsi"/>
                <w:color w:val="auto"/>
                <w:sz w:val="16"/>
                <w:szCs w:val="20"/>
                <w:lang w:val="cs-CZ"/>
              </w:rPr>
              <w:t>(</w:t>
            </w:r>
            <w:r w:rsidRPr="007038E3">
              <w:rPr>
                <w:rFonts w:asciiTheme="minorHAnsi" w:hAnsiTheme="minorHAnsi" w:cstheme="minorHAnsi"/>
                <w:i/>
                <w:color w:val="auto"/>
                <w:sz w:val="16"/>
                <w:szCs w:val="20"/>
                <w:lang w:val="cs-CZ"/>
              </w:rPr>
              <w:t>je-li odlišná od trvalého bydliště</w:t>
            </w:r>
            <w:r w:rsidRPr="007038E3">
              <w:rPr>
                <w:rFonts w:asciiTheme="minorHAnsi" w:hAnsiTheme="minorHAnsi" w:cstheme="minorHAnsi"/>
                <w:color w:val="auto"/>
                <w:sz w:val="16"/>
                <w:szCs w:val="20"/>
                <w:lang w:val="cs-CZ"/>
              </w:rPr>
              <w:t>)</w:t>
            </w:r>
          </w:p>
          <w:p w14:paraId="6777E1A8" w14:textId="40AC838D" w:rsidR="00902865" w:rsidRPr="00163B3B" w:rsidRDefault="00902865" w:rsidP="00902865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</w:p>
        </w:tc>
        <w:tc>
          <w:tcPr>
            <w:tcW w:w="2547" w:type="pct"/>
          </w:tcPr>
          <w:p w14:paraId="7D18EA15" w14:textId="7B5BAE0F" w:rsidR="00902865" w:rsidRPr="00163B3B" w:rsidRDefault="00902865" w:rsidP="00902865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cs-CZ"/>
              </w:rPr>
            </w:pPr>
            <w:r w:rsidRPr="00A452D6">
              <w:rPr>
                <w:color w:val="auto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2D6">
              <w:rPr>
                <w:color w:val="auto"/>
                <w:lang w:val="cs-CZ"/>
              </w:rPr>
              <w:instrText xml:space="preserve"> FORMTEXT </w:instrText>
            </w:r>
            <w:r w:rsidRPr="00A452D6">
              <w:rPr>
                <w:color w:val="auto"/>
                <w:lang w:val="cs-CZ"/>
              </w:rPr>
            </w:r>
            <w:r w:rsidRPr="00A452D6">
              <w:rPr>
                <w:color w:val="auto"/>
                <w:lang w:val="cs-CZ"/>
              </w:rPr>
              <w:fldChar w:fldCharType="separate"/>
            </w:r>
            <w:r w:rsidRPr="00A452D6">
              <w:rPr>
                <w:noProof/>
                <w:color w:val="auto"/>
                <w:lang w:val="cs-CZ"/>
              </w:rPr>
              <w:t> </w:t>
            </w:r>
            <w:r w:rsidRPr="00A452D6">
              <w:rPr>
                <w:noProof/>
                <w:color w:val="auto"/>
                <w:lang w:val="cs-CZ"/>
              </w:rPr>
              <w:t> </w:t>
            </w:r>
            <w:r w:rsidRPr="00A452D6">
              <w:rPr>
                <w:noProof/>
                <w:color w:val="auto"/>
                <w:lang w:val="cs-CZ"/>
              </w:rPr>
              <w:t> </w:t>
            </w:r>
            <w:r w:rsidRPr="00A452D6">
              <w:rPr>
                <w:noProof/>
                <w:color w:val="auto"/>
                <w:lang w:val="cs-CZ"/>
              </w:rPr>
              <w:t> </w:t>
            </w:r>
            <w:r w:rsidRPr="00A452D6">
              <w:rPr>
                <w:noProof/>
                <w:color w:val="auto"/>
                <w:lang w:val="cs-CZ"/>
              </w:rPr>
              <w:t> </w:t>
            </w:r>
            <w:r w:rsidRPr="00A452D6">
              <w:rPr>
                <w:color w:val="auto"/>
                <w:lang w:val="cs-CZ"/>
              </w:rPr>
              <w:fldChar w:fldCharType="end"/>
            </w:r>
          </w:p>
        </w:tc>
      </w:tr>
      <w:tr w:rsidR="00902865" w:rsidRPr="00163B3B" w14:paraId="79FA7FEE" w14:textId="77777777" w:rsidTr="001209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3C559929" w14:textId="77777777" w:rsidR="00902865" w:rsidRPr="00163B3B" w:rsidRDefault="00902865" w:rsidP="00902865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63B3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Telefonní číslo</w:t>
            </w:r>
          </w:p>
        </w:tc>
        <w:tc>
          <w:tcPr>
            <w:tcW w:w="2547" w:type="pct"/>
          </w:tcPr>
          <w:p w14:paraId="3AE18D67" w14:textId="07315F8D" w:rsidR="00902865" w:rsidRPr="00163B3B" w:rsidRDefault="00902865" w:rsidP="00902865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cs-CZ"/>
              </w:rPr>
            </w:pPr>
            <w:r w:rsidRPr="00A452D6">
              <w:rPr>
                <w:color w:val="auto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2D6">
              <w:rPr>
                <w:color w:val="auto"/>
                <w:lang w:val="cs-CZ"/>
              </w:rPr>
              <w:instrText xml:space="preserve"> FORMTEXT </w:instrText>
            </w:r>
            <w:r w:rsidRPr="00A452D6">
              <w:rPr>
                <w:color w:val="auto"/>
                <w:lang w:val="cs-CZ"/>
              </w:rPr>
            </w:r>
            <w:r w:rsidRPr="00A452D6">
              <w:rPr>
                <w:color w:val="auto"/>
                <w:lang w:val="cs-CZ"/>
              </w:rPr>
              <w:fldChar w:fldCharType="separate"/>
            </w:r>
            <w:r w:rsidRPr="00A452D6">
              <w:rPr>
                <w:noProof/>
                <w:color w:val="auto"/>
                <w:lang w:val="cs-CZ"/>
              </w:rPr>
              <w:t> </w:t>
            </w:r>
            <w:r w:rsidRPr="00A452D6">
              <w:rPr>
                <w:noProof/>
                <w:color w:val="auto"/>
                <w:lang w:val="cs-CZ"/>
              </w:rPr>
              <w:t> </w:t>
            </w:r>
            <w:r w:rsidRPr="00A452D6">
              <w:rPr>
                <w:noProof/>
                <w:color w:val="auto"/>
                <w:lang w:val="cs-CZ"/>
              </w:rPr>
              <w:t> </w:t>
            </w:r>
            <w:r w:rsidRPr="00A452D6">
              <w:rPr>
                <w:noProof/>
                <w:color w:val="auto"/>
                <w:lang w:val="cs-CZ"/>
              </w:rPr>
              <w:t> </w:t>
            </w:r>
            <w:r w:rsidRPr="00A452D6">
              <w:rPr>
                <w:noProof/>
                <w:color w:val="auto"/>
                <w:lang w:val="cs-CZ"/>
              </w:rPr>
              <w:t> </w:t>
            </w:r>
            <w:r w:rsidRPr="00A452D6">
              <w:rPr>
                <w:color w:val="auto"/>
                <w:lang w:val="cs-CZ"/>
              </w:rPr>
              <w:fldChar w:fldCharType="end"/>
            </w:r>
          </w:p>
        </w:tc>
      </w:tr>
      <w:tr w:rsidR="00902865" w:rsidRPr="00163B3B" w14:paraId="0289D325" w14:textId="77777777" w:rsidTr="001209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3A4D8A08" w14:textId="77777777" w:rsidR="00902865" w:rsidRPr="00163B3B" w:rsidRDefault="00902865" w:rsidP="00902865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63B3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E-mail</w:t>
            </w:r>
          </w:p>
        </w:tc>
        <w:tc>
          <w:tcPr>
            <w:tcW w:w="2547" w:type="pct"/>
          </w:tcPr>
          <w:p w14:paraId="4BB53A49" w14:textId="0C2B5F7F" w:rsidR="00902865" w:rsidRPr="00163B3B" w:rsidRDefault="00902865" w:rsidP="00902865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cs-CZ"/>
              </w:rPr>
            </w:pPr>
            <w:r w:rsidRPr="00A452D6">
              <w:rPr>
                <w:color w:val="auto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2D6">
              <w:rPr>
                <w:color w:val="auto"/>
                <w:lang w:val="cs-CZ"/>
              </w:rPr>
              <w:instrText xml:space="preserve"> FORMTEXT </w:instrText>
            </w:r>
            <w:r w:rsidRPr="00A452D6">
              <w:rPr>
                <w:color w:val="auto"/>
                <w:lang w:val="cs-CZ"/>
              </w:rPr>
            </w:r>
            <w:r w:rsidRPr="00A452D6">
              <w:rPr>
                <w:color w:val="auto"/>
                <w:lang w:val="cs-CZ"/>
              </w:rPr>
              <w:fldChar w:fldCharType="separate"/>
            </w:r>
            <w:r w:rsidRPr="00A452D6">
              <w:rPr>
                <w:noProof/>
                <w:color w:val="auto"/>
                <w:lang w:val="cs-CZ"/>
              </w:rPr>
              <w:t> </w:t>
            </w:r>
            <w:r w:rsidRPr="00A452D6">
              <w:rPr>
                <w:noProof/>
                <w:color w:val="auto"/>
                <w:lang w:val="cs-CZ"/>
              </w:rPr>
              <w:t> </w:t>
            </w:r>
            <w:r w:rsidRPr="00A452D6">
              <w:rPr>
                <w:noProof/>
                <w:color w:val="auto"/>
                <w:lang w:val="cs-CZ"/>
              </w:rPr>
              <w:t> </w:t>
            </w:r>
            <w:r w:rsidRPr="00A452D6">
              <w:rPr>
                <w:noProof/>
                <w:color w:val="auto"/>
                <w:lang w:val="cs-CZ"/>
              </w:rPr>
              <w:t> </w:t>
            </w:r>
            <w:r w:rsidRPr="00A452D6">
              <w:rPr>
                <w:noProof/>
                <w:color w:val="auto"/>
                <w:lang w:val="cs-CZ"/>
              </w:rPr>
              <w:t> </w:t>
            </w:r>
            <w:r w:rsidRPr="00A452D6">
              <w:rPr>
                <w:color w:val="auto"/>
                <w:lang w:val="cs-CZ"/>
              </w:rPr>
              <w:fldChar w:fldCharType="end"/>
            </w:r>
          </w:p>
        </w:tc>
      </w:tr>
      <w:tr w:rsidR="00902865" w:rsidRPr="00163B3B" w14:paraId="712FF788" w14:textId="77777777" w:rsidTr="001209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7C75F6FF" w14:textId="088E4E2D" w:rsidR="00902865" w:rsidRPr="00163B3B" w:rsidRDefault="00902865" w:rsidP="00902865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63B3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Jména a příj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men</w:t>
            </w:r>
            <w:r w:rsidRPr="00163B3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í osob, které jsou oprávněné jednat jménem Zájemce a jejich funkce/pozice</w:t>
            </w:r>
          </w:p>
        </w:tc>
        <w:tc>
          <w:tcPr>
            <w:tcW w:w="2547" w:type="pct"/>
          </w:tcPr>
          <w:p w14:paraId="54919C8F" w14:textId="76FB323F" w:rsidR="00902865" w:rsidRPr="00163B3B" w:rsidRDefault="00902865" w:rsidP="00902865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cs-CZ"/>
              </w:rPr>
            </w:pPr>
            <w:r w:rsidRPr="00A452D6">
              <w:rPr>
                <w:color w:val="auto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2D6">
              <w:rPr>
                <w:color w:val="auto"/>
                <w:lang w:val="cs-CZ"/>
              </w:rPr>
              <w:instrText xml:space="preserve"> FORMTEXT </w:instrText>
            </w:r>
            <w:r w:rsidRPr="00A452D6">
              <w:rPr>
                <w:color w:val="auto"/>
                <w:lang w:val="cs-CZ"/>
              </w:rPr>
            </w:r>
            <w:r w:rsidRPr="00A452D6">
              <w:rPr>
                <w:color w:val="auto"/>
                <w:lang w:val="cs-CZ"/>
              </w:rPr>
              <w:fldChar w:fldCharType="separate"/>
            </w:r>
            <w:r w:rsidRPr="00A452D6">
              <w:rPr>
                <w:noProof/>
                <w:color w:val="auto"/>
                <w:lang w:val="cs-CZ"/>
              </w:rPr>
              <w:t> </w:t>
            </w:r>
            <w:r w:rsidRPr="00A452D6">
              <w:rPr>
                <w:noProof/>
                <w:color w:val="auto"/>
                <w:lang w:val="cs-CZ"/>
              </w:rPr>
              <w:t> </w:t>
            </w:r>
            <w:r w:rsidRPr="00A452D6">
              <w:rPr>
                <w:noProof/>
                <w:color w:val="auto"/>
                <w:lang w:val="cs-CZ"/>
              </w:rPr>
              <w:t> </w:t>
            </w:r>
            <w:r w:rsidRPr="00A452D6">
              <w:rPr>
                <w:noProof/>
                <w:color w:val="auto"/>
                <w:lang w:val="cs-CZ"/>
              </w:rPr>
              <w:t> </w:t>
            </w:r>
            <w:r w:rsidRPr="00A452D6">
              <w:rPr>
                <w:noProof/>
                <w:color w:val="auto"/>
                <w:lang w:val="cs-CZ"/>
              </w:rPr>
              <w:t> </w:t>
            </w:r>
            <w:r w:rsidRPr="00A452D6">
              <w:rPr>
                <w:color w:val="auto"/>
                <w:lang w:val="cs-CZ"/>
              </w:rPr>
              <w:fldChar w:fldCharType="end"/>
            </w:r>
          </w:p>
        </w:tc>
      </w:tr>
    </w:tbl>
    <w:p w14:paraId="58381796" w14:textId="77777777" w:rsidR="00166D31" w:rsidRPr="00163B3B" w:rsidRDefault="00166D31">
      <w:pPr>
        <w:rPr>
          <w:lang w:val="cs-CZ"/>
        </w:rPr>
      </w:pPr>
    </w:p>
    <w:tbl>
      <w:tblPr>
        <w:tblStyle w:val="BMTableStyle"/>
        <w:tblW w:w="4942" w:type="pct"/>
        <w:tblLook w:val="01E0" w:firstRow="1" w:lastRow="1" w:firstColumn="1" w:lastColumn="1" w:noHBand="0" w:noVBand="0"/>
      </w:tblPr>
      <w:tblGrid>
        <w:gridCol w:w="4504"/>
        <w:gridCol w:w="4676"/>
      </w:tblGrid>
      <w:tr w:rsidR="001209B7" w:rsidRPr="00163B3B" w14:paraId="0EF878B0" w14:textId="77777777" w:rsidTr="001209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</w:tcPr>
          <w:p w14:paraId="7AEDC701" w14:textId="77777777" w:rsidR="00663574" w:rsidRPr="0005675F" w:rsidRDefault="00663574" w:rsidP="00295DC4">
            <w:pPr>
              <w:pStyle w:val="TableHeadingLef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lang w:val="cs-CZ"/>
              </w:rPr>
            </w:pPr>
            <w:r w:rsidRPr="0005675F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ZÁJEMCE – PRÁVNICKÁ OSOBA</w:t>
            </w:r>
          </w:p>
        </w:tc>
      </w:tr>
      <w:tr w:rsidR="001209B7" w:rsidRPr="00163B3B" w14:paraId="362252A1" w14:textId="77777777" w:rsidTr="001209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6D3AAD36" w14:textId="77777777" w:rsidR="00663574" w:rsidRPr="00163B3B" w:rsidRDefault="00663574" w:rsidP="00663574">
            <w:pPr>
              <w:pStyle w:val="TableBody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cs-CZ"/>
              </w:rPr>
            </w:pPr>
            <w:r w:rsidRPr="005847B8">
              <w:rPr>
                <w:rStyle w:val="Definition"/>
                <w:rFonts w:asciiTheme="minorHAnsi" w:hAnsiTheme="minorHAnsi" w:cstheme="minorHAnsi"/>
                <w:b w:val="0"/>
                <w:color w:val="auto"/>
                <w:sz w:val="20"/>
                <w:lang w:val="cs-CZ"/>
              </w:rPr>
              <w:t>Obchodní firma</w:t>
            </w:r>
          </w:p>
        </w:tc>
        <w:tc>
          <w:tcPr>
            <w:tcW w:w="2547" w:type="pct"/>
          </w:tcPr>
          <w:p w14:paraId="7F13D013" w14:textId="259FFA30" w:rsidR="00663574" w:rsidRPr="00163B3B" w:rsidRDefault="00902865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cs-CZ"/>
              </w:rPr>
            </w:pPr>
            <w:r>
              <w:rPr>
                <w:color w:val="auto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lang w:val="cs-CZ"/>
              </w:rPr>
              <w:instrText xml:space="preserve"> FORMTEXT </w:instrText>
            </w:r>
            <w:r>
              <w:rPr>
                <w:color w:val="auto"/>
                <w:lang w:val="cs-CZ"/>
              </w:rPr>
            </w:r>
            <w:r>
              <w:rPr>
                <w:color w:val="auto"/>
                <w:lang w:val="cs-CZ"/>
              </w:rPr>
              <w:fldChar w:fldCharType="separate"/>
            </w:r>
            <w:r>
              <w:rPr>
                <w:noProof/>
                <w:color w:val="auto"/>
                <w:lang w:val="cs-CZ"/>
              </w:rPr>
              <w:t> </w:t>
            </w:r>
            <w:r>
              <w:rPr>
                <w:noProof/>
                <w:color w:val="auto"/>
                <w:lang w:val="cs-CZ"/>
              </w:rPr>
              <w:t> </w:t>
            </w:r>
            <w:r>
              <w:rPr>
                <w:noProof/>
                <w:color w:val="auto"/>
                <w:lang w:val="cs-CZ"/>
              </w:rPr>
              <w:t> </w:t>
            </w:r>
            <w:r>
              <w:rPr>
                <w:noProof/>
                <w:color w:val="auto"/>
                <w:lang w:val="cs-CZ"/>
              </w:rPr>
              <w:t> </w:t>
            </w:r>
            <w:r>
              <w:rPr>
                <w:noProof/>
                <w:color w:val="auto"/>
                <w:lang w:val="cs-CZ"/>
              </w:rPr>
              <w:t> </w:t>
            </w:r>
            <w:r>
              <w:rPr>
                <w:color w:val="auto"/>
                <w:lang w:val="cs-CZ"/>
              </w:rPr>
              <w:fldChar w:fldCharType="end"/>
            </w:r>
          </w:p>
        </w:tc>
      </w:tr>
      <w:tr w:rsidR="00902865" w:rsidRPr="00163B3B" w14:paraId="3D0FCE30" w14:textId="77777777" w:rsidTr="001209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5DC8A95A" w14:textId="797FFB2B" w:rsidR="00902865" w:rsidRPr="00163B3B" w:rsidRDefault="00902865" w:rsidP="00902865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63B3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IČO /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NID </w:t>
            </w:r>
            <w:r w:rsidRPr="009662D4">
              <w:rPr>
                <w:rFonts w:asciiTheme="minorHAnsi" w:hAnsiTheme="minorHAnsi" w:cstheme="minorHAnsi"/>
                <w:color w:val="auto"/>
                <w:sz w:val="16"/>
                <w:szCs w:val="20"/>
                <w:lang w:val="cs-CZ"/>
              </w:rPr>
              <w:t>(</w:t>
            </w:r>
            <w:r w:rsidRPr="009662D4">
              <w:rPr>
                <w:rFonts w:asciiTheme="minorHAnsi" w:hAnsiTheme="minorHAnsi" w:cstheme="minorHAnsi"/>
                <w:i/>
                <w:color w:val="auto"/>
                <w:sz w:val="16"/>
                <w:szCs w:val="20"/>
                <w:lang w:val="cs-CZ"/>
              </w:rPr>
              <w:t>náhradní identifikační číslo u zahraniční osoby přidělené Centrálním depozitářem</w:t>
            </w:r>
            <w:r w:rsidRPr="009662D4">
              <w:rPr>
                <w:rFonts w:asciiTheme="minorHAnsi" w:hAnsiTheme="minorHAnsi" w:cstheme="minorHAnsi"/>
                <w:color w:val="auto"/>
                <w:sz w:val="16"/>
                <w:szCs w:val="20"/>
                <w:lang w:val="cs-CZ"/>
              </w:rPr>
              <w:t>)</w:t>
            </w:r>
          </w:p>
        </w:tc>
        <w:tc>
          <w:tcPr>
            <w:tcW w:w="2547" w:type="pct"/>
          </w:tcPr>
          <w:p w14:paraId="7615CABE" w14:textId="607D260B" w:rsidR="00902865" w:rsidRPr="00163B3B" w:rsidRDefault="00902865" w:rsidP="00902865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cs-CZ"/>
              </w:rPr>
            </w:pPr>
            <w:r w:rsidRPr="003F2E9B">
              <w:rPr>
                <w:color w:val="auto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E9B">
              <w:rPr>
                <w:color w:val="auto"/>
                <w:lang w:val="cs-CZ"/>
              </w:rPr>
              <w:instrText xml:space="preserve"> FORMTEXT </w:instrText>
            </w:r>
            <w:r w:rsidRPr="003F2E9B">
              <w:rPr>
                <w:color w:val="auto"/>
                <w:lang w:val="cs-CZ"/>
              </w:rPr>
            </w:r>
            <w:r w:rsidRPr="003F2E9B">
              <w:rPr>
                <w:color w:val="auto"/>
                <w:lang w:val="cs-CZ"/>
              </w:rPr>
              <w:fldChar w:fldCharType="separate"/>
            </w:r>
            <w:r w:rsidRPr="003F2E9B">
              <w:rPr>
                <w:noProof/>
                <w:color w:val="auto"/>
                <w:lang w:val="cs-CZ"/>
              </w:rPr>
              <w:t> </w:t>
            </w:r>
            <w:r w:rsidRPr="003F2E9B">
              <w:rPr>
                <w:noProof/>
                <w:color w:val="auto"/>
                <w:lang w:val="cs-CZ"/>
              </w:rPr>
              <w:t> </w:t>
            </w:r>
            <w:r w:rsidRPr="003F2E9B">
              <w:rPr>
                <w:noProof/>
                <w:color w:val="auto"/>
                <w:lang w:val="cs-CZ"/>
              </w:rPr>
              <w:t> </w:t>
            </w:r>
            <w:r w:rsidRPr="003F2E9B">
              <w:rPr>
                <w:noProof/>
                <w:color w:val="auto"/>
                <w:lang w:val="cs-CZ"/>
              </w:rPr>
              <w:t> </w:t>
            </w:r>
            <w:r w:rsidRPr="003F2E9B">
              <w:rPr>
                <w:noProof/>
                <w:color w:val="auto"/>
                <w:lang w:val="cs-CZ"/>
              </w:rPr>
              <w:t> </w:t>
            </w:r>
            <w:r w:rsidRPr="003F2E9B">
              <w:rPr>
                <w:color w:val="auto"/>
                <w:lang w:val="cs-CZ"/>
              </w:rPr>
              <w:fldChar w:fldCharType="end"/>
            </w:r>
          </w:p>
        </w:tc>
      </w:tr>
      <w:tr w:rsidR="00902865" w:rsidRPr="00163B3B" w14:paraId="03F7BA59" w14:textId="77777777" w:rsidTr="001209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2265E852" w14:textId="77777777" w:rsidR="00902865" w:rsidRPr="00163B3B" w:rsidRDefault="00902865" w:rsidP="00902865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63B3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Sídlo</w:t>
            </w:r>
          </w:p>
        </w:tc>
        <w:tc>
          <w:tcPr>
            <w:tcW w:w="2547" w:type="pct"/>
          </w:tcPr>
          <w:p w14:paraId="3A8E664F" w14:textId="3C296FDA" w:rsidR="00902865" w:rsidRPr="00163B3B" w:rsidRDefault="00902865" w:rsidP="00902865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cs-CZ"/>
              </w:rPr>
            </w:pPr>
            <w:r w:rsidRPr="003F2E9B">
              <w:rPr>
                <w:color w:val="auto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E9B">
              <w:rPr>
                <w:color w:val="auto"/>
                <w:lang w:val="cs-CZ"/>
              </w:rPr>
              <w:instrText xml:space="preserve"> FORMTEXT </w:instrText>
            </w:r>
            <w:r w:rsidRPr="003F2E9B">
              <w:rPr>
                <w:color w:val="auto"/>
                <w:lang w:val="cs-CZ"/>
              </w:rPr>
            </w:r>
            <w:r w:rsidRPr="003F2E9B">
              <w:rPr>
                <w:color w:val="auto"/>
                <w:lang w:val="cs-CZ"/>
              </w:rPr>
              <w:fldChar w:fldCharType="separate"/>
            </w:r>
            <w:r w:rsidRPr="003F2E9B">
              <w:rPr>
                <w:noProof/>
                <w:color w:val="auto"/>
                <w:lang w:val="cs-CZ"/>
              </w:rPr>
              <w:t> </w:t>
            </w:r>
            <w:r w:rsidRPr="003F2E9B">
              <w:rPr>
                <w:noProof/>
                <w:color w:val="auto"/>
                <w:lang w:val="cs-CZ"/>
              </w:rPr>
              <w:t> </w:t>
            </w:r>
            <w:r w:rsidRPr="003F2E9B">
              <w:rPr>
                <w:noProof/>
                <w:color w:val="auto"/>
                <w:lang w:val="cs-CZ"/>
              </w:rPr>
              <w:t> </w:t>
            </w:r>
            <w:r w:rsidRPr="003F2E9B">
              <w:rPr>
                <w:noProof/>
                <w:color w:val="auto"/>
                <w:lang w:val="cs-CZ"/>
              </w:rPr>
              <w:t> </w:t>
            </w:r>
            <w:r w:rsidRPr="003F2E9B">
              <w:rPr>
                <w:noProof/>
                <w:color w:val="auto"/>
                <w:lang w:val="cs-CZ"/>
              </w:rPr>
              <w:t> </w:t>
            </w:r>
            <w:r w:rsidRPr="003F2E9B">
              <w:rPr>
                <w:color w:val="auto"/>
                <w:lang w:val="cs-CZ"/>
              </w:rPr>
              <w:fldChar w:fldCharType="end"/>
            </w:r>
          </w:p>
        </w:tc>
      </w:tr>
      <w:tr w:rsidR="00902865" w:rsidRPr="00163B3B" w14:paraId="7B8FD123" w14:textId="77777777" w:rsidTr="001209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7B04513F" w14:textId="36D54C29" w:rsidR="00902865" w:rsidRPr="00163B3B" w:rsidRDefault="00902865" w:rsidP="00902865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Korespondenční adresa </w:t>
            </w:r>
            <w:r w:rsidRPr="007038E3">
              <w:rPr>
                <w:rFonts w:asciiTheme="minorHAnsi" w:hAnsiTheme="minorHAnsi" w:cstheme="minorHAnsi"/>
                <w:color w:val="auto"/>
                <w:sz w:val="16"/>
                <w:szCs w:val="20"/>
                <w:lang w:val="cs-CZ"/>
              </w:rPr>
              <w:t>(</w:t>
            </w:r>
            <w:r w:rsidRPr="007038E3">
              <w:rPr>
                <w:rFonts w:asciiTheme="minorHAnsi" w:hAnsiTheme="minorHAnsi" w:cstheme="minorHAnsi"/>
                <w:i/>
                <w:color w:val="auto"/>
                <w:sz w:val="16"/>
                <w:szCs w:val="20"/>
                <w:lang w:val="cs-CZ"/>
              </w:rPr>
              <w:t>je-li odlišná od adresy sídla</w:t>
            </w:r>
            <w:r w:rsidRPr="007038E3">
              <w:rPr>
                <w:rFonts w:asciiTheme="minorHAnsi" w:hAnsiTheme="minorHAnsi" w:cstheme="minorHAnsi"/>
                <w:color w:val="auto"/>
                <w:sz w:val="16"/>
                <w:szCs w:val="20"/>
                <w:lang w:val="cs-CZ"/>
              </w:rPr>
              <w:t>)</w:t>
            </w:r>
          </w:p>
        </w:tc>
        <w:tc>
          <w:tcPr>
            <w:tcW w:w="2547" w:type="pct"/>
          </w:tcPr>
          <w:p w14:paraId="6FADD9F7" w14:textId="1CB4E1B4" w:rsidR="00902865" w:rsidRPr="00163B3B" w:rsidRDefault="00902865" w:rsidP="00902865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cs-CZ"/>
              </w:rPr>
            </w:pPr>
            <w:r w:rsidRPr="003F2E9B">
              <w:rPr>
                <w:color w:val="auto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E9B">
              <w:rPr>
                <w:color w:val="auto"/>
                <w:lang w:val="cs-CZ"/>
              </w:rPr>
              <w:instrText xml:space="preserve"> FORMTEXT </w:instrText>
            </w:r>
            <w:r w:rsidRPr="003F2E9B">
              <w:rPr>
                <w:color w:val="auto"/>
                <w:lang w:val="cs-CZ"/>
              </w:rPr>
            </w:r>
            <w:r w:rsidRPr="003F2E9B">
              <w:rPr>
                <w:color w:val="auto"/>
                <w:lang w:val="cs-CZ"/>
              </w:rPr>
              <w:fldChar w:fldCharType="separate"/>
            </w:r>
            <w:r w:rsidRPr="003F2E9B">
              <w:rPr>
                <w:noProof/>
                <w:color w:val="auto"/>
                <w:lang w:val="cs-CZ"/>
              </w:rPr>
              <w:t> </w:t>
            </w:r>
            <w:r w:rsidRPr="003F2E9B">
              <w:rPr>
                <w:noProof/>
                <w:color w:val="auto"/>
                <w:lang w:val="cs-CZ"/>
              </w:rPr>
              <w:t> </w:t>
            </w:r>
            <w:r w:rsidRPr="003F2E9B">
              <w:rPr>
                <w:noProof/>
                <w:color w:val="auto"/>
                <w:lang w:val="cs-CZ"/>
              </w:rPr>
              <w:t> </w:t>
            </w:r>
            <w:r w:rsidRPr="003F2E9B">
              <w:rPr>
                <w:noProof/>
                <w:color w:val="auto"/>
                <w:lang w:val="cs-CZ"/>
              </w:rPr>
              <w:t> </w:t>
            </w:r>
            <w:r w:rsidRPr="003F2E9B">
              <w:rPr>
                <w:noProof/>
                <w:color w:val="auto"/>
                <w:lang w:val="cs-CZ"/>
              </w:rPr>
              <w:t> </w:t>
            </w:r>
            <w:r w:rsidRPr="003F2E9B">
              <w:rPr>
                <w:color w:val="auto"/>
                <w:lang w:val="cs-CZ"/>
              </w:rPr>
              <w:fldChar w:fldCharType="end"/>
            </w:r>
          </w:p>
        </w:tc>
      </w:tr>
      <w:tr w:rsidR="00902865" w:rsidRPr="00163B3B" w14:paraId="41EC38F1" w14:textId="77777777" w:rsidTr="001209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51B48D0C" w14:textId="77777777" w:rsidR="00902865" w:rsidRPr="00163B3B" w:rsidRDefault="00902865" w:rsidP="00902865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63B3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Telefonní číslo</w:t>
            </w:r>
          </w:p>
        </w:tc>
        <w:tc>
          <w:tcPr>
            <w:tcW w:w="2547" w:type="pct"/>
          </w:tcPr>
          <w:p w14:paraId="1693DF5A" w14:textId="62437242" w:rsidR="00902865" w:rsidRPr="00163B3B" w:rsidRDefault="00902865" w:rsidP="00902865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cs-CZ"/>
              </w:rPr>
            </w:pPr>
            <w:r w:rsidRPr="003F2E9B">
              <w:rPr>
                <w:color w:val="auto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E9B">
              <w:rPr>
                <w:color w:val="auto"/>
                <w:lang w:val="cs-CZ"/>
              </w:rPr>
              <w:instrText xml:space="preserve"> FORMTEXT </w:instrText>
            </w:r>
            <w:r w:rsidRPr="003F2E9B">
              <w:rPr>
                <w:color w:val="auto"/>
                <w:lang w:val="cs-CZ"/>
              </w:rPr>
            </w:r>
            <w:r w:rsidRPr="003F2E9B">
              <w:rPr>
                <w:color w:val="auto"/>
                <w:lang w:val="cs-CZ"/>
              </w:rPr>
              <w:fldChar w:fldCharType="separate"/>
            </w:r>
            <w:r w:rsidRPr="003F2E9B">
              <w:rPr>
                <w:noProof/>
                <w:color w:val="auto"/>
                <w:lang w:val="cs-CZ"/>
              </w:rPr>
              <w:t> </w:t>
            </w:r>
            <w:r w:rsidRPr="003F2E9B">
              <w:rPr>
                <w:noProof/>
                <w:color w:val="auto"/>
                <w:lang w:val="cs-CZ"/>
              </w:rPr>
              <w:t> </w:t>
            </w:r>
            <w:r w:rsidRPr="003F2E9B">
              <w:rPr>
                <w:noProof/>
                <w:color w:val="auto"/>
                <w:lang w:val="cs-CZ"/>
              </w:rPr>
              <w:t> </w:t>
            </w:r>
            <w:r w:rsidRPr="003F2E9B">
              <w:rPr>
                <w:noProof/>
                <w:color w:val="auto"/>
                <w:lang w:val="cs-CZ"/>
              </w:rPr>
              <w:t> </w:t>
            </w:r>
            <w:r w:rsidRPr="003F2E9B">
              <w:rPr>
                <w:noProof/>
                <w:color w:val="auto"/>
                <w:lang w:val="cs-CZ"/>
              </w:rPr>
              <w:t> </w:t>
            </w:r>
            <w:r w:rsidRPr="003F2E9B">
              <w:rPr>
                <w:color w:val="auto"/>
                <w:lang w:val="cs-CZ"/>
              </w:rPr>
              <w:fldChar w:fldCharType="end"/>
            </w:r>
          </w:p>
        </w:tc>
      </w:tr>
      <w:tr w:rsidR="00902865" w:rsidRPr="00163B3B" w14:paraId="30919370" w14:textId="77777777" w:rsidTr="001209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14A19109" w14:textId="77777777" w:rsidR="00902865" w:rsidRPr="00163B3B" w:rsidRDefault="00902865" w:rsidP="00902865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63B3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E-mail</w:t>
            </w:r>
          </w:p>
        </w:tc>
        <w:tc>
          <w:tcPr>
            <w:tcW w:w="2547" w:type="pct"/>
          </w:tcPr>
          <w:p w14:paraId="1545C48A" w14:textId="50832CD6" w:rsidR="00902865" w:rsidRPr="00163B3B" w:rsidRDefault="00902865" w:rsidP="00902865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cs-CZ"/>
              </w:rPr>
            </w:pPr>
            <w:r w:rsidRPr="003F2E9B">
              <w:rPr>
                <w:color w:val="auto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E9B">
              <w:rPr>
                <w:color w:val="auto"/>
                <w:lang w:val="cs-CZ"/>
              </w:rPr>
              <w:instrText xml:space="preserve"> FORMTEXT </w:instrText>
            </w:r>
            <w:r w:rsidRPr="003F2E9B">
              <w:rPr>
                <w:color w:val="auto"/>
                <w:lang w:val="cs-CZ"/>
              </w:rPr>
            </w:r>
            <w:r w:rsidRPr="003F2E9B">
              <w:rPr>
                <w:color w:val="auto"/>
                <w:lang w:val="cs-CZ"/>
              </w:rPr>
              <w:fldChar w:fldCharType="separate"/>
            </w:r>
            <w:r w:rsidRPr="003F2E9B">
              <w:rPr>
                <w:noProof/>
                <w:color w:val="auto"/>
                <w:lang w:val="cs-CZ"/>
              </w:rPr>
              <w:t> </w:t>
            </w:r>
            <w:r w:rsidRPr="003F2E9B">
              <w:rPr>
                <w:noProof/>
                <w:color w:val="auto"/>
                <w:lang w:val="cs-CZ"/>
              </w:rPr>
              <w:t> </w:t>
            </w:r>
            <w:r w:rsidRPr="003F2E9B">
              <w:rPr>
                <w:noProof/>
                <w:color w:val="auto"/>
                <w:lang w:val="cs-CZ"/>
              </w:rPr>
              <w:t> </w:t>
            </w:r>
            <w:r w:rsidRPr="003F2E9B">
              <w:rPr>
                <w:noProof/>
                <w:color w:val="auto"/>
                <w:lang w:val="cs-CZ"/>
              </w:rPr>
              <w:t> </w:t>
            </w:r>
            <w:r w:rsidRPr="003F2E9B">
              <w:rPr>
                <w:noProof/>
                <w:color w:val="auto"/>
                <w:lang w:val="cs-CZ"/>
              </w:rPr>
              <w:t> </w:t>
            </w:r>
            <w:r w:rsidRPr="003F2E9B">
              <w:rPr>
                <w:color w:val="auto"/>
                <w:lang w:val="cs-CZ"/>
              </w:rPr>
              <w:fldChar w:fldCharType="end"/>
            </w:r>
          </w:p>
        </w:tc>
      </w:tr>
      <w:tr w:rsidR="00902865" w:rsidRPr="00163B3B" w14:paraId="45D5F1C4" w14:textId="77777777" w:rsidTr="001209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5BD1F718" w14:textId="6158C7AE" w:rsidR="00902865" w:rsidRPr="00163B3B" w:rsidRDefault="00902865" w:rsidP="00902865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63B3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Jména a příj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me</w:t>
            </w:r>
            <w:r w:rsidRPr="00163B3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ní osob, které jsou oprávněné jednat jménem Zájemce a jejich funkce/pozice</w:t>
            </w:r>
          </w:p>
        </w:tc>
        <w:tc>
          <w:tcPr>
            <w:tcW w:w="2547" w:type="pct"/>
          </w:tcPr>
          <w:p w14:paraId="21013188" w14:textId="535BE5EF" w:rsidR="00902865" w:rsidRPr="00163B3B" w:rsidRDefault="00902865" w:rsidP="00902865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cs-CZ"/>
              </w:rPr>
            </w:pPr>
            <w:r w:rsidRPr="003F2E9B">
              <w:rPr>
                <w:color w:val="auto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E9B">
              <w:rPr>
                <w:color w:val="auto"/>
                <w:lang w:val="cs-CZ"/>
              </w:rPr>
              <w:instrText xml:space="preserve"> FORMTEXT </w:instrText>
            </w:r>
            <w:r w:rsidRPr="003F2E9B">
              <w:rPr>
                <w:color w:val="auto"/>
                <w:lang w:val="cs-CZ"/>
              </w:rPr>
            </w:r>
            <w:r w:rsidRPr="003F2E9B">
              <w:rPr>
                <w:color w:val="auto"/>
                <w:lang w:val="cs-CZ"/>
              </w:rPr>
              <w:fldChar w:fldCharType="separate"/>
            </w:r>
            <w:r w:rsidRPr="003F2E9B">
              <w:rPr>
                <w:noProof/>
                <w:color w:val="auto"/>
                <w:lang w:val="cs-CZ"/>
              </w:rPr>
              <w:t> </w:t>
            </w:r>
            <w:r w:rsidRPr="003F2E9B">
              <w:rPr>
                <w:noProof/>
                <w:color w:val="auto"/>
                <w:lang w:val="cs-CZ"/>
              </w:rPr>
              <w:t> </w:t>
            </w:r>
            <w:r w:rsidRPr="003F2E9B">
              <w:rPr>
                <w:noProof/>
                <w:color w:val="auto"/>
                <w:lang w:val="cs-CZ"/>
              </w:rPr>
              <w:t> </w:t>
            </w:r>
            <w:r w:rsidRPr="003F2E9B">
              <w:rPr>
                <w:noProof/>
                <w:color w:val="auto"/>
                <w:lang w:val="cs-CZ"/>
              </w:rPr>
              <w:t> </w:t>
            </w:r>
            <w:r w:rsidRPr="003F2E9B">
              <w:rPr>
                <w:noProof/>
                <w:color w:val="auto"/>
                <w:lang w:val="cs-CZ"/>
              </w:rPr>
              <w:t> </w:t>
            </w:r>
            <w:r w:rsidRPr="003F2E9B">
              <w:rPr>
                <w:color w:val="auto"/>
                <w:lang w:val="cs-CZ"/>
              </w:rPr>
              <w:fldChar w:fldCharType="end"/>
            </w:r>
          </w:p>
        </w:tc>
      </w:tr>
    </w:tbl>
    <w:p w14:paraId="3BA8D15B" w14:textId="77777777" w:rsidR="00663574" w:rsidRPr="00163B3B" w:rsidRDefault="00663574">
      <w:pPr>
        <w:rPr>
          <w:lang w:val="cs-CZ"/>
        </w:rPr>
      </w:pPr>
    </w:p>
    <w:tbl>
      <w:tblPr>
        <w:tblStyle w:val="BMTableStyle"/>
        <w:tblW w:w="4942" w:type="pct"/>
        <w:tblLook w:val="01E0" w:firstRow="1" w:lastRow="1" w:firstColumn="1" w:lastColumn="1" w:noHBand="0" w:noVBand="0"/>
      </w:tblPr>
      <w:tblGrid>
        <w:gridCol w:w="4504"/>
        <w:gridCol w:w="4676"/>
      </w:tblGrid>
      <w:tr w:rsidR="001209B7" w:rsidRPr="00471B7A" w14:paraId="4C4BA000" w14:textId="77777777" w:rsidTr="001209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</w:tcPr>
          <w:p w14:paraId="56747224" w14:textId="77777777" w:rsidR="00663574" w:rsidRPr="0005675F" w:rsidRDefault="00663574" w:rsidP="00295DC4">
            <w:pPr>
              <w:pStyle w:val="TableHeadingLef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lang w:val="cs-CZ"/>
              </w:rPr>
            </w:pPr>
            <w:r w:rsidRPr="0005675F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 xml:space="preserve">ÚDAJE PRO ÚČELY VYPOŘÁDÁNÍ </w:t>
            </w:r>
            <w:r w:rsidRPr="0005675F">
              <w:rPr>
                <w:rFonts w:asciiTheme="minorHAnsi" w:hAnsiTheme="minorHAnsi" w:cstheme="minorHAnsi"/>
                <w:b w:val="0"/>
                <w:color w:val="auto"/>
                <w:sz w:val="20"/>
                <w:lang w:val="cs-CZ"/>
              </w:rPr>
              <w:t>(uplatní se pro fyzické i právnické osoby)</w:t>
            </w:r>
          </w:p>
        </w:tc>
      </w:tr>
      <w:tr w:rsidR="001209B7" w:rsidRPr="0068463B" w14:paraId="24D6D810" w14:textId="77777777" w:rsidTr="007038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  <w:shd w:val="clear" w:color="auto" w:fill="auto"/>
          </w:tcPr>
          <w:p w14:paraId="0C460070" w14:textId="26AA5E75" w:rsidR="00663574" w:rsidRPr="00163B3B" w:rsidRDefault="00663574" w:rsidP="00282717">
            <w:pPr>
              <w:pStyle w:val="TableBody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cs-CZ"/>
              </w:rPr>
            </w:pPr>
            <w:r w:rsidRPr="00163B3B">
              <w:rPr>
                <w:rStyle w:val="Definition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cs-CZ"/>
              </w:rPr>
              <w:t xml:space="preserve">Číslo </w:t>
            </w:r>
            <w:r w:rsidR="00A16C54">
              <w:rPr>
                <w:rStyle w:val="Definition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cs-CZ"/>
              </w:rPr>
              <w:t xml:space="preserve">majetkového </w:t>
            </w:r>
            <w:r w:rsidRPr="00163B3B">
              <w:rPr>
                <w:rStyle w:val="Definition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cs-CZ"/>
              </w:rPr>
              <w:t>účtu Zájemce</w:t>
            </w:r>
            <w:r w:rsidR="009D603E">
              <w:rPr>
                <w:rStyle w:val="Definition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cs-CZ"/>
              </w:rPr>
              <w:t xml:space="preserve"> </w:t>
            </w:r>
            <w:r w:rsidR="009D603E" w:rsidRPr="009662D4">
              <w:rPr>
                <w:rStyle w:val="Definition"/>
                <w:rFonts w:asciiTheme="minorHAnsi" w:hAnsiTheme="minorHAnsi" w:cstheme="minorHAnsi"/>
                <w:b w:val="0"/>
                <w:color w:val="auto"/>
                <w:sz w:val="16"/>
                <w:szCs w:val="20"/>
                <w:lang w:val="cs-CZ"/>
              </w:rPr>
              <w:t>(</w:t>
            </w:r>
            <w:r w:rsidR="009D603E" w:rsidRPr="009662D4">
              <w:rPr>
                <w:rStyle w:val="Definition"/>
                <w:rFonts w:asciiTheme="minorHAnsi" w:hAnsiTheme="minorHAnsi" w:cstheme="minorHAnsi"/>
                <w:b w:val="0"/>
                <w:i/>
                <w:color w:val="auto"/>
                <w:sz w:val="16"/>
                <w:szCs w:val="20"/>
                <w:lang w:val="cs-CZ"/>
              </w:rPr>
              <w:t>v centrální či navazující evidenci, na kterém jsou Nabízené akcie evidovány</w:t>
            </w:r>
            <w:r w:rsidR="009D603E" w:rsidRPr="009662D4">
              <w:rPr>
                <w:rStyle w:val="Definition"/>
                <w:rFonts w:asciiTheme="minorHAnsi" w:hAnsiTheme="minorHAnsi" w:cstheme="minorHAnsi"/>
                <w:b w:val="0"/>
                <w:color w:val="auto"/>
                <w:sz w:val="16"/>
                <w:szCs w:val="20"/>
                <w:lang w:val="cs-CZ"/>
              </w:rPr>
              <w:t>)</w:t>
            </w:r>
          </w:p>
        </w:tc>
        <w:tc>
          <w:tcPr>
            <w:tcW w:w="2547" w:type="pct"/>
          </w:tcPr>
          <w:p w14:paraId="748B7365" w14:textId="5A144844" w:rsidR="00663574" w:rsidRPr="00163B3B" w:rsidRDefault="00902865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lang w:val="cs-CZ"/>
              </w:rPr>
              <w:instrText xml:space="preserve"> FORMTEXT </w:instrText>
            </w:r>
            <w:r>
              <w:rPr>
                <w:color w:val="auto"/>
                <w:lang w:val="cs-CZ"/>
              </w:rPr>
            </w:r>
            <w:r>
              <w:rPr>
                <w:color w:val="auto"/>
                <w:lang w:val="cs-CZ"/>
              </w:rPr>
              <w:fldChar w:fldCharType="separate"/>
            </w:r>
            <w:r>
              <w:rPr>
                <w:noProof/>
                <w:color w:val="auto"/>
                <w:lang w:val="cs-CZ"/>
              </w:rPr>
              <w:t> </w:t>
            </w:r>
            <w:r>
              <w:rPr>
                <w:noProof/>
                <w:color w:val="auto"/>
                <w:lang w:val="cs-CZ"/>
              </w:rPr>
              <w:t> </w:t>
            </w:r>
            <w:r>
              <w:rPr>
                <w:noProof/>
                <w:color w:val="auto"/>
                <w:lang w:val="cs-CZ"/>
              </w:rPr>
              <w:t> </w:t>
            </w:r>
            <w:r>
              <w:rPr>
                <w:noProof/>
                <w:color w:val="auto"/>
                <w:lang w:val="cs-CZ"/>
              </w:rPr>
              <w:t> </w:t>
            </w:r>
            <w:r>
              <w:rPr>
                <w:noProof/>
                <w:color w:val="auto"/>
                <w:lang w:val="cs-CZ"/>
              </w:rPr>
              <w:t> </w:t>
            </w:r>
            <w:r>
              <w:rPr>
                <w:color w:val="auto"/>
                <w:lang w:val="cs-CZ"/>
              </w:rPr>
              <w:fldChar w:fldCharType="end"/>
            </w:r>
          </w:p>
        </w:tc>
      </w:tr>
      <w:tr w:rsidR="001209B7" w:rsidRPr="0068463B" w14:paraId="224B4DA6" w14:textId="77777777" w:rsidTr="001209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CC87C0A" w14:textId="77777777" w:rsidR="004C7DEA" w:rsidRPr="00163B3B" w:rsidRDefault="004C7DEA" w:rsidP="002A5EB6">
            <w:pPr>
              <w:pStyle w:val="TableBodyText"/>
              <w:tabs>
                <w:tab w:val="clear" w:pos="1411"/>
              </w:tabs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63B3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Údaje o Účastníku Centrálního depozitáře Zájemce</w:t>
            </w:r>
          </w:p>
        </w:tc>
      </w:tr>
      <w:tr w:rsidR="00902865" w:rsidRPr="00163B3B" w14:paraId="1EDC1E7C" w14:textId="77777777" w:rsidTr="001209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3DEE8DC1" w14:textId="77777777" w:rsidR="00902865" w:rsidRPr="00163B3B" w:rsidRDefault="00902865" w:rsidP="00902865">
            <w:pPr>
              <w:pStyle w:val="TableBodyText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63B3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název</w:t>
            </w:r>
          </w:p>
        </w:tc>
        <w:tc>
          <w:tcPr>
            <w:tcW w:w="2547" w:type="pct"/>
          </w:tcPr>
          <w:p w14:paraId="03C104A7" w14:textId="662A27A9" w:rsidR="00902865" w:rsidRPr="00163B3B" w:rsidRDefault="00902865" w:rsidP="00902865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FE7495">
              <w:rPr>
                <w:color w:val="auto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495">
              <w:rPr>
                <w:color w:val="auto"/>
                <w:lang w:val="cs-CZ"/>
              </w:rPr>
              <w:instrText xml:space="preserve"> FORMTEXT </w:instrText>
            </w:r>
            <w:r w:rsidRPr="00FE7495">
              <w:rPr>
                <w:color w:val="auto"/>
                <w:lang w:val="cs-CZ"/>
              </w:rPr>
            </w:r>
            <w:r w:rsidRPr="00FE7495">
              <w:rPr>
                <w:color w:val="auto"/>
                <w:lang w:val="cs-CZ"/>
              </w:rPr>
              <w:fldChar w:fldCharType="separate"/>
            </w:r>
            <w:r w:rsidRPr="00FE7495">
              <w:rPr>
                <w:noProof/>
                <w:color w:val="auto"/>
                <w:lang w:val="cs-CZ"/>
              </w:rPr>
              <w:t> </w:t>
            </w:r>
            <w:r w:rsidRPr="00FE7495">
              <w:rPr>
                <w:noProof/>
                <w:color w:val="auto"/>
                <w:lang w:val="cs-CZ"/>
              </w:rPr>
              <w:t> </w:t>
            </w:r>
            <w:r w:rsidRPr="00FE7495">
              <w:rPr>
                <w:noProof/>
                <w:color w:val="auto"/>
                <w:lang w:val="cs-CZ"/>
              </w:rPr>
              <w:t> </w:t>
            </w:r>
            <w:r w:rsidRPr="00FE7495">
              <w:rPr>
                <w:noProof/>
                <w:color w:val="auto"/>
                <w:lang w:val="cs-CZ"/>
              </w:rPr>
              <w:t> </w:t>
            </w:r>
            <w:r w:rsidRPr="00FE7495">
              <w:rPr>
                <w:noProof/>
                <w:color w:val="auto"/>
                <w:lang w:val="cs-CZ"/>
              </w:rPr>
              <w:t> </w:t>
            </w:r>
            <w:r w:rsidRPr="00FE7495">
              <w:rPr>
                <w:color w:val="auto"/>
                <w:lang w:val="cs-CZ"/>
              </w:rPr>
              <w:fldChar w:fldCharType="end"/>
            </w:r>
          </w:p>
        </w:tc>
      </w:tr>
      <w:tr w:rsidR="00902865" w:rsidRPr="00163B3B" w14:paraId="07B88FF3" w14:textId="77777777" w:rsidTr="001209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7D8A4E24" w14:textId="24B8134E" w:rsidR="00902865" w:rsidRPr="00163B3B" w:rsidRDefault="00902865" w:rsidP="00902865">
            <w:pPr>
              <w:pStyle w:val="TableBodyText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63B3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kód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 účastníka</w:t>
            </w:r>
          </w:p>
        </w:tc>
        <w:tc>
          <w:tcPr>
            <w:tcW w:w="2547" w:type="pct"/>
          </w:tcPr>
          <w:p w14:paraId="3DE4A5C7" w14:textId="14CD21B5" w:rsidR="00902865" w:rsidRPr="00163B3B" w:rsidRDefault="00902865" w:rsidP="00902865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FE7495">
              <w:rPr>
                <w:color w:val="auto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495">
              <w:rPr>
                <w:color w:val="auto"/>
                <w:lang w:val="cs-CZ"/>
              </w:rPr>
              <w:instrText xml:space="preserve"> FORMTEXT </w:instrText>
            </w:r>
            <w:r w:rsidRPr="00FE7495">
              <w:rPr>
                <w:color w:val="auto"/>
                <w:lang w:val="cs-CZ"/>
              </w:rPr>
            </w:r>
            <w:r w:rsidRPr="00FE7495">
              <w:rPr>
                <w:color w:val="auto"/>
                <w:lang w:val="cs-CZ"/>
              </w:rPr>
              <w:fldChar w:fldCharType="separate"/>
            </w:r>
            <w:r w:rsidRPr="00FE7495">
              <w:rPr>
                <w:noProof/>
                <w:color w:val="auto"/>
                <w:lang w:val="cs-CZ"/>
              </w:rPr>
              <w:t> </w:t>
            </w:r>
            <w:r w:rsidRPr="00FE7495">
              <w:rPr>
                <w:noProof/>
                <w:color w:val="auto"/>
                <w:lang w:val="cs-CZ"/>
              </w:rPr>
              <w:t> </w:t>
            </w:r>
            <w:r w:rsidRPr="00FE7495">
              <w:rPr>
                <w:noProof/>
                <w:color w:val="auto"/>
                <w:lang w:val="cs-CZ"/>
              </w:rPr>
              <w:t> </w:t>
            </w:r>
            <w:r w:rsidRPr="00FE7495">
              <w:rPr>
                <w:noProof/>
                <w:color w:val="auto"/>
                <w:lang w:val="cs-CZ"/>
              </w:rPr>
              <w:t> </w:t>
            </w:r>
            <w:r w:rsidRPr="00FE7495">
              <w:rPr>
                <w:noProof/>
                <w:color w:val="auto"/>
                <w:lang w:val="cs-CZ"/>
              </w:rPr>
              <w:t> </w:t>
            </w:r>
            <w:r w:rsidRPr="00FE7495">
              <w:rPr>
                <w:color w:val="auto"/>
                <w:lang w:val="cs-CZ"/>
              </w:rPr>
              <w:fldChar w:fldCharType="end"/>
            </w:r>
          </w:p>
        </w:tc>
      </w:tr>
      <w:tr w:rsidR="001209B7" w:rsidRPr="00471B7A" w14:paraId="1568AA9C" w14:textId="77777777" w:rsidTr="001209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5CCBACBA" w14:textId="77777777" w:rsidR="00663574" w:rsidRPr="00163B3B" w:rsidRDefault="004C7DEA" w:rsidP="002A5EB6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63B3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lastRenderedPageBreak/>
              <w:t>Datum vypořádání</w:t>
            </w:r>
          </w:p>
        </w:tc>
        <w:tc>
          <w:tcPr>
            <w:tcW w:w="2547" w:type="pct"/>
          </w:tcPr>
          <w:p w14:paraId="0CAE4A65" w14:textId="77777777" w:rsidR="00663574" w:rsidRPr="00163B3B" w:rsidRDefault="001209B7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63B3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25. pracovní den po dni zveřejnění Oznámení o výsledcích</w:t>
            </w:r>
          </w:p>
        </w:tc>
      </w:tr>
      <w:tr w:rsidR="001209B7" w:rsidRPr="00163B3B" w14:paraId="3C51076D" w14:textId="77777777" w:rsidTr="001209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6B65D2B3" w14:textId="77777777" w:rsidR="004C7DEA" w:rsidRPr="00163B3B" w:rsidRDefault="004C7DEA" w:rsidP="002A5EB6">
            <w:pPr>
              <w:pStyle w:val="TableBodyText"/>
              <w:tabs>
                <w:tab w:val="clear" w:pos="1411"/>
              </w:tabs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63B3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Údaje o Agentovi</w:t>
            </w:r>
          </w:p>
        </w:tc>
      </w:tr>
      <w:tr w:rsidR="001209B7" w:rsidRPr="00163B3B" w14:paraId="7E7ABABE" w14:textId="77777777" w:rsidTr="001209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0B96B7BE" w14:textId="77777777" w:rsidR="004C7DEA" w:rsidRPr="00163B3B" w:rsidRDefault="004C7DEA" w:rsidP="004C7DEA">
            <w:pPr>
              <w:pStyle w:val="TableBodyText"/>
              <w:numPr>
                <w:ilvl w:val="0"/>
                <w:numId w:val="4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63B3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název</w:t>
            </w:r>
          </w:p>
        </w:tc>
        <w:tc>
          <w:tcPr>
            <w:tcW w:w="2547" w:type="pct"/>
          </w:tcPr>
          <w:p w14:paraId="3013B104" w14:textId="10E90E2B" w:rsidR="004C7DEA" w:rsidRPr="00163B3B" w:rsidRDefault="004C7DEA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63B3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Česká spořitelna, a.s</w:t>
            </w:r>
            <w:r w:rsidR="00B97115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.</w:t>
            </w:r>
          </w:p>
        </w:tc>
      </w:tr>
      <w:tr w:rsidR="001209B7" w:rsidRPr="00163B3B" w14:paraId="11511C40" w14:textId="77777777" w:rsidTr="001209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124B37A0" w14:textId="56972CB7" w:rsidR="004C7DEA" w:rsidRPr="00163B3B" w:rsidRDefault="00A16C54" w:rsidP="004C7DEA">
            <w:pPr>
              <w:pStyle w:val="TableBodyText"/>
              <w:numPr>
                <w:ilvl w:val="0"/>
                <w:numId w:val="4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kód účastníka</w:t>
            </w:r>
          </w:p>
        </w:tc>
        <w:tc>
          <w:tcPr>
            <w:tcW w:w="2547" w:type="pct"/>
          </w:tcPr>
          <w:p w14:paraId="59043424" w14:textId="77777777" w:rsidR="004C7DEA" w:rsidRPr="00163B3B" w:rsidRDefault="004C7DEA" w:rsidP="004C7DEA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63B3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877</w:t>
            </w:r>
          </w:p>
        </w:tc>
      </w:tr>
    </w:tbl>
    <w:p w14:paraId="6FB58E8D" w14:textId="77777777" w:rsidR="00663574" w:rsidRPr="00163B3B" w:rsidRDefault="00663574">
      <w:pPr>
        <w:rPr>
          <w:lang w:val="cs-CZ"/>
        </w:rPr>
      </w:pPr>
    </w:p>
    <w:tbl>
      <w:tblPr>
        <w:tblStyle w:val="BMTableStyle"/>
        <w:tblW w:w="4942" w:type="pct"/>
        <w:tblLook w:val="01E0" w:firstRow="1" w:lastRow="1" w:firstColumn="1" w:lastColumn="1" w:noHBand="0" w:noVBand="0"/>
      </w:tblPr>
      <w:tblGrid>
        <w:gridCol w:w="4504"/>
        <w:gridCol w:w="4676"/>
      </w:tblGrid>
      <w:tr w:rsidR="001209B7" w:rsidRPr="00471B7A" w14:paraId="3633A025" w14:textId="77777777" w:rsidTr="001209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</w:tcPr>
          <w:p w14:paraId="232AA61E" w14:textId="77777777" w:rsidR="004C7DEA" w:rsidRPr="0005675F" w:rsidRDefault="004C7DEA" w:rsidP="00295DC4">
            <w:pPr>
              <w:pStyle w:val="TableHeadingLef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05675F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ÚDAJE O </w:t>
            </w:r>
            <w:r w:rsidR="003D3105" w:rsidRPr="0005675F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NABÍZENÝCH </w:t>
            </w:r>
            <w:r w:rsidRPr="0005675F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AKCIÍCH </w:t>
            </w:r>
            <w:r w:rsidRPr="0005675F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cs-CZ"/>
              </w:rPr>
              <w:t>(uplatní se pro fyzické i právnické osoby)</w:t>
            </w:r>
          </w:p>
        </w:tc>
      </w:tr>
      <w:tr w:rsidR="001209B7" w:rsidRPr="00163B3B" w14:paraId="66FE9385" w14:textId="77777777" w:rsidTr="001209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75937DB6" w14:textId="77777777" w:rsidR="004C7DEA" w:rsidRPr="00163B3B" w:rsidRDefault="004C7DEA" w:rsidP="002A5EB6">
            <w:pPr>
              <w:pStyle w:val="TableBody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cs-CZ"/>
              </w:rPr>
            </w:pPr>
            <w:r w:rsidRPr="008F705C">
              <w:rPr>
                <w:rStyle w:val="Definition"/>
                <w:rFonts w:asciiTheme="minorHAnsi" w:hAnsiTheme="minorHAnsi" w:cstheme="minorHAnsi"/>
                <w:b w:val="0"/>
                <w:color w:val="auto"/>
                <w:sz w:val="20"/>
                <w:lang w:val="cs-CZ"/>
              </w:rPr>
              <w:t>ISIN</w:t>
            </w:r>
          </w:p>
        </w:tc>
        <w:tc>
          <w:tcPr>
            <w:tcW w:w="2547" w:type="pct"/>
          </w:tcPr>
          <w:p w14:paraId="364A99E4" w14:textId="77777777" w:rsidR="004C7DEA" w:rsidRPr="00163B3B" w:rsidRDefault="004C7DEA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63B3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CZ0009000121</w:t>
            </w:r>
          </w:p>
        </w:tc>
      </w:tr>
      <w:tr w:rsidR="001209B7" w:rsidRPr="00163B3B" w14:paraId="5EB32350" w14:textId="77777777" w:rsidTr="001209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4F6E5166" w14:textId="77777777" w:rsidR="004C7DEA" w:rsidRPr="00163B3B" w:rsidRDefault="004C7DEA" w:rsidP="002A5EB6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63B3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Počet</w:t>
            </w:r>
          </w:p>
        </w:tc>
        <w:tc>
          <w:tcPr>
            <w:tcW w:w="2547" w:type="pct"/>
          </w:tcPr>
          <w:p w14:paraId="5635881A" w14:textId="4AE30FB9" w:rsidR="004C7DEA" w:rsidRPr="00163B3B" w:rsidRDefault="00902865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lang w:val="cs-CZ"/>
              </w:rPr>
              <w:instrText xml:space="preserve"> FORMTEXT </w:instrText>
            </w:r>
            <w:r>
              <w:rPr>
                <w:color w:val="auto"/>
                <w:lang w:val="cs-CZ"/>
              </w:rPr>
            </w:r>
            <w:r>
              <w:rPr>
                <w:color w:val="auto"/>
                <w:lang w:val="cs-CZ"/>
              </w:rPr>
              <w:fldChar w:fldCharType="separate"/>
            </w:r>
            <w:r>
              <w:rPr>
                <w:noProof/>
                <w:color w:val="auto"/>
                <w:lang w:val="cs-CZ"/>
              </w:rPr>
              <w:t> </w:t>
            </w:r>
            <w:r>
              <w:rPr>
                <w:noProof/>
                <w:color w:val="auto"/>
                <w:lang w:val="cs-CZ"/>
              </w:rPr>
              <w:t> </w:t>
            </w:r>
            <w:r>
              <w:rPr>
                <w:noProof/>
                <w:color w:val="auto"/>
                <w:lang w:val="cs-CZ"/>
              </w:rPr>
              <w:t> </w:t>
            </w:r>
            <w:r>
              <w:rPr>
                <w:noProof/>
                <w:color w:val="auto"/>
                <w:lang w:val="cs-CZ"/>
              </w:rPr>
              <w:t> </w:t>
            </w:r>
            <w:r>
              <w:rPr>
                <w:noProof/>
                <w:color w:val="auto"/>
                <w:lang w:val="cs-CZ"/>
              </w:rPr>
              <w:t> </w:t>
            </w:r>
            <w:r>
              <w:rPr>
                <w:color w:val="auto"/>
                <w:lang w:val="cs-CZ"/>
              </w:rPr>
              <w:fldChar w:fldCharType="end"/>
            </w:r>
          </w:p>
        </w:tc>
      </w:tr>
      <w:tr w:rsidR="001209B7" w:rsidRPr="00163B3B" w14:paraId="44BC6D48" w14:textId="77777777" w:rsidTr="001209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195E940C" w14:textId="77777777" w:rsidR="004C7DEA" w:rsidRPr="00163B3B" w:rsidRDefault="004C7DEA" w:rsidP="002A5EB6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63B3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Nabídková cena</w:t>
            </w:r>
          </w:p>
        </w:tc>
        <w:tc>
          <w:tcPr>
            <w:tcW w:w="2547" w:type="pct"/>
          </w:tcPr>
          <w:p w14:paraId="5C625DFC" w14:textId="77777777" w:rsidR="004C7DEA" w:rsidRPr="00163B3B" w:rsidRDefault="004C7DEA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63B3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440,- Kč</w:t>
            </w:r>
          </w:p>
        </w:tc>
      </w:tr>
    </w:tbl>
    <w:p w14:paraId="0BB929BE" w14:textId="77777777" w:rsidR="004C7DEA" w:rsidRPr="00163B3B" w:rsidRDefault="004C7DEA">
      <w:pPr>
        <w:rPr>
          <w:lang w:val="cs-CZ"/>
        </w:rPr>
      </w:pPr>
    </w:p>
    <w:p w14:paraId="5983158B" w14:textId="77777777" w:rsidR="00DB336C" w:rsidRDefault="007238F5" w:rsidP="00DB336C">
      <w:pPr>
        <w:pStyle w:val="BMT0"/>
      </w:pPr>
      <w:r>
        <w:t>Nabídku přijí</w:t>
      </w:r>
      <w:r w:rsidR="006C65C8">
        <w:t>mám ve vztahu ke všem Nabízeným akcií</w:t>
      </w:r>
      <w:r w:rsidR="00AD5F86">
        <w:t>m</w:t>
      </w:r>
      <w:r w:rsidR="006C65C8">
        <w:t xml:space="preserve"> uvedeným výše a souhlasím se všemi podmínkami Nabídkového dokumentu.</w:t>
      </w:r>
      <w:r w:rsidR="00AD5F86">
        <w:t xml:space="preserve"> </w:t>
      </w:r>
      <w:r w:rsidR="006C65C8">
        <w:t>Jsem si vědom, že za podmínek uvedených v Nabídkovém dokumentu může dojít k poměrnému uspokojení tohoto Oznámení</w:t>
      </w:r>
      <w:r w:rsidR="00DB336C">
        <w:t xml:space="preserve"> o přijetí</w:t>
      </w:r>
      <w:r w:rsidR="006C65C8">
        <w:t>.</w:t>
      </w:r>
      <w:r w:rsidR="00AD5F86">
        <w:t xml:space="preserve"> </w:t>
      </w:r>
      <w:r w:rsidR="006C65C8">
        <w:t xml:space="preserve">Tímto </w:t>
      </w:r>
      <w:r w:rsidR="006C65C8" w:rsidRPr="006C65C8">
        <w:t>projevuj</w:t>
      </w:r>
      <w:r w:rsidR="006C65C8">
        <w:t>i</w:t>
      </w:r>
      <w:r w:rsidR="006C65C8" w:rsidRPr="006C65C8">
        <w:t xml:space="preserve"> svou vůli bezpodmínečně a bez výhrad uzavřít smlouvu o koupi</w:t>
      </w:r>
      <w:r w:rsidR="006C65C8">
        <w:t xml:space="preserve"> Přijatých akcií</w:t>
      </w:r>
      <w:r w:rsidR="00AD5F86">
        <w:t xml:space="preserve">, na základě které převedu Přijaté akcie </w:t>
      </w:r>
      <w:r w:rsidR="0081164D">
        <w:t xml:space="preserve">na </w:t>
      </w:r>
      <w:r w:rsidR="00AD5F86">
        <w:t>Navrhovatel</w:t>
      </w:r>
      <w:r w:rsidR="0081164D">
        <w:t>e</w:t>
      </w:r>
      <w:r w:rsidR="00AD5F86">
        <w:t xml:space="preserve"> za Nabídkovou cenu za podmínek stanovených v Nabídkovém dokumentu.</w:t>
      </w:r>
      <w:r w:rsidR="00DB336C">
        <w:t xml:space="preserve"> </w:t>
      </w:r>
    </w:p>
    <w:p w14:paraId="14DE6631" w14:textId="77777777" w:rsidR="00AD5F86" w:rsidRDefault="00DB336C" w:rsidP="00DB336C">
      <w:pPr>
        <w:pStyle w:val="BMT0"/>
      </w:pPr>
      <w:r>
        <w:t>T</w:t>
      </w:r>
      <w:r w:rsidR="00AD5F86" w:rsidRPr="00163B3B">
        <w:t>ímto výslovně prohlašuji</w:t>
      </w:r>
      <w:r w:rsidR="00AD5F86">
        <w:t>, že</w:t>
      </w:r>
      <w:r w:rsidR="00AD5F86" w:rsidRPr="00AD5F86">
        <w:t xml:space="preserve"> </w:t>
      </w:r>
      <w:r w:rsidR="00AD5F86" w:rsidRPr="00163B3B">
        <w:t xml:space="preserve">veškeré </w:t>
      </w:r>
      <w:r w:rsidR="00AF7999">
        <w:t>informace</w:t>
      </w:r>
      <w:r w:rsidR="00AD5F86" w:rsidRPr="00163B3B">
        <w:t xml:space="preserve"> uvedené v tomto Oznámení </w:t>
      </w:r>
      <w:r>
        <w:t xml:space="preserve">o přijetí </w:t>
      </w:r>
      <w:r w:rsidR="00AD5F86" w:rsidRPr="00163B3B">
        <w:t xml:space="preserve">a veškerá prohlášení a záruky </w:t>
      </w:r>
      <w:r w:rsidR="00AD5F86">
        <w:t>uvedená</w:t>
      </w:r>
      <w:r w:rsidR="00AD5F86" w:rsidRPr="00163B3B">
        <w:t xml:space="preserve"> dle čl. 7 Nabídkového dokumentu jsou </w:t>
      </w:r>
      <w:r w:rsidR="002E3D51" w:rsidRPr="00FD40D6">
        <w:t>úpln</w:t>
      </w:r>
      <w:r w:rsidR="00AF7999">
        <w:t>é</w:t>
      </w:r>
      <w:r w:rsidR="002E3D51" w:rsidRPr="00FD40D6">
        <w:t>, správn</w:t>
      </w:r>
      <w:r w:rsidR="00AF7999">
        <w:t>é</w:t>
      </w:r>
      <w:r w:rsidR="002E3D51" w:rsidRPr="00FD40D6">
        <w:t xml:space="preserve"> a nejsou zavádějící</w:t>
      </w:r>
      <w:r w:rsidR="00AD5F86">
        <w:t xml:space="preserve"> </w:t>
      </w:r>
      <w:r w:rsidR="00AD5F86" w:rsidRPr="00163B3B">
        <w:t>ke dni podpisu tohoto Oznámení</w:t>
      </w:r>
      <w:r>
        <w:t xml:space="preserve"> o přijetí</w:t>
      </w:r>
      <w:r w:rsidR="00AD5F86" w:rsidRPr="00163B3B">
        <w:t>.</w:t>
      </w:r>
    </w:p>
    <w:p w14:paraId="33032079" w14:textId="157D9912" w:rsidR="00ED60C2" w:rsidRDefault="00405EEE" w:rsidP="00DB336C">
      <w:pPr>
        <w:pStyle w:val="BMT0"/>
      </w:pPr>
      <w:r w:rsidRPr="00163B3B">
        <w:t xml:space="preserve">Toto Oznámení </w:t>
      </w:r>
      <w:r w:rsidR="00DB336C">
        <w:t xml:space="preserve">o přijetí </w:t>
      </w:r>
      <w:r w:rsidRPr="00163B3B">
        <w:t xml:space="preserve">spolu se všemi přílohami musí být řádně </w:t>
      </w:r>
      <w:r w:rsidR="00015E96">
        <w:t xml:space="preserve">vyplněno, </w:t>
      </w:r>
      <w:r w:rsidRPr="00163B3B">
        <w:t>podepsáno a doručeno v souladu s </w:t>
      </w:r>
      <w:r w:rsidR="00AD5F86">
        <w:t xml:space="preserve">podmínkami </w:t>
      </w:r>
      <w:r w:rsidRPr="00163B3B">
        <w:t xml:space="preserve">Nabídkového dokumentu na </w:t>
      </w:r>
      <w:r w:rsidR="00AD5F86" w:rsidRPr="00AD5F86">
        <w:t>adresu Česká spořitelna, a.s., útvar 8430 Back Office investičních produktů</w:t>
      </w:r>
      <w:r w:rsidR="00AD5F86" w:rsidRPr="00AD5F86">
        <w:rPr>
          <w:rFonts w:cs="Times New Roman"/>
        </w:rPr>
        <w:t>, Budějovická 1518/13a,b, 140 00 Praha 4, Česká republika</w:t>
      </w:r>
      <w:r w:rsidR="00AD5F86">
        <w:t>,</w:t>
      </w:r>
      <w:r w:rsidR="00AD5F86" w:rsidRPr="00163B3B">
        <w:t xml:space="preserve"> </w:t>
      </w:r>
      <w:r w:rsidRPr="00163B3B">
        <w:t>obyčejným dopisem, doporučeným dopisem nebo kurýrní službou</w:t>
      </w:r>
      <w:r w:rsidR="00AD5F86">
        <w:t xml:space="preserve">, a to nejpozději poslední den </w:t>
      </w:r>
      <w:r w:rsidR="00AD5F86" w:rsidRPr="00AD5F86">
        <w:t>Období pro přijetí</w:t>
      </w:r>
      <w:r w:rsidRPr="00163B3B">
        <w:t>. Na obálce musí být v horním levém rohu uvedeno: "Kofola – Oznámení o přijetí".</w:t>
      </w:r>
    </w:p>
    <w:p w14:paraId="1A017E0D" w14:textId="77777777" w:rsidR="003D250F" w:rsidRPr="00163B3B" w:rsidRDefault="003D250F" w:rsidP="00DB336C">
      <w:pPr>
        <w:pStyle w:val="BMT0"/>
      </w:pPr>
      <w:r>
        <w:t>Souhlasím s výše uvedenými podmínkami.</w:t>
      </w:r>
    </w:p>
    <w:p w14:paraId="464D8620" w14:textId="77777777" w:rsidR="00ED60C2" w:rsidRPr="00163B3B" w:rsidRDefault="00ED60C2" w:rsidP="00ED60C2">
      <w:pPr>
        <w:rPr>
          <w:lang w:val="cs-CZ"/>
        </w:rPr>
      </w:pPr>
    </w:p>
    <w:p w14:paraId="271F4574" w14:textId="251FB1B0" w:rsidR="00405EEE" w:rsidRPr="00163B3B" w:rsidRDefault="00405EEE" w:rsidP="00ED60C2">
      <w:pPr>
        <w:rPr>
          <w:lang w:val="cs-CZ"/>
        </w:rPr>
      </w:pPr>
      <w:r w:rsidRPr="00163B3B">
        <w:rPr>
          <w:lang w:val="cs-CZ"/>
        </w:rPr>
        <w:t xml:space="preserve">V </w:t>
      </w:r>
      <w:r w:rsidR="00902865">
        <w:rPr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2865">
        <w:rPr>
          <w:lang w:val="cs-CZ"/>
        </w:rPr>
        <w:instrText xml:space="preserve"> FORMTEXT </w:instrText>
      </w:r>
      <w:r w:rsidR="00902865">
        <w:rPr>
          <w:lang w:val="cs-CZ"/>
        </w:rPr>
      </w:r>
      <w:r w:rsidR="00902865">
        <w:rPr>
          <w:lang w:val="cs-CZ"/>
        </w:rPr>
        <w:fldChar w:fldCharType="separate"/>
      </w:r>
      <w:r w:rsidR="00902865">
        <w:rPr>
          <w:noProof/>
          <w:lang w:val="cs-CZ"/>
        </w:rPr>
        <w:t> </w:t>
      </w:r>
      <w:r w:rsidR="00902865">
        <w:rPr>
          <w:noProof/>
          <w:lang w:val="cs-CZ"/>
        </w:rPr>
        <w:t> </w:t>
      </w:r>
      <w:r w:rsidR="00902865">
        <w:rPr>
          <w:noProof/>
          <w:lang w:val="cs-CZ"/>
        </w:rPr>
        <w:t> </w:t>
      </w:r>
      <w:r w:rsidR="00902865">
        <w:rPr>
          <w:noProof/>
          <w:lang w:val="cs-CZ"/>
        </w:rPr>
        <w:t> </w:t>
      </w:r>
      <w:r w:rsidR="00902865">
        <w:rPr>
          <w:noProof/>
          <w:lang w:val="cs-CZ"/>
        </w:rPr>
        <w:t> </w:t>
      </w:r>
      <w:r w:rsidR="00902865">
        <w:rPr>
          <w:lang w:val="cs-CZ"/>
        </w:rPr>
        <w:fldChar w:fldCharType="end"/>
      </w:r>
      <w:r w:rsidRPr="00163B3B">
        <w:rPr>
          <w:lang w:val="cs-CZ"/>
        </w:rPr>
        <w:t xml:space="preserve"> dne </w:t>
      </w:r>
      <w:r w:rsidR="00902865">
        <w:rPr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2865">
        <w:rPr>
          <w:lang w:val="cs-CZ"/>
        </w:rPr>
        <w:instrText xml:space="preserve"> FORMTEXT </w:instrText>
      </w:r>
      <w:r w:rsidR="00902865">
        <w:rPr>
          <w:lang w:val="cs-CZ"/>
        </w:rPr>
      </w:r>
      <w:r w:rsidR="00902865">
        <w:rPr>
          <w:lang w:val="cs-CZ"/>
        </w:rPr>
        <w:fldChar w:fldCharType="separate"/>
      </w:r>
      <w:r w:rsidR="00902865">
        <w:rPr>
          <w:noProof/>
          <w:lang w:val="cs-CZ"/>
        </w:rPr>
        <w:t> </w:t>
      </w:r>
      <w:r w:rsidR="00902865">
        <w:rPr>
          <w:noProof/>
          <w:lang w:val="cs-CZ"/>
        </w:rPr>
        <w:t> </w:t>
      </w:r>
      <w:r w:rsidR="00902865">
        <w:rPr>
          <w:noProof/>
          <w:lang w:val="cs-CZ"/>
        </w:rPr>
        <w:t> </w:t>
      </w:r>
      <w:r w:rsidR="00902865">
        <w:rPr>
          <w:noProof/>
          <w:lang w:val="cs-CZ"/>
        </w:rPr>
        <w:t> </w:t>
      </w:r>
      <w:r w:rsidR="00902865">
        <w:rPr>
          <w:noProof/>
          <w:lang w:val="cs-CZ"/>
        </w:rPr>
        <w:t> </w:t>
      </w:r>
      <w:r w:rsidR="00902865">
        <w:rPr>
          <w:lang w:val="cs-CZ"/>
        </w:rPr>
        <w:fldChar w:fldCharType="end"/>
      </w:r>
      <w:r w:rsidR="00B539E1">
        <w:rPr>
          <w:lang w:val="cs-CZ"/>
        </w:rPr>
        <w:t xml:space="preserve"> </w:t>
      </w:r>
      <w:r w:rsidR="00B436FE" w:rsidRPr="00163B3B">
        <w:rPr>
          <w:lang w:val="cs-CZ"/>
        </w:rPr>
        <w:t>2017</w:t>
      </w:r>
    </w:p>
    <w:p w14:paraId="75B84615" w14:textId="77777777" w:rsidR="00405EEE" w:rsidRPr="00163B3B" w:rsidRDefault="00405EEE" w:rsidP="00ED60C2">
      <w:pPr>
        <w:rPr>
          <w:lang w:val="cs-CZ"/>
        </w:rPr>
      </w:pPr>
    </w:p>
    <w:p w14:paraId="396596C1" w14:textId="77777777" w:rsidR="00405EEE" w:rsidRPr="00163B3B" w:rsidRDefault="00405EEE" w:rsidP="00ED60C2">
      <w:pPr>
        <w:rPr>
          <w:lang w:val="cs-CZ"/>
        </w:rPr>
      </w:pPr>
    </w:p>
    <w:p w14:paraId="09553F29" w14:textId="77777777" w:rsidR="00405EEE" w:rsidRPr="00163B3B" w:rsidRDefault="00D777ED" w:rsidP="00D777ED">
      <w:pPr>
        <w:jc w:val="center"/>
        <w:rPr>
          <w:lang w:val="cs-CZ"/>
        </w:rPr>
      </w:pPr>
      <w:r w:rsidRPr="00163B3B">
        <w:rPr>
          <w:lang w:val="cs-CZ"/>
        </w:rPr>
        <w:t>[</w:t>
      </w:r>
      <w:r w:rsidR="00405EEE" w:rsidRPr="00163B3B">
        <w:rPr>
          <w:i/>
          <w:lang w:val="cs-CZ"/>
        </w:rPr>
        <w:t>Úředně ověřen</w:t>
      </w:r>
      <w:r w:rsidRPr="00163B3B">
        <w:rPr>
          <w:i/>
          <w:lang w:val="cs-CZ"/>
        </w:rPr>
        <w:t>é</w:t>
      </w:r>
      <w:r w:rsidR="00405EEE" w:rsidRPr="00163B3B">
        <w:rPr>
          <w:i/>
          <w:lang w:val="cs-CZ"/>
        </w:rPr>
        <w:t xml:space="preserve"> podpis</w:t>
      </w:r>
      <w:r w:rsidRPr="00163B3B">
        <w:rPr>
          <w:i/>
          <w:lang w:val="cs-CZ"/>
        </w:rPr>
        <w:t>y</w:t>
      </w:r>
      <w:r w:rsidRPr="00163B3B">
        <w:rPr>
          <w:lang w:val="cs-CZ"/>
        </w:rPr>
        <w:t>]</w:t>
      </w:r>
    </w:p>
    <w:p w14:paraId="2664C197" w14:textId="77777777" w:rsidR="00D777ED" w:rsidRPr="00163B3B" w:rsidRDefault="00D777ED" w:rsidP="00D777ED">
      <w:pPr>
        <w:rPr>
          <w:lang w:val="cs-CZ"/>
        </w:rPr>
      </w:pPr>
    </w:p>
    <w:p w14:paraId="02639274" w14:textId="645B5E61" w:rsidR="00D777ED" w:rsidRPr="00163B3B" w:rsidRDefault="00104362" w:rsidP="00D777ED">
      <w:pPr>
        <w:rPr>
          <w:lang w:val="cs-CZ"/>
        </w:rPr>
      </w:pPr>
      <w:r w:rsidRPr="00163B3B">
        <w:rPr>
          <w:lang w:val="cs-CZ"/>
        </w:rPr>
        <w:t>Obchodní firma Zájemce (v případě právnické osoby):</w:t>
      </w:r>
      <w:r w:rsidR="00CF00A6">
        <w:rPr>
          <w:lang w:val="cs-CZ"/>
        </w:rPr>
        <w:t xml:space="preserve"> </w:t>
      </w:r>
      <w:r w:rsidR="00902865">
        <w:rPr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2865">
        <w:rPr>
          <w:lang w:val="cs-CZ"/>
        </w:rPr>
        <w:instrText xml:space="preserve"> FORMTEXT </w:instrText>
      </w:r>
      <w:r w:rsidR="00902865">
        <w:rPr>
          <w:lang w:val="cs-CZ"/>
        </w:rPr>
      </w:r>
      <w:r w:rsidR="00902865">
        <w:rPr>
          <w:lang w:val="cs-CZ"/>
        </w:rPr>
        <w:fldChar w:fldCharType="separate"/>
      </w:r>
      <w:r w:rsidR="00902865">
        <w:rPr>
          <w:noProof/>
          <w:lang w:val="cs-CZ"/>
        </w:rPr>
        <w:t> </w:t>
      </w:r>
      <w:r w:rsidR="00902865">
        <w:rPr>
          <w:noProof/>
          <w:lang w:val="cs-CZ"/>
        </w:rPr>
        <w:t> </w:t>
      </w:r>
      <w:r w:rsidR="00902865">
        <w:rPr>
          <w:noProof/>
          <w:lang w:val="cs-CZ"/>
        </w:rPr>
        <w:t> </w:t>
      </w:r>
      <w:r w:rsidR="00902865">
        <w:rPr>
          <w:noProof/>
          <w:lang w:val="cs-CZ"/>
        </w:rPr>
        <w:t> </w:t>
      </w:r>
      <w:r w:rsidR="00902865">
        <w:rPr>
          <w:noProof/>
          <w:lang w:val="cs-CZ"/>
        </w:rPr>
        <w:t> </w:t>
      </w:r>
      <w:r w:rsidR="00902865">
        <w:rPr>
          <w:lang w:val="cs-CZ"/>
        </w:rPr>
        <w:fldChar w:fldCharType="end"/>
      </w:r>
    </w:p>
    <w:p w14:paraId="40F62264" w14:textId="77777777" w:rsidR="00405EEE" w:rsidRPr="00163B3B" w:rsidRDefault="00405EEE" w:rsidP="00ED60C2">
      <w:pPr>
        <w:rPr>
          <w:lang w:val="cs-CZ"/>
        </w:rPr>
      </w:pPr>
    </w:p>
    <w:p w14:paraId="3D921D4A" w14:textId="77777777" w:rsidR="00405EEE" w:rsidRPr="00163B3B" w:rsidRDefault="00405EEE" w:rsidP="00ED60C2">
      <w:pPr>
        <w:rPr>
          <w:lang w:val="cs-CZ"/>
        </w:rPr>
      </w:pPr>
    </w:p>
    <w:p w14:paraId="297A6AE3" w14:textId="77777777" w:rsidR="00405EEE" w:rsidRPr="00163B3B" w:rsidRDefault="00405EEE" w:rsidP="00ED60C2">
      <w:pPr>
        <w:tabs>
          <w:tab w:val="left" w:pos="1134"/>
          <w:tab w:val="left" w:pos="4536"/>
          <w:tab w:val="left" w:pos="5670"/>
        </w:tabs>
        <w:rPr>
          <w:lang w:val="cs-CZ"/>
        </w:rPr>
      </w:pPr>
      <w:r w:rsidRPr="00163B3B">
        <w:rPr>
          <w:lang w:val="cs-CZ"/>
        </w:rPr>
        <w:t xml:space="preserve">Podpis: </w:t>
      </w:r>
      <w:r w:rsidR="00ED60C2" w:rsidRPr="00163B3B">
        <w:rPr>
          <w:lang w:val="cs-CZ"/>
        </w:rPr>
        <w:tab/>
      </w:r>
      <w:r w:rsidRPr="00163B3B">
        <w:rPr>
          <w:lang w:val="cs-CZ"/>
        </w:rPr>
        <w:t>___________________________</w:t>
      </w:r>
      <w:r w:rsidR="00ED60C2" w:rsidRPr="00163B3B">
        <w:rPr>
          <w:lang w:val="cs-CZ"/>
        </w:rPr>
        <w:tab/>
        <w:t xml:space="preserve">Podpis: </w:t>
      </w:r>
      <w:r w:rsidR="00ED60C2" w:rsidRPr="00163B3B">
        <w:rPr>
          <w:lang w:val="cs-CZ"/>
        </w:rPr>
        <w:tab/>
        <w:t>___________________________</w:t>
      </w:r>
    </w:p>
    <w:p w14:paraId="5863597C" w14:textId="77777777" w:rsidR="00405EEE" w:rsidRPr="00163B3B" w:rsidRDefault="00405EEE" w:rsidP="00ED60C2">
      <w:pPr>
        <w:rPr>
          <w:lang w:val="cs-CZ"/>
        </w:rPr>
      </w:pPr>
    </w:p>
    <w:p w14:paraId="766CCDC6" w14:textId="6AE1CC1C" w:rsidR="00ED60C2" w:rsidRPr="00163B3B" w:rsidRDefault="00405EEE" w:rsidP="00ED60C2">
      <w:pPr>
        <w:tabs>
          <w:tab w:val="left" w:pos="1134"/>
          <w:tab w:val="left" w:pos="4536"/>
          <w:tab w:val="left" w:pos="5670"/>
        </w:tabs>
        <w:rPr>
          <w:lang w:val="cs-CZ"/>
        </w:rPr>
      </w:pPr>
      <w:r w:rsidRPr="00163B3B">
        <w:rPr>
          <w:lang w:val="cs-CZ"/>
        </w:rPr>
        <w:t xml:space="preserve">Jméno: </w:t>
      </w:r>
      <w:r w:rsidR="00ED60C2" w:rsidRPr="00163B3B">
        <w:rPr>
          <w:lang w:val="cs-CZ"/>
        </w:rPr>
        <w:tab/>
      </w:r>
      <w:r w:rsidR="00902865">
        <w:rPr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2865">
        <w:rPr>
          <w:lang w:val="cs-CZ"/>
        </w:rPr>
        <w:instrText xml:space="preserve"> FORMTEXT </w:instrText>
      </w:r>
      <w:r w:rsidR="00902865">
        <w:rPr>
          <w:lang w:val="cs-CZ"/>
        </w:rPr>
      </w:r>
      <w:r w:rsidR="00902865">
        <w:rPr>
          <w:lang w:val="cs-CZ"/>
        </w:rPr>
        <w:fldChar w:fldCharType="separate"/>
      </w:r>
      <w:r w:rsidR="00902865">
        <w:rPr>
          <w:noProof/>
          <w:lang w:val="cs-CZ"/>
        </w:rPr>
        <w:t> </w:t>
      </w:r>
      <w:r w:rsidR="00902865">
        <w:rPr>
          <w:noProof/>
          <w:lang w:val="cs-CZ"/>
        </w:rPr>
        <w:t> </w:t>
      </w:r>
      <w:r w:rsidR="00902865">
        <w:rPr>
          <w:noProof/>
          <w:lang w:val="cs-CZ"/>
        </w:rPr>
        <w:t> </w:t>
      </w:r>
      <w:r w:rsidR="00902865">
        <w:rPr>
          <w:noProof/>
          <w:lang w:val="cs-CZ"/>
        </w:rPr>
        <w:t> </w:t>
      </w:r>
      <w:r w:rsidR="00902865">
        <w:rPr>
          <w:noProof/>
          <w:lang w:val="cs-CZ"/>
        </w:rPr>
        <w:t> </w:t>
      </w:r>
      <w:r w:rsidR="00902865">
        <w:rPr>
          <w:lang w:val="cs-CZ"/>
        </w:rPr>
        <w:fldChar w:fldCharType="end"/>
      </w:r>
      <w:r w:rsidR="00ED60C2" w:rsidRPr="00163B3B">
        <w:rPr>
          <w:lang w:val="cs-CZ"/>
        </w:rPr>
        <w:tab/>
        <w:t xml:space="preserve">Jméno: </w:t>
      </w:r>
      <w:r w:rsidR="00ED60C2" w:rsidRPr="00163B3B">
        <w:rPr>
          <w:lang w:val="cs-CZ"/>
        </w:rPr>
        <w:tab/>
      </w:r>
      <w:r w:rsidR="00902865">
        <w:rPr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2865">
        <w:rPr>
          <w:lang w:val="cs-CZ"/>
        </w:rPr>
        <w:instrText xml:space="preserve"> FORMTEXT </w:instrText>
      </w:r>
      <w:r w:rsidR="00902865">
        <w:rPr>
          <w:lang w:val="cs-CZ"/>
        </w:rPr>
      </w:r>
      <w:r w:rsidR="00902865">
        <w:rPr>
          <w:lang w:val="cs-CZ"/>
        </w:rPr>
        <w:fldChar w:fldCharType="separate"/>
      </w:r>
      <w:r w:rsidR="00902865">
        <w:rPr>
          <w:noProof/>
          <w:lang w:val="cs-CZ"/>
        </w:rPr>
        <w:t> </w:t>
      </w:r>
      <w:r w:rsidR="00902865">
        <w:rPr>
          <w:noProof/>
          <w:lang w:val="cs-CZ"/>
        </w:rPr>
        <w:t> </w:t>
      </w:r>
      <w:r w:rsidR="00902865">
        <w:rPr>
          <w:noProof/>
          <w:lang w:val="cs-CZ"/>
        </w:rPr>
        <w:t> </w:t>
      </w:r>
      <w:r w:rsidR="00902865">
        <w:rPr>
          <w:noProof/>
          <w:lang w:val="cs-CZ"/>
        </w:rPr>
        <w:t> </w:t>
      </w:r>
      <w:r w:rsidR="00902865">
        <w:rPr>
          <w:noProof/>
          <w:lang w:val="cs-CZ"/>
        </w:rPr>
        <w:t> </w:t>
      </w:r>
      <w:r w:rsidR="00902865">
        <w:rPr>
          <w:lang w:val="cs-CZ"/>
        </w:rPr>
        <w:fldChar w:fldCharType="end"/>
      </w:r>
    </w:p>
    <w:p w14:paraId="471F1C11" w14:textId="77777777" w:rsidR="00405EEE" w:rsidRPr="00163B3B" w:rsidRDefault="00405EEE" w:rsidP="00ED60C2">
      <w:pPr>
        <w:tabs>
          <w:tab w:val="left" w:pos="1134"/>
          <w:tab w:val="left" w:pos="4536"/>
          <w:tab w:val="left" w:pos="5670"/>
        </w:tabs>
        <w:rPr>
          <w:lang w:val="cs-CZ"/>
        </w:rPr>
      </w:pPr>
    </w:p>
    <w:p w14:paraId="0F848AD3" w14:textId="4EF69E47" w:rsidR="00405EEE" w:rsidRPr="00163B3B" w:rsidRDefault="00405EEE" w:rsidP="00104362">
      <w:pPr>
        <w:tabs>
          <w:tab w:val="left" w:pos="1134"/>
          <w:tab w:val="left" w:pos="4536"/>
          <w:tab w:val="left" w:pos="5670"/>
        </w:tabs>
        <w:rPr>
          <w:lang w:val="cs-CZ"/>
        </w:rPr>
      </w:pPr>
      <w:r w:rsidRPr="00163B3B">
        <w:rPr>
          <w:lang w:val="cs-CZ"/>
        </w:rPr>
        <w:t xml:space="preserve">Funkce: </w:t>
      </w:r>
      <w:r w:rsidR="00ED60C2" w:rsidRPr="00163B3B">
        <w:rPr>
          <w:lang w:val="cs-CZ"/>
        </w:rPr>
        <w:tab/>
      </w:r>
      <w:r w:rsidR="00902865">
        <w:rPr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2865">
        <w:rPr>
          <w:lang w:val="cs-CZ"/>
        </w:rPr>
        <w:instrText xml:space="preserve"> FORMTEXT </w:instrText>
      </w:r>
      <w:r w:rsidR="00902865">
        <w:rPr>
          <w:lang w:val="cs-CZ"/>
        </w:rPr>
      </w:r>
      <w:r w:rsidR="00902865">
        <w:rPr>
          <w:lang w:val="cs-CZ"/>
        </w:rPr>
        <w:fldChar w:fldCharType="separate"/>
      </w:r>
      <w:r w:rsidR="00902865">
        <w:rPr>
          <w:noProof/>
          <w:lang w:val="cs-CZ"/>
        </w:rPr>
        <w:t> </w:t>
      </w:r>
      <w:r w:rsidR="00902865">
        <w:rPr>
          <w:noProof/>
          <w:lang w:val="cs-CZ"/>
        </w:rPr>
        <w:t> </w:t>
      </w:r>
      <w:r w:rsidR="00902865">
        <w:rPr>
          <w:noProof/>
          <w:lang w:val="cs-CZ"/>
        </w:rPr>
        <w:t> </w:t>
      </w:r>
      <w:r w:rsidR="00902865">
        <w:rPr>
          <w:noProof/>
          <w:lang w:val="cs-CZ"/>
        </w:rPr>
        <w:t> </w:t>
      </w:r>
      <w:r w:rsidR="00902865">
        <w:rPr>
          <w:noProof/>
          <w:lang w:val="cs-CZ"/>
        </w:rPr>
        <w:t> </w:t>
      </w:r>
      <w:r w:rsidR="00902865">
        <w:rPr>
          <w:lang w:val="cs-CZ"/>
        </w:rPr>
        <w:fldChar w:fldCharType="end"/>
      </w:r>
      <w:r w:rsidR="00ED60C2" w:rsidRPr="00163B3B">
        <w:rPr>
          <w:lang w:val="cs-CZ"/>
        </w:rPr>
        <w:tab/>
        <w:t xml:space="preserve">Funkce: </w:t>
      </w:r>
      <w:r w:rsidR="00ED60C2" w:rsidRPr="00163B3B">
        <w:rPr>
          <w:lang w:val="cs-CZ"/>
        </w:rPr>
        <w:tab/>
      </w:r>
      <w:r w:rsidR="00902865">
        <w:rPr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2865">
        <w:rPr>
          <w:lang w:val="cs-CZ"/>
        </w:rPr>
        <w:instrText xml:space="preserve"> FORMTEXT </w:instrText>
      </w:r>
      <w:r w:rsidR="00902865">
        <w:rPr>
          <w:lang w:val="cs-CZ"/>
        </w:rPr>
      </w:r>
      <w:r w:rsidR="00902865">
        <w:rPr>
          <w:lang w:val="cs-CZ"/>
        </w:rPr>
        <w:fldChar w:fldCharType="separate"/>
      </w:r>
      <w:r w:rsidR="00902865">
        <w:rPr>
          <w:noProof/>
          <w:lang w:val="cs-CZ"/>
        </w:rPr>
        <w:t> </w:t>
      </w:r>
      <w:r w:rsidR="00902865">
        <w:rPr>
          <w:noProof/>
          <w:lang w:val="cs-CZ"/>
        </w:rPr>
        <w:t> </w:t>
      </w:r>
      <w:r w:rsidR="00902865">
        <w:rPr>
          <w:noProof/>
          <w:lang w:val="cs-CZ"/>
        </w:rPr>
        <w:t> </w:t>
      </w:r>
      <w:r w:rsidR="00902865">
        <w:rPr>
          <w:noProof/>
          <w:lang w:val="cs-CZ"/>
        </w:rPr>
        <w:t> </w:t>
      </w:r>
      <w:r w:rsidR="00902865">
        <w:rPr>
          <w:noProof/>
          <w:lang w:val="cs-CZ"/>
        </w:rPr>
        <w:t> </w:t>
      </w:r>
      <w:r w:rsidR="00902865">
        <w:rPr>
          <w:lang w:val="cs-CZ"/>
        </w:rPr>
        <w:fldChar w:fldCharType="end"/>
      </w:r>
    </w:p>
    <w:sectPr w:rsidR="00405EEE" w:rsidRPr="00163B3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18EE8" w14:textId="77777777" w:rsidR="00DF16B5" w:rsidRDefault="00DF16B5" w:rsidP="002B533D">
      <w:r>
        <w:separator/>
      </w:r>
    </w:p>
  </w:endnote>
  <w:endnote w:type="continuationSeparator" w:id="0">
    <w:p w14:paraId="01D5EF2B" w14:textId="77777777" w:rsidR="00DF16B5" w:rsidRDefault="00DF16B5" w:rsidP="002B533D">
      <w:r>
        <w:continuationSeparator/>
      </w:r>
    </w:p>
  </w:endnote>
  <w:endnote w:type="continuationNotice" w:id="1">
    <w:p w14:paraId="7D27FAA8" w14:textId="77777777" w:rsidR="00DF16B5" w:rsidRDefault="00DF16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194173"/>
      <w:docPartObj>
        <w:docPartGallery w:val="Page Numbers (Bottom of Page)"/>
        <w:docPartUnique/>
      </w:docPartObj>
    </w:sdtPr>
    <w:sdtEndPr/>
    <w:sdtContent>
      <w:p w14:paraId="13628C30" w14:textId="5DAD47B5" w:rsidR="002B533D" w:rsidRDefault="00B2490E" w:rsidP="009C6B6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865" w:rsidRPr="00902865">
          <w:rPr>
            <w:lang w:val="cs-CZ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C1222" w14:textId="77777777" w:rsidR="00DF16B5" w:rsidRDefault="00DF16B5" w:rsidP="002B533D">
      <w:r>
        <w:separator/>
      </w:r>
    </w:p>
  </w:footnote>
  <w:footnote w:type="continuationSeparator" w:id="0">
    <w:p w14:paraId="335F9D1B" w14:textId="77777777" w:rsidR="00DF16B5" w:rsidRDefault="00DF16B5" w:rsidP="002B533D">
      <w:r>
        <w:continuationSeparator/>
      </w:r>
    </w:p>
  </w:footnote>
  <w:footnote w:type="continuationNotice" w:id="1">
    <w:p w14:paraId="7E655476" w14:textId="77777777" w:rsidR="00DF16B5" w:rsidRDefault="00DF16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A74A37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8171AB"/>
    <w:multiLevelType w:val="hybridMultilevel"/>
    <w:tmpl w:val="D4D47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E2865"/>
    <w:multiLevelType w:val="multilevel"/>
    <w:tmpl w:val="36BC570A"/>
    <w:lvl w:ilvl="0">
      <w:start w:val="1"/>
      <w:numFmt w:val="lowerLetter"/>
      <w:pStyle w:val="TENa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7F73AA8"/>
    <w:multiLevelType w:val="multilevel"/>
    <w:tmpl w:val="2D64BB00"/>
    <w:name w:val="Table-EN222222"/>
    <w:lvl w:ilvl="0">
      <w:start w:val="1"/>
      <w:numFmt w:val="lowerRoman"/>
      <w:pStyle w:val="TENi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9813D63"/>
    <w:multiLevelType w:val="multilevel"/>
    <w:tmpl w:val="B0240068"/>
    <w:lvl w:ilvl="0">
      <w:start w:val="1"/>
      <w:numFmt w:val="bullet"/>
      <w:pStyle w:val="TCZBullets0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F52AB"/>
    <w:multiLevelType w:val="multilevel"/>
    <w:tmpl w:val="D70EC034"/>
    <w:numStyleLink w:val="BMSchedules"/>
  </w:abstractNum>
  <w:abstractNum w:abstractNumId="7" w15:restartNumberingAfterBreak="0">
    <w:nsid w:val="0DC03CBB"/>
    <w:multiLevelType w:val="multilevel"/>
    <w:tmpl w:val="6288985C"/>
    <w:name w:val="Table-EN2"/>
    <w:lvl w:ilvl="0">
      <w:start w:val="1"/>
      <w:numFmt w:val="bullet"/>
      <w:pStyle w:val="TENBullets0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B6999"/>
    <w:multiLevelType w:val="hybridMultilevel"/>
    <w:tmpl w:val="BC0A7DE0"/>
    <w:name w:val="Table-EN22"/>
    <w:lvl w:ilvl="0" w:tplc="F46EAB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735707A"/>
    <w:multiLevelType w:val="multilevel"/>
    <w:tmpl w:val="9152986C"/>
    <w:lvl w:ilvl="0">
      <w:start w:val="1"/>
      <w:numFmt w:val="bullet"/>
      <w:pStyle w:val="BMBullets0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4792E"/>
    <w:multiLevelType w:val="multilevel"/>
    <w:tmpl w:val="5B66B6E0"/>
    <w:lvl w:ilvl="0">
      <w:start w:val="1"/>
      <w:numFmt w:val="bullet"/>
      <w:pStyle w:val="BMBullets1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E6C27"/>
    <w:multiLevelType w:val="multilevel"/>
    <w:tmpl w:val="260ABCD0"/>
    <w:lvl w:ilvl="0">
      <w:start w:val="1"/>
      <w:numFmt w:val="decimal"/>
      <w:lvlText w:val="%1."/>
      <w:lvlJc w:val="left"/>
      <w:pPr>
        <w:tabs>
          <w:tab w:val="num" w:pos="706"/>
        </w:tabs>
        <w:ind w:left="706" w:hanging="706"/>
      </w:pPr>
      <w:rPr>
        <w:rFonts w:ascii="Arial" w:hAnsi="Arial" w:hint="default"/>
        <w:b w:val="0"/>
        <w:i w:val="0"/>
        <w:color w:val="A71930"/>
        <w:sz w:val="40"/>
        <w:u w:val="no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sz w:val="24"/>
        <w:u w:val="none"/>
      </w:rPr>
    </w:lvl>
    <w:lvl w:ilvl="2">
      <w:start w:val="1"/>
      <w:numFmt w:val="decimal"/>
      <w:lvlRestart w:val="1"/>
      <w:lvlText w:val="%1.%3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olor w:val="auto"/>
        <w:sz w:val="18"/>
        <w:u w:val="none"/>
      </w:rPr>
    </w:lvl>
    <w:lvl w:ilvl="3">
      <w:start w:val="1"/>
      <w:numFmt w:val="upperLetter"/>
      <w:lvlRestart w:val="2"/>
      <w:lvlText w:val="%4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olor w:val="auto"/>
        <w:sz w:val="20"/>
        <w:u w:val="none"/>
      </w:rPr>
    </w:lvl>
    <w:lvl w:ilvl="4">
      <w:start w:val="1"/>
      <w:numFmt w:val="decimal"/>
      <w:lvlText w:val="%1.%2.%5"/>
      <w:lvlJc w:val="left"/>
      <w:pPr>
        <w:tabs>
          <w:tab w:val="num" w:pos="706"/>
        </w:tabs>
        <w:ind w:left="709" w:hanging="709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2856" w:themeColor="accent4"/>
        <w:spacing w:val="0"/>
        <w:kern w:val="0"/>
        <w:position w:val="0"/>
        <w:sz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4"/>
      <w:lvlText w:val="%1.%2.%6"/>
      <w:lvlJc w:val="left"/>
      <w:pPr>
        <w:tabs>
          <w:tab w:val="num" w:pos="709"/>
        </w:tabs>
        <w:ind w:left="706" w:hanging="70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Letter"/>
      <w:lvlRestart w:val="5"/>
      <w:lvlText w:val="(%7)"/>
      <w:lvlJc w:val="left"/>
      <w:pPr>
        <w:tabs>
          <w:tab w:val="num" w:pos="706"/>
        </w:tabs>
        <w:ind w:left="706" w:hanging="706"/>
      </w:pPr>
      <w:rPr>
        <w:rFonts w:hint="default"/>
        <w:b w:val="0"/>
        <w:u w:val="none"/>
      </w:rPr>
    </w:lvl>
    <w:lvl w:ilvl="7">
      <w:start w:val="1"/>
      <w:numFmt w:val="lowerRoman"/>
      <w:lvlText w:val="(%8)"/>
      <w:lvlJc w:val="left"/>
      <w:pPr>
        <w:tabs>
          <w:tab w:val="num" w:pos="1411"/>
        </w:tabs>
        <w:ind w:left="1411" w:hanging="705"/>
      </w:pPr>
      <w:rPr>
        <w:rFonts w:hint="default"/>
        <w:b w:val="0"/>
        <w:u w:val="none"/>
      </w:rPr>
    </w:lvl>
    <w:lvl w:ilvl="8">
      <w:start w:val="1"/>
      <w:numFmt w:val="upperLetter"/>
      <w:lvlText w:val="(%9)"/>
      <w:lvlJc w:val="left"/>
      <w:pPr>
        <w:tabs>
          <w:tab w:val="num" w:pos="2131"/>
        </w:tabs>
        <w:ind w:left="2131" w:hanging="720"/>
      </w:pPr>
      <w:rPr>
        <w:rFonts w:hint="default"/>
        <w:b w:val="0"/>
        <w:u w:val="none"/>
      </w:rPr>
    </w:lvl>
  </w:abstractNum>
  <w:abstractNum w:abstractNumId="12" w15:restartNumberingAfterBreak="0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3C1D67"/>
    <w:multiLevelType w:val="multilevel"/>
    <w:tmpl w:val="1E5062CC"/>
    <w:name w:val="Table-EN2222"/>
    <w:lvl w:ilvl="0">
      <w:start w:val="1"/>
      <w:numFmt w:val="upperLetter"/>
      <w:pStyle w:val="TENEFA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727469F"/>
    <w:multiLevelType w:val="multilevel"/>
    <w:tmpl w:val="9334D4D4"/>
    <w:name w:val="BM_Headings"/>
    <w:lvl w:ilvl="0">
      <w:start w:val="1"/>
      <w:numFmt w:val="none"/>
      <w:pStyle w:val="BM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MH1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MH2"/>
      <w:lvlText w:val="%1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MH3"/>
      <w:lvlText w:val="%1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BMH4"/>
      <w:lvlText w:val="%1%2.%3.%4.%5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5">
      <w:start w:val="1"/>
      <w:numFmt w:val="lowerLetter"/>
      <w:pStyle w:val="BMH50"/>
      <w:lvlText w:val="%1(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lowerRoman"/>
      <w:pStyle w:val="BMH60"/>
      <w:lvlText w:val="%1(%7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upperLetter"/>
      <w:pStyle w:val="BMH70"/>
      <w:lvlText w:val="(%1%8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Restart w:val="0"/>
      <w:lvlText w:val="%1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88A7F94"/>
    <w:multiLevelType w:val="multilevel"/>
    <w:tmpl w:val="2CBA30E8"/>
    <w:name w:val="Table-EN22222"/>
    <w:lvl w:ilvl="0">
      <w:start w:val="1"/>
      <w:numFmt w:val="decimal"/>
      <w:pStyle w:val="TENEFN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C590A7B"/>
    <w:multiLevelType w:val="multilevel"/>
    <w:tmpl w:val="825EB2F0"/>
    <w:lvl w:ilvl="0">
      <w:start w:val="1"/>
      <w:numFmt w:val="upperLetter"/>
      <w:pStyle w:val="BMA3"/>
      <w:lvlText w:val="(%1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51C4C"/>
    <w:multiLevelType w:val="multilevel"/>
    <w:tmpl w:val="7B24B224"/>
    <w:styleLink w:val="BMHeadings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Nadpis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Nadpis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64A78B4"/>
    <w:multiLevelType w:val="multilevel"/>
    <w:tmpl w:val="D8026D84"/>
    <w:lvl w:ilvl="0">
      <w:start w:val="1"/>
      <w:numFmt w:val="lowerRoman"/>
      <w:pStyle w:val="BMi2"/>
      <w:lvlText w:val="(%1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D15112F"/>
    <w:multiLevelType w:val="hybridMultilevel"/>
    <w:tmpl w:val="EE609ECA"/>
    <w:name w:val="Table-EN22222222"/>
    <w:lvl w:ilvl="0" w:tplc="E67E14F6">
      <w:start w:val="1"/>
      <w:numFmt w:val="lowerRoman"/>
      <w:lvlText w:val="(%1)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40622118"/>
    <w:multiLevelType w:val="multilevel"/>
    <w:tmpl w:val="F492126A"/>
    <w:styleLink w:val="BMListNumbers"/>
    <w:lvl w:ilvl="0">
      <w:start w:val="1"/>
      <w:numFmt w:val="decimal"/>
      <w:pStyle w:val="slovanseznam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slovanseznam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slovanseznam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slovanseznam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2306038"/>
    <w:multiLevelType w:val="multilevel"/>
    <w:tmpl w:val="6C7063F0"/>
    <w:lvl w:ilvl="0">
      <w:start w:val="1"/>
      <w:numFmt w:val="lowerRoman"/>
      <w:pStyle w:val="BMi1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73757D5"/>
    <w:multiLevelType w:val="multilevel"/>
    <w:tmpl w:val="E9DC5288"/>
    <w:lvl w:ilvl="0">
      <w:start w:val="1"/>
      <w:numFmt w:val="lowerRoman"/>
      <w:pStyle w:val="BMi0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8855B4C"/>
    <w:multiLevelType w:val="multilevel"/>
    <w:tmpl w:val="256C2AE6"/>
    <w:lvl w:ilvl="0">
      <w:start w:val="1"/>
      <w:numFmt w:val="upperLetter"/>
      <w:pStyle w:val="TCZEFA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8FC3910"/>
    <w:multiLevelType w:val="multilevel"/>
    <w:tmpl w:val="7B24B224"/>
    <w:numStyleLink w:val="BMHeadings"/>
  </w:abstractNum>
  <w:abstractNum w:abstractNumId="26" w15:restartNumberingAfterBreak="0">
    <w:nsid w:val="4A421096"/>
    <w:multiLevelType w:val="multilevel"/>
    <w:tmpl w:val="B8286D20"/>
    <w:lvl w:ilvl="0">
      <w:start w:val="1"/>
      <w:numFmt w:val="lowerRoman"/>
      <w:pStyle w:val="BMi3"/>
      <w:lvlText w:val="(%1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F0A68DD"/>
    <w:multiLevelType w:val="multilevel"/>
    <w:tmpl w:val="2EEEE054"/>
    <w:name w:val="Table-EN"/>
    <w:lvl w:ilvl="0">
      <w:start w:val="1"/>
      <w:numFmt w:val="none"/>
      <w:pStyle w:val="TEN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ENH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NH2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ENH3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ENH4"/>
      <w:suff w:val="space"/>
      <w:lvlText w:val="%2.%3.%4.%5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TENH50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TENH60"/>
      <w:suff w:val="space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28" w15:restartNumberingAfterBreak="0">
    <w:nsid w:val="50F45D96"/>
    <w:multiLevelType w:val="multilevel"/>
    <w:tmpl w:val="5D40D9EC"/>
    <w:lvl w:ilvl="0">
      <w:start w:val="1"/>
      <w:numFmt w:val="lowerLetter"/>
      <w:pStyle w:val="BMa0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6716A60"/>
    <w:multiLevelType w:val="multilevel"/>
    <w:tmpl w:val="FB1601C2"/>
    <w:lvl w:ilvl="0">
      <w:start w:val="1"/>
      <w:numFmt w:val="decimal"/>
      <w:pStyle w:val="TCZEFN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92C35EC"/>
    <w:multiLevelType w:val="multilevel"/>
    <w:tmpl w:val="EA7EAC2A"/>
    <w:lvl w:ilvl="0">
      <w:start w:val="1"/>
      <w:numFmt w:val="lowerLetter"/>
      <w:pStyle w:val="BMa2"/>
      <w:lvlText w:val="(%1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1440B"/>
    <w:multiLevelType w:val="multilevel"/>
    <w:tmpl w:val="4AACF6B0"/>
    <w:lvl w:ilvl="0">
      <w:start w:val="1"/>
      <w:numFmt w:val="lowerLetter"/>
      <w:pStyle w:val="TCZa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44210B2"/>
    <w:multiLevelType w:val="multilevel"/>
    <w:tmpl w:val="90D007BA"/>
    <w:lvl w:ilvl="0">
      <w:start w:val="1"/>
      <w:numFmt w:val="bullet"/>
      <w:pStyle w:val="BMBullets2"/>
      <w:lvlText w:val="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73F40"/>
    <w:multiLevelType w:val="multilevel"/>
    <w:tmpl w:val="5EEABE52"/>
    <w:lvl w:ilvl="0">
      <w:start w:val="1"/>
      <w:numFmt w:val="decimal"/>
      <w:pStyle w:val="BMEFN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A1E3F88"/>
    <w:multiLevelType w:val="multilevel"/>
    <w:tmpl w:val="67DA6F10"/>
    <w:name w:val="Table-CZ"/>
    <w:lvl w:ilvl="0">
      <w:start w:val="1"/>
      <w:numFmt w:val="none"/>
      <w:pStyle w:val="TCZ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CZH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CZH2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CZH3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CZH4"/>
      <w:suff w:val="space"/>
      <w:lvlText w:val="%2.%3.%4.%5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TCZH50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TCZH60"/>
      <w:suff w:val="space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7" w15:restartNumberingAfterBreak="0">
    <w:nsid w:val="738873E2"/>
    <w:multiLevelType w:val="hybridMultilevel"/>
    <w:tmpl w:val="F2D2E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A3BF3"/>
    <w:multiLevelType w:val="multilevel"/>
    <w:tmpl w:val="6C906FD2"/>
    <w:lvl w:ilvl="0">
      <w:start w:val="1"/>
      <w:numFmt w:val="lowerLetter"/>
      <w:pStyle w:val="BMa1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8397FBC"/>
    <w:multiLevelType w:val="multilevel"/>
    <w:tmpl w:val="333E262A"/>
    <w:lvl w:ilvl="0">
      <w:start w:val="1"/>
      <w:numFmt w:val="upperLetter"/>
      <w:pStyle w:val="BMEFA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B2518C6"/>
    <w:multiLevelType w:val="multilevel"/>
    <w:tmpl w:val="F2262264"/>
    <w:lvl w:ilvl="0">
      <w:start w:val="1"/>
      <w:numFmt w:val="lowerRoman"/>
      <w:pStyle w:val="TCZi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2"/>
  </w:num>
  <w:num w:numId="2">
    <w:abstractNumId w:val="17"/>
  </w:num>
  <w:num w:numId="3">
    <w:abstractNumId w:val="29"/>
  </w:num>
  <w:num w:numId="4">
    <w:abstractNumId w:val="18"/>
  </w:num>
  <w:num w:numId="5">
    <w:abstractNumId w:val="21"/>
  </w:num>
  <w:num w:numId="6">
    <w:abstractNumId w:val="4"/>
  </w:num>
  <w:num w:numId="7">
    <w:abstractNumId w:val="12"/>
  </w:num>
  <w:num w:numId="8">
    <w:abstractNumId w:val="6"/>
  </w:num>
  <w:num w:numId="9">
    <w:abstractNumId w:val="25"/>
  </w:num>
  <w:num w:numId="10">
    <w:abstractNumId w:val="27"/>
  </w:num>
  <w:num w:numId="11">
    <w:abstractNumId w:val="28"/>
  </w:num>
  <w:num w:numId="12">
    <w:abstractNumId w:val="38"/>
  </w:num>
  <w:num w:numId="13">
    <w:abstractNumId w:val="31"/>
  </w:num>
  <w:num w:numId="14">
    <w:abstractNumId w:val="23"/>
  </w:num>
  <w:num w:numId="15">
    <w:abstractNumId w:val="22"/>
  </w:num>
  <w:num w:numId="16">
    <w:abstractNumId w:val="19"/>
  </w:num>
  <w:num w:numId="17">
    <w:abstractNumId w:val="26"/>
  </w:num>
  <w:num w:numId="18">
    <w:abstractNumId w:val="9"/>
  </w:num>
  <w:num w:numId="19">
    <w:abstractNumId w:val="10"/>
  </w:num>
  <w:num w:numId="20">
    <w:abstractNumId w:val="34"/>
  </w:num>
  <w:num w:numId="21">
    <w:abstractNumId w:val="39"/>
  </w:num>
  <w:num w:numId="22">
    <w:abstractNumId w:val="35"/>
  </w:num>
  <w:num w:numId="23">
    <w:abstractNumId w:val="36"/>
  </w:num>
  <w:num w:numId="24">
    <w:abstractNumId w:val="14"/>
  </w:num>
  <w:num w:numId="25">
    <w:abstractNumId w:val="2"/>
  </w:num>
  <w:num w:numId="26">
    <w:abstractNumId w:val="33"/>
  </w:num>
  <w:num w:numId="27">
    <w:abstractNumId w:val="5"/>
  </w:num>
  <w:num w:numId="28">
    <w:abstractNumId w:val="24"/>
  </w:num>
  <w:num w:numId="29">
    <w:abstractNumId w:val="30"/>
  </w:num>
  <w:num w:numId="30">
    <w:abstractNumId w:val="40"/>
  </w:num>
  <w:num w:numId="31">
    <w:abstractNumId w:val="7"/>
  </w:num>
  <w:num w:numId="32">
    <w:abstractNumId w:val="13"/>
  </w:num>
  <w:num w:numId="33">
    <w:abstractNumId w:val="15"/>
  </w:num>
  <w:num w:numId="34">
    <w:abstractNumId w:val="3"/>
  </w:num>
  <w:num w:numId="35">
    <w:abstractNumId w:val="16"/>
  </w:num>
  <w:num w:numId="36">
    <w:abstractNumId w:val="11"/>
  </w:num>
  <w:num w:numId="37">
    <w:abstractNumId w:val="0"/>
  </w:num>
  <w:num w:numId="38">
    <w:abstractNumId w:val="8"/>
  </w:num>
  <w:num w:numId="39">
    <w:abstractNumId w:val="20"/>
  </w:num>
  <w:num w:numId="40">
    <w:abstractNumId w:val="1"/>
  </w:num>
  <w:num w:numId="41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ttachedTemplate r:id="rId1"/>
  <w:documentProtection w:edit="forms" w:formatting="1" w:enforcement="1" w:cryptProviderType="rsaAES" w:cryptAlgorithmClass="hash" w:cryptAlgorithmType="typeAny" w:cryptAlgorithmSid="14" w:cryptSpinCount="100000" w:hash="LOD6+tXcW6AU1Hq/EEcWrMZe/s7/nxTGb3OMxmK2R0JIj8oSJbtdRLxPzD5grEUsWPU8Y47t/uY52v6dXYQ6Kw==" w:salt="GEtKGgTo5pJ22+f1PPaIYA=="/>
  <w:defaultTabStop w:val="708"/>
  <w:hyphenationZone w:val="425"/>
  <w:defaultTableStyle w:val="BMTableStyle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Reference" w:val="578689-v3\PRADOCS"/>
    <w:docVar w:name="OfficeIni" w:val="Prague - CZECH.ini"/>
  </w:docVars>
  <w:rsids>
    <w:rsidRoot w:val="00DB7912"/>
    <w:rsid w:val="0000638B"/>
    <w:rsid w:val="00015E96"/>
    <w:rsid w:val="0005675F"/>
    <w:rsid w:val="000D2D71"/>
    <w:rsid w:val="000F2953"/>
    <w:rsid w:val="00104362"/>
    <w:rsid w:val="001209B7"/>
    <w:rsid w:val="00153785"/>
    <w:rsid w:val="00156F04"/>
    <w:rsid w:val="00163B3B"/>
    <w:rsid w:val="00166D31"/>
    <w:rsid w:val="00182C2F"/>
    <w:rsid w:val="002213B9"/>
    <w:rsid w:val="00267551"/>
    <w:rsid w:val="0027795D"/>
    <w:rsid w:val="00282717"/>
    <w:rsid w:val="00291887"/>
    <w:rsid w:val="00295DC4"/>
    <w:rsid w:val="002B533D"/>
    <w:rsid w:val="002E3D51"/>
    <w:rsid w:val="002F34A7"/>
    <w:rsid w:val="003C09D0"/>
    <w:rsid w:val="003D250F"/>
    <w:rsid w:val="003D3105"/>
    <w:rsid w:val="00405EEE"/>
    <w:rsid w:val="00432099"/>
    <w:rsid w:val="00471B7A"/>
    <w:rsid w:val="004C7DEA"/>
    <w:rsid w:val="005847B8"/>
    <w:rsid w:val="005D6B91"/>
    <w:rsid w:val="00663574"/>
    <w:rsid w:val="0068463B"/>
    <w:rsid w:val="006C65C8"/>
    <w:rsid w:val="007038E3"/>
    <w:rsid w:val="007238F5"/>
    <w:rsid w:val="0073118E"/>
    <w:rsid w:val="007C0BD3"/>
    <w:rsid w:val="0081164D"/>
    <w:rsid w:val="00873D13"/>
    <w:rsid w:val="008F705C"/>
    <w:rsid w:val="00902865"/>
    <w:rsid w:val="00944E06"/>
    <w:rsid w:val="009662D4"/>
    <w:rsid w:val="009C6B6A"/>
    <w:rsid w:val="009D603E"/>
    <w:rsid w:val="009F2D7A"/>
    <w:rsid w:val="00A16C54"/>
    <w:rsid w:val="00AD5F86"/>
    <w:rsid w:val="00AF7999"/>
    <w:rsid w:val="00B058E4"/>
    <w:rsid w:val="00B12958"/>
    <w:rsid w:val="00B2490E"/>
    <w:rsid w:val="00B3044E"/>
    <w:rsid w:val="00B436FE"/>
    <w:rsid w:val="00B47664"/>
    <w:rsid w:val="00B539E1"/>
    <w:rsid w:val="00B97115"/>
    <w:rsid w:val="00CF00A6"/>
    <w:rsid w:val="00D7701A"/>
    <w:rsid w:val="00D777ED"/>
    <w:rsid w:val="00DB336C"/>
    <w:rsid w:val="00DB68C1"/>
    <w:rsid w:val="00DB7912"/>
    <w:rsid w:val="00DE4C42"/>
    <w:rsid w:val="00DF16B5"/>
    <w:rsid w:val="00E177F2"/>
    <w:rsid w:val="00E36CEB"/>
    <w:rsid w:val="00E501C8"/>
    <w:rsid w:val="00E62FE9"/>
    <w:rsid w:val="00E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B5A836F"/>
  <w15:docId w15:val="{9AFA4C58-C92A-49ED-AE3A-66617AFB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3574"/>
    <w:pPr>
      <w:spacing w:after="0" w:line="240" w:lineRule="auto"/>
    </w:pPr>
    <w:rPr>
      <w:rFonts w:ascii="Times New Roman" w:eastAsia="Times New Roman" w:hAnsi="Times New Roman" w:cs="Times New Roman"/>
      <w:szCs w:val="30"/>
      <w:lang w:val="en-GB"/>
    </w:rPr>
  </w:style>
  <w:style w:type="paragraph" w:styleId="Nadpis1">
    <w:name w:val="heading 1"/>
    <w:basedOn w:val="Normln"/>
    <w:next w:val="Zkladntext"/>
    <w:link w:val="Nadpis1Char"/>
    <w:qFormat/>
    <w:rsid w:val="00DB7912"/>
    <w:pPr>
      <w:keepNext/>
      <w:numPr>
        <w:numId w:val="9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Nadpis2">
    <w:name w:val="heading 2"/>
    <w:aliases w:val="h2"/>
    <w:basedOn w:val="Normln"/>
    <w:next w:val="Zkladntext"/>
    <w:link w:val="Nadpis2Char"/>
    <w:qFormat/>
    <w:rsid w:val="00DB7912"/>
    <w:pPr>
      <w:keepNext/>
      <w:numPr>
        <w:ilvl w:val="1"/>
        <w:numId w:val="9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Nadpis3">
    <w:name w:val="heading 3"/>
    <w:basedOn w:val="Normln"/>
    <w:link w:val="Nadpis3Char"/>
    <w:qFormat/>
    <w:rsid w:val="00DB7912"/>
    <w:pPr>
      <w:numPr>
        <w:ilvl w:val="2"/>
        <w:numId w:val="9"/>
      </w:numPr>
      <w:spacing w:after="180" w:line="260" w:lineRule="atLeast"/>
      <w:outlineLvl w:val="2"/>
    </w:pPr>
  </w:style>
  <w:style w:type="paragraph" w:styleId="Nadpis4">
    <w:name w:val="heading 4"/>
    <w:basedOn w:val="Normln"/>
    <w:link w:val="Nadpis4Char"/>
    <w:qFormat/>
    <w:rsid w:val="00DB7912"/>
    <w:pPr>
      <w:numPr>
        <w:ilvl w:val="3"/>
        <w:numId w:val="9"/>
      </w:numPr>
      <w:spacing w:after="180" w:line="260" w:lineRule="atLeast"/>
      <w:outlineLvl w:val="3"/>
    </w:pPr>
  </w:style>
  <w:style w:type="paragraph" w:styleId="Nadpis5">
    <w:name w:val="heading 5"/>
    <w:basedOn w:val="Normln"/>
    <w:link w:val="Nadpis5Char"/>
    <w:qFormat/>
    <w:rsid w:val="00DB7912"/>
    <w:pPr>
      <w:numPr>
        <w:ilvl w:val="4"/>
        <w:numId w:val="9"/>
      </w:numPr>
      <w:spacing w:after="180" w:line="260" w:lineRule="atLeast"/>
      <w:outlineLvl w:val="4"/>
    </w:pPr>
  </w:style>
  <w:style w:type="paragraph" w:styleId="Nadpis6">
    <w:name w:val="heading 6"/>
    <w:basedOn w:val="Normln"/>
    <w:link w:val="Nadpis6Char"/>
    <w:qFormat/>
    <w:rsid w:val="00DB7912"/>
    <w:pPr>
      <w:numPr>
        <w:ilvl w:val="5"/>
        <w:numId w:val="9"/>
      </w:numPr>
      <w:spacing w:after="180" w:line="260" w:lineRule="atLeast"/>
      <w:outlineLvl w:val="5"/>
    </w:pPr>
  </w:style>
  <w:style w:type="paragraph" w:styleId="Nadpis7">
    <w:name w:val="heading 7"/>
    <w:basedOn w:val="Normln"/>
    <w:link w:val="Nadpis7Char"/>
    <w:qFormat/>
    <w:rsid w:val="00DB7912"/>
    <w:pPr>
      <w:numPr>
        <w:ilvl w:val="6"/>
        <w:numId w:val="9"/>
      </w:numPr>
      <w:spacing w:after="180" w:line="260" w:lineRule="atLeast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ullet1">
    <w:name w:val="Bullet 1"/>
    <w:basedOn w:val="Normln"/>
    <w:uiPriority w:val="8"/>
    <w:qFormat/>
    <w:rsid w:val="00DB7912"/>
    <w:pPr>
      <w:numPr>
        <w:numId w:val="1"/>
      </w:numPr>
      <w:spacing w:after="180" w:line="260" w:lineRule="atLeast"/>
    </w:pPr>
  </w:style>
  <w:style w:type="paragraph" w:customStyle="1" w:styleId="Bullet2">
    <w:name w:val="Bullet 2"/>
    <w:basedOn w:val="Normln"/>
    <w:uiPriority w:val="8"/>
    <w:qFormat/>
    <w:rsid w:val="00DB7912"/>
    <w:pPr>
      <w:numPr>
        <w:numId w:val="2"/>
      </w:numPr>
      <w:spacing w:line="260" w:lineRule="atLeast"/>
    </w:pPr>
  </w:style>
  <w:style w:type="numbering" w:customStyle="1" w:styleId="BMDefinitions">
    <w:name w:val="B&amp;M Definitions"/>
    <w:uiPriority w:val="99"/>
    <w:rsid w:val="00DB7912"/>
    <w:pPr>
      <w:numPr>
        <w:numId w:val="3"/>
      </w:numPr>
    </w:pPr>
  </w:style>
  <w:style w:type="numbering" w:customStyle="1" w:styleId="BMHeadings">
    <w:name w:val="B&amp;M Headings"/>
    <w:uiPriority w:val="99"/>
    <w:rsid w:val="00DB7912"/>
    <w:pPr>
      <w:numPr>
        <w:numId w:val="4"/>
      </w:numPr>
    </w:pPr>
  </w:style>
  <w:style w:type="numbering" w:customStyle="1" w:styleId="BMListNumbers">
    <w:name w:val="B&amp;M List Numbers"/>
    <w:uiPriority w:val="99"/>
    <w:rsid w:val="00DB7912"/>
    <w:pPr>
      <w:numPr>
        <w:numId w:val="5"/>
      </w:numPr>
    </w:pPr>
  </w:style>
  <w:style w:type="numbering" w:customStyle="1" w:styleId="BMSchedules">
    <w:name w:val="B&amp;M Schedules"/>
    <w:uiPriority w:val="99"/>
    <w:rsid w:val="00DB7912"/>
    <w:pPr>
      <w:numPr>
        <w:numId w:val="6"/>
      </w:numPr>
    </w:pPr>
  </w:style>
  <w:style w:type="paragraph" w:customStyle="1" w:styleId="BMKAddressInfo">
    <w:name w:val="BMK Address Info"/>
    <w:link w:val="BMKAddressInfoChar"/>
    <w:semiHidden/>
    <w:rsid w:val="00DB7912"/>
    <w:pPr>
      <w:spacing w:after="0" w:line="240" w:lineRule="auto"/>
    </w:pPr>
    <w:rPr>
      <w:rFonts w:ascii="Arial" w:eastAsia="PMingLiU" w:hAnsi="Arial"/>
      <w:bCs/>
      <w:noProof/>
      <w:sz w:val="16"/>
      <w:lang w:val="en-AU" w:eastAsia="zh-CN"/>
    </w:rPr>
  </w:style>
  <w:style w:type="character" w:customStyle="1" w:styleId="BMKAddressInfoChar">
    <w:name w:val="BMK Address Info Char"/>
    <w:link w:val="BMKAddressInfo"/>
    <w:semiHidden/>
    <w:rsid w:val="00DB7912"/>
    <w:rPr>
      <w:rFonts w:ascii="Arial" w:eastAsia="PMingLiU" w:hAnsi="Arial"/>
      <w:bCs/>
      <w:noProof/>
      <w:sz w:val="16"/>
      <w:lang w:val="en-AU" w:eastAsia="zh-CN"/>
    </w:rPr>
  </w:style>
  <w:style w:type="paragraph" w:customStyle="1" w:styleId="BMKAddress1">
    <w:name w:val="BMK Address1"/>
    <w:basedOn w:val="Normln"/>
    <w:semiHidden/>
    <w:rsid w:val="00DB7912"/>
    <w:pPr>
      <w:spacing w:line="260" w:lineRule="atLeast"/>
    </w:pPr>
  </w:style>
  <w:style w:type="paragraph" w:customStyle="1" w:styleId="BMKAttention">
    <w:name w:val="BMK Attention"/>
    <w:basedOn w:val="Normln"/>
    <w:semiHidden/>
    <w:rsid w:val="00DB7912"/>
    <w:pPr>
      <w:spacing w:line="260" w:lineRule="atLeast"/>
    </w:pPr>
  </w:style>
  <w:style w:type="paragraph" w:customStyle="1" w:styleId="BMKCities">
    <w:name w:val="BMK Cities"/>
    <w:semiHidden/>
    <w:rsid w:val="00DB7912"/>
    <w:pPr>
      <w:spacing w:after="0" w:line="240" w:lineRule="auto"/>
    </w:pPr>
    <w:rPr>
      <w:rFonts w:ascii="Arial" w:eastAsia="PMingLiU" w:hAnsi="Arial"/>
      <w:noProof/>
      <w:spacing w:val="2"/>
      <w:sz w:val="11"/>
      <w:szCs w:val="11"/>
      <w:lang w:val="en-AU" w:eastAsia="zh-CN"/>
    </w:rPr>
  </w:style>
  <w:style w:type="paragraph" w:customStyle="1" w:styleId="BMKCitiesSpace">
    <w:name w:val="BMK Cities Space"/>
    <w:basedOn w:val="BMKCities"/>
    <w:semiHidden/>
    <w:rsid w:val="00DB7912"/>
  </w:style>
  <w:style w:type="paragraph" w:customStyle="1" w:styleId="BMKDeliveryPhrase">
    <w:name w:val="BMK Delivery Phrase"/>
    <w:basedOn w:val="BMKAddressInfo"/>
    <w:semiHidden/>
    <w:rsid w:val="00DB7912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DocumentName">
    <w:name w:val="BMK Document Name"/>
    <w:basedOn w:val="Normln"/>
    <w:next w:val="Normln"/>
    <w:semiHidden/>
    <w:rsid w:val="00DB7912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Cs/>
      <w:noProof/>
      <w:sz w:val="18"/>
    </w:rPr>
  </w:style>
  <w:style w:type="paragraph" w:customStyle="1" w:styleId="BMKDocumentNameHK">
    <w:name w:val="BMK Document Name HK"/>
    <w:basedOn w:val="Normln"/>
    <w:next w:val="Normln"/>
    <w:semiHidden/>
    <w:rsid w:val="00DB7912"/>
    <w:pPr>
      <w:spacing w:line="200" w:lineRule="atLeast"/>
    </w:pPr>
    <w:rPr>
      <w:rFonts w:ascii="Arial Black" w:eastAsiaTheme="majorEastAsia" w:hAnsi="Arial Black" w:cstheme="majorHAnsi"/>
      <w:noProof/>
      <w:sz w:val="18"/>
      <w:szCs w:val="32"/>
    </w:rPr>
  </w:style>
  <w:style w:type="paragraph" w:customStyle="1" w:styleId="BMKLegalNoticePhrase">
    <w:name w:val="BMK Legal Notice Phrase"/>
    <w:basedOn w:val="Normln"/>
    <w:semiHidden/>
    <w:rsid w:val="00DB7912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LetterCaption">
    <w:name w:val="BMK LetterCaption"/>
    <w:basedOn w:val="BMKLegalNoticePhrase"/>
    <w:next w:val="Normln"/>
    <w:semiHidden/>
    <w:rsid w:val="00DB7912"/>
    <w:pPr>
      <w:spacing w:before="0"/>
    </w:p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DB7912"/>
    <w:rPr>
      <w:b/>
    </w:rPr>
  </w:style>
  <w:style w:type="character" w:customStyle="1" w:styleId="BMKMemberFirmNameChar">
    <w:name w:val="BMK Member Firm Name Char"/>
    <w:link w:val="BMKMemberFirmName"/>
    <w:semiHidden/>
    <w:rsid w:val="00DB7912"/>
    <w:rPr>
      <w:rFonts w:ascii="Arial" w:eastAsia="PMingLiU" w:hAnsi="Arial"/>
      <w:b/>
      <w:bCs/>
      <w:noProof/>
      <w:sz w:val="16"/>
      <w:lang w:val="en-AU" w:eastAsia="zh-CN"/>
    </w:rPr>
  </w:style>
  <w:style w:type="paragraph" w:customStyle="1" w:styleId="BMKMultiOffice">
    <w:name w:val="BMK Multi Office"/>
    <w:basedOn w:val="Normln"/>
    <w:next w:val="Normln"/>
    <w:semiHidden/>
    <w:rsid w:val="00DB7912"/>
    <w:rPr>
      <w:rFonts w:ascii="Arial Black" w:eastAsia="PMingLiU" w:hAnsi="Arial Black"/>
      <w:noProof/>
      <w:spacing w:val="2"/>
      <w:sz w:val="11"/>
      <w:szCs w:val="24"/>
    </w:rPr>
  </w:style>
  <w:style w:type="paragraph" w:customStyle="1" w:styleId="BMKMultiOfficeAddress">
    <w:name w:val="BMK Multi Office Address"/>
    <w:basedOn w:val="BMKCities"/>
    <w:semiHidden/>
    <w:rsid w:val="00DB7912"/>
  </w:style>
  <w:style w:type="paragraph" w:customStyle="1" w:styleId="BMKPartnerList">
    <w:name w:val="BMK Partner List"/>
    <w:basedOn w:val="BMKCities"/>
    <w:semiHidden/>
    <w:rsid w:val="00DB7912"/>
    <w:pPr>
      <w:adjustRightInd w:val="0"/>
      <w:snapToGrid w:val="0"/>
      <w:spacing w:after="20"/>
    </w:pPr>
    <w:rPr>
      <w:rFonts w:cs="Arial"/>
      <w:caps/>
      <w:spacing w:val="0"/>
      <w:sz w:val="9"/>
      <w:szCs w:val="12"/>
    </w:rPr>
  </w:style>
  <w:style w:type="paragraph" w:customStyle="1" w:styleId="BMKPrivacyText">
    <w:name w:val="BMK Privacy Text"/>
    <w:basedOn w:val="Zpat"/>
    <w:link w:val="BMKPrivacyTextChar"/>
    <w:semiHidden/>
    <w:rsid w:val="00DB7912"/>
  </w:style>
  <w:style w:type="character" w:customStyle="1" w:styleId="BMKPrivacyTextChar">
    <w:name w:val="BMK Privacy Text Char"/>
    <w:link w:val="BMKPrivacyText"/>
    <w:semiHidden/>
    <w:rsid w:val="00DB7912"/>
    <w:rPr>
      <w:rFonts w:asciiTheme="majorHAnsi" w:eastAsiaTheme="majorEastAsia" w:hAnsiTheme="majorHAnsi" w:cstheme="majorHAnsi"/>
      <w:noProof/>
      <w:sz w:val="16"/>
      <w:szCs w:val="28"/>
      <w:lang w:val="en-AU" w:eastAsia="zh-CN"/>
    </w:rPr>
  </w:style>
  <w:style w:type="paragraph" w:styleId="Zpat">
    <w:name w:val="footer"/>
    <w:basedOn w:val="Normln"/>
    <w:link w:val="ZpatChar"/>
    <w:uiPriority w:val="99"/>
    <w:rsid w:val="00DB7912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</w:rPr>
  </w:style>
  <w:style w:type="character" w:customStyle="1" w:styleId="ZpatChar">
    <w:name w:val="Zápatí Char"/>
    <w:link w:val="Zpat"/>
    <w:uiPriority w:val="99"/>
    <w:rsid w:val="00DB7912"/>
    <w:rPr>
      <w:rFonts w:asciiTheme="majorHAnsi" w:eastAsiaTheme="majorEastAsia" w:hAnsiTheme="majorHAnsi" w:cstheme="majorHAnsi"/>
      <w:noProof/>
      <w:sz w:val="16"/>
      <w:szCs w:val="28"/>
      <w:lang w:val="en-AU" w:eastAsia="zh-CN"/>
    </w:rPr>
  </w:style>
  <w:style w:type="paragraph" w:customStyle="1" w:styleId="BMKPrivacyTitle">
    <w:name w:val="BMK Privacy Title"/>
    <w:basedOn w:val="Normln"/>
    <w:semiHidden/>
    <w:rsid w:val="00DB7912"/>
    <w:pPr>
      <w:spacing w:before="260" w:after="140" w:line="240" w:lineRule="atLeast"/>
    </w:pPr>
    <w:rPr>
      <w:rFonts w:ascii="Arial Black" w:hAnsi="Arial Black"/>
      <w:sz w:val="18"/>
    </w:rPr>
  </w:style>
  <w:style w:type="paragraph" w:customStyle="1" w:styleId="BMKQualifier">
    <w:name w:val="BMK Qualifier"/>
    <w:semiHidden/>
    <w:rsid w:val="00DB7912"/>
    <w:pPr>
      <w:spacing w:line="170" w:lineRule="atLeast"/>
    </w:pPr>
    <w:rPr>
      <w:rFonts w:eastAsia="PMingLiU"/>
      <w:caps/>
      <w:noProof/>
      <w:sz w:val="13"/>
      <w:szCs w:val="13"/>
      <w:lang w:val="en-AU" w:eastAsia="zh-CN"/>
    </w:rPr>
  </w:style>
  <w:style w:type="paragraph" w:customStyle="1" w:styleId="BMKRecipient1">
    <w:name w:val="BMK Recipient1"/>
    <w:basedOn w:val="Normln"/>
    <w:semiHidden/>
    <w:rsid w:val="00DB7912"/>
    <w:pPr>
      <w:spacing w:line="260" w:lineRule="atLeast"/>
    </w:pPr>
  </w:style>
  <w:style w:type="paragraph" w:customStyle="1" w:styleId="BMKRefInfo">
    <w:name w:val="BMK Ref Info"/>
    <w:basedOn w:val="BMKAddressInfo"/>
    <w:semiHidden/>
    <w:rsid w:val="00DB7912"/>
    <w:pPr>
      <w:framePr w:w="2943" w:h="1734" w:hRule="exact" w:wrap="around" w:vAnchor="text" w:hAnchor="page" w:x="8533" w:y="208"/>
      <w:ind w:left="57"/>
    </w:pPr>
  </w:style>
  <w:style w:type="paragraph" w:customStyle="1" w:styleId="BMKRegions">
    <w:name w:val="BMK Regions"/>
    <w:basedOn w:val="BMKCities"/>
    <w:next w:val="BMKCities"/>
    <w:semiHidden/>
    <w:rsid w:val="00DB7912"/>
    <w:rPr>
      <w:rFonts w:ascii="Arial Black" w:hAnsi="Arial Black"/>
      <w:szCs w:val="24"/>
    </w:rPr>
  </w:style>
  <w:style w:type="paragraph" w:customStyle="1" w:styleId="BMKSalutation">
    <w:name w:val="BMK Salutation"/>
    <w:basedOn w:val="Normln"/>
    <w:semiHidden/>
    <w:rsid w:val="00DB7912"/>
    <w:pPr>
      <w:spacing w:line="260" w:lineRule="atLeast"/>
    </w:pPr>
  </w:style>
  <w:style w:type="paragraph" w:customStyle="1" w:styleId="BMKSubject">
    <w:name w:val="BMK Subject"/>
    <w:basedOn w:val="Normln"/>
    <w:semiHidden/>
    <w:rsid w:val="00DB7912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BMKSubtitle">
    <w:name w:val="BMK Subtitle"/>
    <w:basedOn w:val="Normln"/>
    <w:next w:val="Zkladntext"/>
    <w:semiHidden/>
    <w:rsid w:val="00DB7912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B791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B7912"/>
    <w:rPr>
      <w:rFonts w:eastAsiaTheme="minorEastAsia"/>
      <w:szCs w:val="28"/>
      <w:lang w:val="en-AU" w:eastAsia="zh-CN"/>
    </w:rPr>
  </w:style>
  <w:style w:type="paragraph" w:customStyle="1" w:styleId="BMKTitle">
    <w:name w:val="BMK Title"/>
    <w:basedOn w:val="Normln"/>
    <w:next w:val="Zkladntext"/>
    <w:semiHidden/>
    <w:rsid w:val="00DB7912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paragraph" w:customStyle="1" w:styleId="BMKDate">
    <w:name w:val="BMKDate"/>
    <w:basedOn w:val="Normln"/>
    <w:semiHidden/>
    <w:rsid w:val="00DB7912"/>
    <w:pPr>
      <w:spacing w:line="260" w:lineRule="atLeast"/>
    </w:pPr>
  </w:style>
  <w:style w:type="paragraph" w:customStyle="1" w:styleId="BMKHeaderLogoSHI">
    <w:name w:val="BMKHeaderLogoSHI"/>
    <w:semiHidden/>
    <w:rsid w:val="00DB7912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  <w:lang w:val="en-AU" w:eastAsia="zh-CN"/>
    </w:rPr>
  </w:style>
  <w:style w:type="character" w:customStyle="1" w:styleId="Definition">
    <w:name w:val="Definition"/>
    <w:basedOn w:val="Standardnpsmoodstavce"/>
    <w:uiPriority w:val="3"/>
    <w:rsid w:val="00DB7912"/>
    <w:rPr>
      <w:b/>
      <w:bCs/>
      <w:i w:val="0"/>
      <w:szCs w:val="28"/>
    </w:rPr>
  </w:style>
  <w:style w:type="paragraph" w:customStyle="1" w:styleId="DefinitionParagraph">
    <w:name w:val="Definition Paragraph"/>
    <w:basedOn w:val="Normln"/>
    <w:uiPriority w:val="2"/>
    <w:rsid w:val="00DB7912"/>
    <w:pPr>
      <w:numPr>
        <w:numId w:val="3"/>
      </w:numPr>
      <w:spacing w:after="180" w:line="260" w:lineRule="atLeast"/>
    </w:pPr>
  </w:style>
  <w:style w:type="character" w:customStyle="1" w:styleId="DMReference">
    <w:name w:val="DMReference"/>
    <w:basedOn w:val="ZpatChar"/>
    <w:semiHidden/>
    <w:rsid w:val="00DB7912"/>
    <w:rPr>
      <w:rFonts w:asciiTheme="majorHAnsi" w:eastAsiaTheme="majorEastAsia" w:hAnsiTheme="majorHAnsi" w:cstheme="majorHAnsi"/>
      <w:noProof/>
      <w:sz w:val="16"/>
      <w:szCs w:val="16"/>
      <w:lang w:val="en-AU" w:eastAsia="zh-CN"/>
    </w:rPr>
  </w:style>
  <w:style w:type="paragraph" w:customStyle="1" w:styleId="LetterDetail">
    <w:name w:val="LetterDetail"/>
    <w:basedOn w:val="Normln"/>
    <w:semiHidden/>
    <w:rsid w:val="00DB7912"/>
    <w:pPr>
      <w:spacing w:line="260" w:lineRule="atLeast"/>
    </w:pPr>
  </w:style>
  <w:style w:type="paragraph" w:customStyle="1" w:styleId="OtherContact">
    <w:name w:val="OtherContact"/>
    <w:basedOn w:val="Normln"/>
    <w:semiHidden/>
    <w:rsid w:val="00DB7912"/>
    <w:rPr>
      <w:rFonts w:asciiTheme="majorHAnsi" w:eastAsiaTheme="majorEastAsia" w:hAnsiTheme="majorHAnsi" w:cstheme="majorHAnsi"/>
      <w:sz w:val="16"/>
    </w:rPr>
  </w:style>
  <w:style w:type="paragraph" w:customStyle="1" w:styleId="Recital">
    <w:name w:val="Recital"/>
    <w:basedOn w:val="Normln"/>
    <w:uiPriority w:val="7"/>
    <w:rsid w:val="00DB7912"/>
    <w:pPr>
      <w:numPr>
        <w:numId w:val="7"/>
      </w:numPr>
      <w:spacing w:after="180" w:line="260" w:lineRule="atLeast"/>
    </w:pPr>
  </w:style>
  <w:style w:type="paragraph" w:customStyle="1" w:styleId="SchH1">
    <w:name w:val="SchH1"/>
    <w:basedOn w:val="Normln"/>
    <w:next w:val="Zkladntext"/>
    <w:uiPriority w:val="6"/>
    <w:rsid w:val="00DB7912"/>
    <w:pPr>
      <w:keepNext/>
      <w:numPr>
        <w:numId w:val="8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ln"/>
    <w:next w:val="Zkladntext"/>
    <w:uiPriority w:val="6"/>
    <w:rsid w:val="00DB7912"/>
    <w:pPr>
      <w:keepNext/>
      <w:numPr>
        <w:ilvl w:val="1"/>
        <w:numId w:val="8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ln"/>
    <w:uiPriority w:val="6"/>
    <w:rsid w:val="00DB7912"/>
    <w:pPr>
      <w:numPr>
        <w:ilvl w:val="2"/>
        <w:numId w:val="8"/>
      </w:numPr>
      <w:spacing w:after="180" w:line="260" w:lineRule="atLeast"/>
    </w:pPr>
  </w:style>
  <w:style w:type="paragraph" w:customStyle="1" w:styleId="SchH4">
    <w:name w:val="SchH4"/>
    <w:basedOn w:val="Normln"/>
    <w:uiPriority w:val="6"/>
    <w:rsid w:val="00DB7912"/>
    <w:pPr>
      <w:numPr>
        <w:ilvl w:val="3"/>
        <w:numId w:val="8"/>
      </w:numPr>
      <w:spacing w:after="180" w:line="260" w:lineRule="atLeast"/>
    </w:pPr>
  </w:style>
  <w:style w:type="paragraph" w:customStyle="1" w:styleId="SchH5">
    <w:name w:val="SchH5"/>
    <w:basedOn w:val="Normln"/>
    <w:uiPriority w:val="6"/>
    <w:rsid w:val="00DB7912"/>
    <w:pPr>
      <w:numPr>
        <w:ilvl w:val="4"/>
        <w:numId w:val="8"/>
      </w:numPr>
      <w:spacing w:after="180" w:line="260" w:lineRule="atLeast"/>
    </w:pPr>
  </w:style>
  <w:style w:type="paragraph" w:customStyle="1" w:styleId="SchH6">
    <w:name w:val="SchH6"/>
    <w:basedOn w:val="Normln"/>
    <w:uiPriority w:val="6"/>
    <w:rsid w:val="00DB7912"/>
    <w:pPr>
      <w:numPr>
        <w:ilvl w:val="5"/>
        <w:numId w:val="8"/>
      </w:numPr>
      <w:spacing w:after="180" w:line="260" w:lineRule="atLeast"/>
    </w:pPr>
  </w:style>
  <w:style w:type="paragraph" w:customStyle="1" w:styleId="SchSH">
    <w:name w:val="SchSH"/>
    <w:basedOn w:val="Normln"/>
    <w:next w:val="Zkladntext"/>
    <w:uiPriority w:val="6"/>
    <w:rsid w:val="00DB7912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customStyle="1" w:styleId="TOCHeading">
    <w:name w:val="TOCHeading"/>
    <w:basedOn w:val="Normln"/>
    <w:next w:val="Zkladntext"/>
    <w:uiPriority w:val="11"/>
    <w:semiHidden/>
    <w:rsid w:val="00DB7912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character" w:customStyle="1" w:styleId="Nadpis1Char">
    <w:name w:val="Nadpis 1 Char"/>
    <w:basedOn w:val="Standardnpsmoodstavce"/>
    <w:link w:val="Nadpis1"/>
    <w:rsid w:val="00DB7912"/>
    <w:rPr>
      <w:rFonts w:asciiTheme="majorHAnsi" w:eastAsiaTheme="majorEastAsia" w:hAnsiTheme="majorHAnsi" w:cstheme="majorHAnsi"/>
      <w:b/>
      <w:bCs/>
      <w:szCs w:val="28"/>
      <w:lang w:val="en-AU" w:eastAsia="zh-CN"/>
    </w:rPr>
  </w:style>
  <w:style w:type="character" w:customStyle="1" w:styleId="Nadpis2Char">
    <w:name w:val="Nadpis 2 Char"/>
    <w:aliases w:val="h2 Char"/>
    <w:basedOn w:val="Standardnpsmoodstavce"/>
    <w:link w:val="Nadpis2"/>
    <w:rsid w:val="00DB7912"/>
    <w:rPr>
      <w:rFonts w:asciiTheme="majorHAnsi" w:eastAsiaTheme="majorEastAsia" w:hAnsiTheme="majorHAnsi" w:cstheme="majorHAnsi"/>
      <w:b/>
      <w:bCs/>
      <w:szCs w:val="28"/>
      <w:lang w:val="en-AU" w:eastAsia="zh-CN"/>
    </w:rPr>
  </w:style>
  <w:style w:type="character" w:customStyle="1" w:styleId="Nadpis3Char">
    <w:name w:val="Nadpis 3 Char"/>
    <w:basedOn w:val="Standardnpsmoodstavce"/>
    <w:link w:val="Nadpis3"/>
    <w:rsid w:val="00DB7912"/>
    <w:rPr>
      <w:rFonts w:eastAsiaTheme="minorEastAsia"/>
      <w:szCs w:val="28"/>
      <w:lang w:val="en-AU" w:eastAsia="zh-CN"/>
    </w:rPr>
  </w:style>
  <w:style w:type="character" w:customStyle="1" w:styleId="Nadpis4Char">
    <w:name w:val="Nadpis 4 Char"/>
    <w:basedOn w:val="Standardnpsmoodstavce"/>
    <w:link w:val="Nadpis4"/>
    <w:rsid w:val="00DB7912"/>
    <w:rPr>
      <w:rFonts w:eastAsiaTheme="minorEastAsia"/>
      <w:szCs w:val="28"/>
      <w:lang w:val="en-AU" w:eastAsia="zh-CN"/>
    </w:rPr>
  </w:style>
  <w:style w:type="character" w:customStyle="1" w:styleId="Nadpis5Char">
    <w:name w:val="Nadpis 5 Char"/>
    <w:basedOn w:val="Standardnpsmoodstavce"/>
    <w:link w:val="Nadpis5"/>
    <w:rsid w:val="00DB7912"/>
    <w:rPr>
      <w:rFonts w:eastAsiaTheme="minorEastAsia"/>
      <w:szCs w:val="28"/>
      <w:lang w:val="en-AU" w:eastAsia="zh-CN"/>
    </w:rPr>
  </w:style>
  <w:style w:type="character" w:customStyle="1" w:styleId="Nadpis6Char">
    <w:name w:val="Nadpis 6 Char"/>
    <w:basedOn w:val="Standardnpsmoodstavce"/>
    <w:link w:val="Nadpis6"/>
    <w:rsid w:val="00DB7912"/>
    <w:rPr>
      <w:rFonts w:eastAsiaTheme="minorEastAsia"/>
      <w:szCs w:val="28"/>
      <w:lang w:val="en-AU" w:eastAsia="zh-CN"/>
    </w:rPr>
  </w:style>
  <w:style w:type="character" w:customStyle="1" w:styleId="Nadpis7Char">
    <w:name w:val="Nadpis 7 Char"/>
    <w:basedOn w:val="Standardnpsmoodstavce"/>
    <w:link w:val="Nadpis7"/>
    <w:rsid w:val="00DB7912"/>
    <w:rPr>
      <w:rFonts w:eastAsiaTheme="minorEastAsia"/>
      <w:szCs w:val="28"/>
      <w:lang w:val="en-AU" w:eastAsia="zh-CN"/>
    </w:rPr>
  </w:style>
  <w:style w:type="character" w:styleId="Hypertextovodkaz">
    <w:name w:val="Hyperlink"/>
    <w:uiPriority w:val="6"/>
    <w:semiHidden/>
    <w:rsid w:val="00DB7912"/>
    <w:rPr>
      <w:color w:val="0000FF"/>
      <w:u w:val="single"/>
    </w:rPr>
  </w:style>
  <w:style w:type="character" w:styleId="Sledovanodkaz">
    <w:name w:val="FollowedHyperlink"/>
    <w:basedOn w:val="Standardnpsmoodstavce"/>
    <w:unhideWhenUsed/>
    <w:rsid w:val="00DB7912"/>
    <w:rPr>
      <w:color w:val="800080"/>
      <w:u w:val="single"/>
    </w:rPr>
  </w:style>
  <w:style w:type="paragraph" w:styleId="slovanseznam">
    <w:name w:val="List Number"/>
    <w:basedOn w:val="Normln"/>
    <w:uiPriority w:val="7"/>
    <w:qFormat/>
    <w:rsid w:val="00DB7912"/>
    <w:pPr>
      <w:numPr>
        <w:numId w:val="5"/>
      </w:numPr>
      <w:spacing w:after="180" w:line="260" w:lineRule="atLeast"/>
    </w:pPr>
  </w:style>
  <w:style w:type="paragraph" w:styleId="slovanseznam2">
    <w:name w:val="List Number 2"/>
    <w:basedOn w:val="Normln"/>
    <w:uiPriority w:val="7"/>
    <w:qFormat/>
    <w:rsid w:val="00DB7912"/>
    <w:pPr>
      <w:numPr>
        <w:ilvl w:val="1"/>
        <w:numId w:val="5"/>
      </w:numPr>
      <w:spacing w:after="180" w:line="260" w:lineRule="atLeast"/>
    </w:pPr>
  </w:style>
  <w:style w:type="paragraph" w:styleId="slovanseznam3">
    <w:name w:val="List Number 3"/>
    <w:basedOn w:val="Normln"/>
    <w:uiPriority w:val="7"/>
    <w:qFormat/>
    <w:rsid w:val="00DB7912"/>
    <w:pPr>
      <w:numPr>
        <w:ilvl w:val="2"/>
        <w:numId w:val="5"/>
      </w:numPr>
      <w:spacing w:after="180" w:line="260" w:lineRule="atLeast"/>
    </w:pPr>
  </w:style>
  <w:style w:type="paragraph" w:styleId="slovanseznam4">
    <w:name w:val="List Number 4"/>
    <w:basedOn w:val="Normln"/>
    <w:uiPriority w:val="7"/>
    <w:qFormat/>
    <w:rsid w:val="00DB7912"/>
    <w:pPr>
      <w:numPr>
        <w:ilvl w:val="3"/>
        <w:numId w:val="5"/>
      </w:numPr>
      <w:spacing w:after="180" w:line="260" w:lineRule="atLeast"/>
    </w:pPr>
  </w:style>
  <w:style w:type="character" w:styleId="slostrnky">
    <w:name w:val="page number"/>
    <w:basedOn w:val="Standardnpsmoodstavce"/>
    <w:uiPriority w:val="99"/>
    <w:semiHidden/>
    <w:rsid w:val="00DB7912"/>
    <w:rPr>
      <w:szCs w:val="16"/>
    </w:rPr>
  </w:style>
  <w:style w:type="paragraph" w:styleId="Obsah1">
    <w:name w:val="toc 1"/>
    <w:aliases w:val="BM_TOC 1"/>
    <w:basedOn w:val="BMT0"/>
    <w:next w:val="BMT0"/>
    <w:uiPriority w:val="39"/>
    <w:rsid w:val="00DB7912"/>
    <w:pPr>
      <w:ind w:left="709" w:hanging="709"/>
    </w:pPr>
    <w:rPr>
      <w:rFonts w:eastAsiaTheme="majorEastAsia" w:cstheme="majorHAnsi"/>
      <w:b/>
      <w:caps/>
      <w:szCs w:val="20"/>
    </w:rPr>
  </w:style>
  <w:style w:type="paragraph" w:styleId="Obsah2">
    <w:name w:val="toc 2"/>
    <w:aliases w:val="BM_TOC 2"/>
    <w:basedOn w:val="BMT0"/>
    <w:next w:val="BMT0"/>
    <w:uiPriority w:val="39"/>
    <w:rsid w:val="00DB7912"/>
    <w:pPr>
      <w:ind w:left="1418" w:hanging="709"/>
    </w:pPr>
    <w:rPr>
      <w:rFonts w:eastAsiaTheme="majorEastAsia" w:cstheme="majorHAnsi"/>
      <w:b/>
      <w:szCs w:val="20"/>
    </w:rPr>
  </w:style>
  <w:style w:type="paragraph" w:styleId="Obsah3">
    <w:name w:val="toc 3"/>
    <w:aliases w:val="BM_TOC 3"/>
    <w:basedOn w:val="BMT0"/>
    <w:next w:val="BMT0"/>
    <w:uiPriority w:val="39"/>
    <w:rsid w:val="00DB7912"/>
    <w:pPr>
      <w:ind w:left="2127" w:hanging="709"/>
    </w:pPr>
    <w:rPr>
      <w:rFonts w:eastAsiaTheme="majorEastAsia" w:cstheme="majorHAnsi"/>
      <w:szCs w:val="20"/>
    </w:rPr>
  </w:style>
  <w:style w:type="paragraph" w:customStyle="1" w:styleId="TCZT0">
    <w:name w:val="TCZ_T0"/>
    <w:uiPriority w:val="11"/>
    <w:rsid w:val="00DB7912"/>
    <w:pPr>
      <w:spacing w:before="60" w:after="60" w:line="240" w:lineRule="auto"/>
    </w:pPr>
    <w:rPr>
      <w:rFonts w:ascii="Times New Roman" w:eastAsiaTheme="minorEastAsia" w:hAnsi="Times New Roman" w:cstheme="minorHAnsi"/>
      <w:sz w:val="20"/>
    </w:rPr>
  </w:style>
  <w:style w:type="paragraph" w:customStyle="1" w:styleId="TENT0">
    <w:name w:val="TEN_T0"/>
    <w:uiPriority w:val="11"/>
    <w:rsid w:val="00DB7912"/>
    <w:pPr>
      <w:spacing w:before="60" w:after="60" w:line="240" w:lineRule="auto"/>
    </w:pPr>
    <w:rPr>
      <w:rFonts w:ascii="Times New Roman" w:eastAsiaTheme="minorEastAsia" w:hAnsi="Times New Roman" w:cstheme="minorHAnsi"/>
      <w:sz w:val="20"/>
      <w:lang w:val="en-GB"/>
    </w:rPr>
  </w:style>
  <w:style w:type="paragraph" w:customStyle="1" w:styleId="TCZH1">
    <w:name w:val="TCZ_H1"/>
    <w:basedOn w:val="TCZT0"/>
    <w:next w:val="TCZT0"/>
    <w:uiPriority w:val="11"/>
    <w:rsid w:val="00DB7912"/>
    <w:pPr>
      <w:keepNext/>
      <w:numPr>
        <w:ilvl w:val="1"/>
        <w:numId w:val="23"/>
      </w:numPr>
      <w:outlineLvl w:val="0"/>
    </w:pPr>
    <w:rPr>
      <w:b/>
      <w:caps/>
    </w:rPr>
  </w:style>
  <w:style w:type="paragraph" w:customStyle="1" w:styleId="TCZH2">
    <w:name w:val="TCZ_H2"/>
    <w:basedOn w:val="TCZT0"/>
    <w:next w:val="TCZT0"/>
    <w:uiPriority w:val="11"/>
    <w:rsid w:val="00DB7912"/>
    <w:pPr>
      <w:keepNext/>
      <w:numPr>
        <w:ilvl w:val="2"/>
        <w:numId w:val="23"/>
      </w:numPr>
      <w:outlineLvl w:val="1"/>
    </w:pPr>
    <w:rPr>
      <w:b/>
    </w:rPr>
  </w:style>
  <w:style w:type="paragraph" w:customStyle="1" w:styleId="TCZH3">
    <w:name w:val="TCZ_H3"/>
    <w:basedOn w:val="TCZT0"/>
    <w:next w:val="TCZT0"/>
    <w:uiPriority w:val="11"/>
    <w:rsid w:val="00DB7912"/>
    <w:pPr>
      <w:keepNext/>
      <w:numPr>
        <w:ilvl w:val="3"/>
        <w:numId w:val="23"/>
      </w:numPr>
      <w:outlineLvl w:val="2"/>
    </w:pPr>
    <w:rPr>
      <w:b/>
    </w:rPr>
  </w:style>
  <w:style w:type="paragraph" w:customStyle="1" w:styleId="TCZH4">
    <w:name w:val="TCZ_H4"/>
    <w:basedOn w:val="TCZT0"/>
    <w:next w:val="TCZT0"/>
    <w:uiPriority w:val="11"/>
    <w:rsid w:val="00DB7912"/>
    <w:pPr>
      <w:keepNext/>
      <w:numPr>
        <w:ilvl w:val="4"/>
        <w:numId w:val="23"/>
      </w:numPr>
      <w:outlineLvl w:val="3"/>
    </w:pPr>
    <w:rPr>
      <w:b/>
    </w:rPr>
  </w:style>
  <w:style w:type="paragraph" w:customStyle="1" w:styleId="TCZH">
    <w:name w:val="TCZ_H"/>
    <w:basedOn w:val="TCZT0"/>
    <w:next w:val="TCZT0"/>
    <w:uiPriority w:val="11"/>
    <w:rsid w:val="00DB7912"/>
    <w:pPr>
      <w:keepNext/>
      <w:numPr>
        <w:numId w:val="23"/>
      </w:numPr>
      <w:outlineLvl w:val="0"/>
    </w:pPr>
    <w:rPr>
      <w:b/>
      <w:caps/>
    </w:rPr>
  </w:style>
  <w:style w:type="paragraph" w:customStyle="1" w:styleId="TCZH50">
    <w:name w:val="TCZ_H50"/>
    <w:basedOn w:val="TCZT0"/>
    <w:uiPriority w:val="11"/>
    <w:rsid w:val="00DB7912"/>
    <w:pPr>
      <w:numPr>
        <w:ilvl w:val="5"/>
        <w:numId w:val="23"/>
      </w:numPr>
    </w:pPr>
  </w:style>
  <w:style w:type="paragraph" w:customStyle="1" w:styleId="TCZH60">
    <w:name w:val="TCZ_H60"/>
    <w:basedOn w:val="TCZT0"/>
    <w:uiPriority w:val="11"/>
    <w:rsid w:val="00DB7912"/>
    <w:pPr>
      <w:numPr>
        <w:ilvl w:val="6"/>
        <w:numId w:val="23"/>
      </w:numPr>
    </w:pPr>
  </w:style>
  <w:style w:type="paragraph" w:customStyle="1" w:styleId="TCZL1">
    <w:name w:val="TCZ_L1"/>
    <w:basedOn w:val="TCZH1"/>
    <w:uiPriority w:val="11"/>
    <w:rsid w:val="00DB7912"/>
    <w:pPr>
      <w:keepNext w:val="0"/>
      <w:outlineLvl w:val="9"/>
    </w:pPr>
    <w:rPr>
      <w:b w:val="0"/>
      <w:caps w:val="0"/>
    </w:rPr>
  </w:style>
  <w:style w:type="paragraph" w:customStyle="1" w:styleId="TCZL2">
    <w:name w:val="TCZ_L2"/>
    <w:basedOn w:val="TCZH2"/>
    <w:uiPriority w:val="11"/>
    <w:rsid w:val="00DB7912"/>
    <w:pPr>
      <w:keepNext w:val="0"/>
      <w:outlineLvl w:val="9"/>
    </w:pPr>
    <w:rPr>
      <w:b w:val="0"/>
    </w:rPr>
  </w:style>
  <w:style w:type="paragraph" w:customStyle="1" w:styleId="TCZL3">
    <w:name w:val="TCZ_L3"/>
    <w:basedOn w:val="TCZH3"/>
    <w:uiPriority w:val="11"/>
    <w:rsid w:val="00DB7912"/>
    <w:pPr>
      <w:keepNext w:val="0"/>
      <w:outlineLvl w:val="9"/>
    </w:pPr>
    <w:rPr>
      <w:b w:val="0"/>
    </w:rPr>
  </w:style>
  <w:style w:type="paragraph" w:customStyle="1" w:styleId="TCZL4">
    <w:name w:val="TCZ_L4"/>
    <w:basedOn w:val="TCZH4"/>
    <w:uiPriority w:val="11"/>
    <w:rsid w:val="00DB7912"/>
    <w:pPr>
      <w:keepNext w:val="0"/>
      <w:outlineLvl w:val="9"/>
    </w:pPr>
    <w:rPr>
      <w:b w:val="0"/>
    </w:rPr>
  </w:style>
  <w:style w:type="paragraph" w:customStyle="1" w:styleId="TCZa0">
    <w:name w:val="TCZ_a0"/>
    <w:basedOn w:val="TCZT0"/>
    <w:uiPriority w:val="11"/>
    <w:rsid w:val="00DB7912"/>
    <w:pPr>
      <w:numPr>
        <w:numId w:val="26"/>
      </w:numPr>
    </w:pPr>
  </w:style>
  <w:style w:type="paragraph" w:customStyle="1" w:styleId="TCZi0">
    <w:name w:val="TCZ_i0"/>
    <w:basedOn w:val="TCZT0"/>
    <w:uiPriority w:val="11"/>
    <w:rsid w:val="00DB7912"/>
    <w:pPr>
      <w:numPr>
        <w:numId w:val="30"/>
      </w:numPr>
      <w:tabs>
        <w:tab w:val="left" w:pos="340"/>
      </w:tabs>
    </w:pPr>
  </w:style>
  <w:style w:type="paragraph" w:customStyle="1" w:styleId="TCZBullets0">
    <w:name w:val="TCZ_Bullets0"/>
    <w:basedOn w:val="TCZT0"/>
    <w:uiPriority w:val="11"/>
    <w:rsid w:val="00DB7912"/>
    <w:pPr>
      <w:numPr>
        <w:numId w:val="27"/>
      </w:numPr>
      <w:tabs>
        <w:tab w:val="left" w:pos="340"/>
      </w:tabs>
    </w:pPr>
  </w:style>
  <w:style w:type="paragraph" w:customStyle="1" w:styleId="TCZEFA">
    <w:name w:val="TCZ_EFA"/>
    <w:basedOn w:val="TCZT0"/>
    <w:uiPriority w:val="11"/>
    <w:rsid w:val="00DB7912"/>
    <w:pPr>
      <w:numPr>
        <w:numId w:val="28"/>
      </w:numPr>
      <w:tabs>
        <w:tab w:val="left" w:pos="340"/>
      </w:tabs>
    </w:pPr>
  </w:style>
  <w:style w:type="paragraph" w:customStyle="1" w:styleId="TCZEFN">
    <w:name w:val="TCZ_EFN"/>
    <w:basedOn w:val="TCZT0"/>
    <w:uiPriority w:val="11"/>
    <w:rsid w:val="00DB7912"/>
    <w:pPr>
      <w:numPr>
        <w:numId w:val="29"/>
      </w:numPr>
      <w:tabs>
        <w:tab w:val="left" w:pos="340"/>
      </w:tabs>
    </w:pPr>
  </w:style>
  <w:style w:type="table" w:customStyle="1" w:styleId="BMTableStyle">
    <w:name w:val="BM_TableStyle"/>
    <w:basedOn w:val="Normlntabulka"/>
    <w:uiPriority w:val="99"/>
    <w:rsid w:val="00DB7912"/>
    <w:pPr>
      <w:spacing w:before="60" w:after="60" w:line="240" w:lineRule="auto"/>
    </w:pPr>
    <w:rPr>
      <w:rFonts w:ascii="Times New Roman" w:eastAsia="PMingLiU" w:hAnsi="Times New Roman"/>
      <w:sz w:val="20"/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</w:rPr>
      <w:tblPr/>
      <w:trPr>
        <w:tblHeader/>
      </w:trPr>
      <w:tcPr>
        <w:shd w:val="clear" w:color="auto" w:fill="CCCCCC"/>
      </w:tcPr>
    </w:tblStylePr>
    <w:tblStylePr w:type="firstCol">
      <w:pPr>
        <w:jc w:val="left"/>
      </w:pPr>
      <w:rPr>
        <w:b w:val="0"/>
      </w:rPr>
    </w:tblStylePr>
    <w:tblStylePr w:type="nwCell">
      <w:pPr>
        <w:keepNext/>
        <w:wordWrap/>
      </w:pPr>
    </w:tblStylePr>
  </w:style>
  <w:style w:type="paragraph" w:styleId="Textbubliny">
    <w:name w:val="Balloon Text"/>
    <w:basedOn w:val="Normln"/>
    <w:link w:val="TextbublinyChar"/>
    <w:semiHidden/>
    <w:rsid w:val="00DB79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B7912"/>
    <w:rPr>
      <w:rFonts w:ascii="Tahoma" w:eastAsiaTheme="minorEastAsia" w:hAnsi="Tahoma" w:cs="Tahoma"/>
      <w:sz w:val="16"/>
      <w:szCs w:val="16"/>
      <w:lang w:val="en-GB"/>
    </w:rPr>
  </w:style>
  <w:style w:type="paragraph" w:customStyle="1" w:styleId="TENH1">
    <w:name w:val="TEN_H1"/>
    <w:basedOn w:val="TENT0"/>
    <w:next w:val="TENT0"/>
    <w:uiPriority w:val="11"/>
    <w:rsid w:val="00DB7912"/>
    <w:pPr>
      <w:keepNext/>
      <w:numPr>
        <w:ilvl w:val="1"/>
        <w:numId w:val="10"/>
      </w:numPr>
      <w:tabs>
        <w:tab w:val="left" w:pos="425"/>
      </w:tabs>
      <w:outlineLvl w:val="0"/>
    </w:pPr>
    <w:rPr>
      <w:b/>
      <w:caps/>
    </w:rPr>
  </w:style>
  <w:style w:type="paragraph" w:customStyle="1" w:styleId="TENH2">
    <w:name w:val="TEN_H2"/>
    <w:basedOn w:val="TENT0"/>
    <w:next w:val="TENT0"/>
    <w:uiPriority w:val="11"/>
    <w:rsid w:val="00DB7912"/>
    <w:pPr>
      <w:keepNext/>
      <w:numPr>
        <w:ilvl w:val="2"/>
        <w:numId w:val="10"/>
      </w:numPr>
      <w:outlineLvl w:val="1"/>
    </w:pPr>
    <w:rPr>
      <w:b/>
    </w:rPr>
  </w:style>
  <w:style w:type="paragraph" w:customStyle="1" w:styleId="TENH3">
    <w:name w:val="TEN_H3"/>
    <w:basedOn w:val="TENT0"/>
    <w:next w:val="TENT0"/>
    <w:uiPriority w:val="11"/>
    <w:rsid w:val="00DB7912"/>
    <w:pPr>
      <w:keepNext/>
      <w:numPr>
        <w:ilvl w:val="3"/>
        <w:numId w:val="10"/>
      </w:numPr>
      <w:outlineLvl w:val="2"/>
    </w:pPr>
    <w:rPr>
      <w:b/>
    </w:rPr>
  </w:style>
  <w:style w:type="paragraph" w:customStyle="1" w:styleId="TENH4">
    <w:name w:val="TEN_H4"/>
    <w:basedOn w:val="TENT0"/>
    <w:next w:val="TENT0"/>
    <w:uiPriority w:val="11"/>
    <w:rsid w:val="00DB7912"/>
    <w:pPr>
      <w:keepNext/>
      <w:numPr>
        <w:ilvl w:val="4"/>
        <w:numId w:val="10"/>
      </w:numPr>
      <w:outlineLvl w:val="3"/>
    </w:pPr>
    <w:rPr>
      <w:b/>
    </w:rPr>
  </w:style>
  <w:style w:type="paragraph" w:customStyle="1" w:styleId="TENH">
    <w:name w:val="TEN_H"/>
    <w:basedOn w:val="TENT0"/>
    <w:next w:val="TENT0"/>
    <w:uiPriority w:val="11"/>
    <w:rsid w:val="00DB7912"/>
    <w:pPr>
      <w:keepNext/>
      <w:numPr>
        <w:numId w:val="10"/>
      </w:numPr>
      <w:outlineLvl w:val="0"/>
    </w:pPr>
    <w:rPr>
      <w:b/>
      <w:caps/>
    </w:rPr>
  </w:style>
  <w:style w:type="paragraph" w:customStyle="1" w:styleId="TENH50">
    <w:name w:val="TEN_H50"/>
    <w:basedOn w:val="TENT0"/>
    <w:uiPriority w:val="11"/>
    <w:rsid w:val="00DB7912"/>
    <w:pPr>
      <w:numPr>
        <w:ilvl w:val="5"/>
        <w:numId w:val="10"/>
      </w:numPr>
    </w:pPr>
  </w:style>
  <w:style w:type="paragraph" w:customStyle="1" w:styleId="TENH60">
    <w:name w:val="TEN_H60"/>
    <w:basedOn w:val="TENT0"/>
    <w:uiPriority w:val="11"/>
    <w:rsid w:val="00DB7912"/>
    <w:pPr>
      <w:numPr>
        <w:ilvl w:val="6"/>
        <w:numId w:val="10"/>
      </w:numPr>
    </w:pPr>
  </w:style>
  <w:style w:type="paragraph" w:customStyle="1" w:styleId="TENL1">
    <w:name w:val="TEN_L1"/>
    <w:basedOn w:val="TENH1"/>
    <w:uiPriority w:val="11"/>
    <w:rsid w:val="00DB7912"/>
    <w:pPr>
      <w:keepNext w:val="0"/>
      <w:outlineLvl w:val="9"/>
    </w:pPr>
    <w:rPr>
      <w:b w:val="0"/>
      <w:caps w:val="0"/>
    </w:rPr>
  </w:style>
  <w:style w:type="paragraph" w:customStyle="1" w:styleId="TENL2">
    <w:name w:val="TEN_L2"/>
    <w:basedOn w:val="TENH2"/>
    <w:uiPriority w:val="11"/>
    <w:rsid w:val="00DB7912"/>
    <w:pPr>
      <w:keepNext w:val="0"/>
      <w:outlineLvl w:val="9"/>
    </w:pPr>
    <w:rPr>
      <w:b w:val="0"/>
    </w:rPr>
  </w:style>
  <w:style w:type="paragraph" w:customStyle="1" w:styleId="TENL3">
    <w:name w:val="TEN_L3"/>
    <w:basedOn w:val="TENH3"/>
    <w:uiPriority w:val="11"/>
    <w:rsid w:val="00DB7912"/>
    <w:pPr>
      <w:keepNext w:val="0"/>
      <w:outlineLvl w:val="9"/>
    </w:pPr>
    <w:rPr>
      <w:b w:val="0"/>
    </w:rPr>
  </w:style>
  <w:style w:type="paragraph" w:customStyle="1" w:styleId="TENL4">
    <w:name w:val="TEN_L4"/>
    <w:basedOn w:val="TENH4"/>
    <w:uiPriority w:val="11"/>
    <w:rsid w:val="00DB7912"/>
    <w:pPr>
      <w:keepNext w:val="0"/>
      <w:outlineLvl w:val="9"/>
    </w:pPr>
    <w:rPr>
      <w:b w:val="0"/>
    </w:rPr>
  </w:style>
  <w:style w:type="paragraph" w:customStyle="1" w:styleId="TENa0">
    <w:name w:val="TEN_a0"/>
    <w:basedOn w:val="TENT0"/>
    <w:uiPriority w:val="11"/>
    <w:rsid w:val="00DB7912"/>
    <w:pPr>
      <w:numPr>
        <w:numId w:val="25"/>
      </w:numPr>
      <w:tabs>
        <w:tab w:val="left" w:pos="340"/>
      </w:tabs>
    </w:pPr>
  </w:style>
  <w:style w:type="paragraph" w:customStyle="1" w:styleId="TENi0">
    <w:name w:val="TEN_i0"/>
    <w:basedOn w:val="TENT0"/>
    <w:uiPriority w:val="11"/>
    <w:rsid w:val="00DB7912"/>
    <w:pPr>
      <w:numPr>
        <w:numId w:val="34"/>
      </w:numPr>
      <w:tabs>
        <w:tab w:val="left" w:pos="340"/>
      </w:tabs>
    </w:pPr>
  </w:style>
  <w:style w:type="paragraph" w:customStyle="1" w:styleId="TENBullets0">
    <w:name w:val="TEN_Bullets0"/>
    <w:basedOn w:val="TENT0"/>
    <w:uiPriority w:val="11"/>
    <w:rsid w:val="00DB7912"/>
    <w:pPr>
      <w:numPr>
        <w:numId w:val="31"/>
      </w:numPr>
      <w:tabs>
        <w:tab w:val="left" w:pos="340"/>
      </w:tabs>
    </w:pPr>
  </w:style>
  <w:style w:type="paragraph" w:customStyle="1" w:styleId="TENEFA">
    <w:name w:val="TEN_EFA"/>
    <w:basedOn w:val="TENT0"/>
    <w:uiPriority w:val="11"/>
    <w:rsid w:val="00DB7912"/>
    <w:pPr>
      <w:numPr>
        <w:numId w:val="32"/>
      </w:numPr>
      <w:tabs>
        <w:tab w:val="left" w:pos="340"/>
      </w:tabs>
    </w:pPr>
  </w:style>
  <w:style w:type="paragraph" w:customStyle="1" w:styleId="TENEFN">
    <w:name w:val="TEN_EFN"/>
    <w:basedOn w:val="TENT0"/>
    <w:uiPriority w:val="11"/>
    <w:rsid w:val="00DB7912"/>
    <w:pPr>
      <w:numPr>
        <w:numId w:val="33"/>
      </w:numPr>
      <w:tabs>
        <w:tab w:val="left" w:pos="340"/>
      </w:tabs>
    </w:pPr>
  </w:style>
  <w:style w:type="paragraph" w:customStyle="1" w:styleId="BMT0">
    <w:name w:val="BM_T0"/>
    <w:uiPriority w:val="11"/>
    <w:rsid w:val="00DB7912"/>
    <w:pPr>
      <w:spacing w:after="180" w:line="260" w:lineRule="atLeast"/>
      <w:jc w:val="both"/>
    </w:pPr>
    <w:rPr>
      <w:rFonts w:ascii="Times New Roman" w:eastAsiaTheme="minorEastAsia" w:hAnsi="Times New Roman" w:cstheme="minorHAnsi"/>
    </w:rPr>
  </w:style>
  <w:style w:type="paragraph" w:customStyle="1" w:styleId="BMT1">
    <w:name w:val="BM_T1"/>
    <w:basedOn w:val="BMT0"/>
    <w:uiPriority w:val="11"/>
    <w:rsid w:val="00DB7912"/>
    <w:pPr>
      <w:ind w:left="706"/>
    </w:pPr>
  </w:style>
  <w:style w:type="paragraph" w:customStyle="1" w:styleId="BMT2">
    <w:name w:val="BM_T2"/>
    <w:basedOn w:val="BMT0"/>
    <w:uiPriority w:val="11"/>
    <w:rsid w:val="00DB7912"/>
    <w:pPr>
      <w:ind w:left="1418"/>
    </w:pPr>
  </w:style>
  <w:style w:type="paragraph" w:customStyle="1" w:styleId="BMT3">
    <w:name w:val="BM_T3"/>
    <w:basedOn w:val="BMT0"/>
    <w:uiPriority w:val="11"/>
    <w:rsid w:val="00DB7912"/>
    <w:pPr>
      <w:ind w:left="2126"/>
    </w:pPr>
  </w:style>
  <w:style w:type="paragraph" w:customStyle="1" w:styleId="BMT4">
    <w:name w:val="BM_T4"/>
    <w:basedOn w:val="BMT0"/>
    <w:uiPriority w:val="11"/>
    <w:rsid w:val="00DB7912"/>
    <w:pPr>
      <w:ind w:left="2835"/>
    </w:pPr>
  </w:style>
  <w:style w:type="paragraph" w:customStyle="1" w:styleId="BMH1">
    <w:name w:val="BM_H1"/>
    <w:basedOn w:val="BMT0"/>
    <w:next w:val="BMT0"/>
    <w:uiPriority w:val="11"/>
    <w:rsid w:val="00DB7912"/>
    <w:pPr>
      <w:keepNext/>
      <w:numPr>
        <w:ilvl w:val="1"/>
        <w:numId w:val="24"/>
      </w:numPr>
      <w:outlineLvl w:val="0"/>
    </w:pPr>
    <w:rPr>
      <w:b/>
      <w:caps/>
    </w:rPr>
  </w:style>
  <w:style w:type="paragraph" w:customStyle="1" w:styleId="BMH2">
    <w:name w:val="BM_H2"/>
    <w:basedOn w:val="BMT0"/>
    <w:next w:val="BMT0"/>
    <w:uiPriority w:val="11"/>
    <w:rsid w:val="00DB7912"/>
    <w:pPr>
      <w:keepNext/>
      <w:numPr>
        <w:ilvl w:val="2"/>
        <w:numId w:val="24"/>
      </w:numPr>
      <w:outlineLvl w:val="1"/>
    </w:pPr>
    <w:rPr>
      <w:b/>
    </w:rPr>
  </w:style>
  <w:style w:type="paragraph" w:customStyle="1" w:styleId="BMH3">
    <w:name w:val="BM_H3"/>
    <w:basedOn w:val="BMT0"/>
    <w:next w:val="BMT0"/>
    <w:uiPriority w:val="11"/>
    <w:rsid w:val="00DB7912"/>
    <w:pPr>
      <w:keepNext/>
      <w:numPr>
        <w:ilvl w:val="3"/>
        <w:numId w:val="24"/>
      </w:numPr>
      <w:outlineLvl w:val="2"/>
    </w:pPr>
    <w:rPr>
      <w:b/>
    </w:rPr>
  </w:style>
  <w:style w:type="paragraph" w:customStyle="1" w:styleId="BMH4">
    <w:name w:val="BM_H4"/>
    <w:basedOn w:val="BMT0"/>
    <w:next w:val="BMT0"/>
    <w:uiPriority w:val="11"/>
    <w:rsid w:val="00DB7912"/>
    <w:pPr>
      <w:keepNext/>
      <w:numPr>
        <w:ilvl w:val="4"/>
        <w:numId w:val="24"/>
      </w:numPr>
      <w:outlineLvl w:val="3"/>
    </w:pPr>
    <w:rPr>
      <w:b/>
    </w:rPr>
  </w:style>
  <w:style w:type="paragraph" w:customStyle="1" w:styleId="BMH">
    <w:name w:val="BM_H"/>
    <w:basedOn w:val="BMT0"/>
    <w:next w:val="BMT0"/>
    <w:uiPriority w:val="11"/>
    <w:rsid w:val="00DB7912"/>
    <w:pPr>
      <w:keepNext/>
      <w:numPr>
        <w:numId w:val="24"/>
      </w:numPr>
      <w:outlineLvl w:val="0"/>
    </w:pPr>
    <w:rPr>
      <w:b/>
      <w:caps/>
    </w:rPr>
  </w:style>
  <w:style w:type="paragraph" w:customStyle="1" w:styleId="BMH50">
    <w:name w:val="BM_H50"/>
    <w:basedOn w:val="BMT0"/>
    <w:uiPriority w:val="11"/>
    <w:rsid w:val="00DB7912"/>
    <w:pPr>
      <w:numPr>
        <w:ilvl w:val="5"/>
        <w:numId w:val="24"/>
      </w:numPr>
    </w:pPr>
  </w:style>
  <w:style w:type="paragraph" w:customStyle="1" w:styleId="BMH60">
    <w:name w:val="BM_H60"/>
    <w:basedOn w:val="BMT0"/>
    <w:uiPriority w:val="11"/>
    <w:rsid w:val="00DB7912"/>
    <w:pPr>
      <w:numPr>
        <w:ilvl w:val="6"/>
        <w:numId w:val="24"/>
      </w:numPr>
    </w:pPr>
  </w:style>
  <w:style w:type="paragraph" w:customStyle="1" w:styleId="BMH51">
    <w:name w:val="BM_H51"/>
    <w:basedOn w:val="BMH50"/>
    <w:uiPriority w:val="11"/>
    <w:rsid w:val="00DB7912"/>
    <w:pPr>
      <w:tabs>
        <w:tab w:val="clear" w:pos="709"/>
        <w:tab w:val="left" w:pos="1418"/>
      </w:tabs>
      <w:ind w:left="1418"/>
    </w:pPr>
  </w:style>
  <w:style w:type="paragraph" w:customStyle="1" w:styleId="BMH52">
    <w:name w:val="BM_H52"/>
    <w:basedOn w:val="BMH50"/>
    <w:uiPriority w:val="11"/>
    <w:rsid w:val="00DB7912"/>
    <w:pPr>
      <w:tabs>
        <w:tab w:val="left" w:pos="2126"/>
      </w:tabs>
      <w:ind w:left="2127"/>
    </w:pPr>
  </w:style>
  <w:style w:type="paragraph" w:customStyle="1" w:styleId="BMH61">
    <w:name w:val="BM_H61"/>
    <w:basedOn w:val="BMH60"/>
    <w:uiPriority w:val="11"/>
    <w:rsid w:val="00DB7912"/>
    <w:pPr>
      <w:tabs>
        <w:tab w:val="clear" w:pos="709"/>
        <w:tab w:val="left" w:pos="1418"/>
      </w:tabs>
      <w:ind w:left="1418"/>
    </w:pPr>
  </w:style>
  <w:style w:type="paragraph" w:customStyle="1" w:styleId="BMH62">
    <w:name w:val="BM_H62"/>
    <w:basedOn w:val="BMH60"/>
    <w:uiPriority w:val="11"/>
    <w:rsid w:val="00DB7912"/>
    <w:pPr>
      <w:tabs>
        <w:tab w:val="clear" w:pos="709"/>
        <w:tab w:val="left" w:pos="2126"/>
      </w:tabs>
      <w:ind w:left="2127"/>
    </w:pPr>
  </w:style>
  <w:style w:type="paragraph" w:customStyle="1" w:styleId="BMH63">
    <w:name w:val="BM_H63"/>
    <w:basedOn w:val="BMH60"/>
    <w:uiPriority w:val="11"/>
    <w:rsid w:val="00DB7912"/>
    <w:pPr>
      <w:tabs>
        <w:tab w:val="clear" w:pos="709"/>
        <w:tab w:val="left" w:pos="2835"/>
      </w:tabs>
      <w:ind w:left="2835"/>
    </w:pPr>
  </w:style>
  <w:style w:type="paragraph" w:customStyle="1" w:styleId="BML1">
    <w:name w:val="BM_L1"/>
    <w:basedOn w:val="BMH1"/>
    <w:uiPriority w:val="11"/>
    <w:rsid w:val="00DB7912"/>
    <w:pPr>
      <w:keepNext w:val="0"/>
      <w:outlineLvl w:val="9"/>
    </w:pPr>
    <w:rPr>
      <w:b w:val="0"/>
      <w:caps w:val="0"/>
    </w:rPr>
  </w:style>
  <w:style w:type="paragraph" w:customStyle="1" w:styleId="BML2">
    <w:name w:val="BM_L2"/>
    <w:basedOn w:val="BMH2"/>
    <w:uiPriority w:val="11"/>
    <w:rsid w:val="00DB7912"/>
    <w:pPr>
      <w:keepNext w:val="0"/>
      <w:outlineLvl w:val="9"/>
    </w:pPr>
    <w:rPr>
      <w:b w:val="0"/>
    </w:rPr>
  </w:style>
  <w:style w:type="paragraph" w:customStyle="1" w:styleId="BML3">
    <w:name w:val="BM_L3"/>
    <w:basedOn w:val="BMH3"/>
    <w:uiPriority w:val="11"/>
    <w:rsid w:val="00DB7912"/>
    <w:pPr>
      <w:keepNext w:val="0"/>
      <w:outlineLvl w:val="9"/>
    </w:pPr>
    <w:rPr>
      <w:b w:val="0"/>
    </w:rPr>
  </w:style>
  <w:style w:type="paragraph" w:customStyle="1" w:styleId="BML4">
    <w:name w:val="BM_L4"/>
    <w:basedOn w:val="BMH4"/>
    <w:uiPriority w:val="11"/>
    <w:rsid w:val="00DB7912"/>
    <w:pPr>
      <w:keepNext w:val="0"/>
      <w:outlineLvl w:val="9"/>
    </w:pPr>
    <w:rPr>
      <w:b w:val="0"/>
    </w:rPr>
  </w:style>
  <w:style w:type="paragraph" w:customStyle="1" w:styleId="BMa0">
    <w:name w:val="BM_a0"/>
    <w:basedOn w:val="BMT0"/>
    <w:uiPriority w:val="11"/>
    <w:rsid w:val="00DB7912"/>
    <w:pPr>
      <w:numPr>
        <w:numId w:val="11"/>
      </w:numPr>
    </w:pPr>
  </w:style>
  <w:style w:type="paragraph" w:customStyle="1" w:styleId="BMa1">
    <w:name w:val="BM_a1"/>
    <w:basedOn w:val="BMT0"/>
    <w:uiPriority w:val="11"/>
    <w:rsid w:val="00DB7912"/>
    <w:pPr>
      <w:numPr>
        <w:numId w:val="12"/>
      </w:numPr>
    </w:pPr>
  </w:style>
  <w:style w:type="paragraph" w:customStyle="1" w:styleId="BMa2">
    <w:name w:val="BM_a2"/>
    <w:basedOn w:val="BMT0"/>
    <w:uiPriority w:val="11"/>
    <w:rsid w:val="00DB7912"/>
    <w:pPr>
      <w:numPr>
        <w:numId w:val="13"/>
      </w:numPr>
    </w:pPr>
  </w:style>
  <w:style w:type="paragraph" w:customStyle="1" w:styleId="BMi0">
    <w:name w:val="BM_i0"/>
    <w:basedOn w:val="BMT0"/>
    <w:uiPriority w:val="11"/>
    <w:rsid w:val="00DB7912"/>
    <w:pPr>
      <w:numPr>
        <w:numId w:val="14"/>
      </w:numPr>
    </w:pPr>
  </w:style>
  <w:style w:type="paragraph" w:customStyle="1" w:styleId="BMi1">
    <w:name w:val="BM_i1"/>
    <w:basedOn w:val="BMT0"/>
    <w:uiPriority w:val="11"/>
    <w:rsid w:val="00DB7912"/>
    <w:pPr>
      <w:numPr>
        <w:numId w:val="15"/>
      </w:numPr>
    </w:pPr>
  </w:style>
  <w:style w:type="paragraph" w:customStyle="1" w:styleId="BMi2">
    <w:name w:val="BM_i2"/>
    <w:basedOn w:val="BMT0"/>
    <w:uiPriority w:val="11"/>
    <w:rsid w:val="00DB7912"/>
    <w:pPr>
      <w:numPr>
        <w:numId w:val="16"/>
      </w:numPr>
    </w:pPr>
  </w:style>
  <w:style w:type="paragraph" w:customStyle="1" w:styleId="BMi3">
    <w:name w:val="BM_i3"/>
    <w:basedOn w:val="BMT0"/>
    <w:uiPriority w:val="11"/>
    <w:rsid w:val="00DB7912"/>
    <w:pPr>
      <w:numPr>
        <w:numId w:val="17"/>
      </w:numPr>
    </w:pPr>
  </w:style>
  <w:style w:type="paragraph" w:customStyle="1" w:styleId="BMBullets0">
    <w:name w:val="BM_Bullets0"/>
    <w:basedOn w:val="BMT0"/>
    <w:uiPriority w:val="11"/>
    <w:rsid w:val="00DB7912"/>
    <w:pPr>
      <w:numPr>
        <w:numId w:val="18"/>
      </w:numPr>
    </w:pPr>
  </w:style>
  <w:style w:type="paragraph" w:customStyle="1" w:styleId="BMBullets1">
    <w:name w:val="BM_Bullets1"/>
    <w:basedOn w:val="BMT0"/>
    <w:uiPriority w:val="11"/>
    <w:rsid w:val="00DB7912"/>
    <w:pPr>
      <w:numPr>
        <w:numId w:val="19"/>
      </w:numPr>
    </w:pPr>
  </w:style>
  <w:style w:type="paragraph" w:customStyle="1" w:styleId="BMBullets2">
    <w:name w:val="BM_Bullets2"/>
    <w:basedOn w:val="BMT0"/>
    <w:uiPriority w:val="11"/>
    <w:rsid w:val="00DB7912"/>
    <w:pPr>
      <w:numPr>
        <w:numId w:val="20"/>
      </w:numPr>
    </w:pPr>
  </w:style>
  <w:style w:type="paragraph" w:customStyle="1" w:styleId="BMEFA">
    <w:name w:val="BM_EFA"/>
    <w:basedOn w:val="BMT0"/>
    <w:uiPriority w:val="11"/>
    <w:rsid w:val="00DB7912"/>
    <w:pPr>
      <w:numPr>
        <w:numId w:val="21"/>
      </w:numPr>
    </w:pPr>
  </w:style>
  <w:style w:type="paragraph" w:customStyle="1" w:styleId="BMEFN">
    <w:name w:val="BM_EFN"/>
    <w:basedOn w:val="BMT0"/>
    <w:uiPriority w:val="11"/>
    <w:rsid w:val="00DB7912"/>
    <w:pPr>
      <w:numPr>
        <w:numId w:val="22"/>
      </w:numPr>
    </w:pPr>
  </w:style>
  <w:style w:type="paragraph" w:customStyle="1" w:styleId="BMH70">
    <w:name w:val="BM_H70"/>
    <w:basedOn w:val="BMT0"/>
    <w:uiPriority w:val="6"/>
    <w:rsid w:val="00DB7912"/>
    <w:pPr>
      <w:numPr>
        <w:ilvl w:val="7"/>
        <w:numId w:val="24"/>
      </w:numPr>
    </w:pPr>
  </w:style>
  <w:style w:type="paragraph" w:customStyle="1" w:styleId="BMH71">
    <w:name w:val="BM_H71"/>
    <w:basedOn w:val="BMH70"/>
    <w:uiPriority w:val="6"/>
    <w:rsid w:val="00DB7912"/>
    <w:pPr>
      <w:tabs>
        <w:tab w:val="clear" w:pos="709"/>
        <w:tab w:val="left" w:pos="1418"/>
      </w:tabs>
      <w:ind w:left="1418"/>
    </w:pPr>
  </w:style>
  <w:style w:type="paragraph" w:customStyle="1" w:styleId="BMH72">
    <w:name w:val="BM_H72"/>
    <w:basedOn w:val="BMH70"/>
    <w:uiPriority w:val="6"/>
    <w:rsid w:val="00DB7912"/>
    <w:pPr>
      <w:tabs>
        <w:tab w:val="clear" w:pos="709"/>
        <w:tab w:val="left" w:pos="2126"/>
      </w:tabs>
      <w:ind w:left="2127"/>
    </w:pPr>
  </w:style>
  <w:style w:type="paragraph" w:customStyle="1" w:styleId="BMH73">
    <w:name w:val="BM_H73"/>
    <w:basedOn w:val="BMH70"/>
    <w:uiPriority w:val="6"/>
    <w:rsid w:val="00DB7912"/>
    <w:pPr>
      <w:tabs>
        <w:tab w:val="clear" w:pos="709"/>
        <w:tab w:val="left" w:pos="2835"/>
      </w:tabs>
      <w:ind w:left="2835"/>
    </w:pPr>
  </w:style>
  <w:style w:type="paragraph" w:customStyle="1" w:styleId="BMA3">
    <w:name w:val="BM_A3"/>
    <w:basedOn w:val="BMT0"/>
    <w:uiPriority w:val="6"/>
    <w:rsid w:val="00DB7912"/>
    <w:pPr>
      <w:numPr>
        <w:numId w:val="35"/>
      </w:numPr>
    </w:pPr>
  </w:style>
  <w:style w:type="character" w:styleId="Odkaznakoment">
    <w:name w:val="annotation reference"/>
    <w:basedOn w:val="Standardnpsmoodstavce"/>
    <w:semiHidden/>
    <w:unhideWhenUsed/>
    <w:rsid w:val="00DB791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B79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B7912"/>
    <w:rPr>
      <w:rFonts w:eastAsiaTheme="minorEastAsia"/>
      <w:sz w:val="20"/>
      <w:szCs w:val="20"/>
      <w:lang w:val="en-AU" w:eastAsia="zh-CN"/>
    </w:rPr>
  </w:style>
  <w:style w:type="paragraph" w:styleId="Zhlav">
    <w:name w:val="header"/>
    <w:basedOn w:val="Normln"/>
    <w:link w:val="ZhlavChar"/>
    <w:uiPriority w:val="99"/>
    <w:unhideWhenUsed/>
    <w:rsid w:val="002B53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533D"/>
    <w:rPr>
      <w:rFonts w:eastAsiaTheme="minorEastAsia"/>
      <w:szCs w:val="28"/>
      <w:lang w:val="en-AU" w:eastAsia="zh-CN"/>
    </w:rPr>
  </w:style>
  <w:style w:type="paragraph" w:customStyle="1" w:styleId="Heading2Table">
    <w:name w:val="Heading 2 (Table)"/>
    <w:basedOn w:val="Nadpis1"/>
    <w:uiPriority w:val="99"/>
    <w:rsid w:val="00663574"/>
    <w:pPr>
      <w:keepNext w:val="0"/>
      <w:pageBreakBefore/>
      <w:numPr>
        <w:numId w:val="0"/>
      </w:numPr>
      <w:tabs>
        <w:tab w:val="num" w:pos="709"/>
      </w:tabs>
      <w:spacing w:before="120" w:after="240" w:line="240" w:lineRule="auto"/>
      <w:ind w:left="709" w:right="706" w:hanging="709"/>
      <w:outlineLvl w:val="9"/>
    </w:pPr>
    <w:rPr>
      <w:rFonts w:ascii="Arial" w:eastAsia="Times New Roman" w:hAnsi="Arial" w:cs="Arial"/>
      <w:bCs w:val="0"/>
      <w:sz w:val="18"/>
      <w:szCs w:val="26"/>
    </w:rPr>
  </w:style>
  <w:style w:type="table" w:customStyle="1" w:styleId="TableApricot">
    <w:name w:val="Table Apricot"/>
    <w:basedOn w:val="Normlntabulka"/>
    <w:rsid w:val="00663574"/>
    <w:pPr>
      <w:spacing w:after="0" w:line="240" w:lineRule="auto"/>
    </w:pPr>
    <w:rPr>
      <w:rFonts w:ascii="Arial" w:eastAsia="Times New Roman" w:hAnsi="Arial" w:cs="Times New Roman"/>
      <w:sz w:val="18"/>
      <w:szCs w:val="26"/>
      <w:lang w:val="en-AU" w:eastAsia="ja-JP"/>
    </w:rPr>
    <w:tblPr>
      <w:tblBorders>
        <w:insideH w:val="single" w:sz="36" w:space="0" w:color="FFFFFF"/>
        <w:insideV w:val="single" w:sz="36" w:space="0" w:color="FFFFFF"/>
      </w:tblBorders>
    </w:tblPr>
    <w:tcPr>
      <w:shd w:val="clear" w:color="auto" w:fill="FFF8E5"/>
    </w:tcPr>
    <w:tblStylePr w:type="firstRow">
      <w:rPr>
        <w:rFonts w:ascii="Arial" w:hAnsi="Arial"/>
        <w:color w:val="FFFFFF"/>
        <w:sz w:val="18"/>
      </w:rPr>
      <w:tblPr/>
      <w:tcPr>
        <w:shd w:val="clear" w:color="auto" w:fill="002856" w:themeFill="accent4"/>
      </w:tcPr>
    </w:tblStylePr>
  </w:style>
  <w:style w:type="paragraph" w:customStyle="1" w:styleId="TableHeadingLeft">
    <w:name w:val="Table Heading Left"/>
    <w:basedOn w:val="Normln"/>
    <w:rsid w:val="00663574"/>
    <w:pPr>
      <w:tabs>
        <w:tab w:val="num" w:pos="1411"/>
      </w:tabs>
      <w:spacing w:before="120" w:after="120" w:line="260" w:lineRule="atLeast"/>
    </w:pPr>
    <w:rPr>
      <w:rFonts w:ascii="Arial" w:hAnsi="Arial" w:cs="Arial"/>
      <w:b/>
      <w:color w:val="FFFFFF"/>
      <w:sz w:val="18"/>
      <w:szCs w:val="26"/>
    </w:rPr>
  </w:style>
  <w:style w:type="paragraph" w:customStyle="1" w:styleId="TableBodyText">
    <w:name w:val="Table Body Text"/>
    <w:basedOn w:val="Zkladntext"/>
    <w:link w:val="TableBodyTextChar"/>
    <w:rsid w:val="00663574"/>
    <w:pPr>
      <w:tabs>
        <w:tab w:val="num" w:pos="1411"/>
      </w:tabs>
      <w:spacing w:before="60" w:after="60" w:line="240" w:lineRule="atLeast"/>
    </w:pPr>
    <w:rPr>
      <w:rFonts w:ascii="Arial" w:hAnsi="Arial" w:cs="Arial"/>
      <w:color w:val="000000"/>
      <w:sz w:val="18"/>
      <w:szCs w:val="26"/>
    </w:rPr>
  </w:style>
  <w:style w:type="character" w:customStyle="1" w:styleId="TableBodyTextChar">
    <w:name w:val="Table Body Text Char"/>
    <w:basedOn w:val="ZkladntextChar"/>
    <w:link w:val="TableBodyText"/>
    <w:rsid w:val="00663574"/>
    <w:rPr>
      <w:rFonts w:ascii="Arial" w:eastAsia="Times New Roman" w:hAnsi="Arial" w:cs="Arial"/>
      <w:color w:val="000000"/>
      <w:sz w:val="18"/>
      <w:szCs w:val="26"/>
      <w:lang w:val="en-GB" w:eastAsia="zh-CN"/>
    </w:rPr>
  </w:style>
  <w:style w:type="paragraph" w:customStyle="1" w:styleId="Heading3Table">
    <w:name w:val="Heading 3 (Table)"/>
    <w:basedOn w:val="Normln"/>
    <w:uiPriority w:val="99"/>
    <w:rsid w:val="00663574"/>
    <w:pPr>
      <w:tabs>
        <w:tab w:val="num" w:pos="709"/>
      </w:tabs>
      <w:spacing w:before="60" w:after="60"/>
      <w:ind w:left="706" w:hanging="706"/>
    </w:pPr>
    <w:rPr>
      <w:rFonts w:ascii="Arial" w:hAnsi="Arial"/>
      <w:sz w:val="18"/>
      <w:szCs w:val="26"/>
    </w:rPr>
  </w:style>
  <w:style w:type="paragraph" w:customStyle="1" w:styleId="SubHeadingNumbered">
    <w:name w:val="Sub Heading Numbered"/>
    <w:basedOn w:val="Normln"/>
    <w:next w:val="Nadpis3"/>
    <w:uiPriority w:val="99"/>
    <w:rsid w:val="00663574"/>
    <w:pPr>
      <w:keepNext/>
      <w:tabs>
        <w:tab w:val="num" w:pos="709"/>
      </w:tabs>
      <w:spacing w:after="180" w:line="260" w:lineRule="atLeast"/>
      <w:ind w:left="709" w:hanging="709"/>
    </w:pPr>
    <w:rPr>
      <w:rFonts w:ascii="Arial" w:hAnsi="Arial"/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7D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7DEA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table" w:styleId="Svtlstnovnzvraznn1">
    <w:name w:val="Light Shading Accent 1"/>
    <w:basedOn w:val="Normlntabulka"/>
    <w:uiPriority w:val="60"/>
    <w:rsid w:val="001209B7"/>
    <w:pPr>
      <w:spacing w:after="0" w:line="240" w:lineRule="auto"/>
    </w:pPr>
    <w:rPr>
      <w:color w:val="C61014" w:themeColor="accent1" w:themeShade="BF"/>
    </w:rPr>
    <w:tblPr>
      <w:tblStyleRowBandSize w:val="1"/>
      <w:tblStyleColBandSize w:val="1"/>
      <w:tblBorders>
        <w:top w:val="single" w:sz="8" w:space="0" w:color="EE3135" w:themeColor="accent1"/>
        <w:bottom w:val="single" w:sz="8" w:space="0" w:color="EE31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3135" w:themeColor="accent1"/>
          <w:left w:val="nil"/>
          <w:bottom w:val="single" w:sz="8" w:space="0" w:color="EE31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3135" w:themeColor="accent1"/>
          <w:left w:val="nil"/>
          <w:bottom w:val="single" w:sz="8" w:space="0" w:color="EE31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B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BCC" w:themeFill="accent1" w:themeFillTint="3F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16C5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16C5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A16C54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DB68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Global\Correspondence\Blan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99"/>
    <w:rsid w:val="00691D04"/>
    <w:rsid w:val="00DD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D4D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&amp;M">
  <a:themeElements>
    <a:clrScheme name="B&amp;M">
      <a:dk1>
        <a:srgbClr val="000000"/>
      </a:dk1>
      <a:lt1>
        <a:srgbClr val="FFFFFF"/>
      </a:lt1>
      <a:dk2>
        <a:srgbClr val="5F5F5F"/>
      </a:dk2>
      <a:lt2>
        <a:srgbClr val="C2C3C4"/>
      </a:lt2>
      <a:accent1>
        <a:srgbClr val="EE3135"/>
      </a:accent1>
      <a:accent2>
        <a:srgbClr val="AE132A"/>
      </a:accent2>
      <a:accent3>
        <a:srgbClr val="7A0223"/>
      </a:accent3>
      <a:accent4>
        <a:srgbClr val="002856"/>
      </a:accent4>
      <a:accent5>
        <a:srgbClr val="F58220"/>
      </a:accent5>
      <a:accent6>
        <a:srgbClr val="007B66"/>
      </a:accent6>
      <a:hlink>
        <a:srgbClr val="0000FF"/>
      </a:hlink>
      <a:folHlink>
        <a:srgbClr val="800080"/>
      </a:folHlink>
    </a:clrScheme>
    <a:fontScheme name="B&amp;M">
      <a:majorFont>
        <a:latin typeface="Arial"/>
        <a:ea typeface="PMingLiu"/>
        <a:cs typeface=""/>
        <a:font script="Jpan" typeface="MS Gothic"/>
      </a:majorFont>
      <a:minorFont>
        <a:latin typeface="Times New Roman"/>
        <a:ea typeface="PMingLiU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��< ? x m l   v e r s i o n = " 1 . 0 "   e n c o d i n g = " u t f - 1 6 " ? > < r o o t   x m l n s = " h t t p : / / s c h e m a s . m a c r o v i e w . c o m . a u / b m o f f i c e / b l a n k " >  
 < / r o o t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AC1A-688F-41AA-8009-1DB3B5E12FAB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285198B-0CB7-44D6-AFD7-F558CD57D7AE}">
  <ds:schemaRefs>
    <ds:schemaRef ds:uri="http://schemas.macroview.com.au/bmoffice/blank"/>
  </ds:schemaRefs>
</ds:datastoreItem>
</file>

<file path=customXml/itemProps3.xml><?xml version="1.0" encoding="utf-8"?>
<ds:datastoreItem xmlns:ds="http://schemas.openxmlformats.org/officeDocument/2006/customXml" ds:itemID="{BE0BB77E-D3A3-46B5-9D15-483FB3ED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4</TotalTime>
  <Pages>2</Pages>
  <Words>617</Words>
  <Characters>3645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Baker &amp; McKenzie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Tureckova, Jana</dc:creator>
  <cp:keywords/>
  <dc:description/>
  <cp:lastModifiedBy>Blecha Radek</cp:lastModifiedBy>
  <cp:revision>8</cp:revision>
  <dcterms:created xsi:type="dcterms:W3CDTF">2017-07-07T14:08:00Z</dcterms:created>
  <dcterms:modified xsi:type="dcterms:W3CDTF">2017-07-12T11:49:00Z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Blank</vt:lpwstr>
  </property>
</Properties>
</file>