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5D" w:rsidRDefault="00DB545D" w:rsidP="00DB545D">
      <w:pPr>
        <w:ind w:left="4248" w:firstLine="708"/>
        <w:rPr>
          <w:rFonts w:cs="Arial"/>
          <w:b/>
          <w:sz w:val="22"/>
        </w:rPr>
      </w:pPr>
    </w:p>
    <w:p w:rsidR="008D744F" w:rsidRDefault="008D744F" w:rsidP="00DB545D">
      <w:pPr>
        <w:ind w:left="4248" w:firstLine="708"/>
        <w:rPr>
          <w:rFonts w:cs="Arial"/>
          <w:b/>
          <w:sz w:val="22"/>
        </w:rPr>
      </w:pPr>
    </w:p>
    <w:p w:rsidR="00DB545D" w:rsidRPr="00E268EC" w:rsidRDefault="00DB545D" w:rsidP="00DB545D">
      <w:pPr>
        <w:ind w:left="4248" w:firstLine="708"/>
        <w:rPr>
          <w:rFonts w:cs="Arial"/>
          <w:b/>
          <w:bCs/>
          <w:sz w:val="22"/>
          <w:szCs w:val="22"/>
        </w:rPr>
      </w:pPr>
      <w:r w:rsidRPr="00E268EC">
        <w:rPr>
          <w:rFonts w:cs="Arial"/>
          <w:b/>
          <w:sz w:val="22"/>
        </w:rPr>
        <w:t>Stavební spořitelna</w:t>
      </w:r>
      <w:r w:rsidRPr="00E268EC">
        <w:rPr>
          <w:rFonts w:cs="Arial"/>
          <w:sz w:val="22"/>
        </w:rPr>
        <w:t xml:space="preserve"> </w:t>
      </w:r>
      <w:r w:rsidRPr="00E268EC">
        <w:rPr>
          <w:rFonts w:cs="Arial"/>
          <w:b/>
          <w:bCs/>
          <w:sz w:val="22"/>
          <w:szCs w:val="22"/>
        </w:rPr>
        <w:t>Česk</w:t>
      </w:r>
      <w:r w:rsidR="000946BF">
        <w:rPr>
          <w:rFonts w:cs="Arial"/>
          <w:b/>
          <w:bCs/>
          <w:sz w:val="22"/>
          <w:szCs w:val="22"/>
        </w:rPr>
        <w:t>é</w:t>
      </w:r>
      <w:r w:rsidRPr="00E268EC">
        <w:rPr>
          <w:rFonts w:cs="Arial"/>
          <w:b/>
          <w:bCs/>
          <w:sz w:val="22"/>
          <w:szCs w:val="22"/>
        </w:rPr>
        <w:t xml:space="preserve"> spořiteln</w:t>
      </w:r>
      <w:r w:rsidR="000946BF">
        <w:rPr>
          <w:rFonts w:cs="Arial"/>
          <w:b/>
          <w:bCs/>
          <w:sz w:val="22"/>
          <w:szCs w:val="22"/>
        </w:rPr>
        <w:t>y</w:t>
      </w:r>
      <w:r w:rsidRPr="00E268EC">
        <w:rPr>
          <w:rFonts w:cs="Arial"/>
          <w:b/>
          <w:bCs/>
          <w:sz w:val="22"/>
          <w:szCs w:val="22"/>
        </w:rPr>
        <w:t>, a.</w:t>
      </w:r>
      <w:r w:rsidR="005A3507">
        <w:rPr>
          <w:rFonts w:cs="Arial"/>
          <w:b/>
          <w:bCs/>
          <w:sz w:val="22"/>
          <w:szCs w:val="22"/>
        </w:rPr>
        <w:t xml:space="preserve"> </w:t>
      </w:r>
      <w:r w:rsidRPr="00E268EC">
        <w:rPr>
          <w:rFonts w:cs="Arial"/>
          <w:b/>
          <w:bCs/>
          <w:sz w:val="22"/>
          <w:szCs w:val="22"/>
        </w:rPr>
        <w:t>s.</w:t>
      </w:r>
    </w:p>
    <w:p w:rsidR="00DB545D" w:rsidRPr="00E268EC" w:rsidRDefault="00DB545D" w:rsidP="00DB545D">
      <w:pPr>
        <w:ind w:left="4248" w:firstLine="708"/>
        <w:rPr>
          <w:rFonts w:cs="Arial"/>
          <w:b/>
          <w:bCs/>
          <w:sz w:val="22"/>
          <w:szCs w:val="22"/>
        </w:rPr>
      </w:pPr>
      <w:r w:rsidRPr="00E268EC">
        <w:rPr>
          <w:rFonts w:cs="Arial"/>
          <w:b/>
          <w:bCs/>
          <w:sz w:val="22"/>
          <w:szCs w:val="22"/>
        </w:rPr>
        <w:t>Vinohradská 180/1632</w:t>
      </w:r>
    </w:p>
    <w:p w:rsidR="00DB545D" w:rsidRPr="00E268EC" w:rsidRDefault="00DB545D" w:rsidP="00DB545D">
      <w:pPr>
        <w:ind w:left="4248" w:firstLine="708"/>
        <w:rPr>
          <w:rFonts w:cs="Arial"/>
          <w:b/>
          <w:bCs/>
          <w:sz w:val="22"/>
          <w:szCs w:val="22"/>
        </w:rPr>
      </w:pPr>
      <w:r w:rsidRPr="00E268EC">
        <w:rPr>
          <w:rFonts w:cs="Arial"/>
          <w:b/>
          <w:bCs/>
          <w:sz w:val="22"/>
          <w:szCs w:val="22"/>
        </w:rPr>
        <w:t>130 11 Praha 3</w:t>
      </w:r>
    </w:p>
    <w:p w:rsidR="00B248F9" w:rsidRDefault="00B248F9" w:rsidP="00B248F9">
      <w:pPr>
        <w:pStyle w:val="Hlavnnzev"/>
      </w:pPr>
    </w:p>
    <w:p w:rsidR="00681B73" w:rsidRDefault="00681B73" w:rsidP="008849D7">
      <w:pPr>
        <w:pStyle w:val="Hlavnnzev"/>
      </w:pPr>
    </w:p>
    <w:p w:rsidR="008849D7" w:rsidRDefault="00DB545D" w:rsidP="008849D7">
      <w:pPr>
        <w:pStyle w:val="Hlavnnzev"/>
      </w:pPr>
      <w:r>
        <w:t>O</w:t>
      </w:r>
      <w:r w:rsidR="002600C3" w:rsidRPr="00B248F9">
        <w:t xml:space="preserve">známení o </w:t>
      </w:r>
      <w:r w:rsidR="00545E47">
        <w:t xml:space="preserve">odstoupení od </w:t>
      </w:r>
      <w:r w:rsidR="00681B73">
        <w:t>smlouvy</w:t>
      </w:r>
      <w:r w:rsidR="008D744F">
        <w:t xml:space="preserve"> </w:t>
      </w:r>
    </w:p>
    <w:p w:rsidR="005620D4" w:rsidRPr="00516FBE" w:rsidRDefault="002F10EA" w:rsidP="005620D4">
      <w:pPr>
        <w:jc w:val="center"/>
        <w:rPr>
          <w:color w:val="0000FF"/>
          <w:sz w:val="16"/>
          <w:szCs w:val="16"/>
        </w:rPr>
      </w:pPr>
      <w:r w:rsidRPr="00516FBE">
        <w:rPr>
          <w:color w:val="0000FF"/>
          <w:sz w:val="16"/>
          <w:szCs w:val="16"/>
        </w:rPr>
        <w:t>(NUTNÉ VYPLNIT, VYTISKNOUT, PODEPSAT A ODESLAT DO SÍDLA SSČS, VINOHRADSKÁ 180/1632, 130 11  PRAHA 3)</w:t>
      </w:r>
    </w:p>
    <w:p w:rsidR="002600C3" w:rsidRPr="00D935AD" w:rsidRDefault="002600C3" w:rsidP="00933510">
      <w:pPr>
        <w:pStyle w:val="Zhlav"/>
        <w:rPr>
          <w:rFonts w:cs="Arial"/>
          <w:b/>
          <w:sz w:val="16"/>
          <w:szCs w:val="16"/>
          <w:u w:val="single"/>
        </w:rPr>
      </w:pPr>
    </w:p>
    <w:p w:rsidR="002F10EA" w:rsidRDefault="002F10EA" w:rsidP="00C069AB">
      <w:pPr>
        <w:pStyle w:val="Nadpis5"/>
        <w:rPr>
          <w:rFonts w:ascii="Arial" w:hAnsi="Arial" w:cs="Arial"/>
          <w:caps/>
          <w:sz w:val="18"/>
          <w:szCs w:val="18"/>
        </w:rPr>
      </w:pPr>
    </w:p>
    <w:p w:rsidR="002F10EA" w:rsidRDefault="002F10EA" w:rsidP="00C069AB">
      <w:pPr>
        <w:pStyle w:val="Nadpis5"/>
        <w:rPr>
          <w:rFonts w:ascii="Arial" w:hAnsi="Arial" w:cs="Arial"/>
          <w:caps/>
          <w:sz w:val="18"/>
          <w:szCs w:val="18"/>
        </w:rPr>
      </w:pPr>
    </w:p>
    <w:p w:rsidR="00C069AB" w:rsidRDefault="00C069AB" w:rsidP="00C069AB">
      <w:pPr>
        <w:pStyle w:val="Nadpis5"/>
        <w:rPr>
          <w:rFonts w:ascii="Arial" w:hAnsi="Arial" w:cs="Arial"/>
          <w:b w:val="0"/>
          <w:caps/>
          <w:sz w:val="18"/>
          <w:szCs w:val="18"/>
        </w:rPr>
      </w:pPr>
      <w:r>
        <w:rPr>
          <w:rFonts w:ascii="Arial" w:hAnsi="Arial" w:cs="Arial"/>
          <w:caps/>
          <w:sz w:val="18"/>
          <w:szCs w:val="18"/>
        </w:rPr>
        <w:t>Identifikační údaje</w:t>
      </w:r>
      <w:r w:rsidRPr="00310C87">
        <w:rPr>
          <w:rFonts w:ascii="Arial" w:hAnsi="Arial" w:cs="Arial"/>
          <w:b w:val="0"/>
          <w:caps/>
          <w:sz w:val="18"/>
          <w:szCs w:val="18"/>
        </w:rPr>
        <w:t>:</w:t>
      </w:r>
    </w:p>
    <w:p w:rsidR="00C069AB" w:rsidRDefault="00C069AB" w:rsidP="00C069AB">
      <w:pPr>
        <w:rPr>
          <w:lang w:eastAsia="cs-CZ"/>
        </w:rPr>
      </w:pPr>
    </w:p>
    <w:tbl>
      <w:tblPr>
        <w:tblW w:w="97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93"/>
        <w:gridCol w:w="3384"/>
        <w:gridCol w:w="1034"/>
        <w:gridCol w:w="4324"/>
      </w:tblGrid>
      <w:tr w:rsidR="00A238B3" w:rsidRPr="00A238B3" w:rsidTr="00516FBE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A238B3" w:rsidRPr="00516FBE" w:rsidRDefault="00A238B3" w:rsidP="00516FBE">
            <w:pPr>
              <w:keepNext/>
              <w:keepLines/>
              <w:rPr>
                <w:rFonts w:cs="Arial"/>
                <w:b/>
                <w:szCs w:val="18"/>
              </w:rPr>
            </w:pPr>
            <w:r w:rsidRPr="00516FBE">
              <w:rPr>
                <w:rFonts w:cs="Arial"/>
                <w:b/>
                <w:bCs/>
                <w:iCs/>
                <w:szCs w:val="18"/>
              </w:rPr>
              <w:t>Jméno:</w:t>
            </w:r>
          </w:p>
        </w:tc>
        <w:tc>
          <w:tcPr>
            <w:tcW w:w="33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38B3" w:rsidRPr="00516FBE" w:rsidRDefault="005E56A7" w:rsidP="00516FBE">
            <w:pPr>
              <w:keepNext/>
              <w:keepLines/>
              <w:rPr>
                <w:rFonts w:cs="Arial"/>
                <w:b/>
                <w:szCs w:val="18"/>
              </w:rPr>
            </w:pPr>
            <w:r w:rsidRPr="00516FBE">
              <w:rPr>
                <w:rFonts w:cs="Arial"/>
                <w:b/>
                <w:szCs w:val="18"/>
              </w:rPr>
              <w:fldChar w:fldCharType="begin">
                <w:ffData>
                  <w:name w:val="jmeno"/>
                  <w:enabled/>
                  <w:calcOnExit w:val="0"/>
                  <w:textInput/>
                </w:ffData>
              </w:fldChar>
            </w:r>
            <w:bookmarkStart w:id="0" w:name="jmeno"/>
            <w:r w:rsidRPr="00516FBE">
              <w:rPr>
                <w:rFonts w:cs="Arial"/>
                <w:b/>
                <w:szCs w:val="18"/>
              </w:rPr>
              <w:instrText xml:space="preserve"> FORMTEXT </w:instrText>
            </w:r>
            <w:r w:rsidRPr="00516FBE">
              <w:rPr>
                <w:rFonts w:cs="Arial"/>
                <w:b/>
                <w:szCs w:val="18"/>
              </w:rPr>
            </w:r>
            <w:r w:rsidRPr="00516FBE">
              <w:rPr>
                <w:rFonts w:cs="Arial"/>
                <w:b/>
                <w:szCs w:val="18"/>
              </w:rPr>
              <w:fldChar w:fldCharType="separate"/>
            </w:r>
            <w:bookmarkStart w:id="1" w:name="_GoBack"/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bookmarkEnd w:id="1"/>
            <w:r w:rsidRPr="00516FBE">
              <w:rPr>
                <w:rFonts w:cs="Arial"/>
                <w:b/>
                <w:szCs w:val="18"/>
              </w:rPr>
              <w:fldChar w:fldCharType="end"/>
            </w:r>
            <w:bookmarkEnd w:id="0"/>
          </w:p>
        </w:tc>
        <w:tc>
          <w:tcPr>
            <w:tcW w:w="1034" w:type="dxa"/>
            <w:shd w:val="clear" w:color="auto" w:fill="auto"/>
            <w:vAlign w:val="center"/>
          </w:tcPr>
          <w:p w:rsidR="00A238B3" w:rsidRPr="00516FBE" w:rsidRDefault="00A238B3" w:rsidP="00516FBE">
            <w:pPr>
              <w:keepNext/>
              <w:keepLines/>
              <w:rPr>
                <w:rFonts w:cs="Arial"/>
                <w:b/>
                <w:szCs w:val="18"/>
              </w:rPr>
            </w:pPr>
            <w:r w:rsidRPr="00516FBE">
              <w:rPr>
                <w:rFonts w:cs="Arial"/>
                <w:b/>
                <w:bCs/>
                <w:iCs/>
                <w:szCs w:val="18"/>
              </w:rPr>
              <w:t>Příjmení:</w:t>
            </w:r>
          </w:p>
        </w:tc>
        <w:tc>
          <w:tcPr>
            <w:tcW w:w="43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38B3" w:rsidRPr="00516FBE" w:rsidRDefault="005E56A7" w:rsidP="00516FBE">
            <w:pPr>
              <w:keepNext/>
              <w:keepLines/>
              <w:rPr>
                <w:rFonts w:cs="Arial"/>
                <w:b/>
                <w:szCs w:val="18"/>
              </w:rPr>
            </w:pPr>
            <w:r w:rsidRPr="00516FBE">
              <w:rPr>
                <w:rFonts w:cs="Arial"/>
                <w:b/>
                <w:szCs w:val="18"/>
              </w:rPr>
              <w:fldChar w:fldCharType="begin">
                <w:ffData>
                  <w:name w:val="prijmeni"/>
                  <w:enabled/>
                  <w:calcOnExit w:val="0"/>
                  <w:textInput/>
                </w:ffData>
              </w:fldChar>
            </w:r>
            <w:bookmarkStart w:id="2" w:name="prijmeni"/>
            <w:r w:rsidRPr="00516FBE">
              <w:rPr>
                <w:rFonts w:cs="Arial"/>
                <w:b/>
                <w:szCs w:val="18"/>
              </w:rPr>
              <w:instrText xml:space="preserve"> FORMTEXT </w:instrText>
            </w:r>
            <w:r w:rsidRPr="00516FBE">
              <w:rPr>
                <w:rFonts w:cs="Arial"/>
                <w:b/>
                <w:szCs w:val="18"/>
              </w:rPr>
            </w:r>
            <w:r w:rsidRPr="00516FBE">
              <w:rPr>
                <w:rFonts w:cs="Arial"/>
                <w:b/>
                <w:szCs w:val="18"/>
              </w:rPr>
              <w:fldChar w:fldCharType="separate"/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szCs w:val="18"/>
              </w:rPr>
              <w:fldChar w:fldCharType="end"/>
            </w:r>
            <w:bookmarkEnd w:id="2"/>
          </w:p>
        </w:tc>
      </w:tr>
    </w:tbl>
    <w:p w:rsidR="004D457C" w:rsidRPr="00A238B3" w:rsidRDefault="004D457C" w:rsidP="004D457C">
      <w:pPr>
        <w:rPr>
          <w:b/>
          <w:vanish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500"/>
        <w:gridCol w:w="1620"/>
        <w:gridCol w:w="2700"/>
        <w:gridCol w:w="6"/>
      </w:tblGrid>
      <w:tr w:rsidR="00A238B3" w:rsidRPr="00A238B3" w:rsidTr="00516FBE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B3" w:rsidRPr="00516FBE" w:rsidRDefault="00A238B3" w:rsidP="00516FBE">
            <w:pPr>
              <w:tabs>
                <w:tab w:val="left" w:leader="dot" w:pos="10206"/>
              </w:tabs>
              <w:rPr>
                <w:rFonts w:cs="Arial"/>
                <w:b/>
                <w:szCs w:val="18"/>
              </w:rPr>
            </w:pPr>
            <w:r w:rsidRPr="00516FBE">
              <w:rPr>
                <w:rFonts w:cs="Arial"/>
                <w:b/>
                <w:szCs w:val="18"/>
              </w:rPr>
              <w:t xml:space="preserve">Bydliště:  </w:t>
            </w:r>
          </w:p>
        </w:tc>
        <w:tc>
          <w:tcPr>
            <w:tcW w:w="882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38B3" w:rsidRPr="00516FBE" w:rsidRDefault="005E56A7" w:rsidP="00516FBE">
            <w:pPr>
              <w:tabs>
                <w:tab w:val="left" w:leader="dot" w:pos="10206"/>
              </w:tabs>
              <w:rPr>
                <w:rFonts w:cs="Arial"/>
                <w:b/>
                <w:szCs w:val="18"/>
              </w:rPr>
            </w:pPr>
            <w:r w:rsidRPr="00516FBE">
              <w:rPr>
                <w:rFonts w:cs="Arial"/>
                <w:b/>
                <w:szCs w:val="18"/>
              </w:rPr>
              <w:fldChar w:fldCharType="begin">
                <w:ffData>
                  <w:name w:val="adresa"/>
                  <w:enabled/>
                  <w:calcOnExit w:val="0"/>
                  <w:textInput/>
                </w:ffData>
              </w:fldChar>
            </w:r>
            <w:bookmarkStart w:id="3" w:name="adresa"/>
            <w:r w:rsidRPr="00516FBE">
              <w:rPr>
                <w:rFonts w:cs="Arial"/>
                <w:b/>
                <w:szCs w:val="18"/>
              </w:rPr>
              <w:instrText xml:space="preserve"> FORMTEXT </w:instrText>
            </w:r>
            <w:r w:rsidRPr="00516FBE">
              <w:rPr>
                <w:rFonts w:cs="Arial"/>
                <w:b/>
                <w:szCs w:val="18"/>
              </w:rPr>
            </w:r>
            <w:r w:rsidRPr="00516FBE">
              <w:rPr>
                <w:rFonts w:cs="Arial"/>
                <w:b/>
                <w:szCs w:val="18"/>
              </w:rPr>
              <w:fldChar w:fldCharType="separate"/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szCs w:val="18"/>
              </w:rPr>
              <w:fldChar w:fldCharType="end"/>
            </w:r>
            <w:bookmarkEnd w:id="3"/>
          </w:p>
        </w:tc>
      </w:tr>
      <w:tr w:rsidR="00A238B3" w:rsidRPr="00A238B3" w:rsidTr="00516FBE">
        <w:trPr>
          <w:gridAfter w:val="1"/>
          <w:wAfter w:w="6" w:type="dxa"/>
          <w:trHeight w:val="39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B3" w:rsidRPr="00516FBE" w:rsidRDefault="00A238B3" w:rsidP="00516FBE">
            <w:pPr>
              <w:keepNext/>
              <w:keepLines/>
              <w:rPr>
                <w:rFonts w:cs="Arial"/>
                <w:b/>
                <w:szCs w:val="18"/>
              </w:rPr>
            </w:pPr>
            <w:r w:rsidRPr="00516FBE">
              <w:rPr>
                <w:rFonts w:cs="Arial"/>
                <w:b/>
                <w:bCs/>
                <w:iCs/>
                <w:szCs w:val="18"/>
              </w:rPr>
              <w:t xml:space="preserve">  E-mail: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38B3" w:rsidRPr="00516FBE" w:rsidRDefault="005E56A7" w:rsidP="00516FBE">
            <w:pPr>
              <w:keepNext/>
              <w:keepLines/>
              <w:rPr>
                <w:rFonts w:cs="Arial"/>
                <w:b/>
                <w:szCs w:val="18"/>
              </w:rPr>
            </w:pPr>
            <w:r w:rsidRPr="00516FBE">
              <w:rPr>
                <w:rFonts w:cs="Arial"/>
                <w:b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4" w:name="email"/>
            <w:r w:rsidRPr="00516FBE">
              <w:rPr>
                <w:rFonts w:cs="Arial"/>
                <w:b/>
                <w:szCs w:val="18"/>
              </w:rPr>
              <w:instrText xml:space="preserve"> FORMTEXT </w:instrText>
            </w:r>
            <w:r w:rsidRPr="00516FBE">
              <w:rPr>
                <w:rFonts w:cs="Arial"/>
                <w:b/>
                <w:szCs w:val="18"/>
              </w:rPr>
            </w:r>
            <w:r w:rsidRPr="00516FBE">
              <w:rPr>
                <w:rFonts w:cs="Arial"/>
                <w:b/>
                <w:szCs w:val="18"/>
              </w:rPr>
              <w:fldChar w:fldCharType="separate"/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szCs w:val="18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B3" w:rsidRPr="00516FBE" w:rsidRDefault="00A238B3" w:rsidP="00516FBE">
            <w:pPr>
              <w:keepNext/>
              <w:keepLines/>
              <w:rPr>
                <w:rFonts w:cs="Arial"/>
                <w:b/>
                <w:szCs w:val="18"/>
              </w:rPr>
            </w:pPr>
            <w:r w:rsidRPr="00516FBE">
              <w:rPr>
                <w:rFonts w:cs="Arial"/>
                <w:b/>
                <w:szCs w:val="18"/>
              </w:rPr>
              <w:t>Telefon / Mobil: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38B3" w:rsidRPr="00516FBE" w:rsidRDefault="00496F22" w:rsidP="006F698F">
            <w:pPr>
              <w:rPr>
                <w:rFonts w:cs="Arial"/>
                <w:b/>
                <w:szCs w:val="18"/>
              </w:rPr>
            </w:pPr>
            <w:r w:rsidRPr="00516FBE">
              <w:rPr>
                <w:rFonts w:cs="Arial"/>
                <w:b/>
                <w:szCs w:val="18"/>
              </w:rPr>
              <w:fldChar w:fldCharType="begin">
                <w:ffData>
                  <w:name w:val="phon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phone"/>
            <w:r w:rsidRPr="00516FBE">
              <w:rPr>
                <w:rFonts w:cs="Arial"/>
                <w:b/>
                <w:szCs w:val="18"/>
              </w:rPr>
              <w:instrText xml:space="preserve"> FORMTEXT </w:instrText>
            </w:r>
            <w:r w:rsidRPr="00516FBE">
              <w:rPr>
                <w:rFonts w:cs="Arial"/>
                <w:b/>
                <w:szCs w:val="18"/>
              </w:rPr>
            </w:r>
            <w:r w:rsidRPr="00516FBE">
              <w:rPr>
                <w:rFonts w:cs="Arial"/>
                <w:b/>
                <w:szCs w:val="18"/>
              </w:rPr>
              <w:fldChar w:fldCharType="separate"/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noProof/>
                <w:szCs w:val="18"/>
              </w:rPr>
              <w:t> </w:t>
            </w:r>
            <w:r w:rsidRPr="00516FBE">
              <w:rPr>
                <w:rFonts w:cs="Arial"/>
                <w:b/>
                <w:szCs w:val="18"/>
              </w:rPr>
              <w:fldChar w:fldCharType="end"/>
            </w:r>
            <w:bookmarkEnd w:id="5"/>
          </w:p>
        </w:tc>
      </w:tr>
    </w:tbl>
    <w:p w:rsidR="000F3034" w:rsidRDefault="000F3034" w:rsidP="000F3034">
      <w:pPr>
        <w:tabs>
          <w:tab w:val="left" w:leader="dot" w:pos="10206"/>
        </w:tabs>
        <w:spacing w:before="120"/>
        <w:rPr>
          <w:rFonts w:cs="Arial"/>
          <w:sz w:val="17"/>
          <w:szCs w:val="17"/>
        </w:rPr>
      </w:pPr>
    </w:p>
    <w:p w:rsidR="00C069AB" w:rsidRDefault="00C069AB" w:rsidP="000F3034">
      <w:pPr>
        <w:tabs>
          <w:tab w:val="left" w:leader="dot" w:pos="10206"/>
        </w:tabs>
        <w:spacing w:before="120"/>
        <w:rPr>
          <w:rFonts w:cs="Arial"/>
          <w:sz w:val="17"/>
          <w:szCs w:val="17"/>
        </w:rPr>
      </w:pPr>
    </w:p>
    <w:p w:rsidR="00C069AB" w:rsidRDefault="00C069AB" w:rsidP="000F3034">
      <w:pPr>
        <w:tabs>
          <w:tab w:val="left" w:leader="dot" w:pos="10206"/>
        </w:tabs>
        <w:spacing w:before="120"/>
        <w:rPr>
          <w:rFonts w:cs="Arial"/>
          <w:sz w:val="17"/>
          <w:szCs w:val="17"/>
        </w:rPr>
      </w:pPr>
      <w:bookmarkStart w:id="6" w:name="USS_Start"/>
      <w:bookmarkStart w:id="7" w:name="USS_End"/>
      <w:bookmarkEnd w:id="6"/>
      <w:bookmarkEnd w:id="7"/>
    </w:p>
    <w:p w:rsidR="00C069AB" w:rsidRDefault="00C069AB" w:rsidP="00D46E3A">
      <w:pPr>
        <w:tabs>
          <w:tab w:val="left" w:leader="dot" w:pos="10206"/>
        </w:tabs>
        <w:rPr>
          <w:rFonts w:cs="Arial"/>
          <w:sz w:val="17"/>
          <w:szCs w:val="17"/>
        </w:rPr>
      </w:pPr>
      <w:bookmarkStart w:id="8" w:name="SS_Start"/>
      <w:bookmarkEnd w:id="8"/>
    </w:p>
    <w:p w:rsidR="00C069AB" w:rsidRDefault="00C069AB" w:rsidP="001B575E">
      <w:pPr>
        <w:pStyle w:val="Nadpis5"/>
        <w:spacing w:line="360" w:lineRule="auto"/>
        <w:rPr>
          <w:rFonts w:ascii="Arial" w:hAnsi="Arial" w:cs="Arial"/>
          <w:caps/>
          <w:sz w:val="18"/>
          <w:szCs w:val="18"/>
        </w:rPr>
      </w:pPr>
      <w:r>
        <w:rPr>
          <w:rFonts w:ascii="Arial" w:hAnsi="Arial" w:cs="Arial"/>
          <w:caps/>
          <w:sz w:val="18"/>
          <w:szCs w:val="18"/>
        </w:rPr>
        <w:t>ODSTOUPENÍ od smlouvy o PřeklenovacÍm úvěru/ Úvěru ze stavebního spoření:</w:t>
      </w:r>
    </w:p>
    <w:p w:rsidR="001B575E" w:rsidRDefault="002C4777" w:rsidP="001B575E">
      <w:pPr>
        <w:tabs>
          <w:tab w:val="left" w:leader="dot" w:pos="10206"/>
        </w:tabs>
        <w:spacing w:line="360" w:lineRule="auto"/>
        <w:ind w:left="284" w:hanging="284"/>
        <w:rPr>
          <w:rFonts w:cs="Arial"/>
          <w:b/>
          <w:szCs w:val="18"/>
        </w:rPr>
      </w:pPr>
      <w:r>
        <w:rPr>
          <w:rFonts w:cs="Arial"/>
          <w:szCs w:val="18"/>
        </w:rPr>
        <w:fldChar w:fldCharType="begin">
          <w:ffData>
            <w:name w:val="zUSS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zUSS"/>
      <w:r>
        <w:rPr>
          <w:rFonts w:cs="Arial"/>
          <w:szCs w:val="18"/>
        </w:rPr>
        <w:instrText xml:space="preserve"> FORMCHECKBOX </w:instrText>
      </w:r>
      <w:r w:rsidR="00E27EEE">
        <w:rPr>
          <w:rFonts w:cs="Arial"/>
          <w:szCs w:val="18"/>
        </w:rPr>
      </w:r>
      <w:r w:rsidR="00E26E6C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bookmarkEnd w:id="9"/>
      <w:r w:rsidR="00C069AB" w:rsidRPr="00735716">
        <w:rPr>
          <w:rFonts w:cs="Arial"/>
          <w:szCs w:val="18"/>
        </w:rPr>
        <w:t xml:space="preserve"> </w:t>
      </w:r>
      <w:r w:rsidR="00C069AB" w:rsidRPr="00681B73">
        <w:rPr>
          <w:rFonts w:cs="Arial"/>
          <w:b/>
          <w:szCs w:val="18"/>
        </w:rPr>
        <w:t>Odstupuji od smlouvy o překlenovacím úvěru / úvěru ze stavebního spoření č.</w:t>
      </w:r>
      <w:r w:rsidR="001B575E">
        <w:rPr>
          <w:rFonts w:cs="Arial"/>
          <w:b/>
          <w:szCs w:val="18"/>
        </w:rPr>
        <w:t> </w:t>
      </w:r>
      <w:bookmarkStart w:id="10" w:name="USScu_Start"/>
      <w:bookmarkEnd w:id="10"/>
      <w:r w:rsidR="001B575E">
        <w:rPr>
          <w:rFonts w:cs="Arial"/>
          <w:b/>
          <w:szCs w:val="18"/>
        </w:rPr>
        <w:t>………..……..……..….</w:t>
      </w:r>
      <w:bookmarkStart w:id="11" w:name="USScu_End"/>
      <w:bookmarkEnd w:id="11"/>
      <w:r w:rsidR="00740122">
        <w:rPr>
          <w:rFonts w:cs="Arial"/>
          <w:b/>
          <w:szCs w:val="18"/>
        </w:rPr>
        <w:t>/8060</w:t>
      </w:r>
      <w:r w:rsidR="00C069AB" w:rsidRPr="00681B73">
        <w:rPr>
          <w:rFonts w:cs="Arial"/>
          <w:b/>
          <w:szCs w:val="18"/>
        </w:rPr>
        <w:t>.</w:t>
      </w:r>
      <w:r w:rsidR="001B575E">
        <w:rPr>
          <w:rFonts w:cs="Arial"/>
          <w:b/>
          <w:szCs w:val="18"/>
        </w:rPr>
        <w:t xml:space="preserve"> </w:t>
      </w:r>
    </w:p>
    <w:p w:rsidR="00C069AB" w:rsidRPr="0022018A" w:rsidRDefault="005A3507" w:rsidP="001B575E">
      <w:pPr>
        <w:tabs>
          <w:tab w:val="left" w:leader="dot" w:pos="10206"/>
        </w:tabs>
        <w:spacing w:line="360" w:lineRule="auto"/>
        <w:ind w:left="284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Beru na vědomí </w:t>
      </w:r>
      <w:r w:rsidR="00B50B9D">
        <w:rPr>
          <w:rFonts w:cs="Arial"/>
          <w:b/>
          <w:szCs w:val="18"/>
        </w:rPr>
        <w:t>sv</w:t>
      </w:r>
      <w:r>
        <w:rPr>
          <w:rFonts w:cs="Arial"/>
          <w:b/>
          <w:szCs w:val="18"/>
        </w:rPr>
        <w:t xml:space="preserve">ůj závazek </w:t>
      </w:r>
      <w:r w:rsidR="00B50B9D">
        <w:rPr>
          <w:rFonts w:cs="Arial"/>
          <w:b/>
          <w:szCs w:val="18"/>
        </w:rPr>
        <w:t xml:space="preserve">uhradit </w:t>
      </w:r>
      <w:r w:rsidR="00B50B9D" w:rsidRPr="00681B73">
        <w:rPr>
          <w:rFonts w:cs="Arial"/>
          <w:b/>
          <w:szCs w:val="18"/>
        </w:rPr>
        <w:t>řádně a včas dluh z</w:t>
      </w:r>
      <w:r w:rsidR="001B575E">
        <w:rPr>
          <w:rFonts w:cs="Arial"/>
          <w:b/>
          <w:szCs w:val="18"/>
        </w:rPr>
        <w:t> </w:t>
      </w:r>
      <w:r w:rsidR="00B50B9D" w:rsidRPr="00681B73">
        <w:rPr>
          <w:rFonts w:cs="Arial"/>
          <w:b/>
          <w:szCs w:val="18"/>
        </w:rPr>
        <w:t xml:space="preserve">úvěrové smlouvy včetně </w:t>
      </w:r>
      <w:r w:rsidR="0022018A">
        <w:rPr>
          <w:rFonts w:cs="Arial"/>
          <w:b/>
          <w:szCs w:val="18"/>
        </w:rPr>
        <w:t xml:space="preserve">příslušenství a dalších nákladů a </w:t>
      </w:r>
      <w:r w:rsidR="00116A5A">
        <w:rPr>
          <w:rFonts w:cs="Arial"/>
          <w:b/>
          <w:szCs w:val="18"/>
        </w:rPr>
        <w:t>cen.</w:t>
      </w:r>
      <w:bookmarkStart w:id="12" w:name="SS_End"/>
      <w:bookmarkEnd w:id="12"/>
    </w:p>
    <w:p w:rsidR="00C069AB" w:rsidRDefault="00C069AB" w:rsidP="00C069AB">
      <w:pPr>
        <w:tabs>
          <w:tab w:val="left" w:leader="dot" w:pos="10206"/>
        </w:tabs>
        <w:spacing w:before="120"/>
        <w:rPr>
          <w:rFonts w:cs="Arial"/>
          <w:sz w:val="17"/>
          <w:szCs w:val="17"/>
        </w:rPr>
      </w:pPr>
    </w:p>
    <w:p w:rsidR="0069413D" w:rsidRDefault="0069413D" w:rsidP="00C069AB">
      <w:pPr>
        <w:tabs>
          <w:tab w:val="left" w:leader="dot" w:pos="10206"/>
        </w:tabs>
        <w:spacing w:before="120"/>
        <w:rPr>
          <w:rFonts w:cs="Arial"/>
          <w:sz w:val="17"/>
          <w:szCs w:val="17"/>
        </w:rPr>
      </w:pPr>
    </w:p>
    <w:p w:rsidR="00AE5746" w:rsidRDefault="00AE5746" w:rsidP="004D2935">
      <w:pPr>
        <w:keepNext/>
        <w:keepLines/>
        <w:rPr>
          <w:rFonts w:cs="Arial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5"/>
        <w:gridCol w:w="1620"/>
      </w:tblGrid>
      <w:tr w:rsidR="0089619F" w:rsidRPr="00F7198E" w:rsidTr="00F7198E">
        <w:trPr>
          <w:trHeight w:val="3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6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7"/>
              <w:gridCol w:w="2782"/>
              <w:gridCol w:w="554"/>
              <w:gridCol w:w="2706"/>
            </w:tblGrid>
            <w:tr w:rsidR="002D32E4" w:rsidRPr="004D457C" w:rsidTr="00F136C8">
              <w:trPr>
                <w:trHeight w:val="560"/>
              </w:trPr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D32E4" w:rsidRPr="004D457C" w:rsidRDefault="002D32E4" w:rsidP="004D457C">
                  <w:pPr>
                    <w:keepNext/>
                    <w:keepLines/>
                    <w:tabs>
                      <w:tab w:val="left" w:leader="dot" w:pos="10206"/>
                    </w:tabs>
                    <w:rPr>
                      <w:rFonts w:cs="Arial"/>
                      <w:szCs w:val="18"/>
                    </w:rPr>
                  </w:pPr>
                  <w:r w:rsidRPr="004D457C">
                    <w:rPr>
                      <w:rFonts w:cs="Arial"/>
                      <w:szCs w:val="18"/>
                    </w:rPr>
                    <w:t>V</w:t>
                  </w:r>
                </w:p>
              </w:tc>
              <w:tc>
                <w:tcPr>
                  <w:tcW w:w="278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D32E4" w:rsidRPr="004D457C" w:rsidRDefault="00740122" w:rsidP="004D457C">
                  <w:pPr>
                    <w:keepNext/>
                    <w:keepLines/>
                    <w:tabs>
                      <w:tab w:val="left" w:leader="dot" w:pos="10206"/>
                    </w:tabs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fldChar w:fldCharType="begin">
                      <w:ffData>
                        <w:name w:val="kde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13" w:name="kde"/>
                  <w:r>
                    <w:rPr>
                      <w:rFonts w:cs="Arial"/>
                      <w:b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Cs w:val="18"/>
                    </w:rPr>
                  </w:r>
                  <w:r>
                    <w:rPr>
                      <w:rFonts w:cs="Arial"/>
                      <w:b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szCs w:val="18"/>
                    </w:rPr>
                    <w:fldChar w:fldCharType="end"/>
                  </w:r>
                  <w:bookmarkEnd w:id="13"/>
                  <w:r w:rsidR="002D32E4" w:rsidRPr="004D457C">
                    <w:rPr>
                      <w:rFonts w:cs="Arial"/>
                      <w:b/>
                      <w:szCs w:val="18"/>
                    </w:rPr>
                    <w:t xml:space="preserve">         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D32E4" w:rsidRPr="004D457C" w:rsidRDefault="002D32E4" w:rsidP="004D457C">
                  <w:pPr>
                    <w:keepNext/>
                    <w:keepLines/>
                    <w:tabs>
                      <w:tab w:val="left" w:leader="dot" w:pos="10206"/>
                    </w:tabs>
                    <w:rPr>
                      <w:rFonts w:cs="Arial"/>
                      <w:szCs w:val="18"/>
                    </w:rPr>
                  </w:pPr>
                  <w:r w:rsidRPr="004D457C">
                    <w:rPr>
                      <w:rFonts w:cs="Arial"/>
                      <w:szCs w:val="18"/>
                    </w:rPr>
                    <w:t xml:space="preserve">dne </w:t>
                  </w:r>
                </w:p>
              </w:tc>
              <w:tc>
                <w:tcPr>
                  <w:tcW w:w="270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D32E4" w:rsidRPr="004D457C" w:rsidRDefault="00740122" w:rsidP="004D457C">
                  <w:pPr>
                    <w:tabs>
                      <w:tab w:val="left" w:leader="dot" w:pos="10206"/>
                    </w:tabs>
                    <w:ind w:right="72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fldChar w:fldCharType="begin">
                      <w:ffData>
                        <w:name w:val="dne"/>
                        <w:enabled/>
                        <w:calcOnExit w:val="0"/>
                        <w:textInput>
                          <w:type w:val="date"/>
                          <w:maxLength w:val="12"/>
                          <w:format w:val="d.M.yyyy"/>
                        </w:textInput>
                      </w:ffData>
                    </w:fldChar>
                  </w:r>
                  <w:bookmarkStart w:id="14" w:name="dne"/>
                  <w:r>
                    <w:rPr>
                      <w:rFonts w:cs="Arial"/>
                      <w:b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Cs w:val="18"/>
                    </w:rPr>
                  </w:r>
                  <w:r>
                    <w:rPr>
                      <w:rFonts w:cs="Arial"/>
                      <w:b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szCs w:val="18"/>
                    </w:rPr>
                    <w:fldChar w:fldCharType="end"/>
                  </w:r>
                  <w:bookmarkEnd w:id="14"/>
                </w:p>
              </w:tc>
            </w:tr>
          </w:tbl>
          <w:p w:rsidR="0089619F" w:rsidRPr="00F7198E" w:rsidRDefault="0089619F" w:rsidP="00F7198E">
            <w:pPr>
              <w:keepNext/>
              <w:keepLines/>
              <w:tabs>
                <w:tab w:val="left" w:leader="dot" w:pos="10206"/>
              </w:tabs>
              <w:rPr>
                <w:rFonts w:cs="Arial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19F" w:rsidRPr="00F7198E" w:rsidRDefault="0089619F" w:rsidP="00F7198E">
            <w:pPr>
              <w:keepNext/>
              <w:keepLines/>
              <w:tabs>
                <w:tab w:val="left" w:leader="dot" w:pos="10206"/>
              </w:tabs>
              <w:rPr>
                <w:rFonts w:cs="Arial"/>
                <w:szCs w:val="18"/>
              </w:rPr>
            </w:pPr>
          </w:p>
        </w:tc>
      </w:tr>
    </w:tbl>
    <w:p w:rsidR="00E07D97" w:rsidRDefault="00E07D97" w:rsidP="00E07D97"/>
    <w:p w:rsidR="0069413D" w:rsidRDefault="0069413D" w:rsidP="00E07D97"/>
    <w:p w:rsidR="0069413D" w:rsidRDefault="0069413D" w:rsidP="00E07D97"/>
    <w:p w:rsidR="0089619F" w:rsidRDefault="0089619F" w:rsidP="00E07D97"/>
    <w:tbl>
      <w:tblPr>
        <w:tblW w:w="7357" w:type="dxa"/>
        <w:tblLayout w:type="fixed"/>
        <w:tblLook w:val="04A0" w:firstRow="1" w:lastRow="0" w:firstColumn="1" w:lastColumn="0" w:noHBand="0" w:noVBand="1"/>
      </w:tblPr>
      <w:tblGrid>
        <w:gridCol w:w="817"/>
        <w:gridCol w:w="236"/>
        <w:gridCol w:w="5386"/>
        <w:gridCol w:w="382"/>
        <w:gridCol w:w="536"/>
      </w:tblGrid>
      <w:tr w:rsidR="00787316" w:rsidRPr="00787316" w:rsidTr="00516FBE">
        <w:trPr>
          <w:trHeight w:val="210"/>
        </w:trPr>
        <w:tc>
          <w:tcPr>
            <w:tcW w:w="817" w:type="dxa"/>
            <w:shd w:val="clear" w:color="auto" w:fill="auto"/>
            <w:vAlign w:val="bottom"/>
          </w:tcPr>
          <w:p w:rsidR="00787316" w:rsidRPr="00516FBE" w:rsidRDefault="00787316" w:rsidP="00787316">
            <w:pPr>
              <w:rPr>
                <w:rFonts w:cs="Arial"/>
                <w:b/>
                <w:szCs w:val="18"/>
              </w:rPr>
            </w:pPr>
            <w:r w:rsidRPr="00787316">
              <w:t xml:space="preserve">Podpis: 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787316" w:rsidRPr="00516FBE" w:rsidRDefault="00787316" w:rsidP="00516FBE">
            <w:pPr>
              <w:ind w:left="-108"/>
              <w:rPr>
                <w:rFonts w:cs="Arial"/>
                <w:szCs w:val="18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7316" w:rsidRPr="00516FBE" w:rsidRDefault="00787316" w:rsidP="00787316">
            <w:pPr>
              <w:rPr>
                <w:rFonts w:cs="Arial"/>
                <w:b/>
                <w:szCs w:val="18"/>
              </w:rPr>
            </w:pPr>
            <w:r w:rsidRPr="00516FBE">
              <w:rPr>
                <w:rFonts w:cs="Arial"/>
                <w:szCs w:val="18"/>
              </w:rPr>
              <w:tab/>
            </w:r>
          </w:p>
        </w:tc>
        <w:tc>
          <w:tcPr>
            <w:tcW w:w="918" w:type="dxa"/>
            <w:gridSpan w:val="2"/>
            <w:shd w:val="clear" w:color="auto" w:fill="auto"/>
            <w:vAlign w:val="bottom"/>
          </w:tcPr>
          <w:p w:rsidR="00787316" w:rsidRPr="00516FBE" w:rsidRDefault="00787316" w:rsidP="00787316">
            <w:pPr>
              <w:rPr>
                <w:rFonts w:cs="Arial"/>
                <w:b/>
                <w:szCs w:val="18"/>
              </w:rPr>
            </w:pPr>
          </w:p>
        </w:tc>
      </w:tr>
      <w:tr w:rsidR="00787316" w:rsidRPr="00787316" w:rsidTr="00516FBE">
        <w:trPr>
          <w:gridAfter w:val="1"/>
          <w:wAfter w:w="536" w:type="dxa"/>
          <w:trHeight w:val="251"/>
        </w:trPr>
        <w:tc>
          <w:tcPr>
            <w:tcW w:w="817" w:type="dxa"/>
            <w:shd w:val="clear" w:color="auto" w:fill="auto"/>
            <w:vAlign w:val="bottom"/>
          </w:tcPr>
          <w:p w:rsidR="00787316" w:rsidRPr="00787316" w:rsidRDefault="00787316" w:rsidP="00787316"/>
        </w:tc>
        <w:tc>
          <w:tcPr>
            <w:tcW w:w="6004" w:type="dxa"/>
            <w:gridSpan w:val="3"/>
            <w:shd w:val="clear" w:color="auto" w:fill="auto"/>
            <w:vAlign w:val="bottom"/>
          </w:tcPr>
          <w:p w:rsidR="00787316" w:rsidRPr="00516FBE" w:rsidRDefault="00787316" w:rsidP="00516FBE">
            <w:pPr>
              <w:ind w:left="34" w:firstLine="59"/>
              <w:rPr>
                <w:rFonts w:cs="Arial"/>
                <w:szCs w:val="18"/>
              </w:rPr>
            </w:pPr>
            <w:r w:rsidRPr="00516FBE">
              <w:rPr>
                <w:rFonts w:cs="Arial"/>
                <w:szCs w:val="18"/>
              </w:rPr>
              <w:t>(ověřený v kterékoli pobočce České spořitelny nebo úředně ověřený)</w:t>
            </w:r>
          </w:p>
        </w:tc>
      </w:tr>
    </w:tbl>
    <w:p w:rsidR="001A5C99" w:rsidRDefault="001A5C99" w:rsidP="00E07D97">
      <w:pPr>
        <w:rPr>
          <w:rFonts w:cs="Arial"/>
          <w:szCs w:val="18"/>
        </w:rPr>
      </w:pPr>
    </w:p>
    <w:p w:rsidR="001A5C99" w:rsidRDefault="001A5C99" w:rsidP="00E07D97">
      <w:pPr>
        <w:rPr>
          <w:rFonts w:cs="Arial"/>
          <w:szCs w:val="18"/>
        </w:rPr>
      </w:pPr>
    </w:p>
    <w:p w:rsidR="001A5C99" w:rsidRDefault="001A5C99" w:rsidP="00E07D97">
      <w:pPr>
        <w:rPr>
          <w:rFonts w:cs="Arial"/>
          <w:szCs w:val="18"/>
        </w:rPr>
      </w:pPr>
    </w:p>
    <w:p w:rsidR="000C14F3" w:rsidRPr="000C14F3" w:rsidRDefault="000C14F3" w:rsidP="001A5C99"/>
    <w:sectPr w:rsidR="000C14F3" w:rsidRPr="000C14F3" w:rsidSect="000F3034">
      <w:footerReference w:type="default" r:id="rId9"/>
      <w:headerReference w:type="first" r:id="rId10"/>
      <w:footerReference w:type="first" r:id="rId11"/>
      <w:pgSz w:w="11907" w:h="16840" w:code="9"/>
      <w:pgMar w:top="1360" w:right="539" w:bottom="964" w:left="1134" w:header="624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EE" w:rsidRDefault="00E27EEE">
      <w:r>
        <w:separator/>
      </w:r>
    </w:p>
  </w:endnote>
  <w:endnote w:type="continuationSeparator" w:id="0">
    <w:p w:rsidR="00E27EEE" w:rsidRDefault="00E2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DF" w:rsidRDefault="003718DF" w:rsidP="005620D4">
    <w:pPr>
      <w:pStyle w:val="Zpat"/>
      <w:rPr>
        <w:rStyle w:val="slostrnky"/>
      </w:rPr>
    </w:pPr>
    <w:r w:rsidRPr="00DC5AB1">
      <w:rPr>
        <w:szCs w:val="18"/>
      </w:rPr>
      <w:t>3-6302 (S3027</w:t>
    </w:r>
    <w:r w:rsidRPr="00DC5AB1">
      <w:rPr>
        <w:szCs w:val="18"/>
        <w:highlight w:val="yellow"/>
      </w:rPr>
      <w:t>/1) 01/2010</w:t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27EE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DF" w:rsidRPr="00717474" w:rsidRDefault="003718DF" w:rsidP="00545E47">
    <w:pPr>
      <w:tabs>
        <w:tab w:val="center" w:pos="4860"/>
      </w:tabs>
      <w:autoSpaceDE w:val="0"/>
      <w:autoSpaceDN w:val="0"/>
      <w:adjustRightInd w:val="0"/>
      <w:rPr>
        <w:rFonts w:ascii="ArialMT" w:hAnsi="ArialMT" w:cs="ArialMT"/>
        <w:color w:val="808080"/>
        <w:sz w:val="14"/>
        <w:szCs w:val="14"/>
      </w:rPr>
    </w:pPr>
    <w:r w:rsidRPr="00717474">
      <w:rPr>
        <w:rFonts w:ascii="ArialMT" w:hAnsi="ArialMT" w:cs="ArialMT"/>
        <w:color w:val="808080"/>
        <w:sz w:val="14"/>
        <w:szCs w:val="14"/>
      </w:rPr>
      <w:tab/>
      <w:t xml:space="preserve">  </w:t>
    </w:r>
  </w:p>
  <w:p w:rsidR="003718DF" w:rsidRPr="001A1D80" w:rsidRDefault="003718DF" w:rsidP="00545E47">
    <w:pPr>
      <w:tabs>
        <w:tab w:val="center" w:pos="4860"/>
      </w:tabs>
      <w:autoSpaceDE w:val="0"/>
      <w:autoSpaceDN w:val="0"/>
      <w:adjustRightInd w:val="0"/>
      <w:rPr>
        <w:rFonts w:cs="Arial"/>
        <w:color w:val="000000"/>
        <w:sz w:val="15"/>
        <w:szCs w:val="15"/>
      </w:rPr>
    </w:pPr>
    <w:r w:rsidRPr="001A1D80">
      <w:rPr>
        <w:rFonts w:cs="Arial"/>
        <w:color w:val="000000"/>
        <w:sz w:val="15"/>
        <w:szCs w:val="15"/>
      </w:rPr>
      <w:t>Stavební spořitelna České spořitelny, a. s., se sídlem Vinohradská 180/1632, 130 11 Praha 3, IČ 60197609,</w:t>
    </w:r>
  </w:p>
  <w:p w:rsidR="003718DF" w:rsidRPr="001A1D80" w:rsidRDefault="003718DF" w:rsidP="00545E47">
    <w:pPr>
      <w:tabs>
        <w:tab w:val="center" w:pos="4860"/>
      </w:tabs>
      <w:autoSpaceDE w:val="0"/>
      <w:autoSpaceDN w:val="0"/>
      <w:adjustRightInd w:val="0"/>
      <w:rPr>
        <w:rFonts w:cs="Arial"/>
        <w:color w:val="000000"/>
        <w:sz w:val="15"/>
        <w:szCs w:val="15"/>
      </w:rPr>
    </w:pPr>
    <w:r w:rsidRPr="001A1D80">
      <w:rPr>
        <w:rFonts w:cs="Arial"/>
        <w:color w:val="000000"/>
        <w:sz w:val="15"/>
        <w:szCs w:val="15"/>
      </w:rPr>
      <w:t>zapsaná v obchodním rejstříku vedeném u Městského soudu v Praze, oddíl B, vložka 2616</w:t>
    </w:r>
  </w:p>
  <w:p w:rsidR="003718DF" w:rsidRDefault="003718DF" w:rsidP="00545E47">
    <w:pPr>
      <w:keepLines/>
      <w:rPr>
        <w:sz w:val="16"/>
        <w:szCs w:val="16"/>
      </w:rPr>
    </w:pPr>
    <w:r w:rsidRPr="001A1D80">
      <w:rPr>
        <w:rFonts w:cs="Arial"/>
        <w:color w:val="000000"/>
        <w:sz w:val="15"/>
        <w:szCs w:val="15"/>
      </w:rPr>
      <w:t>e-mail: burinka@burinka.cz, internet</w:t>
    </w:r>
    <w:r w:rsidRPr="00717474">
      <w:rPr>
        <w:rFonts w:cs="Arial"/>
        <w:color w:val="231F1F"/>
        <w:sz w:val="15"/>
        <w:szCs w:val="15"/>
      </w:rPr>
      <w:t xml:space="preserve">: </w:t>
    </w:r>
    <w:hyperlink r:id="rId1" w:history="1">
      <w:r w:rsidRPr="00AE0245">
        <w:rPr>
          <w:rStyle w:val="Hypertextovodkaz"/>
          <w:rFonts w:cs="Arial"/>
          <w:sz w:val="15"/>
          <w:szCs w:val="15"/>
        </w:rPr>
        <w:t>www.burinka.cz</w:t>
      </w:r>
    </w:hyperlink>
    <w:r>
      <w:rPr>
        <w:rFonts w:cs="Arial"/>
        <w:color w:val="231F1F"/>
        <w:sz w:val="15"/>
        <w:szCs w:val="15"/>
      </w:rPr>
      <w:t xml:space="preserve">                                                                                                                                     </w:t>
    </w:r>
    <w:r w:rsidRPr="00717474">
      <w:rPr>
        <w:rFonts w:ascii="ArialMT" w:hAnsi="ArialMT" w:cs="ArialMT"/>
        <w:color w:val="808080"/>
        <w:sz w:val="12"/>
        <w:szCs w:val="12"/>
      </w:rPr>
      <w:t xml:space="preserve"> </w:t>
    </w:r>
  </w:p>
  <w:p w:rsidR="003718DF" w:rsidRDefault="003718DF" w:rsidP="005620D4">
    <w:pPr>
      <w:keepLines/>
      <w:rPr>
        <w:sz w:val="15"/>
        <w:szCs w:val="15"/>
      </w:rPr>
    </w:pPr>
  </w:p>
  <w:p w:rsidR="003718DF" w:rsidRPr="008849D7" w:rsidRDefault="003718DF" w:rsidP="005620D4">
    <w:pPr>
      <w:keepLines/>
      <w:rPr>
        <w:rStyle w:val="slostrnky"/>
        <w:b w:val="0"/>
        <w:sz w:val="15"/>
        <w:szCs w:val="15"/>
      </w:rPr>
    </w:pPr>
    <w:r>
      <w:rPr>
        <w:sz w:val="15"/>
        <w:szCs w:val="15"/>
      </w:rPr>
      <w:t>3-S3178</w:t>
    </w:r>
    <w:r w:rsidRPr="008849D7">
      <w:rPr>
        <w:sz w:val="15"/>
        <w:szCs w:val="15"/>
      </w:rPr>
      <w:t xml:space="preserve">/1 </w:t>
    </w:r>
    <w:r>
      <w:rPr>
        <w:sz w:val="15"/>
        <w:szCs w:val="15"/>
      </w:rPr>
      <w:t>1</w:t>
    </w:r>
    <w:r w:rsidR="0040452B">
      <w:rPr>
        <w:sz w:val="15"/>
        <w:szCs w:val="15"/>
      </w:rPr>
      <w:t>2</w:t>
    </w:r>
    <w:r>
      <w:rPr>
        <w:sz w:val="15"/>
        <w:szCs w:val="15"/>
      </w:rPr>
      <w:t>/2014</w:t>
    </w:r>
    <w:r w:rsidRPr="008849D7">
      <w:rPr>
        <w:sz w:val="15"/>
        <w:szCs w:val="15"/>
      </w:rPr>
      <w:tab/>
    </w:r>
    <w:r w:rsidRPr="008849D7">
      <w:rPr>
        <w:sz w:val="15"/>
        <w:szCs w:val="15"/>
      </w:rPr>
      <w:tab/>
    </w:r>
    <w:r w:rsidRPr="008849D7">
      <w:rPr>
        <w:sz w:val="15"/>
        <w:szCs w:val="15"/>
      </w:rPr>
      <w:tab/>
    </w:r>
    <w:r w:rsidRPr="008849D7">
      <w:rPr>
        <w:sz w:val="15"/>
        <w:szCs w:val="15"/>
      </w:rPr>
      <w:tab/>
    </w:r>
    <w:r w:rsidRPr="008849D7">
      <w:rPr>
        <w:sz w:val="15"/>
        <w:szCs w:val="15"/>
      </w:rPr>
      <w:tab/>
    </w:r>
    <w:r w:rsidRPr="008849D7">
      <w:rPr>
        <w:sz w:val="15"/>
        <w:szCs w:val="15"/>
      </w:rPr>
      <w:tab/>
    </w:r>
    <w:r w:rsidRPr="008849D7">
      <w:rPr>
        <w:sz w:val="15"/>
        <w:szCs w:val="15"/>
      </w:rPr>
      <w:tab/>
    </w:r>
    <w:r w:rsidRPr="008849D7">
      <w:rPr>
        <w:sz w:val="15"/>
        <w:szCs w:val="15"/>
      </w:rPr>
      <w:tab/>
    </w:r>
    <w:r w:rsidRPr="008849D7">
      <w:rPr>
        <w:sz w:val="15"/>
        <w:szCs w:val="15"/>
      </w:rPr>
      <w:tab/>
    </w:r>
    <w:r>
      <w:rPr>
        <w:sz w:val="15"/>
        <w:szCs w:val="15"/>
      </w:rPr>
      <w:tab/>
    </w:r>
    <w:r w:rsidRPr="008849D7">
      <w:rPr>
        <w:sz w:val="15"/>
        <w:szCs w:val="15"/>
      </w:rPr>
      <w:tab/>
      <w:t xml:space="preserve">Strana </w:t>
    </w:r>
    <w:r w:rsidRPr="008849D7">
      <w:rPr>
        <w:rStyle w:val="slostrnky"/>
        <w:b w:val="0"/>
        <w:sz w:val="15"/>
        <w:szCs w:val="15"/>
      </w:rPr>
      <w:fldChar w:fldCharType="begin"/>
    </w:r>
    <w:r w:rsidRPr="008849D7">
      <w:rPr>
        <w:rStyle w:val="slostrnky"/>
        <w:b w:val="0"/>
        <w:sz w:val="15"/>
        <w:szCs w:val="15"/>
      </w:rPr>
      <w:instrText xml:space="preserve"> PAGE </w:instrText>
    </w:r>
    <w:r w:rsidRPr="008849D7">
      <w:rPr>
        <w:rStyle w:val="slostrnky"/>
        <w:b w:val="0"/>
        <w:sz w:val="15"/>
        <w:szCs w:val="15"/>
      </w:rPr>
      <w:fldChar w:fldCharType="separate"/>
    </w:r>
    <w:r w:rsidR="00E27EEE">
      <w:rPr>
        <w:rStyle w:val="slostrnky"/>
        <w:b w:val="0"/>
        <w:noProof/>
        <w:sz w:val="15"/>
        <w:szCs w:val="15"/>
      </w:rPr>
      <w:t>1</w:t>
    </w:r>
    <w:r w:rsidRPr="008849D7">
      <w:rPr>
        <w:rStyle w:val="slostrnky"/>
        <w:b w:val="0"/>
        <w:sz w:val="15"/>
        <w:szCs w:val="15"/>
      </w:rPr>
      <w:fldChar w:fldCharType="end"/>
    </w:r>
    <w:r w:rsidRPr="008849D7">
      <w:rPr>
        <w:rStyle w:val="slostrnky"/>
        <w:b w:val="0"/>
        <w:sz w:val="15"/>
        <w:szCs w:val="15"/>
      </w:rPr>
      <w:t xml:space="preserve"> z </w:t>
    </w:r>
    <w:r w:rsidRPr="008849D7">
      <w:rPr>
        <w:rStyle w:val="slostrnky"/>
        <w:b w:val="0"/>
        <w:sz w:val="15"/>
        <w:szCs w:val="15"/>
      </w:rPr>
      <w:fldChar w:fldCharType="begin"/>
    </w:r>
    <w:r w:rsidRPr="008849D7">
      <w:rPr>
        <w:rStyle w:val="slostrnky"/>
        <w:b w:val="0"/>
        <w:sz w:val="15"/>
        <w:szCs w:val="15"/>
      </w:rPr>
      <w:instrText xml:space="preserve"> NUMPAGES </w:instrText>
    </w:r>
    <w:r w:rsidRPr="008849D7">
      <w:rPr>
        <w:rStyle w:val="slostrnky"/>
        <w:b w:val="0"/>
        <w:sz w:val="15"/>
        <w:szCs w:val="15"/>
      </w:rPr>
      <w:fldChar w:fldCharType="separate"/>
    </w:r>
    <w:r w:rsidR="00E27EEE">
      <w:rPr>
        <w:rStyle w:val="slostrnky"/>
        <w:b w:val="0"/>
        <w:noProof/>
        <w:sz w:val="15"/>
        <w:szCs w:val="15"/>
      </w:rPr>
      <w:t>1</w:t>
    </w:r>
    <w:r w:rsidRPr="008849D7">
      <w:rPr>
        <w:rStyle w:val="slostrnky"/>
        <w:b w:val="0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EE" w:rsidRDefault="00E27EEE">
      <w:r>
        <w:separator/>
      </w:r>
    </w:p>
  </w:footnote>
  <w:footnote w:type="continuationSeparator" w:id="0">
    <w:p w:rsidR="00E27EEE" w:rsidRDefault="00E2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DF" w:rsidRDefault="00E27EEE" w:rsidP="00933510">
    <w:pPr>
      <w:pStyle w:val="Zhlav"/>
      <w:tabs>
        <w:tab w:val="right" w:pos="10260"/>
      </w:tabs>
      <w:spacing w:after="20"/>
    </w:pPr>
    <w:r>
      <w:rPr>
        <w:noProof/>
        <w:lang w:eastAsia="cs-CZ"/>
      </w:rPr>
      <w:drawing>
        <wp:inline distT="0" distB="0" distL="0" distR="0">
          <wp:extent cx="1619250" cy="400050"/>
          <wp:effectExtent l="0" t="0" r="0" b="0"/>
          <wp:docPr id="1" name="obrázek 1" descr="logo SSČS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SČS_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210A7"/>
    <w:multiLevelType w:val="singleLevel"/>
    <w:tmpl w:val="372E7258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2">
    <w:nsid w:val="0E5623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98156F"/>
    <w:multiLevelType w:val="hybridMultilevel"/>
    <w:tmpl w:val="F2789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91570"/>
    <w:multiLevelType w:val="hybridMultilevel"/>
    <w:tmpl w:val="73FACC54"/>
    <w:lvl w:ilvl="0" w:tplc="0405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>
    <w:nsid w:val="1AA601F0"/>
    <w:multiLevelType w:val="hybridMultilevel"/>
    <w:tmpl w:val="2B7817DC"/>
    <w:lvl w:ilvl="0" w:tplc="F48E8B52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B036D61"/>
    <w:multiLevelType w:val="singleLevel"/>
    <w:tmpl w:val="C06432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7">
    <w:nsid w:val="20FE6096"/>
    <w:multiLevelType w:val="singleLevel"/>
    <w:tmpl w:val="46E89E72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8">
    <w:nsid w:val="28C07B2E"/>
    <w:multiLevelType w:val="hybridMultilevel"/>
    <w:tmpl w:val="D87213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2398D"/>
    <w:multiLevelType w:val="singleLevel"/>
    <w:tmpl w:val="2636307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10">
    <w:nsid w:val="34D63C5B"/>
    <w:multiLevelType w:val="singleLevel"/>
    <w:tmpl w:val="80B088F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11">
    <w:nsid w:val="39AF29B5"/>
    <w:multiLevelType w:val="singleLevel"/>
    <w:tmpl w:val="9294CF6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12">
    <w:nsid w:val="3AC3056F"/>
    <w:multiLevelType w:val="singleLevel"/>
    <w:tmpl w:val="2E028A54"/>
    <w:lvl w:ilvl="0">
      <w:start w:val="2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3">
    <w:nsid w:val="3BA9766D"/>
    <w:multiLevelType w:val="singleLevel"/>
    <w:tmpl w:val="1EF296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FFB549A"/>
    <w:multiLevelType w:val="singleLevel"/>
    <w:tmpl w:val="B930E182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15">
    <w:nsid w:val="40E66F4F"/>
    <w:multiLevelType w:val="hybridMultilevel"/>
    <w:tmpl w:val="121055AA"/>
    <w:lvl w:ilvl="0" w:tplc="C0704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DB3660"/>
    <w:multiLevelType w:val="singleLevel"/>
    <w:tmpl w:val="8BDE2E3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17">
    <w:nsid w:val="55F26878"/>
    <w:multiLevelType w:val="multilevel"/>
    <w:tmpl w:val="39001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7064E9D"/>
    <w:multiLevelType w:val="hybridMultilevel"/>
    <w:tmpl w:val="237EF38C"/>
    <w:lvl w:ilvl="0" w:tplc="25768094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709450B"/>
    <w:multiLevelType w:val="singleLevel"/>
    <w:tmpl w:val="8ADECDB2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0">
    <w:nsid w:val="64B375F4"/>
    <w:multiLevelType w:val="singleLevel"/>
    <w:tmpl w:val="C114CA3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21">
    <w:nsid w:val="6BCE0291"/>
    <w:multiLevelType w:val="singleLevel"/>
    <w:tmpl w:val="5B18063A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22">
    <w:nsid w:val="6EE344EE"/>
    <w:multiLevelType w:val="singleLevel"/>
    <w:tmpl w:val="006EE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66379B"/>
    <w:multiLevelType w:val="singleLevel"/>
    <w:tmpl w:val="C842344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4">
    <w:nsid w:val="79C6672D"/>
    <w:multiLevelType w:val="singleLevel"/>
    <w:tmpl w:val="FFAC1CD8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25">
    <w:nsid w:val="7EC40805"/>
    <w:multiLevelType w:val="singleLevel"/>
    <w:tmpl w:val="BE069DD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5"/>
  </w:num>
  <w:num w:numId="5">
    <w:abstractNumId w:val="11"/>
  </w:num>
  <w:num w:numId="6">
    <w:abstractNumId w:val="9"/>
  </w:num>
  <w:num w:numId="7">
    <w:abstractNumId w:val="16"/>
  </w:num>
  <w:num w:numId="8">
    <w:abstractNumId w:val="10"/>
  </w:num>
  <w:num w:numId="9">
    <w:abstractNumId w:val="14"/>
  </w:num>
  <w:num w:numId="10">
    <w:abstractNumId w:val="20"/>
  </w:num>
  <w:num w:numId="11">
    <w:abstractNumId w:val="7"/>
  </w:num>
  <w:num w:numId="12">
    <w:abstractNumId w:val="1"/>
  </w:num>
  <w:num w:numId="13">
    <w:abstractNumId w:val="24"/>
  </w:num>
  <w:num w:numId="14">
    <w:abstractNumId w:val="0"/>
    <w:lvlOverride w:ilvl="0">
      <w:lvl w:ilvl="0">
        <w:start w:val="1"/>
        <w:numFmt w:val="bullet"/>
        <w:lvlText w:val="­"/>
        <w:legacy w:legacy="1" w:legacySpace="0" w:legacyIndent="170"/>
        <w:lvlJc w:val="left"/>
        <w:pPr>
          <w:ind w:left="880" w:hanging="170"/>
        </w:pPr>
        <w:rPr>
          <w:rFonts w:ascii="Arial" w:hAnsi="Arial" w:hint="default"/>
        </w:rPr>
      </w:lvl>
    </w:lvlOverride>
  </w:num>
  <w:num w:numId="15">
    <w:abstractNumId w:val="21"/>
  </w:num>
  <w:num w:numId="16">
    <w:abstractNumId w:val="22"/>
  </w:num>
  <w:num w:numId="17">
    <w:abstractNumId w:val="2"/>
  </w:num>
  <w:num w:numId="18">
    <w:abstractNumId w:val="23"/>
  </w:num>
  <w:num w:numId="19">
    <w:abstractNumId w:val="19"/>
  </w:num>
  <w:num w:numId="20">
    <w:abstractNumId w:val="15"/>
  </w:num>
  <w:num w:numId="21">
    <w:abstractNumId w:val="17"/>
  </w:num>
  <w:num w:numId="22">
    <w:abstractNumId w:val="8"/>
  </w:num>
  <w:num w:numId="23">
    <w:abstractNumId w:val="3"/>
  </w:num>
  <w:num w:numId="24">
    <w:abstractNumId w:val="5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/bEoLITEJa2bO/GDUHzwcR5rlnI=" w:salt="ywUeZnPnN2Gx5U0LQsbgo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EE"/>
    <w:rsid w:val="000006A7"/>
    <w:rsid w:val="0000394B"/>
    <w:rsid w:val="00006834"/>
    <w:rsid w:val="00015C77"/>
    <w:rsid w:val="00016231"/>
    <w:rsid w:val="000166B4"/>
    <w:rsid w:val="000179FD"/>
    <w:rsid w:val="000204E8"/>
    <w:rsid w:val="00020B4C"/>
    <w:rsid w:val="00020BC9"/>
    <w:rsid w:val="000215C2"/>
    <w:rsid w:val="00022338"/>
    <w:rsid w:val="00023ADA"/>
    <w:rsid w:val="00025612"/>
    <w:rsid w:val="000261D3"/>
    <w:rsid w:val="00031E11"/>
    <w:rsid w:val="0003369B"/>
    <w:rsid w:val="00040E6A"/>
    <w:rsid w:val="00041E01"/>
    <w:rsid w:val="00045D4F"/>
    <w:rsid w:val="000469FC"/>
    <w:rsid w:val="00056391"/>
    <w:rsid w:val="00060407"/>
    <w:rsid w:val="00061EB2"/>
    <w:rsid w:val="000645E3"/>
    <w:rsid w:val="0006786B"/>
    <w:rsid w:val="000752B6"/>
    <w:rsid w:val="000755FC"/>
    <w:rsid w:val="00080AF1"/>
    <w:rsid w:val="00081A42"/>
    <w:rsid w:val="00082E8E"/>
    <w:rsid w:val="000851F1"/>
    <w:rsid w:val="000869F7"/>
    <w:rsid w:val="00086D37"/>
    <w:rsid w:val="000946BF"/>
    <w:rsid w:val="00094CA4"/>
    <w:rsid w:val="00097677"/>
    <w:rsid w:val="000A3042"/>
    <w:rsid w:val="000A3B16"/>
    <w:rsid w:val="000A4019"/>
    <w:rsid w:val="000B0198"/>
    <w:rsid w:val="000B02D0"/>
    <w:rsid w:val="000B3175"/>
    <w:rsid w:val="000B4EE3"/>
    <w:rsid w:val="000B57CF"/>
    <w:rsid w:val="000B5E8A"/>
    <w:rsid w:val="000B7AAA"/>
    <w:rsid w:val="000B7C5D"/>
    <w:rsid w:val="000C0DAF"/>
    <w:rsid w:val="000C14F3"/>
    <w:rsid w:val="000C4BDE"/>
    <w:rsid w:val="000C5978"/>
    <w:rsid w:val="000D0A39"/>
    <w:rsid w:val="000D1216"/>
    <w:rsid w:val="000D330D"/>
    <w:rsid w:val="000D4D62"/>
    <w:rsid w:val="000D6B04"/>
    <w:rsid w:val="000D6E96"/>
    <w:rsid w:val="000D7DED"/>
    <w:rsid w:val="000E1BA8"/>
    <w:rsid w:val="000E2B78"/>
    <w:rsid w:val="000E2D95"/>
    <w:rsid w:val="000E3056"/>
    <w:rsid w:val="000E57A8"/>
    <w:rsid w:val="000F2B5A"/>
    <w:rsid w:val="000F3034"/>
    <w:rsid w:val="000F441A"/>
    <w:rsid w:val="00110FE0"/>
    <w:rsid w:val="00116A5A"/>
    <w:rsid w:val="00122C83"/>
    <w:rsid w:val="001245E3"/>
    <w:rsid w:val="00130A9C"/>
    <w:rsid w:val="00131591"/>
    <w:rsid w:val="001326D3"/>
    <w:rsid w:val="00133D65"/>
    <w:rsid w:val="001347B0"/>
    <w:rsid w:val="00136A28"/>
    <w:rsid w:val="001374EC"/>
    <w:rsid w:val="001440E5"/>
    <w:rsid w:val="00147504"/>
    <w:rsid w:val="001552F0"/>
    <w:rsid w:val="00157D40"/>
    <w:rsid w:val="00162390"/>
    <w:rsid w:val="00164456"/>
    <w:rsid w:val="00164F63"/>
    <w:rsid w:val="00165120"/>
    <w:rsid w:val="001651E2"/>
    <w:rsid w:val="001653F8"/>
    <w:rsid w:val="00166896"/>
    <w:rsid w:val="00167C82"/>
    <w:rsid w:val="00176A99"/>
    <w:rsid w:val="00177E19"/>
    <w:rsid w:val="0018164E"/>
    <w:rsid w:val="00181853"/>
    <w:rsid w:val="00185B25"/>
    <w:rsid w:val="00185D94"/>
    <w:rsid w:val="00187C10"/>
    <w:rsid w:val="00191932"/>
    <w:rsid w:val="001A084A"/>
    <w:rsid w:val="001A4880"/>
    <w:rsid w:val="001A5C99"/>
    <w:rsid w:val="001A70FF"/>
    <w:rsid w:val="001B308D"/>
    <w:rsid w:val="001B4A5D"/>
    <w:rsid w:val="001B4BC9"/>
    <w:rsid w:val="001B575E"/>
    <w:rsid w:val="001B5F55"/>
    <w:rsid w:val="001B7094"/>
    <w:rsid w:val="001B7690"/>
    <w:rsid w:val="001C01EA"/>
    <w:rsid w:val="001D4DC7"/>
    <w:rsid w:val="001D6AC5"/>
    <w:rsid w:val="001D766A"/>
    <w:rsid w:val="001E1387"/>
    <w:rsid w:val="001E18D7"/>
    <w:rsid w:val="001E229D"/>
    <w:rsid w:val="001E2F48"/>
    <w:rsid w:val="001E32C4"/>
    <w:rsid w:val="001E466E"/>
    <w:rsid w:val="001E4E11"/>
    <w:rsid w:val="001E4EEA"/>
    <w:rsid w:val="001E53AA"/>
    <w:rsid w:val="001E7983"/>
    <w:rsid w:val="001F2AF4"/>
    <w:rsid w:val="001F33B2"/>
    <w:rsid w:val="001F3E46"/>
    <w:rsid w:val="001F4293"/>
    <w:rsid w:val="001F56CC"/>
    <w:rsid w:val="001F602F"/>
    <w:rsid w:val="001F678C"/>
    <w:rsid w:val="001F7BA4"/>
    <w:rsid w:val="002001D1"/>
    <w:rsid w:val="00201816"/>
    <w:rsid w:val="00204A86"/>
    <w:rsid w:val="0020785A"/>
    <w:rsid w:val="00210E31"/>
    <w:rsid w:val="00212944"/>
    <w:rsid w:val="00212C9A"/>
    <w:rsid w:val="00216CA5"/>
    <w:rsid w:val="0022018A"/>
    <w:rsid w:val="00222942"/>
    <w:rsid w:val="00224666"/>
    <w:rsid w:val="002316BF"/>
    <w:rsid w:val="0023295C"/>
    <w:rsid w:val="00235B82"/>
    <w:rsid w:val="0024320C"/>
    <w:rsid w:val="00243429"/>
    <w:rsid w:val="00243A0B"/>
    <w:rsid w:val="00244F14"/>
    <w:rsid w:val="002564C4"/>
    <w:rsid w:val="00256BC5"/>
    <w:rsid w:val="002600C3"/>
    <w:rsid w:val="00260D6D"/>
    <w:rsid w:val="002619C0"/>
    <w:rsid w:val="00261A68"/>
    <w:rsid w:val="00261D61"/>
    <w:rsid w:val="002630A0"/>
    <w:rsid w:val="0026563F"/>
    <w:rsid w:val="00270ABD"/>
    <w:rsid w:val="002720DE"/>
    <w:rsid w:val="0027259D"/>
    <w:rsid w:val="00273CF4"/>
    <w:rsid w:val="00275D80"/>
    <w:rsid w:val="00276699"/>
    <w:rsid w:val="002779AE"/>
    <w:rsid w:val="00282016"/>
    <w:rsid w:val="00283551"/>
    <w:rsid w:val="00286536"/>
    <w:rsid w:val="00287118"/>
    <w:rsid w:val="00290530"/>
    <w:rsid w:val="00291BDC"/>
    <w:rsid w:val="002937C0"/>
    <w:rsid w:val="0029592A"/>
    <w:rsid w:val="002A186F"/>
    <w:rsid w:val="002A2C07"/>
    <w:rsid w:val="002A5664"/>
    <w:rsid w:val="002B1E3A"/>
    <w:rsid w:val="002B793C"/>
    <w:rsid w:val="002C058F"/>
    <w:rsid w:val="002C35FE"/>
    <w:rsid w:val="002C4777"/>
    <w:rsid w:val="002D139C"/>
    <w:rsid w:val="002D309F"/>
    <w:rsid w:val="002D32E4"/>
    <w:rsid w:val="002D58EB"/>
    <w:rsid w:val="002D5D0E"/>
    <w:rsid w:val="002E051E"/>
    <w:rsid w:val="002E3F1B"/>
    <w:rsid w:val="002E7008"/>
    <w:rsid w:val="002F0682"/>
    <w:rsid w:val="002F10EA"/>
    <w:rsid w:val="002F53DA"/>
    <w:rsid w:val="003005F6"/>
    <w:rsid w:val="00304A89"/>
    <w:rsid w:val="00310C87"/>
    <w:rsid w:val="00313730"/>
    <w:rsid w:val="00314A67"/>
    <w:rsid w:val="003206F1"/>
    <w:rsid w:val="00321918"/>
    <w:rsid w:val="00322B2B"/>
    <w:rsid w:val="003263D7"/>
    <w:rsid w:val="00331D29"/>
    <w:rsid w:val="00336C1B"/>
    <w:rsid w:val="0033740B"/>
    <w:rsid w:val="0035069E"/>
    <w:rsid w:val="00355F0E"/>
    <w:rsid w:val="00362599"/>
    <w:rsid w:val="00363467"/>
    <w:rsid w:val="003667CA"/>
    <w:rsid w:val="0036743F"/>
    <w:rsid w:val="00367757"/>
    <w:rsid w:val="00370757"/>
    <w:rsid w:val="003718DF"/>
    <w:rsid w:val="00372521"/>
    <w:rsid w:val="00373C65"/>
    <w:rsid w:val="003852D8"/>
    <w:rsid w:val="00386F09"/>
    <w:rsid w:val="0039368E"/>
    <w:rsid w:val="00393A0E"/>
    <w:rsid w:val="003940A7"/>
    <w:rsid w:val="003A4A66"/>
    <w:rsid w:val="003A56AB"/>
    <w:rsid w:val="003B1036"/>
    <w:rsid w:val="003B7E7C"/>
    <w:rsid w:val="003C0101"/>
    <w:rsid w:val="003C1173"/>
    <w:rsid w:val="003C2329"/>
    <w:rsid w:val="003C2E7D"/>
    <w:rsid w:val="003D1C4B"/>
    <w:rsid w:val="003D1D59"/>
    <w:rsid w:val="003D6F78"/>
    <w:rsid w:val="003E15C8"/>
    <w:rsid w:val="003E311E"/>
    <w:rsid w:val="003E7635"/>
    <w:rsid w:val="003F1774"/>
    <w:rsid w:val="003F2839"/>
    <w:rsid w:val="003F4756"/>
    <w:rsid w:val="003F49DD"/>
    <w:rsid w:val="003F5A7D"/>
    <w:rsid w:val="003F7C62"/>
    <w:rsid w:val="00400FD5"/>
    <w:rsid w:val="0040405B"/>
    <w:rsid w:val="0040452B"/>
    <w:rsid w:val="00407DC9"/>
    <w:rsid w:val="00407DEE"/>
    <w:rsid w:val="0041153C"/>
    <w:rsid w:val="00415141"/>
    <w:rsid w:val="00416B89"/>
    <w:rsid w:val="00420069"/>
    <w:rsid w:val="004201FE"/>
    <w:rsid w:val="004226E7"/>
    <w:rsid w:val="0043380D"/>
    <w:rsid w:val="00436513"/>
    <w:rsid w:val="0043655D"/>
    <w:rsid w:val="00442521"/>
    <w:rsid w:val="004430F3"/>
    <w:rsid w:val="00444583"/>
    <w:rsid w:val="00445A74"/>
    <w:rsid w:val="00451A01"/>
    <w:rsid w:val="004559AD"/>
    <w:rsid w:val="00455FD1"/>
    <w:rsid w:val="004571E1"/>
    <w:rsid w:val="004579E4"/>
    <w:rsid w:val="00460B60"/>
    <w:rsid w:val="004617B7"/>
    <w:rsid w:val="0047109E"/>
    <w:rsid w:val="00475244"/>
    <w:rsid w:val="004779B9"/>
    <w:rsid w:val="0048078C"/>
    <w:rsid w:val="0048081E"/>
    <w:rsid w:val="00484C78"/>
    <w:rsid w:val="00487053"/>
    <w:rsid w:val="00487A00"/>
    <w:rsid w:val="00496F22"/>
    <w:rsid w:val="004A32D0"/>
    <w:rsid w:val="004A6C92"/>
    <w:rsid w:val="004B2CDA"/>
    <w:rsid w:val="004B32DD"/>
    <w:rsid w:val="004B3F9B"/>
    <w:rsid w:val="004B5E17"/>
    <w:rsid w:val="004C06A1"/>
    <w:rsid w:val="004C210A"/>
    <w:rsid w:val="004C557E"/>
    <w:rsid w:val="004C6C94"/>
    <w:rsid w:val="004C6E36"/>
    <w:rsid w:val="004D2935"/>
    <w:rsid w:val="004D457C"/>
    <w:rsid w:val="004D555D"/>
    <w:rsid w:val="004E44B3"/>
    <w:rsid w:val="004E6409"/>
    <w:rsid w:val="004F03A4"/>
    <w:rsid w:val="004F0DE7"/>
    <w:rsid w:val="004F2F7D"/>
    <w:rsid w:val="004F34D6"/>
    <w:rsid w:val="004F54E4"/>
    <w:rsid w:val="004F6AFE"/>
    <w:rsid w:val="004F771F"/>
    <w:rsid w:val="00503668"/>
    <w:rsid w:val="00507893"/>
    <w:rsid w:val="00513869"/>
    <w:rsid w:val="00516FBE"/>
    <w:rsid w:val="00517E7F"/>
    <w:rsid w:val="00525913"/>
    <w:rsid w:val="00526E16"/>
    <w:rsid w:val="00533563"/>
    <w:rsid w:val="0053468E"/>
    <w:rsid w:val="00534721"/>
    <w:rsid w:val="005347EE"/>
    <w:rsid w:val="00545E47"/>
    <w:rsid w:val="00550244"/>
    <w:rsid w:val="005509D1"/>
    <w:rsid w:val="00552DD7"/>
    <w:rsid w:val="005559F9"/>
    <w:rsid w:val="00557D38"/>
    <w:rsid w:val="00561D77"/>
    <w:rsid w:val="005620D4"/>
    <w:rsid w:val="00562A80"/>
    <w:rsid w:val="00564BF4"/>
    <w:rsid w:val="0057163B"/>
    <w:rsid w:val="00571DAC"/>
    <w:rsid w:val="00572B15"/>
    <w:rsid w:val="00573B8A"/>
    <w:rsid w:val="005773C3"/>
    <w:rsid w:val="00580B03"/>
    <w:rsid w:val="00585D16"/>
    <w:rsid w:val="00593529"/>
    <w:rsid w:val="005A34AC"/>
    <w:rsid w:val="005A3507"/>
    <w:rsid w:val="005A548B"/>
    <w:rsid w:val="005A795F"/>
    <w:rsid w:val="005A79D8"/>
    <w:rsid w:val="005B107F"/>
    <w:rsid w:val="005B11FA"/>
    <w:rsid w:val="005B1214"/>
    <w:rsid w:val="005B457F"/>
    <w:rsid w:val="005B52FA"/>
    <w:rsid w:val="005B54E5"/>
    <w:rsid w:val="005B5F90"/>
    <w:rsid w:val="005C5C51"/>
    <w:rsid w:val="005D0BD2"/>
    <w:rsid w:val="005D2921"/>
    <w:rsid w:val="005D2D1B"/>
    <w:rsid w:val="005D3436"/>
    <w:rsid w:val="005D34B9"/>
    <w:rsid w:val="005E2B68"/>
    <w:rsid w:val="005E3EF7"/>
    <w:rsid w:val="005E56A7"/>
    <w:rsid w:val="005E7B8B"/>
    <w:rsid w:val="005E7C3D"/>
    <w:rsid w:val="005F03A9"/>
    <w:rsid w:val="005F0653"/>
    <w:rsid w:val="005F06AA"/>
    <w:rsid w:val="005F13EE"/>
    <w:rsid w:val="005F5A59"/>
    <w:rsid w:val="00600AB4"/>
    <w:rsid w:val="00603950"/>
    <w:rsid w:val="0060539E"/>
    <w:rsid w:val="00605BE4"/>
    <w:rsid w:val="006062E9"/>
    <w:rsid w:val="00606508"/>
    <w:rsid w:val="00610369"/>
    <w:rsid w:val="00611D5C"/>
    <w:rsid w:val="00613A39"/>
    <w:rsid w:val="00615FD4"/>
    <w:rsid w:val="006177A7"/>
    <w:rsid w:val="006210A7"/>
    <w:rsid w:val="00624747"/>
    <w:rsid w:val="00624F30"/>
    <w:rsid w:val="00630018"/>
    <w:rsid w:val="006324B7"/>
    <w:rsid w:val="00632C2A"/>
    <w:rsid w:val="00637050"/>
    <w:rsid w:val="006370F0"/>
    <w:rsid w:val="00640F11"/>
    <w:rsid w:val="00643DB0"/>
    <w:rsid w:val="00645673"/>
    <w:rsid w:val="00645E20"/>
    <w:rsid w:val="00646EF5"/>
    <w:rsid w:val="00652043"/>
    <w:rsid w:val="00652C4D"/>
    <w:rsid w:val="00653A3A"/>
    <w:rsid w:val="00653F59"/>
    <w:rsid w:val="0065714A"/>
    <w:rsid w:val="0065781D"/>
    <w:rsid w:val="00660385"/>
    <w:rsid w:val="006616B9"/>
    <w:rsid w:val="0066226C"/>
    <w:rsid w:val="00663EDF"/>
    <w:rsid w:val="00664AF7"/>
    <w:rsid w:val="00667608"/>
    <w:rsid w:val="006709EF"/>
    <w:rsid w:val="00671E55"/>
    <w:rsid w:val="00674584"/>
    <w:rsid w:val="00676956"/>
    <w:rsid w:val="006772B1"/>
    <w:rsid w:val="006807AA"/>
    <w:rsid w:val="00681B73"/>
    <w:rsid w:val="00682592"/>
    <w:rsid w:val="00683636"/>
    <w:rsid w:val="0068399A"/>
    <w:rsid w:val="00690110"/>
    <w:rsid w:val="006902AD"/>
    <w:rsid w:val="00690DBF"/>
    <w:rsid w:val="006910BE"/>
    <w:rsid w:val="00691A05"/>
    <w:rsid w:val="00691F39"/>
    <w:rsid w:val="0069413D"/>
    <w:rsid w:val="00694C35"/>
    <w:rsid w:val="0069504C"/>
    <w:rsid w:val="00696F40"/>
    <w:rsid w:val="006A012D"/>
    <w:rsid w:val="006A1787"/>
    <w:rsid w:val="006A3A4F"/>
    <w:rsid w:val="006A5D1A"/>
    <w:rsid w:val="006A7620"/>
    <w:rsid w:val="006A7889"/>
    <w:rsid w:val="006B133E"/>
    <w:rsid w:val="006C2181"/>
    <w:rsid w:val="006C3A54"/>
    <w:rsid w:val="006C552B"/>
    <w:rsid w:val="006D2342"/>
    <w:rsid w:val="006D4E2F"/>
    <w:rsid w:val="006D6117"/>
    <w:rsid w:val="006D64AF"/>
    <w:rsid w:val="006D65B2"/>
    <w:rsid w:val="006D76DB"/>
    <w:rsid w:val="006E4E8B"/>
    <w:rsid w:val="006E5C34"/>
    <w:rsid w:val="006E6E5C"/>
    <w:rsid w:val="006F1042"/>
    <w:rsid w:val="006F10F7"/>
    <w:rsid w:val="006F14B0"/>
    <w:rsid w:val="006F4D0D"/>
    <w:rsid w:val="006F53CB"/>
    <w:rsid w:val="006F698F"/>
    <w:rsid w:val="007059CF"/>
    <w:rsid w:val="007101D1"/>
    <w:rsid w:val="00711E81"/>
    <w:rsid w:val="007124DF"/>
    <w:rsid w:val="0071280F"/>
    <w:rsid w:val="0071347C"/>
    <w:rsid w:val="0071629F"/>
    <w:rsid w:val="00720B45"/>
    <w:rsid w:val="00721422"/>
    <w:rsid w:val="00724C0E"/>
    <w:rsid w:val="007257D3"/>
    <w:rsid w:val="0072644B"/>
    <w:rsid w:val="00730286"/>
    <w:rsid w:val="00730292"/>
    <w:rsid w:val="00731DB6"/>
    <w:rsid w:val="007323BD"/>
    <w:rsid w:val="007327DD"/>
    <w:rsid w:val="00735716"/>
    <w:rsid w:val="00735DF0"/>
    <w:rsid w:val="00740122"/>
    <w:rsid w:val="00747941"/>
    <w:rsid w:val="00752A7E"/>
    <w:rsid w:val="007533C8"/>
    <w:rsid w:val="00753FB3"/>
    <w:rsid w:val="00754D10"/>
    <w:rsid w:val="007562C7"/>
    <w:rsid w:val="00760CB9"/>
    <w:rsid w:val="00761D15"/>
    <w:rsid w:val="00762B09"/>
    <w:rsid w:val="00765778"/>
    <w:rsid w:val="00766397"/>
    <w:rsid w:val="007719FE"/>
    <w:rsid w:val="0077274A"/>
    <w:rsid w:val="007731C4"/>
    <w:rsid w:val="00774E36"/>
    <w:rsid w:val="00775146"/>
    <w:rsid w:val="00776D01"/>
    <w:rsid w:val="00776F9F"/>
    <w:rsid w:val="00780551"/>
    <w:rsid w:val="00781B10"/>
    <w:rsid w:val="0078260A"/>
    <w:rsid w:val="00787316"/>
    <w:rsid w:val="00787DA5"/>
    <w:rsid w:val="00790BE2"/>
    <w:rsid w:val="00794026"/>
    <w:rsid w:val="0079492B"/>
    <w:rsid w:val="007A04E1"/>
    <w:rsid w:val="007A15F7"/>
    <w:rsid w:val="007A1A05"/>
    <w:rsid w:val="007A2DF6"/>
    <w:rsid w:val="007A49F8"/>
    <w:rsid w:val="007A7E96"/>
    <w:rsid w:val="007B2BA5"/>
    <w:rsid w:val="007B3C03"/>
    <w:rsid w:val="007B418C"/>
    <w:rsid w:val="007B4521"/>
    <w:rsid w:val="007B4E37"/>
    <w:rsid w:val="007B598F"/>
    <w:rsid w:val="007B5D83"/>
    <w:rsid w:val="007B6186"/>
    <w:rsid w:val="007B6DCA"/>
    <w:rsid w:val="007B79DB"/>
    <w:rsid w:val="007C2502"/>
    <w:rsid w:val="007E24B2"/>
    <w:rsid w:val="007E737E"/>
    <w:rsid w:val="007F0FCC"/>
    <w:rsid w:val="007F1020"/>
    <w:rsid w:val="007F143D"/>
    <w:rsid w:val="007F5D55"/>
    <w:rsid w:val="007F5F78"/>
    <w:rsid w:val="007F7F96"/>
    <w:rsid w:val="00801027"/>
    <w:rsid w:val="008028A6"/>
    <w:rsid w:val="00804129"/>
    <w:rsid w:val="00804FE1"/>
    <w:rsid w:val="008068C0"/>
    <w:rsid w:val="008075E1"/>
    <w:rsid w:val="0081382F"/>
    <w:rsid w:val="00814597"/>
    <w:rsid w:val="008156A4"/>
    <w:rsid w:val="00817FEA"/>
    <w:rsid w:val="008200C9"/>
    <w:rsid w:val="00831A2E"/>
    <w:rsid w:val="00833677"/>
    <w:rsid w:val="00833F6E"/>
    <w:rsid w:val="00834CE2"/>
    <w:rsid w:val="00834DAE"/>
    <w:rsid w:val="00834DE7"/>
    <w:rsid w:val="008350BB"/>
    <w:rsid w:val="00835ADD"/>
    <w:rsid w:val="00835CF3"/>
    <w:rsid w:val="0084184A"/>
    <w:rsid w:val="00842D41"/>
    <w:rsid w:val="00843503"/>
    <w:rsid w:val="00843567"/>
    <w:rsid w:val="00847A0E"/>
    <w:rsid w:val="00850E8E"/>
    <w:rsid w:val="0085296B"/>
    <w:rsid w:val="00853A4A"/>
    <w:rsid w:val="00854772"/>
    <w:rsid w:val="008566E8"/>
    <w:rsid w:val="00856DEC"/>
    <w:rsid w:val="0086188E"/>
    <w:rsid w:val="008675A2"/>
    <w:rsid w:val="00870A54"/>
    <w:rsid w:val="00875216"/>
    <w:rsid w:val="0087579D"/>
    <w:rsid w:val="00876765"/>
    <w:rsid w:val="00880618"/>
    <w:rsid w:val="00882A4B"/>
    <w:rsid w:val="00882B5E"/>
    <w:rsid w:val="00882E72"/>
    <w:rsid w:val="008849D7"/>
    <w:rsid w:val="00886496"/>
    <w:rsid w:val="00890B0C"/>
    <w:rsid w:val="00894F1C"/>
    <w:rsid w:val="00895FA7"/>
    <w:rsid w:val="0089619F"/>
    <w:rsid w:val="00897AFC"/>
    <w:rsid w:val="008A05F0"/>
    <w:rsid w:val="008A31A8"/>
    <w:rsid w:val="008A45B6"/>
    <w:rsid w:val="008A5462"/>
    <w:rsid w:val="008A5595"/>
    <w:rsid w:val="008B0F13"/>
    <w:rsid w:val="008B28A0"/>
    <w:rsid w:val="008B6238"/>
    <w:rsid w:val="008C1DA3"/>
    <w:rsid w:val="008C2170"/>
    <w:rsid w:val="008C77A0"/>
    <w:rsid w:val="008D0DA0"/>
    <w:rsid w:val="008D0E9A"/>
    <w:rsid w:val="008D3BB0"/>
    <w:rsid w:val="008D43FE"/>
    <w:rsid w:val="008D5B86"/>
    <w:rsid w:val="008D744F"/>
    <w:rsid w:val="008D7792"/>
    <w:rsid w:val="008E113F"/>
    <w:rsid w:val="008E33FC"/>
    <w:rsid w:val="008E38CE"/>
    <w:rsid w:val="008E6240"/>
    <w:rsid w:val="008E62BA"/>
    <w:rsid w:val="008F0BA0"/>
    <w:rsid w:val="008F3C6E"/>
    <w:rsid w:val="008F546F"/>
    <w:rsid w:val="008F7FF4"/>
    <w:rsid w:val="00902133"/>
    <w:rsid w:val="00902D90"/>
    <w:rsid w:val="00911AC7"/>
    <w:rsid w:val="00916269"/>
    <w:rsid w:val="00916C8D"/>
    <w:rsid w:val="009177B4"/>
    <w:rsid w:val="00917E01"/>
    <w:rsid w:val="00920E6E"/>
    <w:rsid w:val="009210B5"/>
    <w:rsid w:val="00921E5F"/>
    <w:rsid w:val="00925C98"/>
    <w:rsid w:val="009275CC"/>
    <w:rsid w:val="00933510"/>
    <w:rsid w:val="009360BC"/>
    <w:rsid w:val="00937FBA"/>
    <w:rsid w:val="00941D21"/>
    <w:rsid w:val="00944165"/>
    <w:rsid w:val="00955D3D"/>
    <w:rsid w:val="009563B2"/>
    <w:rsid w:val="009632CA"/>
    <w:rsid w:val="0096590C"/>
    <w:rsid w:val="00965991"/>
    <w:rsid w:val="00966AAB"/>
    <w:rsid w:val="00966FB0"/>
    <w:rsid w:val="00970E8A"/>
    <w:rsid w:val="00971A4C"/>
    <w:rsid w:val="009761E2"/>
    <w:rsid w:val="00982FC3"/>
    <w:rsid w:val="0098596D"/>
    <w:rsid w:val="009877C5"/>
    <w:rsid w:val="00991A12"/>
    <w:rsid w:val="00993B95"/>
    <w:rsid w:val="00994C56"/>
    <w:rsid w:val="00995699"/>
    <w:rsid w:val="009A270E"/>
    <w:rsid w:val="009A2D00"/>
    <w:rsid w:val="009A2DE3"/>
    <w:rsid w:val="009A36D2"/>
    <w:rsid w:val="009A5F79"/>
    <w:rsid w:val="009A6A46"/>
    <w:rsid w:val="009B1138"/>
    <w:rsid w:val="009B598F"/>
    <w:rsid w:val="009C246D"/>
    <w:rsid w:val="009C3B3C"/>
    <w:rsid w:val="009C7436"/>
    <w:rsid w:val="009D18E8"/>
    <w:rsid w:val="009D1C87"/>
    <w:rsid w:val="009D4FB9"/>
    <w:rsid w:val="009D613E"/>
    <w:rsid w:val="009D684C"/>
    <w:rsid w:val="009D7048"/>
    <w:rsid w:val="009E4EEB"/>
    <w:rsid w:val="009F16C7"/>
    <w:rsid w:val="009F1775"/>
    <w:rsid w:val="009F1F8F"/>
    <w:rsid w:val="009F2E96"/>
    <w:rsid w:val="009F36D8"/>
    <w:rsid w:val="00A0038B"/>
    <w:rsid w:val="00A050D9"/>
    <w:rsid w:val="00A052ED"/>
    <w:rsid w:val="00A11A1C"/>
    <w:rsid w:val="00A11A33"/>
    <w:rsid w:val="00A11DB6"/>
    <w:rsid w:val="00A12A68"/>
    <w:rsid w:val="00A1458E"/>
    <w:rsid w:val="00A15154"/>
    <w:rsid w:val="00A2073A"/>
    <w:rsid w:val="00A238B3"/>
    <w:rsid w:val="00A23B30"/>
    <w:rsid w:val="00A23E0A"/>
    <w:rsid w:val="00A24B96"/>
    <w:rsid w:val="00A30532"/>
    <w:rsid w:val="00A41E2A"/>
    <w:rsid w:val="00A42E54"/>
    <w:rsid w:val="00A4453B"/>
    <w:rsid w:val="00A4580D"/>
    <w:rsid w:val="00A518FD"/>
    <w:rsid w:val="00A53497"/>
    <w:rsid w:val="00A54911"/>
    <w:rsid w:val="00A54A9B"/>
    <w:rsid w:val="00A55ABC"/>
    <w:rsid w:val="00A56F0D"/>
    <w:rsid w:val="00A57F1D"/>
    <w:rsid w:val="00A6365E"/>
    <w:rsid w:val="00A6483C"/>
    <w:rsid w:val="00A656E7"/>
    <w:rsid w:val="00A71177"/>
    <w:rsid w:val="00A75B86"/>
    <w:rsid w:val="00A77181"/>
    <w:rsid w:val="00A77B4C"/>
    <w:rsid w:val="00A802B5"/>
    <w:rsid w:val="00A82589"/>
    <w:rsid w:val="00A856E5"/>
    <w:rsid w:val="00A867F6"/>
    <w:rsid w:val="00A9340F"/>
    <w:rsid w:val="00A94138"/>
    <w:rsid w:val="00A954D1"/>
    <w:rsid w:val="00A96E26"/>
    <w:rsid w:val="00A96E92"/>
    <w:rsid w:val="00AA166A"/>
    <w:rsid w:val="00AA2A51"/>
    <w:rsid w:val="00AA31BD"/>
    <w:rsid w:val="00AA3F47"/>
    <w:rsid w:val="00AA61AC"/>
    <w:rsid w:val="00AA71D4"/>
    <w:rsid w:val="00AA79E2"/>
    <w:rsid w:val="00AC1E86"/>
    <w:rsid w:val="00AC353B"/>
    <w:rsid w:val="00AC6883"/>
    <w:rsid w:val="00AD1CF4"/>
    <w:rsid w:val="00AD1EB6"/>
    <w:rsid w:val="00AD2320"/>
    <w:rsid w:val="00AE1A87"/>
    <w:rsid w:val="00AE5746"/>
    <w:rsid w:val="00AE5CCB"/>
    <w:rsid w:val="00AE65F0"/>
    <w:rsid w:val="00AE7C48"/>
    <w:rsid w:val="00AF0E5E"/>
    <w:rsid w:val="00AF254C"/>
    <w:rsid w:val="00AF43FD"/>
    <w:rsid w:val="00AF4487"/>
    <w:rsid w:val="00AF4ED0"/>
    <w:rsid w:val="00AF5D20"/>
    <w:rsid w:val="00B027C8"/>
    <w:rsid w:val="00B0659D"/>
    <w:rsid w:val="00B12239"/>
    <w:rsid w:val="00B12764"/>
    <w:rsid w:val="00B162FF"/>
    <w:rsid w:val="00B248F9"/>
    <w:rsid w:val="00B315B4"/>
    <w:rsid w:val="00B352FD"/>
    <w:rsid w:val="00B360EE"/>
    <w:rsid w:val="00B36A7C"/>
    <w:rsid w:val="00B36B7A"/>
    <w:rsid w:val="00B36E33"/>
    <w:rsid w:val="00B4035E"/>
    <w:rsid w:val="00B40459"/>
    <w:rsid w:val="00B41E6F"/>
    <w:rsid w:val="00B41EE5"/>
    <w:rsid w:val="00B43AC3"/>
    <w:rsid w:val="00B43BF2"/>
    <w:rsid w:val="00B44260"/>
    <w:rsid w:val="00B44F11"/>
    <w:rsid w:val="00B47CC9"/>
    <w:rsid w:val="00B50291"/>
    <w:rsid w:val="00B5066B"/>
    <w:rsid w:val="00B50B9D"/>
    <w:rsid w:val="00B52C83"/>
    <w:rsid w:val="00B55E2E"/>
    <w:rsid w:val="00B64709"/>
    <w:rsid w:val="00B65980"/>
    <w:rsid w:val="00B66061"/>
    <w:rsid w:val="00B663A3"/>
    <w:rsid w:val="00B667EF"/>
    <w:rsid w:val="00B66C0E"/>
    <w:rsid w:val="00B66E5F"/>
    <w:rsid w:val="00B6701D"/>
    <w:rsid w:val="00B70BE5"/>
    <w:rsid w:val="00B70F1F"/>
    <w:rsid w:val="00B77766"/>
    <w:rsid w:val="00B821F3"/>
    <w:rsid w:val="00B833E9"/>
    <w:rsid w:val="00B8541C"/>
    <w:rsid w:val="00B903A9"/>
    <w:rsid w:val="00B91C63"/>
    <w:rsid w:val="00B94FB5"/>
    <w:rsid w:val="00BA1405"/>
    <w:rsid w:val="00BA245A"/>
    <w:rsid w:val="00BA75DF"/>
    <w:rsid w:val="00BB2001"/>
    <w:rsid w:val="00BB5593"/>
    <w:rsid w:val="00BC56A2"/>
    <w:rsid w:val="00BC60BB"/>
    <w:rsid w:val="00BC6BCF"/>
    <w:rsid w:val="00BD3539"/>
    <w:rsid w:val="00BE2BC7"/>
    <w:rsid w:val="00BE35F1"/>
    <w:rsid w:val="00BE3AD0"/>
    <w:rsid w:val="00BE3DCA"/>
    <w:rsid w:val="00BE5D2E"/>
    <w:rsid w:val="00BF00AF"/>
    <w:rsid w:val="00BF0726"/>
    <w:rsid w:val="00BF2C50"/>
    <w:rsid w:val="00BF3DE3"/>
    <w:rsid w:val="00BF43D7"/>
    <w:rsid w:val="00BF6A98"/>
    <w:rsid w:val="00BF6DDA"/>
    <w:rsid w:val="00BF7DE0"/>
    <w:rsid w:val="00C036A0"/>
    <w:rsid w:val="00C05D44"/>
    <w:rsid w:val="00C06946"/>
    <w:rsid w:val="00C069AB"/>
    <w:rsid w:val="00C10FBF"/>
    <w:rsid w:val="00C16467"/>
    <w:rsid w:val="00C200BD"/>
    <w:rsid w:val="00C20DE7"/>
    <w:rsid w:val="00C2146B"/>
    <w:rsid w:val="00C2339E"/>
    <w:rsid w:val="00C2632F"/>
    <w:rsid w:val="00C27163"/>
    <w:rsid w:val="00C27692"/>
    <w:rsid w:val="00C30D04"/>
    <w:rsid w:val="00C30E83"/>
    <w:rsid w:val="00C3255B"/>
    <w:rsid w:val="00C34755"/>
    <w:rsid w:val="00C4194C"/>
    <w:rsid w:val="00C41F15"/>
    <w:rsid w:val="00C45DD4"/>
    <w:rsid w:val="00C47B9D"/>
    <w:rsid w:val="00C51387"/>
    <w:rsid w:val="00C5327B"/>
    <w:rsid w:val="00C60D47"/>
    <w:rsid w:val="00C618D9"/>
    <w:rsid w:val="00C620E1"/>
    <w:rsid w:val="00C62678"/>
    <w:rsid w:val="00C63DA1"/>
    <w:rsid w:val="00C64450"/>
    <w:rsid w:val="00C67674"/>
    <w:rsid w:val="00C71D79"/>
    <w:rsid w:val="00C768DE"/>
    <w:rsid w:val="00C76D71"/>
    <w:rsid w:val="00C77B83"/>
    <w:rsid w:val="00C8289C"/>
    <w:rsid w:val="00C82B5E"/>
    <w:rsid w:val="00C84BDA"/>
    <w:rsid w:val="00C91CB0"/>
    <w:rsid w:val="00C91FB3"/>
    <w:rsid w:val="00C92B94"/>
    <w:rsid w:val="00C93B2D"/>
    <w:rsid w:val="00C95322"/>
    <w:rsid w:val="00C96580"/>
    <w:rsid w:val="00C97EF1"/>
    <w:rsid w:val="00CA3B0B"/>
    <w:rsid w:val="00CA3FEE"/>
    <w:rsid w:val="00CA67F5"/>
    <w:rsid w:val="00CB128A"/>
    <w:rsid w:val="00CB2AB3"/>
    <w:rsid w:val="00CB41D5"/>
    <w:rsid w:val="00CB6F7B"/>
    <w:rsid w:val="00CC04DA"/>
    <w:rsid w:val="00CC1233"/>
    <w:rsid w:val="00CC1352"/>
    <w:rsid w:val="00CC15B0"/>
    <w:rsid w:val="00CC1721"/>
    <w:rsid w:val="00CC259E"/>
    <w:rsid w:val="00CC3D44"/>
    <w:rsid w:val="00CD0077"/>
    <w:rsid w:val="00CD00B1"/>
    <w:rsid w:val="00CD1F6A"/>
    <w:rsid w:val="00CD2A77"/>
    <w:rsid w:val="00CD2BFA"/>
    <w:rsid w:val="00CE225E"/>
    <w:rsid w:val="00CE4B27"/>
    <w:rsid w:val="00CE6082"/>
    <w:rsid w:val="00CE6AB9"/>
    <w:rsid w:val="00CF5E4E"/>
    <w:rsid w:val="00CF61C9"/>
    <w:rsid w:val="00D02247"/>
    <w:rsid w:val="00D027F9"/>
    <w:rsid w:val="00D03B5F"/>
    <w:rsid w:val="00D03D78"/>
    <w:rsid w:val="00D06D8D"/>
    <w:rsid w:val="00D11013"/>
    <w:rsid w:val="00D136CF"/>
    <w:rsid w:val="00D15F2A"/>
    <w:rsid w:val="00D17589"/>
    <w:rsid w:val="00D20AD9"/>
    <w:rsid w:val="00D31D0D"/>
    <w:rsid w:val="00D446FD"/>
    <w:rsid w:val="00D46E3A"/>
    <w:rsid w:val="00D51108"/>
    <w:rsid w:val="00D54D83"/>
    <w:rsid w:val="00D54FE0"/>
    <w:rsid w:val="00D6012B"/>
    <w:rsid w:val="00D6311B"/>
    <w:rsid w:val="00D648AB"/>
    <w:rsid w:val="00D74D90"/>
    <w:rsid w:val="00D767E7"/>
    <w:rsid w:val="00D77577"/>
    <w:rsid w:val="00D77B26"/>
    <w:rsid w:val="00D809C9"/>
    <w:rsid w:val="00D85C25"/>
    <w:rsid w:val="00D862D2"/>
    <w:rsid w:val="00D87977"/>
    <w:rsid w:val="00D91747"/>
    <w:rsid w:val="00D93018"/>
    <w:rsid w:val="00D935AD"/>
    <w:rsid w:val="00D94799"/>
    <w:rsid w:val="00DA05E5"/>
    <w:rsid w:val="00DA2D12"/>
    <w:rsid w:val="00DA48AE"/>
    <w:rsid w:val="00DA5E5F"/>
    <w:rsid w:val="00DB183E"/>
    <w:rsid w:val="00DB25B7"/>
    <w:rsid w:val="00DB545D"/>
    <w:rsid w:val="00DC11BB"/>
    <w:rsid w:val="00DC2200"/>
    <w:rsid w:val="00DC3020"/>
    <w:rsid w:val="00DC4185"/>
    <w:rsid w:val="00DC5AB1"/>
    <w:rsid w:val="00DD0491"/>
    <w:rsid w:val="00DD1654"/>
    <w:rsid w:val="00DD29B7"/>
    <w:rsid w:val="00DD3C4D"/>
    <w:rsid w:val="00DD4BD9"/>
    <w:rsid w:val="00DD589E"/>
    <w:rsid w:val="00DD6B97"/>
    <w:rsid w:val="00DE03E7"/>
    <w:rsid w:val="00DE4776"/>
    <w:rsid w:val="00DE50EB"/>
    <w:rsid w:val="00DE5ECC"/>
    <w:rsid w:val="00DF01BF"/>
    <w:rsid w:val="00DF4373"/>
    <w:rsid w:val="00DF7EEC"/>
    <w:rsid w:val="00E00763"/>
    <w:rsid w:val="00E0118E"/>
    <w:rsid w:val="00E017D9"/>
    <w:rsid w:val="00E01E69"/>
    <w:rsid w:val="00E0429E"/>
    <w:rsid w:val="00E05426"/>
    <w:rsid w:val="00E07D97"/>
    <w:rsid w:val="00E11E8D"/>
    <w:rsid w:val="00E14C96"/>
    <w:rsid w:val="00E17230"/>
    <w:rsid w:val="00E17441"/>
    <w:rsid w:val="00E237E8"/>
    <w:rsid w:val="00E26842"/>
    <w:rsid w:val="00E26DF2"/>
    <w:rsid w:val="00E26E6C"/>
    <w:rsid w:val="00E27EEE"/>
    <w:rsid w:val="00E306AA"/>
    <w:rsid w:val="00E3258B"/>
    <w:rsid w:val="00E33D92"/>
    <w:rsid w:val="00E373FA"/>
    <w:rsid w:val="00E41CC7"/>
    <w:rsid w:val="00E43695"/>
    <w:rsid w:val="00E512A3"/>
    <w:rsid w:val="00E55B18"/>
    <w:rsid w:val="00E55F8F"/>
    <w:rsid w:val="00E6365E"/>
    <w:rsid w:val="00E67304"/>
    <w:rsid w:val="00E7069C"/>
    <w:rsid w:val="00E80B48"/>
    <w:rsid w:val="00E80D55"/>
    <w:rsid w:val="00E84B92"/>
    <w:rsid w:val="00E86B34"/>
    <w:rsid w:val="00E934B5"/>
    <w:rsid w:val="00EA06B2"/>
    <w:rsid w:val="00EA42CD"/>
    <w:rsid w:val="00EA6233"/>
    <w:rsid w:val="00EA7A93"/>
    <w:rsid w:val="00EB2B10"/>
    <w:rsid w:val="00EC056C"/>
    <w:rsid w:val="00EC3750"/>
    <w:rsid w:val="00ED06EA"/>
    <w:rsid w:val="00ED3AB7"/>
    <w:rsid w:val="00ED49DD"/>
    <w:rsid w:val="00ED5882"/>
    <w:rsid w:val="00ED629C"/>
    <w:rsid w:val="00EE32FE"/>
    <w:rsid w:val="00EE535F"/>
    <w:rsid w:val="00EE6BE0"/>
    <w:rsid w:val="00EE708E"/>
    <w:rsid w:val="00EE7594"/>
    <w:rsid w:val="00EF1C94"/>
    <w:rsid w:val="00EF3109"/>
    <w:rsid w:val="00EF3A7A"/>
    <w:rsid w:val="00EF5EB1"/>
    <w:rsid w:val="00EF777A"/>
    <w:rsid w:val="00F03671"/>
    <w:rsid w:val="00F1109B"/>
    <w:rsid w:val="00F122E7"/>
    <w:rsid w:val="00F136C8"/>
    <w:rsid w:val="00F1385C"/>
    <w:rsid w:val="00F14612"/>
    <w:rsid w:val="00F16A07"/>
    <w:rsid w:val="00F1744C"/>
    <w:rsid w:val="00F22805"/>
    <w:rsid w:val="00F22FD6"/>
    <w:rsid w:val="00F246C8"/>
    <w:rsid w:val="00F25882"/>
    <w:rsid w:val="00F30D8A"/>
    <w:rsid w:val="00F36924"/>
    <w:rsid w:val="00F376C2"/>
    <w:rsid w:val="00F37EDD"/>
    <w:rsid w:val="00F42AEB"/>
    <w:rsid w:val="00F4721A"/>
    <w:rsid w:val="00F51858"/>
    <w:rsid w:val="00F55A4D"/>
    <w:rsid w:val="00F57573"/>
    <w:rsid w:val="00F65DD4"/>
    <w:rsid w:val="00F673B5"/>
    <w:rsid w:val="00F70DA0"/>
    <w:rsid w:val="00F7193E"/>
    <w:rsid w:val="00F7198E"/>
    <w:rsid w:val="00F731D6"/>
    <w:rsid w:val="00F77E04"/>
    <w:rsid w:val="00F90001"/>
    <w:rsid w:val="00F92955"/>
    <w:rsid w:val="00F94215"/>
    <w:rsid w:val="00F94825"/>
    <w:rsid w:val="00F94A73"/>
    <w:rsid w:val="00F96278"/>
    <w:rsid w:val="00F96D37"/>
    <w:rsid w:val="00F976B9"/>
    <w:rsid w:val="00FA2FCB"/>
    <w:rsid w:val="00FA753D"/>
    <w:rsid w:val="00FB58FD"/>
    <w:rsid w:val="00FB5D30"/>
    <w:rsid w:val="00FB7ADB"/>
    <w:rsid w:val="00FC071A"/>
    <w:rsid w:val="00FC3350"/>
    <w:rsid w:val="00FD0A6F"/>
    <w:rsid w:val="00FD1ACC"/>
    <w:rsid w:val="00FD2658"/>
    <w:rsid w:val="00FD4D00"/>
    <w:rsid w:val="00FD7BAB"/>
    <w:rsid w:val="00FE131C"/>
    <w:rsid w:val="00FE22A6"/>
    <w:rsid w:val="00FE5A96"/>
    <w:rsid w:val="00FF0ED8"/>
    <w:rsid w:val="00FF232F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5882"/>
    <w:rPr>
      <w:rFonts w:ascii="Arial" w:hAnsi="Arial"/>
      <w:sz w:val="18"/>
      <w:szCs w:val="24"/>
      <w:lang w:eastAsia="en-US"/>
    </w:rPr>
  </w:style>
  <w:style w:type="paragraph" w:styleId="Nadpis1">
    <w:name w:val="heading 1"/>
    <w:basedOn w:val="Normln"/>
    <w:next w:val="Normln"/>
    <w:qFormat/>
    <w:rsid w:val="00933510"/>
    <w:pPr>
      <w:keepNext/>
      <w:outlineLvl w:val="0"/>
    </w:pPr>
    <w:rPr>
      <w:b/>
      <w:sz w:val="17"/>
      <w:u w:val="single"/>
    </w:rPr>
  </w:style>
  <w:style w:type="paragraph" w:styleId="Nadpis2">
    <w:name w:val="heading 2"/>
    <w:basedOn w:val="Normln"/>
    <w:next w:val="Normln"/>
    <w:qFormat/>
    <w:rsid w:val="00933510"/>
    <w:pPr>
      <w:keepNext/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Arial Narrow" w:hAnsi="Arial Narrow"/>
      <w:b/>
      <w:szCs w:val="20"/>
      <w:lang w:eastAsia="cs-CZ"/>
    </w:rPr>
  </w:style>
  <w:style w:type="paragraph" w:styleId="Nadpis5">
    <w:name w:val="heading 5"/>
    <w:basedOn w:val="Normln"/>
    <w:next w:val="Normln"/>
    <w:qFormat/>
    <w:rsid w:val="00A11DB6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Narrow" w:hAnsi="Arial Narrow"/>
      <w:b/>
      <w:sz w:val="20"/>
      <w:szCs w:val="20"/>
      <w:u w:val="single"/>
      <w:lang w:eastAsia="cs-CZ"/>
    </w:rPr>
  </w:style>
  <w:style w:type="paragraph" w:styleId="Nadpis8">
    <w:name w:val="heading 8"/>
    <w:basedOn w:val="Normln"/>
    <w:next w:val="Normln"/>
    <w:qFormat/>
    <w:rsid w:val="00933510"/>
    <w:pPr>
      <w:keepNext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b/>
      <w:bCs/>
      <w:sz w:val="17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zev">
    <w:name w:val="Hlavní název"/>
    <w:basedOn w:val="Normln"/>
    <w:next w:val="Normln"/>
    <w:autoRedefine/>
    <w:rsid w:val="00B248F9"/>
    <w:pPr>
      <w:widowControl w:val="0"/>
      <w:tabs>
        <w:tab w:val="left" w:pos="3060"/>
      </w:tabs>
      <w:spacing w:before="140"/>
      <w:jc w:val="center"/>
      <w:outlineLvl w:val="0"/>
    </w:pPr>
    <w:rPr>
      <w:b/>
      <w:caps/>
      <w:sz w:val="26"/>
      <w:szCs w:val="26"/>
    </w:rPr>
  </w:style>
  <w:style w:type="paragraph" w:styleId="Zhlav">
    <w:name w:val="header"/>
    <w:basedOn w:val="Normln"/>
    <w:rsid w:val="00A11DB6"/>
  </w:style>
  <w:style w:type="paragraph" w:styleId="Zkladntext">
    <w:name w:val="Body Text"/>
    <w:basedOn w:val="Normln"/>
    <w:rsid w:val="00A11DB6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Cs w:val="20"/>
      <w:lang w:eastAsia="cs-CZ"/>
    </w:rPr>
  </w:style>
  <w:style w:type="character" w:styleId="slostrnky">
    <w:name w:val="page number"/>
    <w:rsid w:val="00933510"/>
    <w:rPr>
      <w:b/>
      <w:sz w:val="18"/>
    </w:rPr>
  </w:style>
  <w:style w:type="paragraph" w:styleId="Zpat">
    <w:name w:val="footer"/>
    <w:basedOn w:val="Normln"/>
    <w:autoRedefine/>
    <w:rsid w:val="005620D4"/>
    <w:pPr>
      <w:tabs>
        <w:tab w:val="center" w:pos="5040"/>
        <w:tab w:val="right" w:pos="10206"/>
      </w:tabs>
      <w:jc w:val="right"/>
    </w:pPr>
    <w:rPr>
      <w:sz w:val="16"/>
      <w:szCs w:val="16"/>
    </w:rPr>
  </w:style>
  <w:style w:type="table" w:styleId="Mkatabulky">
    <w:name w:val="Table Grid"/>
    <w:basedOn w:val="Normlntabulka"/>
    <w:rsid w:val="000D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Normln"/>
    <w:rsid w:val="00A656E7"/>
    <w:pPr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  <w:sz w:val="24"/>
      <w:szCs w:val="20"/>
      <w:lang w:val="en-US" w:eastAsia="cs-CZ"/>
    </w:rPr>
  </w:style>
  <w:style w:type="character" w:styleId="Hypertextovodkaz">
    <w:name w:val="Hyperlink"/>
    <w:rsid w:val="00A656E7"/>
    <w:rPr>
      <w:color w:val="0000FF"/>
      <w:u w:val="single"/>
    </w:rPr>
  </w:style>
  <w:style w:type="table" w:styleId="Mkatabulky1">
    <w:name w:val="Table Grid 1"/>
    <w:basedOn w:val="Normlntabulka"/>
    <w:rsid w:val="00831A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poznpodarou">
    <w:name w:val="footnote text"/>
    <w:basedOn w:val="Normln"/>
    <w:semiHidden/>
    <w:rsid w:val="004C6C9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szCs w:val="20"/>
      <w:lang w:eastAsia="cs-CZ"/>
    </w:rPr>
  </w:style>
  <w:style w:type="character" w:styleId="Sledovanodkaz">
    <w:name w:val="FollowedHyperlink"/>
    <w:rsid w:val="004C6C94"/>
    <w:rPr>
      <w:color w:val="606420"/>
      <w:u w:val="single"/>
    </w:rPr>
  </w:style>
  <w:style w:type="paragraph" w:styleId="Textbubliny">
    <w:name w:val="Balloon Text"/>
    <w:basedOn w:val="Normln"/>
    <w:semiHidden/>
    <w:rsid w:val="00F1744C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B6186"/>
    <w:pPr>
      <w:jc w:val="center"/>
    </w:pPr>
    <w:rPr>
      <w:rFonts w:ascii="Times New Roman" w:hAnsi="Times New Roman"/>
      <w:b/>
      <w:bCs/>
      <w:caps/>
      <w:sz w:val="24"/>
      <w:lang w:eastAsia="cs-CZ"/>
    </w:rPr>
  </w:style>
  <w:style w:type="character" w:styleId="Odkaznakoment">
    <w:name w:val="annotation reference"/>
    <w:semiHidden/>
    <w:rsid w:val="007B6186"/>
    <w:rPr>
      <w:sz w:val="16"/>
      <w:szCs w:val="16"/>
    </w:rPr>
  </w:style>
  <w:style w:type="paragraph" w:styleId="Textkomente">
    <w:name w:val="annotation text"/>
    <w:basedOn w:val="Normln"/>
    <w:semiHidden/>
    <w:rsid w:val="007B618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1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5882"/>
    <w:rPr>
      <w:rFonts w:ascii="Arial" w:hAnsi="Arial"/>
      <w:sz w:val="18"/>
      <w:szCs w:val="24"/>
      <w:lang w:eastAsia="en-US"/>
    </w:rPr>
  </w:style>
  <w:style w:type="paragraph" w:styleId="Nadpis1">
    <w:name w:val="heading 1"/>
    <w:basedOn w:val="Normln"/>
    <w:next w:val="Normln"/>
    <w:qFormat/>
    <w:rsid w:val="00933510"/>
    <w:pPr>
      <w:keepNext/>
      <w:outlineLvl w:val="0"/>
    </w:pPr>
    <w:rPr>
      <w:b/>
      <w:sz w:val="17"/>
      <w:u w:val="single"/>
    </w:rPr>
  </w:style>
  <w:style w:type="paragraph" w:styleId="Nadpis2">
    <w:name w:val="heading 2"/>
    <w:basedOn w:val="Normln"/>
    <w:next w:val="Normln"/>
    <w:qFormat/>
    <w:rsid w:val="00933510"/>
    <w:pPr>
      <w:keepNext/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Arial Narrow" w:hAnsi="Arial Narrow"/>
      <w:b/>
      <w:szCs w:val="20"/>
      <w:lang w:eastAsia="cs-CZ"/>
    </w:rPr>
  </w:style>
  <w:style w:type="paragraph" w:styleId="Nadpis5">
    <w:name w:val="heading 5"/>
    <w:basedOn w:val="Normln"/>
    <w:next w:val="Normln"/>
    <w:qFormat/>
    <w:rsid w:val="00A11DB6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Narrow" w:hAnsi="Arial Narrow"/>
      <w:b/>
      <w:sz w:val="20"/>
      <w:szCs w:val="20"/>
      <w:u w:val="single"/>
      <w:lang w:eastAsia="cs-CZ"/>
    </w:rPr>
  </w:style>
  <w:style w:type="paragraph" w:styleId="Nadpis8">
    <w:name w:val="heading 8"/>
    <w:basedOn w:val="Normln"/>
    <w:next w:val="Normln"/>
    <w:qFormat/>
    <w:rsid w:val="00933510"/>
    <w:pPr>
      <w:keepNext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b/>
      <w:bCs/>
      <w:sz w:val="17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zev">
    <w:name w:val="Hlavní název"/>
    <w:basedOn w:val="Normln"/>
    <w:next w:val="Normln"/>
    <w:autoRedefine/>
    <w:rsid w:val="00B248F9"/>
    <w:pPr>
      <w:widowControl w:val="0"/>
      <w:tabs>
        <w:tab w:val="left" w:pos="3060"/>
      </w:tabs>
      <w:spacing w:before="140"/>
      <w:jc w:val="center"/>
      <w:outlineLvl w:val="0"/>
    </w:pPr>
    <w:rPr>
      <w:b/>
      <w:caps/>
      <w:sz w:val="26"/>
      <w:szCs w:val="26"/>
    </w:rPr>
  </w:style>
  <w:style w:type="paragraph" w:styleId="Zhlav">
    <w:name w:val="header"/>
    <w:basedOn w:val="Normln"/>
    <w:rsid w:val="00A11DB6"/>
  </w:style>
  <w:style w:type="paragraph" w:styleId="Zkladntext">
    <w:name w:val="Body Text"/>
    <w:basedOn w:val="Normln"/>
    <w:rsid w:val="00A11DB6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Cs w:val="20"/>
      <w:lang w:eastAsia="cs-CZ"/>
    </w:rPr>
  </w:style>
  <w:style w:type="character" w:styleId="slostrnky">
    <w:name w:val="page number"/>
    <w:rsid w:val="00933510"/>
    <w:rPr>
      <w:b/>
      <w:sz w:val="18"/>
    </w:rPr>
  </w:style>
  <w:style w:type="paragraph" w:styleId="Zpat">
    <w:name w:val="footer"/>
    <w:basedOn w:val="Normln"/>
    <w:autoRedefine/>
    <w:rsid w:val="005620D4"/>
    <w:pPr>
      <w:tabs>
        <w:tab w:val="center" w:pos="5040"/>
        <w:tab w:val="right" w:pos="10206"/>
      </w:tabs>
      <w:jc w:val="right"/>
    </w:pPr>
    <w:rPr>
      <w:sz w:val="16"/>
      <w:szCs w:val="16"/>
    </w:rPr>
  </w:style>
  <w:style w:type="table" w:styleId="Mkatabulky">
    <w:name w:val="Table Grid"/>
    <w:basedOn w:val="Normlntabulka"/>
    <w:rsid w:val="000D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Normln"/>
    <w:rsid w:val="00A656E7"/>
    <w:pPr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  <w:sz w:val="24"/>
      <w:szCs w:val="20"/>
      <w:lang w:val="en-US" w:eastAsia="cs-CZ"/>
    </w:rPr>
  </w:style>
  <w:style w:type="character" w:styleId="Hypertextovodkaz">
    <w:name w:val="Hyperlink"/>
    <w:rsid w:val="00A656E7"/>
    <w:rPr>
      <w:color w:val="0000FF"/>
      <w:u w:val="single"/>
    </w:rPr>
  </w:style>
  <w:style w:type="table" w:styleId="Mkatabulky1">
    <w:name w:val="Table Grid 1"/>
    <w:basedOn w:val="Normlntabulka"/>
    <w:rsid w:val="00831A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poznpodarou">
    <w:name w:val="footnote text"/>
    <w:basedOn w:val="Normln"/>
    <w:semiHidden/>
    <w:rsid w:val="004C6C9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szCs w:val="20"/>
      <w:lang w:eastAsia="cs-CZ"/>
    </w:rPr>
  </w:style>
  <w:style w:type="character" w:styleId="Sledovanodkaz">
    <w:name w:val="FollowedHyperlink"/>
    <w:rsid w:val="004C6C94"/>
    <w:rPr>
      <w:color w:val="606420"/>
      <w:u w:val="single"/>
    </w:rPr>
  </w:style>
  <w:style w:type="paragraph" w:styleId="Textbubliny">
    <w:name w:val="Balloon Text"/>
    <w:basedOn w:val="Normln"/>
    <w:semiHidden/>
    <w:rsid w:val="00F1744C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B6186"/>
    <w:pPr>
      <w:jc w:val="center"/>
    </w:pPr>
    <w:rPr>
      <w:rFonts w:ascii="Times New Roman" w:hAnsi="Times New Roman"/>
      <w:b/>
      <w:bCs/>
      <w:caps/>
      <w:sz w:val="24"/>
      <w:lang w:eastAsia="cs-CZ"/>
    </w:rPr>
  </w:style>
  <w:style w:type="character" w:styleId="Odkaznakoment">
    <w:name w:val="annotation reference"/>
    <w:semiHidden/>
    <w:rsid w:val="007B6186"/>
    <w:rPr>
      <w:sz w:val="16"/>
      <w:szCs w:val="16"/>
    </w:rPr>
  </w:style>
  <w:style w:type="paragraph" w:styleId="Textkomente">
    <w:name w:val="annotation text"/>
    <w:basedOn w:val="Normln"/>
    <w:semiHidden/>
    <w:rsid w:val="007B618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rin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h\Downloads\sscs-003-oznameni-o-odstoupeni-od-smlouvy%20(1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5EE2-995D-4E7E-A29E-7328294C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sscs-003-oznameni-o-odstoupeni-od-smlouvy (1)</Template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odstoupení</vt:lpstr>
    </vt:vector>
  </TitlesOfParts>
  <Manager>Josef Zlatník</Manager>
  <Company>Česká spořitelna, a.s.</Company>
  <LinksUpToDate>false</LinksUpToDate>
  <CharactersWithSpaces>871</CharactersWithSpaces>
  <SharedDoc>false</SharedDoc>
  <HLinks>
    <vt:vector size="6" baseType="variant">
      <vt:variant>
        <vt:i4>7864435</vt:i4>
      </vt:variant>
      <vt:variant>
        <vt:i4>6</vt:i4>
      </vt:variant>
      <vt:variant>
        <vt:i4>0</vt:i4>
      </vt:variant>
      <vt:variant>
        <vt:i4>5</vt:i4>
      </vt:variant>
      <vt:variant>
        <vt:lpwstr>http://www.burinka.cz/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odstoupení</dc:title>
  <dc:subject>3-6302 12/2008</dc:subject>
  <dc:creator>Hlavová Kateřina Ing.</dc:creator>
  <dc:description>WORD, HYPOTÉKY 1._x000d_
Gestor: Schmalzová Andrea, Krylová Mikulášová Lucia, Radoslav Klubarski</dc:description>
  <cp:lastModifiedBy>Hlavová Kateřina Ing.</cp:lastModifiedBy>
  <cp:revision>1</cp:revision>
  <cp:lastPrinted>2014-10-10T14:11:00Z</cp:lastPrinted>
  <dcterms:created xsi:type="dcterms:W3CDTF">2017-08-31T10:23:00Z</dcterms:created>
  <dcterms:modified xsi:type="dcterms:W3CDTF">2017-08-31T10:23:00Z</dcterms:modified>
</cp:coreProperties>
</file>