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D8" w:rsidRPr="00FB67F0" w:rsidRDefault="00EA263C" w:rsidP="00FB67F0">
      <w:pPr>
        <w:pStyle w:val="HlavniNazev"/>
        <w:spacing w:before="560" w:after="560"/>
        <w:jc w:val="left"/>
        <w:rPr>
          <w:caps w:val="0"/>
        </w:rPr>
      </w:pPr>
      <w:bookmarkStart w:id="0" w:name="_GoBack"/>
      <w:bookmarkEnd w:id="0"/>
      <w:r w:rsidRPr="00FB67F0">
        <w:rPr>
          <w:caps w:val="0"/>
        </w:rPr>
        <w:t>Ž</w:t>
      </w:r>
      <w:r w:rsidR="00FB67F0">
        <w:rPr>
          <w:caps w:val="0"/>
        </w:rPr>
        <w:t xml:space="preserve">ádost o </w:t>
      </w:r>
      <w:r w:rsidR="00C856BB">
        <w:rPr>
          <w:caps w:val="0"/>
        </w:rPr>
        <w:t>vygenerování aktivačního kódu</w:t>
      </w:r>
    </w:p>
    <w:p w:rsidR="005B5EF0" w:rsidRPr="003605A0" w:rsidRDefault="003605A0" w:rsidP="00DF3217">
      <w:pPr>
        <w:pStyle w:val="Zhlav"/>
        <w:tabs>
          <w:tab w:val="clear" w:pos="4153"/>
          <w:tab w:val="clear" w:pos="8306"/>
        </w:tabs>
        <w:spacing w:after="240"/>
        <w:rPr>
          <w:b/>
        </w:rPr>
      </w:pPr>
      <w:r>
        <w:rPr>
          <w:b/>
        </w:rPr>
        <w:t xml:space="preserve">Základní údaje o </w:t>
      </w:r>
      <w:r w:rsidR="00C856BB">
        <w:rPr>
          <w:b/>
        </w:rPr>
        <w:t xml:space="preserve">majiteli Bankovní </w:t>
      </w:r>
      <w:proofErr w:type="spellStart"/>
      <w:r w:rsidR="00C856BB">
        <w:rPr>
          <w:b/>
        </w:rPr>
        <w:t>IDentity</w:t>
      </w:r>
      <w:proofErr w:type="spellEnd"/>
      <w:r w:rsidR="009756AA">
        <w:rPr>
          <w:b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1061E" w:rsidRPr="001B1CEE" w:rsidTr="00B6686F">
        <w:trPr>
          <w:cantSplit/>
          <w:trHeight w:val="284"/>
        </w:trPr>
        <w:tc>
          <w:tcPr>
            <w:tcW w:w="1027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bookmarkStart w:id="1" w:name="text"/>
          <w:p w:rsidR="00F1061E" w:rsidRPr="001B1CEE" w:rsidRDefault="008A1156" w:rsidP="00233C9E">
            <w:pPr>
              <w:spacing w:before="120"/>
            </w:pPr>
            <w: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1061E" w:rsidRPr="001B1CEE" w:rsidTr="00B6686F">
        <w:trPr>
          <w:cantSplit/>
          <w:trHeight w:val="284"/>
        </w:trPr>
        <w:tc>
          <w:tcPr>
            <w:tcW w:w="1027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1061E" w:rsidRPr="00ED0E12" w:rsidRDefault="00F1061E" w:rsidP="00233C9E">
            <w:pPr>
              <w:spacing w:before="60"/>
            </w:pPr>
            <w:r w:rsidRPr="00ED0E12">
              <w:rPr>
                <w:iCs/>
              </w:rPr>
              <w:t>Příjmení, jméno a titul</w:t>
            </w:r>
          </w:p>
        </w:tc>
      </w:tr>
      <w:tr w:rsidR="00F1061E" w:rsidRPr="001B1CEE" w:rsidTr="00B6686F">
        <w:trPr>
          <w:cantSplit/>
          <w:trHeight w:val="284"/>
        </w:trPr>
        <w:tc>
          <w:tcPr>
            <w:tcW w:w="10276" w:type="dxa"/>
            <w:tcBorders>
              <w:left w:val="nil"/>
              <w:bottom w:val="dotted" w:sz="6" w:space="0" w:color="auto"/>
              <w:right w:val="nil"/>
            </w:tcBorders>
          </w:tcPr>
          <w:p w:rsidR="00F1061E" w:rsidRPr="001B1CEE" w:rsidRDefault="00C377D8" w:rsidP="00233C9E">
            <w:pPr>
              <w:spacing w:before="120"/>
            </w:pPr>
            <w:r w:rsidRPr="001B1C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1CEE">
              <w:instrText xml:space="preserve"> FORMTEXT </w:instrText>
            </w:r>
            <w:r w:rsidRPr="001B1CEE">
              <w:fldChar w:fldCharType="separate"/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Pr="001B1CEE">
              <w:fldChar w:fldCharType="end"/>
            </w:r>
            <w:bookmarkEnd w:id="2"/>
          </w:p>
        </w:tc>
      </w:tr>
      <w:tr w:rsidR="00F1061E" w:rsidRPr="001B1CEE" w:rsidTr="00B6686F">
        <w:trPr>
          <w:cantSplit/>
          <w:trHeight w:val="28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F1061E" w:rsidRPr="00ED0E12" w:rsidRDefault="009025B3" w:rsidP="00233C9E">
            <w:pPr>
              <w:spacing w:before="60"/>
              <w:rPr>
                <w:iCs/>
              </w:rPr>
            </w:pPr>
            <w:r w:rsidRPr="00ED0E12">
              <w:rPr>
                <w:iCs/>
              </w:rPr>
              <w:t>Adresa trvalého bydliště</w:t>
            </w:r>
          </w:p>
        </w:tc>
      </w:tr>
      <w:tr w:rsidR="00F1061E" w:rsidRPr="001B1CEE" w:rsidTr="00B6686F">
        <w:trPr>
          <w:cantSplit/>
          <w:trHeight w:val="284"/>
        </w:trPr>
        <w:tc>
          <w:tcPr>
            <w:tcW w:w="1027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1061E" w:rsidRPr="001B1CEE" w:rsidRDefault="00C377D8" w:rsidP="00233C9E">
            <w:pPr>
              <w:spacing w:before="120"/>
            </w:pPr>
            <w:r w:rsidRPr="001B1C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B1CEE">
              <w:instrText xml:space="preserve"> FORMTEXT </w:instrText>
            </w:r>
            <w:r w:rsidRPr="001B1CEE">
              <w:fldChar w:fldCharType="separate"/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Pr="001B1CEE">
              <w:fldChar w:fldCharType="end"/>
            </w:r>
            <w:bookmarkEnd w:id="3"/>
          </w:p>
        </w:tc>
      </w:tr>
      <w:tr w:rsidR="00F1061E" w:rsidRPr="001B1CEE" w:rsidTr="00B6686F">
        <w:trPr>
          <w:cantSplit/>
          <w:trHeight w:val="284"/>
        </w:trPr>
        <w:tc>
          <w:tcPr>
            <w:tcW w:w="1027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1061E" w:rsidRPr="00ED0E12" w:rsidRDefault="00F1061E" w:rsidP="00233C9E">
            <w:pPr>
              <w:spacing w:before="60"/>
            </w:pPr>
            <w:r w:rsidRPr="00ED0E12">
              <w:rPr>
                <w:iCs/>
              </w:rPr>
              <w:t>R</w:t>
            </w:r>
            <w:r w:rsidR="00A472B4" w:rsidRPr="00ED0E12">
              <w:rPr>
                <w:iCs/>
              </w:rPr>
              <w:t xml:space="preserve">odné číslo, u cizinců </w:t>
            </w:r>
            <w:r w:rsidRPr="00ED0E12">
              <w:rPr>
                <w:iCs/>
              </w:rPr>
              <w:t>datum narození</w:t>
            </w:r>
          </w:p>
        </w:tc>
      </w:tr>
    </w:tbl>
    <w:p w:rsidR="00C856BB" w:rsidRDefault="00C856BB" w:rsidP="00CA7A4B">
      <w:pPr>
        <w:spacing w:before="560" w:after="240"/>
      </w:pPr>
    </w:p>
    <w:p w:rsidR="00F1061E" w:rsidRPr="00474B5A" w:rsidRDefault="000C5CA5" w:rsidP="00CA7A4B">
      <w:pPr>
        <w:spacing w:before="560" w:after="240"/>
        <w:rPr>
          <w:sz w:val="20"/>
          <w:szCs w:val="20"/>
        </w:rPr>
      </w:pPr>
      <w:r w:rsidRPr="00474B5A">
        <w:rPr>
          <w:sz w:val="20"/>
          <w:szCs w:val="20"/>
        </w:rPr>
        <w:t>Ž</w:t>
      </w:r>
      <w:r w:rsidR="00437D65" w:rsidRPr="00474B5A">
        <w:rPr>
          <w:sz w:val="20"/>
          <w:szCs w:val="20"/>
        </w:rPr>
        <w:t>ádá</w:t>
      </w:r>
      <w:r w:rsidRPr="00474B5A">
        <w:rPr>
          <w:sz w:val="20"/>
          <w:szCs w:val="20"/>
        </w:rPr>
        <w:t>m</w:t>
      </w:r>
      <w:r w:rsidR="00437D65" w:rsidRPr="00474B5A">
        <w:rPr>
          <w:sz w:val="20"/>
          <w:szCs w:val="20"/>
        </w:rPr>
        <w:t xml:space="preserve"> o </w:t>
      </w:r>
      <w:r w:rsidR="00C856BB" w:rsidRPr="00474B5A">
        <w:rPr>
          <w:sz w:val="20"/>
          <w:szCs w:val="20"/>
        </w:rPr>
        <w:t xml:space="preserve">vygenerování aktivačního kódu pro Bankovní Identitu a jeho zaslání poštou na adresu </w:t>
      </w:r>
      <w:r w:rsidR="00C856BB" w:rsidRPr="00474B5A">
        <w:rPr>
          <w:b/>
          <w:sz w:val="20"/>
          <w:szCs w:val="20"/>
        </w:rPr>
        <w:fldChar w:fldCharType="begin">
          <w:ffData>
            <w:name w:val="Text1176"/>
            <w:enabled/>
            <w:calcOnExit w:val="0"/>
            <w:textInput/>
          </w:ffData>
        </w:fldChar>
      </w:r>
      <w:r w:rsidR="00C856BB" w:rsidRPr="00474B5A">
        <w:rPr>
          <w:b/>
          <w:sz w:val="20"/>
          <w:szCs w:val="20"/>
        </w:rPr>
        <w:instrText xml:space="preserve"> FORMTEXT </w:instrText>
      </w:r>
      <w:r w:rsidR="00C856BB" w:rsidRPr="00474B5A">
        <w:rPr>
          <w:b/>
          <w:sz w:val="20"/>
          <w:szCs w:val="20"/>
        </w:rPr>
      </w:r>
      <w:r w:rsidR="00C856BB" w:rsidRPr="00474B5A">
        <w:rPr>
          <w:b/>
          <w:sz w:val="20"/>
          <w:szCs w:val="20"/>
        </w:rPr>
        <w:fldChar w:fldCharType="separate"/>
      </w:r>
      <w:r w:rsidR="00C856BB" w:rsidRPr="00474B5A">
        <w:rPr>
          <w:b/>
          <w:sz w:val="20"/>
          <w:szCs w:val="20"/>
        </w:rPr>
        <w:t> </w:t>
      </w:r>
      <w:r w:rsidR="00C856BB" w:rsidRPr="00474B5A">
        <w:rPr>
          <w:b/>
          <w:sz w:val="20"/>
          <w:szCs w:val="20"/>
        </w:rPr>
        <w:t> </w:t>
      </w:r>
      <w:r w:rsidR="00C856BB" w:rsidRPr="00474B5A">
        <w:rPr>
          <w:b/>
          <w:sz w:val="20"/>
          <w:szCs w:val="20"/>
        </w:rPr>
        <w:t> </w:t>
      </w:r>
      <w:r w:rsidR="00C856BB" w:rsidRPr="00474B5A">
        <w:rPr>
          <w:b/>
          <w:sz w:val="20"/>
          <w:szCs w:val="20"/>
        </w:rPr>
        <w:t> </w:t>
      </w:r>
      <w:r w:rsidR="00C856BB" w:rsidRPr="00474B5A">
        <w:rPr>
          <w:b/>
          <w:sz w:val="20"/>
          <w:szCs w:val="20"/>
        </w:rPr>
        <w:t> </w:t>
      </w:r>
      <w:r w:rsidR="00C856BB" w:rsidRPr="00474B5A">
        <w:rPr>
          <w:b/>
          <w:sz w:val="20"/>
          <w:szCs w:val="20"/>
        </w:rPr>
        <w:fldChar w:fldCharType="end"/>
      </w:r>
    </w:p>
    <w:p w:rsidR="00C856BB" w:rsidRDefault="00C856BB" w:rsidP="00CA7A4B">
      <w:pPr>
        <w:spacing w:before="560" w:after="240"/>
      </w:pPr>
    </w:p>
    <w:p w:rsidR="00C856BB" w:rsidRDefault="00C856BB" w:rsidP="00506155">
      <w:pPr>
        <w:pStyle w:val="Zhlav"/>
        <w:tabs>
          <w:tab w:val="clear" w:pos="4153"/>
          <w:tab w:val="clear" w:pos="8306"/>
        </w:tabs>
        <w:spacing w:before="240" w:after="360"/>
      </w:pPr>
    </w:p>
    <w:p w:rsidR="00C856BB" w:rsidRDefault="00C856BB" w:rsidP="00506155">
      <w:pPr>
        <w:pStyle w:val="Zhlav"/>
        <w:tabs>
          <w:tab w:val="clear" w:pos="4153"/>
          <w:tab w:val="clear" w:pos="8306"/>
        </w:tabs>
        <w:spacing w:before="240" w:after="360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675"/>
        <w:gridCol w:w="5517"/>
        <w:gridCol w:w="553"/>
        <w:gridCol w:w="2894"/>
      </w:tblGrid>
      <w:tr w:rsidR="00174A36" w:rsidRPr="00EA563C" w:rsidTr="00286A25">
        <w:tc>
          <w:tcPr>
            <w:tcW w:w="675" w:type="dxa"/>
            <w:vAlign w:val="bottom"/>
          </w:tcPr>
          <w:p w:rsidR="00174A36" w:rsidRPr="00EA563C" w:rsidRDefault="00174A36" w:rsidP="007C2B77">
            <w:r w:rsidRPr="00EA563C">
              <w:t>V</w:t>
            </w:r>
            <w:r>
              <w:t>(e)</w:t>
            </w:r>
          </w:p>
        </w:tc>
        <w:tc>
          <w:tcPr>
            <w:tcW w:w="5517" w:type="dxa"/>
            <w:tcBorders>
              <w:bottom w:val="dotted" w:sz="6" w:space="0" w:color="auto"/>
            </w:tcBorders>
            <w:vAlign w:val="bottom"/>
          </w:tcPr>
          <w:p w:rsidR="00174A36" w:rsidRPr="00EA563C" w:rsidRDefault="00634B42" w:rsidP="00286A2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53" w:type="dxa"/>
            <w:vAlign w:val="bottom"/>
          </w:tcPr>
          <w:p w:rsidR="00174A36" w:rsidRPr="00EA563C" w:rsidRDefault="00174A36" w:rsidP="007C2B77">
            <w:r w:rsidRPr="00EA563C">
              <w:t>dne</w:t>
            </w:r>
          </w:p>
        </w:tc>
        <w:tc>
          <w:tcPr>
            <w:tcW w:w="2894" w:type="dxa"/>
            <w:tcBorders>
              <w:bottom w:val="dotted" w:sz="6" w:space="0" w:color="auto"/>
            </w:tcBorders>
            <w:vAlign w:val="bottom"/>
          </w:tcPr>
          <w:p w:rsidR="00174A36" w:rsidRPr="00EA563C" w:rsidRDefault="00634B42" w:rsidP="00286A2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 w:rsidR="0035614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74A36" w:rsidRPr="00EA563C" w:rsidRDefault="00174A36" w:rsidP="00506155">
      <w:pPr>
        <w:spacing w:after="360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67"/>
        <w:gridCol w:w="4872"/>
      </w:tblGrid>
      <w:tr w:rsidR="00174A36" w:rsidRPr="00EA563C" w:rsidTr="00DF1896">
        <w:tc>
          <w:tcPr>
            <w:tcW w:w="5117" w:type="dxa"/>
          </w:tcPr>
          <w:p w:rsidR="00174A36" w:rsidRPr="00EA563C" w:rsidRDefault="00174A36" w:rsidP="00DF1896"/>
        </w:tc>
        <w:tc>
          <w:tcPr>
            <w:tcW w:w="5231" w:type="dxa"/>
            <w:tcBorders>
              <w:top w:val="dotted" w:sz="6" w:space="0" w:color="auto"/>
            </w:tcBorders>
          </w:tcPr>
          <w:p w:rsidR="00174A36" w:rsidRPr="00EA563C" w:rsidRDefault="00174A36" w:rsidP="00474B5A">
            <w:pPr>
              <w:spacing w:before="60"/>
              <w:jc w:val="center"/>
            </w:pPr>
            <w:r w:rsidRPr="00245E1B">
              <w:rPr>
                <w:b/>
              </w:rPr>
              <w:t xml:space="preserve">Podpis </w:t>
            </w:r>
            <w:r w:rsidR="00474B5A">
              <w:rPr>
                <w:b/>
              </w:rPr>
              <w:t xml:space="preserve">majitele Bankovní </w:t>
            </w:r>
            <w:proofErr w:type="spellStart"/>
            <w:r w:rsidR="00474B5A">
              <w:rPr>
                <w:b/>
              </w:rPr>
              <w:t>IDentity</w:t>
            </w:r>
            <w:proofErr w:type="spellEnd"/>
            <w:r>
              <w:rPr>
                <w:rStyle w:val="Znakapoznpodarou"/>
              </w:rPr>
              <w:footnoteReference w:customMarkFollows="1" w:id="1"/>
              <w:t>*)</w:t>
            </w:r>
          </w:p>
        </w:tc>
      </w:tr>
    </w:tbl>
    <w:p w:rsidR="00174A36" w:rsidRPr="00EA563C" w:rsidRDefault="00174A36" w:rsidP="00174A36"/>
    <w:sectPr w:rsidR="00174A36" w:rsidRPr="00EA563C" w:rsidSect="00B6686F">
      <w:footerReference w:type="default" r:id="rId7"/>
      <w:headerReference w:type="first" r:id="rId8"/>
      <w:footerReference w:type="first" r:id="rId9"/>
      <w:pgSz w:w="11907" w:h="16840" w:code="9"/>
      <w:pgMar w:top="567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94" w:rsidRDefault="00F82294">
      <w:r>
        <w:separator/>
      </w:r>
    </w:p>
  </w:endnote>
  <w:endnote w:type="continuationSeparator" w:id="0">
    <w:p w:rsidR="00F82294" w:rsidRDefault="00F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83" w:rsidRDefault="00376F83">
    <w:pPr>
      <w:pStyle w:val="Zpat"/>
      <w:rPr>
        <w:sz w:val="12"/>
        <w:szCs w:val="12"/>
      </w:rPr>
    </w:pPr>
  </w:p>
  <w:p w:rsidR="00376F83" w:rsidRDefault="00376F83">
    <w:pPr>
      <w:pStyle w:val="Zpat"/>
      <w:rPr>
        <w:sz w:val="12"/>
        <w:szCs w:val="12"/>
      </w:rPr>
    </w:pPr>
    <w:r>
      <w:rPr>
        <w:sz w:val="12"/>
        <w:szCs w:val="12"/>
      </w:rPr>
      <w:t>3-2210  07/2002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83" w:rsidRPr="00C377D8" w:rsidRDefault="00376F83" w:rsidP="00054443">
    <w:pPr>
      <w:pStyle w:val="Zpat"/>
      <w:tabs>
        <w:tab w:val="clear" w:pos="4153"/>
        <w:tab w:val="clear" w:pos="8306"/>
        <w:tab w:val="right" w:pos="9639"/>
      </w:tabs>
      <w:spacing w:before="560"/>
      <w:rPr>
        <w:sz w:val="12"/>
        <w:szCs w:val="12"/>
      </w:rPr>
    </w:pPr>
    <w:r w:rsidRPr="00D1760C">
      <w:rPr>
        <w:sz w:val="15"/>
      </w:rPr>
      <w:t>Česká spořitelna, a.s., Praha 4, Olbrachtova 1929/62 PSČ 140 00, IČ 45 24 47 82</w:t>
    </w:r>
    <w:r w:rsidRPr="00432370">
      <w:rPr>
        <w:color w:val="000000"/>
        <w:szCs w:val="32"/>
      </w:rPr>
      <w:br/>
    </w:r>
    <w:r w:rsidRPr="00D1760C">
      <w:rPr>
        <w:sz w:val="15"/>
      </w:rPr>
      <w:t>zapsaná v obchodním rejstříku vedeném Městským soudem v Praze, oddíl B, vložka 1171</w:t>
    </w:r>
    <w:r>
      <w:rPr>
        <w:rStyle w:val="spiszn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94" w:rsidRDefault="00F82294">
      <w:r>
        <w:separator/>
      </w:r>
    </w:p>
  </w:footnote>
  <w:footnote w:type="continuationSeparator" w:id="0">
    <w:p w:rsidR="00F82294" w:rsidRDefault="00F82294">
      <w:r>
        <w:continuationSeparator/>
      </w:r>
    </w:p>
  </w:footnote>
  <w:footnote w:id="1">
    <w:p w:rsidR="00376F83" w:rsidRPr="008B2441" w:rsidRDefault="00376F83" w:rsidP="008B2441">
      <w:pPr>
        <w:pStyle w:val="Zpat"/>
        <w:rPr>
          <w:b/>
          <w:bCs/>
          <w:sz w:val="12"/>
          <w:szCs w:val="12"/>
        </w:rPr>
      </w:pPr>
      <w:r>
        <w:rPr>
          <w:rStyle w:val="Znakapoznpodarou"/>
        </w:rPr>
        <w:t>*)</w:t>
      </w:r>
      <w:r>
        <w:t xml:space="preserve"> </w:t>
      </w:r>
      <w:r w:rsidRPr="008B2441">
        <w:rPr>
          <w:b/>
          <w:bCs/>
          <w:sz w:val="12"/>
          <w:szCs w:val="12"/>
        </w:rPr>
        <w:t xml:space="preserve">Podpis </w:t>
      </w:r>
      <w:r w:rsidR="00474B5A">
        <w:rPr>
          <w:b/>
          <w:bCs/>
          <w:sz w:val="12"/>
          <w:szCs w:val="12"/>
        </w:rPr>
        <w:t>majitele Bankovní IDentity</w:t>
      </w:r>
      <w:r w:rsidRPr="008B2441">
        <w:rPr>
          <w:b/>
          <w:bCs/>
          <w:sz w:val="12"/>
          <w:szCs w:val="12"/>
        </w:rPr>
        <w:t xml:space="preserve"> musí být úředně ověřen na zastupitelském úřadu České republiky nebo následovně:</w:t>
      </w:r>
    </w:p>
    <w:p w:rsidR="00376F83" w:rsidRPr="00EB59E8" w:rsidRDefault="00376F83" w:rsidP="008B2441">
      <w:pPr>
        <w:pStyle w:val="Zpat"/>
        <w:numPr>
          <w:ilvl w:val="0"/>
          <w:numId w:val="3"/>
        </w:numPr>
        <w:rPr>
          <w:b/>
          <w:sz w:val="12"/>
          <w:szCs w:val="12"/>
        </w:rPr>
      </w:pPr>
      <w:r w:rsidRPr="00EB59E8">
        <w:rPr>
          <w:b/>
          <w:bCs/>
          <w:sz w:val="12"/>
          <w:szCs w:val="12"/>
        </w:rPr>
        <w:t xml:space="preserve">Pokud má Česká republika uzavřenou dohodu o právní pomoci se státem, </w:t>
      </w:r>
      <w:r w:rsidRPr="00EB59E8">
        <w:rPr>
          <w:b/>
          <w:sz w:val="12"/>
          <w:szCs w:val="12"/>
        </w:rPr>
        <w:t>ve kterém úřední osoba, například notář, ověřila Váš podpis, nevyžaduje se další stupeň ověření.</w:t>
      </w:r>
    </w:p>
    <w:p w:rsidR="00376F83" w:rsidRPr="00EB59E8" w:rsidRDefault="00376F83" w:rsidP="008B2441">
      <w:pPr>
        <w:pStyle w:val="Zpat"/>
        <w:numPr>
          <w:ilvl w:val="0"/>
          <w:numId w:val="3"/>
        </w:numPr>
        <w:rPr>
          <w:b/>
          <w:sz w:val="12"/>
          <w:szCs w:val="12"/>
        </w:rPr>
      </w:pPr>
      <w:r w:rsidRPr="00EB59E8">
        <w:rPr>
          <w:b/>
          <w:sz w:val="12"/>
          <w:szCs w:val="12"/>
        </w:rPr>
        <w:t xml:space="preserve">Pokud nemá Česká republika uzavřenou dohodu o právní pomoci se státem, ve kterém úřední osoba, například notář, ověřila Váš podpis, ale jedná se o stát, který podepsal </w:t>
      </w:r>
      <w:r w:rsidRPr="00EB59E8">
        <w:rPr>
          <w:b/>
          <w:bCs/>
          <w:sz w:val="12"/>
          <w:szCs w:val="12"/>
        </w:rPr>
        <w:t xml:space="preserve">haagskou Úmluvu o </w:t>
      </w:r>
      <w:r w:rsidRPr="002172C4">
        <w:rPr>
          <w:b/>
          <w:bCs/>
          <w:sz w:val="12"/>
          <w:szCs w:val="12"/>
        </w:rPr>
        <w:t>zrušení</w:t>
      </w:r>
      <w:r w:rsidRPr="00EB59E8">
        <w:rPr>
          <w:b/>
          <w:bCs/>
          <w:sz w:val="12"/>
          <w:szCs w:val="12"/>
        </w:rPr>
        <w:t xml:space="preserve"> požadavku ověřování cizích veřejných listin z roku 1961</w:t>
      </w:r>
      <w:r w:rsidRPr="00EB59E8">
        <w:rPr>
          <w:b/>
          <w:sz w:val="12"/>
          <w:szCs w:val="12"/>
        </w:rPr>
        <w:t xml:space="preserve">, pak jako další stupeň ověření pravosti podpisu vyžadujeme pouze ověření tak zvanou </w:t>
      </w:r>
      <w:proofErr w:type="spellStart"/>
      <w:r w:rsidRPr="00EB59E8">
        <w:rPr>
          <w:b/>
          <w:bCs/>
          <w:sz w:val="12"/>
          <w:szCs w:val="12"/>
        </w:rPr>
        <w:t>apostilní</w:t>
      </w:r>
      <w:proofErr w:type="spellEnd"/>
      <w:r w:rsidRPr="00EB59E8">
        <w:rPr>
          <w:b/>
          <w:bCs/>
          <w:sz w:val="12"/>
          <w:szCs w:val="12"/>
        </w:rPr>
        <w:t xml:space="preserve"> doložkou.</w:t>
      </w:r>
    </w:p>
    <w:p w:rsidR="00376F83" w:rsidRPr="00EB59E8" w:rsidRDefault="00376F83" w:rsidP="00EB59E8">
      <w:pPr>
        <w:numPr>
          <w:ilvl w:val="0"/>
          <w:numId w:val="3"/>
        </w:numPr>
        <w:autoSpaceDE/>
        <w:autoSpaceDN/>
        <w:adjustRightInd/>
        <w:rPr>
          <w:b/>
          <w:sz w:val="12"/>
          <w:szCs w:val="12"/>
        </w:rPr>
      </w:pPr>
      <w:r w:rsidRPr="00EB59E8">
        <w:rPr>
          <w:b/>
          <w:sz w:val="12"/>
          <w:szCs w:val="12"/>
        </w:rPr>
        <w:t>Je-li podpis úředně ověřen ve státě, který není signatářem výše uvedené haagské úmluvy a ani s ním nemá Česká republika uzavřenou dohodu o právní pomoci, vyžadujeme jako další vyšší stupeň ověření tak zvanou</w:t>
      </w:r>
      <w:r w:rsidRPr="00EB59E8">
        <w:rPr>
          <w:b/>
          <w:bCs/>
          <w:sz w:val="12"/>
          <w:szCs w:val="12"/>
        </w:rPr>
        <w:t xml:space="preserve"> superlegalizaci</w:t>
      </w:r>
      <w:r w:rsidRPr="00EB59E8">
        <w:rPr>
          <w:b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83" w:rsidRPr="00C377D8" w:rsidRDefault="00F95BC2" w:rsidP="00070758">
    <w:pPr>
      <w:pStyle w:val="HlavniNazev"/>
      <w:spacing w:before="0" w:after="20"/>
      <w:jc w:val="lef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038860" cy="436245"/>
          <wp:effectExtent l="0" t="0" r="8890" b="1905"/>
          <wp:docPr id="1" name="obrázek 1" descr="C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4D6"/>
    <w:multiLevelType w:val="multilevel"/>
    <w:tmpl w:val="BB0C4252"/>
    <w:lvl w:ilvl="0">
      <w:start w:val="1"/>
      <w:numFmt w:val="bullet"/>
      <w:lvlText w:val="o"/>
      <w:lvlJc w:val="left"/>
      <w:pPr>
        <w:tabs>
          <w:tab w:val="num" w:pos="714"/>
        </w:tabs>
        <w:ind w:left="714" w:hanging="35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258"/>
    <w:multiLevelType w:val="hybridMultilevel"/>
    <w:tmpl w:val="BB66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42C"/>
    <w:multiLevelType w:val="multilevel"/>
    <w:tmpl w:val="04050023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3E2712C"/>
    <w:multiLevelType w:val="multilevel"/>
    <w:tmpl w:val="BB0C4252"/>
    <w:lvl w:ilvl="0">
      <w:start w:val="1"/>
      <w:numFmt w:val="bullet"/>
      <w:lvlText w:val="o"/>
      <w:lvlJc w:val="left"/>
      <w:pPr>
        <w:tabs>
          <w:tab w:val="num" w:pos="714"/>
        </w:tabs>
        <w:ind w:left="714" w:hanging="35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76C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9EF3D24"/>
    <w:multiLevelType w:val="hybridMultilevel"/>
    <w:tmpl w:val="561A8CE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2C9"/>
    <w:multiLevelType w:val="hybridMultilevel"/>
    <w:tmpl w:val="BB0C4252"/>
    <w:lvl w:ilvl="0" w:tplc="1C2C2CA8">
      <w:start w:val="1"/>
      <w:numFmt w:val="bullet"/>
      <w:lvlText w:val="o"/>
      <w:lvlJc w:val="left"/>
      <w:pPr>
        <w:tabs>
          <w:tab w:val="num" w:pos="714"/>
        </w:tabs>
        <w:ind w:left="714" w:hanging="35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368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AF54C84"/>
    <w:multiLevelType w:val="multilevel"/>
    <w:tmpl w:val="561A8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C2"/>
    <w:rsid w:val="00006799"/>
    <w:rsid w:val="00043F06"/>
    <w:rsid w:val="00054443"/>
    <w:rsid w:val="00070758"/>
    <w:rsid w:val="00091F2A"/>
    <w:rsid w:val="000A3E12"/>
    <w:rsid w:val="000A4F29"/>
    <w:rsid w:val="000C2610"/>
    <w:rsid w:val="000C5CA5"/>
    <w:rsid w:val="000D64C5"/>
    <w:rsid w:val="000E5DB7"/>
    <w:rsid w:val="00104A94"/>
    <w:rsid w:val="0011131A"/>
    <w:rsid w:val="00127BED"/>
    <w:rsid w:val="00136AE9"/>
    <w:rsid w:val="00171DEC"/>
    <w:rsid w:val="00174A36"/>
    <w:rsid w:val="00176185"/>
    <w:rsid w:val="00182E79"/>
    <w:rsid w:val="001A1171"/>
    <w:rsid w:val="001A33C8"/>
    <w:rsid w:val="001B1CEE"/>
    <w:rsid w:val="00207C82"/>
    <w:rsid w:val="00216011"/>
    <w:rsid w:val="002172C4"/>
    <w:rsid w:val="002201CE"/>
    <w:rsid w:val="00232F14"/>
    <w:rsid w:val="00232FB0"/>
    <w:rsid w:val="00233C9E"/>
    <w:rsid w:val="00237461"/>
    <w:rsid w:val="0024480C"/>
    <w:rsid w:val="00246546"/>
    <w:rsid w:val="002700AC"/>
    <w:rsid w:val="00286A25"/>
    <w:rsid w:val="002965F5"/>
    <w:rsid w:val="002A36AF"/>
    <w:rsid w:val="002C0FF3"/>
    <w:rsid w:val="002F1B9C"/>
    <w:rsid w:val="00314A22"/>
    <w:rsid w:val="003245E8"/>
    <w:rsid w:val="00326BCF"/>
    <w:rsid w:val="003373FE"/>
    <w:rsid w:val="00355DC2"/>
    <w:rsid w:val="0035614B"/>
    <w:rsid w:val="00356933"/>
    <w:rsid w:val="003605A0"/>
    <w:rsid w:val="00370416"/>
    <w:rsid w:val="00376F83"/>
    <w:rsid w:val="00377D01"/>
    <w:rsid w:val="003D5129"/>
    <w:rsid w:val="003D5C9C"/>
    <w:rsid w:val="003F08DF"/>
    <w:rsid w:val="00404782"/>
    <w:rsid w:val="0042068D"/>
    <w:rsid w:val="00431788"/>
    <w:rsid w:val="00431B0D"/>
    <w:rsid w:val="00437D65"/>
    <w:rsid w:val="0044578E"/>
    <w:rsid w:val="00455635"/>
    <w:rsid w:val="00473229"/>
    <w:rsid w:val="00474B5A"/>
    <w:rsid w:val="0048655D"/>
    <w:rsid w:val="004E1767"/>
    <w:rsid w:val="004E306F"/>
    <w:rsid w:val="00506155"/>
    <w:rsid w:val="00510C20"/>
    <w:rsid w:val="00512CBA"/>
    <w:rsid w:val="00552897"/>
    <w:rsid w:val="00565E8C"/>
    <w:rsid w:val="005835AF"/>
    <w:rsid w:val="005842A6"/>
    <w:rsid w:val="005860B0"/>
    <w:rsid w:val="00587341"/>
    <w:rsid w:val="00594F98"/>
    <w:rsid w:val="005B18A3"/>
    <w:rsid w:val="005B5EF0"/>
    <w:rsid w:val="005D2D15"/>
    <w:rsid w:val="0060254B"/>
    <w:rsid w:val="00634B42"/>
    <w:rsid w:val="006377D3"/>
    <w:rsid w:val="00641DBA"/>
    <w:rsid w:val="00690C78"/>
    <w:rsid w:val="0069221D"/>
    <w:rsid w:val="006A5405"/>
    <w:rsid w:val="006A7056"/>
    <w:rsid w:val="006B0BED"/>
    <w:rsid w:val="006D1C38"/>
    <w:rsid w:val="006D6527"/>
    <w:rsid w:val="00707EEB"/>
    <w:rsid w:val="00736142"/>
    <w:rsid w:val="007373DC"/>
    <w:rsid w:val="00743B82"/>
    <w:rsid w:val="007654F4"/>
    <w:rsid w:val="007C2B77"/>
    <w:rsid w:val="007D5393"/>
    <w:rsid w:val="007F3781"/>
    <w:rsid w:val="007F69EE"/>
    <w:rsid w:val="00806B09"/>
    <w:rsid w:val="008071BC"/>
    <w:rsid w:val="00813C67"/>
    <w:rsid w:val="00842271"/>
    <w:rsid w:val="00851405"/>
    <w:rsid w:val="00886109"/>
    <w:rsid w:val="00893062"/>
    <w:rsid w:val="008A1156"/>
    <w:rsid w:val="008A254B"/>
    <w:rsid w:val="008A519D"/>
    <w:rsid w:val="008B2441"/>
    <w:rsid w:val="008F0325"/>
    <w:rsid w:val="008F3E90"/>
    <w:rsid w:val="008F4CF1"/>
    <w:rsid w:val="008F681A"/>
    <w:rsid w:val="009025B3"/>
    <w:rsid w:val="009105FE"/>
    <w:rsid w:val="00912A89"/>
    <w:rsid w:val="00916F37"/>
    <w:rsid w:val="00925D3C"/>
    <w:rsid w:val="009719D5"/>
    <w:rsid w:val="00975576"/>
    <w:rsid w:val="009756AA"/>
    <w:rsid w:val="009916EE"/>
    <w:rsid w:val="009A1B79"/>
    <w:rsid w:val="009B311B"/>
    <w:rsid w:val="009C098B"/>
    <w:rsid w:val="009D1851"/>
    <w:rsid w:val="009F2B5C"/>
    <w:rsid w:val="00A018C9"/>
    <w:rsid w:val="00A042D8"/>
    <w:rsid w:val="00A11AD5"/>
    <w:rsid w:val="00A16749"/>
    <w:rsid w:val="00A46136"/>
    <w:rsid w:val="00A472B4"/>
    <w:rsid w:val="00A776AC"/>
    <w:rsid w:val="00A80F18"/>
    <w:rsid w:val="00A86058"/>
    <w:rsid w:val="00A92CB2"/>
    <w:rsid w:val="00B06A15"/>
    <w:rsid w:val="00B110B0"/>
    <w:rsid w:val="00B17503"/>
    <w:rsid w:val="00B50F21"/>
    <w:rsid w:val="00B61726"/>
    <w:rsid w:val="00B6686F"/>
    <w:rsid w:val="00BA5E1B"/>
    <w:rsid w:val="00BB71F7"/>
    <w:rsid w:val="00BE0678"/>
    <w:rsid w:val="00BE52D6"/>
    <w:rsid w:val="00C20ACB"/>
    <w:rsid w:val="00C30770"/>
    <w:rsid w:val="00C356A8"/>
    <w:rsid w:val="00C377D8"/>
    <w:rsid w:val="00C617C9"/>
    <w:rsid w:val="00C856BB"/>
    <w:rsid w:val="00CA7A4B"/>
    <w:rsid w:val="00CB68DD"/>
    <w:rsid w:val="00CC6F93"/>
    <w:rsid w:val="00CD516A"/>
    <w:rsid w:val="00CD6801"/>
    <w:rsid w:val="00CF53E2"/>
    <w:rsid w:val="00D13B70"/>
    <w:rsid w:val="00D36C66"/>
    <w:rsid w:val="00D461C1"/>
    <w:rsid w:val="00D55B11"/>
    <w:rsid w:val="00D63A21"/>
    <w:rsid w:val="00D75975"/>
    <w:rsid w:val="00D8105A"/>
    <w:rsid w:val="00DA4A9D"/>
    <w:rsid w:val="00DC0875"/>
    <w:rsid w:val="00DC2656"/>
    <w:rsid w:val="00DE0CE3"/>
    <w:rsid w:val="00DE1F5E"/>
    <w:rsid w:val="00DE2C4B"/>
    <w:rsid w:val="00DE5099"/>
    <w:rsid w:val="00DE7D7C"/>
    <w:rsid w:val="00DF1896"/>
    <w:rsid w:val="00DF3217"/>
    <w:rsid w:val="00E0758E"/>
    <w:rsid w:val="00E16B4B"/>
    <w:rsid w:val="00E2396C"/>
    <w:rsid w:val="00E24FCF"/>
    <w:rsid w:val="00E31969"/>
    <w:rsid w:val="00E37162"/>
    <w:rsid w:val="00E62D5C"/>
    <w:rsid w:val="00E854A1"/>
    <w:rsid w:val="00E96248"/>
    <w:rsid w:val="00E9681C"/>
    <w:rsid w:val="00EA263C"/>
    <w:rsid w:val="00EA62F1"/>
    <w:rsid w:val="00EB17BD"/>
    <w:rsid w:val="00EB59E8"/>
    <w:rsid w:val="00ED0E12"/>
    <w:rsid w:val="00EF6DE1"/>
    <w:rsid w:val="00F0498D"/>
    <w:rsid w:val="00F1061E"/>
    <w:rsid w:val="00F239C8"/>
    <w:rsid w:val="00F3495A"/>
    <w:rsid w:val="00F60643"/>
    <w:rsid w:val="00F70BAE"/>
    <w:rsid w:val="00F720F6"/>
    <w:rsid w:val="00F82294"/>
    <w:rsid w:val="00F95BC2"/>
    <w:rsid w:val="00FB67F0"/>
    <w:rsid w:val="00FC11BD"/>
    <w:rsid w:val="00FC51AD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C6702-8956-4DA5-8E37-F458C61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pPr>
      <w:keepNext/>
      <w:numPr>
        <w:numId w:val="8"/>
      </w:numPr>
      <w:outlineLvl w:val="0"/>
    </w:pPr>
    <w:rPr>
      <w:b/>
      <w:bCs/>
      <w:color w:val="0000FF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8"/>
      </w:numPr>
      <w:spacing w:before="12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8"/>
      </w:numPr>
      <w:tabs>
        <w:tab w:val="left" w:pos="3402"/>
        <w:tab w:val="left" w:pos="3969"/>
        <w:tab w:val="left" w:pos="4253"/>
        <w:tab w:val="left" w:pos="5670"/>
        <w:tab w:val="left" w:pos="6237"/>
      </w:tabs>
      <w:jc w:val="both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8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lang w:val="cs-CZ" w:eastAsia="x-none"/>
    </w:rPr>
  </w:style>
  <w:style w:type="paragraph" w:customStyle="1" w:styleId="HlavniNazev">
    <w:name w:val="HlavniNazev"/>
    <w:basedOn w:val="Normln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customStyle="1" w:styleId="DoplnekNazvu">
    <w:name w:val="DoplnekNazvu"/>
    <w:basedOn w:val="HlavniNazev"/>
    <w:pPr>
      <w:spacing w:before="0" w:line="216" w:lineRule="auto"/>
    </w:pPr>
    <w:rPr>
      <w:caps w:val="0"/>
      <w:sz w:val="28"/>
      <w:szCs w:val="28"/>
    </w:rPr>
  </w:style>
  <w:style w:type="paragraph" w:customStyle="1" w:styleId="ZapatiBold">
    <w:name w:val="ZapatiBold"/>
    <w:basedOn w:val="Normln"/>
    <w:rPr>
      <w:b/>
      <w:bCs/>
      <w:sz w:val="12"/>
      <w:szCs w:val="12"/>
    </w:rPr>
  </w:style>
  <w:style w:type="paragraph" w:customStyle="1" w:styleId="ZapatiNormal">
    <w:name w:val="ZapatiNormal"/>
    <w:basedOn w:val="Normln"/>
    <w:rPr>
      <w:sz w:val="12"/>
      <w:szCs w:val="12"/>
    </w:rPr>
  </w:style>
  <w:style w:type="paragraph" w:customStyle="1" w:styleId="ZapatiStrana">
    <w:name w:val="ZapatiStrana"/>
    <w:basedOn w:val="Normln"/>
    <w:rPr>
      <w:b/>
      <w:bCs/>
    </w:rPr>
  </w:style>
  <w:style w:type="paragraph" w:styleId="Zkladntextodsazen">
    <w:name w:val="Body Text Indent"/>
    <w:basedOn w:val="Normln"/>
    <w:pPr>
      <w:spacing w:before="60"/>
      <w:ind w:left="426" w:hanging="426"/>
      <w:jc w:val="both"/>
    </w:pPr>
  </w:style>
  <w:style w:type="paragraph" w:styleId="Zkladntext">
    <w:name w:val="Body Text"/>
    <w:basedOn w:val="Normln"/>
    <w:rPr>
      <w:sz w:val="16"/>
      <w:szCs w:val="16"/>
    </w:rPr>
  </w:style>
  <w:style w:type="paragraph" w:styleId="Zkladntextodsazen2">
    <w:name w:val="Body Text Indent 2"/>
    <w:basedOn w:val="Normln"/>
    <w:pPr>
      <w:tabs>
        <w:tab w:val="left" w:pos="284"/>
      </w:tabs>
      <w:ind w:left="284" w:hanging="284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FD5AC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semiHidden/>
    <w:rsid w:val="00D55B11"/>
    <w:rPr>
      <w:sz w:val="20"/>
      <w:szCs w:val="20"/>
    </w:rPr>
  </w:style>
  <w:style w:type="character" w:styleId="Odkaznavysvtlivky">
    <w:name w:val="endnote reference"/>
    <w:semiHidden/>
    <w:rsid w:val="00D55B11"/>
    <w:rPr>
      <w:vertAlign w:val="superscript"/>
    </w:rPr>
  </w:style>
  <w:style w:type="character" w:styleId="Siln">
    <w:name w:val="Strong"/>
    <w:qFormat/>
    <w:rsid w:val="00851405"/>
    <w:rPr>
      <w:b/>
      <w:bCs/>
    </w:rPr>
  </w:style>
  <w:style w:type="character" w:customStyle="1" w:styleId="spiszn">
    <w:name w:val="spiszn"/>
    <w:basedOn w:val="Standardnpsmoodstavce"/>
    <w:rsid w:val="0085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28878\Downloads\cs3-4333%20(6)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cs3-4333 (6).dotm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nastavení/změnu bezpečnostních SMS</vt:lpstr>
      <vt:lpstr>Žádost o nastavení/změnu bezpečnostních SMS</vt:lpstr>
    </vt:vector>
  </TitlesOfParts>
  <Manager>Jiří Hanzal</Manager>
  <Company>Česká spořitelna, a.s.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nastavení/změnu bezpečnostních SMS</dc:title>
  <dc:subject>3-4333 04/2018</dc:subject>
  <dc:creator>Barochová Alena</dc:creator>
  <cp:keywords/>
  <dc:description>WORD-IA, SERVIS 24; BUSINESS 24, vlastník: Neugebauerová Jitka</dc:description>
  <cp:lastModifiedBy>Barochová Alena</cp:lastModifiedBy>
  <cp:revision>2</cp:revision>
  <cp:lastPrinted>2004-01-29T11:35:00Z</cp:lastPrinted>
  <dcterms:created xsi:type="dcterms:W3CDTF">2018-05-28T12:51:00Z</dcterms:created>
  <dcterms:modified xsi:type="dcterms:W3CDTF">2018-05-28T12:51:00Z</dcterms:modified>
</cp:coreProperties>
</file>