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75" w:rsidRPr="003B0975" w:rsidRDefault="00B355C3" w:rsidP="00B355C3">
      <w:pPr>
        <w:pStyle w:val="HlavniNazev"/>
        <w:spacing w:before="560" w:after="560"/>
        <w:jc w:val="left"/>
        <w:outlineLvl w:val="0"/>
      </w:pPr>
      <w:r w:rsidRPr="00C73357">
        <w:rPr>
          <w:caps w:val="0"/>
        </w:rPr>
        <w:t>Žádost</w:t>
      </w:r>
      <w:r>
        <w:rPr>
          <w:caps w:val="0"/>
        </w:rPr>
        <w:t xml:space="preserve"> o </w:t>
      </w:r>
      <w:r w:rsidRPr="00C73357">
        <w:rPr>
          <w:caps w:val="0"/>
        </w:rPr>
        <w:t xml:space="preserve">sdělení identifikačních údajů příjemce </w:t>
      </w:r>
      <w:r w:rsidR="00C71AA0">
        <w:rPr>
          <w:caps w:val="0"/>
        </w:rPr>
        <w:t>platby</w:t>
      </w:r>
    </w:p>
    <w:p w:rsidR="003B0975" w:rsidRPr="009A5CBF" w:rsidRDefault="003B0975" w:rsidP="003B0975">
      <w:pPr>
        <w:tabs>
          <w:tab w:val="center" w:pos="1843"/>
          <w:tab w:val="center" w:pos="7513"/>
        </w:tabs>
        <w:spacing w:after="120"/>
        <w:jc w:val="both"/>
        <w:rPr>
          <w:rFonts w:cs="Arial"/>
          <w:szCs w:val="18"/>
        </w:rPr>
      </w:pPr>
      <w:r w:rsidRPr="009A5CBF">
        <w:rPr>
          <w:rFonts w:cs="Arial"/>
          <w:szCs w:val="18"/>
        </w:rPr>
        <w:t>Vážen</w:t>
      </w:r>
      <w:r w:rsidR="00C73357" w:rsidRPr="009A5CBF">
        <w:rPr>
          <w:rFonts w:cs="Arial"/>
          <w:szCs w:val="18"/>
        </w:rPr>
        <w:t>í</w:t>
      </w:r>
      <w:r w:rsidRPr="009A5CBF">
        <w:rPr>
          <w:rFonts w:cs="Arial"/>
          <w:szCs w:val="18"/>
        </w:rPr>
        <w:t>,</w:t>
      </w:r>
    </w:p>
    <w:p w:rsidR="003B0975" w:rsidRPr="009A5CBF" w:rsidRDefault="00C73357" w:rsidP="00536420">
      <w:pPr>
        <w:tabs>
          <w:tab w:val="center" w:pos="1843"/>
          <w:tab w:val="center" w:pos="7513"/>
        </w:tabs>
        <w:spacing w:after="240"/>
        <w:jc w:val="both"/>
        <w:rPr>
          <w:rFonts w:cs="Arial"/>
          <w:szCs w:val="18"/>
        </w:rPr>
      </w:pPr>
      <w:r w:rsidRPr="009A5CBF">
        <w:rPr>
          <w:rFonts w:cs="Arial"/>
          <w:szCs w:val="18"/>
        </w:rPr>
        <w:t>dovoluji si Vás požádat</w:t>
      </w:r>
      <w:r w:rsidR="00D81A44">
        <w:rPr>
          <w:rFonts w:cs="Arial"/>
          <w:szCs w:val="18"/>
        </w:rPr>
        <w:t xml:space="preserve"> o </w:t>
      </w:r>
      <w:r w:rsidRPr="009A5CBF">
        <w:rPr>
          <w:rFonts w:cs="Arial"/>
          <w:szCs w:val="18"/>
        </w:rPr>
        <w:t>sdělení identifikačních údajů</w:t>
      </w:r>
      <w:r w:rsidR="00D81A44">
        <w:rPr>
          <w:rFonts w:cs="Arial"/>
          <w:szCs w:val="18"/>
        </w:rPr>
        <w:t xml:space="preserve"> </w:t>
      </w:r>
      <w:r w:rsidR="009047DC">
        <w:rPr>
          <w:rFonts w:cs="Arial"/>
          <w:szCs w:val="18"/>
        </w:rPr>
        <w:t>Vašeho klienta, který je</w:t>
      </w:r>
      <w:r w:rsidR="00D81A44">
        <w:rPr>
          <w:rFonts w:cs="Arial"/>
          <w:szCs w:val="18"/>
        </w:rPr>
        <w:t> </w:t>
      </w:r>
      <w:r w:rsidRPr="009A5CBF">
        <w:rPr>
          <w:rFonts w:cs="Arial"/>
          <w:szCs w:val="18"/>
        </w:rPr>
        <w:t>příjemc</w:t>
      </w:r>
      <w:r w:rsidR="009047DC">
        <w:rPr>
          <w:rFonts w:cs="Arial"/>
          <w:szCs w:val="18"/>
        </w:rPr>
        <w:t>em</w:t>
      </w:r>
      <w:r w:rsidRPr="009A5CBF">
        <w:rPr>
          <w:rFonts w:cs="Arial"/>
          <w:szCs w:val="18"/>
        </w:rPr>
        <w:t xml:space="preserve"> neoprávněné </w:t>
      </w:r>
      <w:r w:rsidR="00C71AA0">
        <w:rPr>
          <w:rFonts w:cs="Arial"/>
          <w:szCs w:val="18"/>
        </w:rPr>
        <w:t>platby</w:t>
      </w:r>
      <w:r w:rsidR="003B0975" w:rsidRPr="009A5CBF">
        <w:rPr>
          <w:rFonts w:cs="Arial"/>
          <w:szCs w:val="18"/>
        </w:rPr>
        <w:t>.</w:t>
      </w:r>
    </w:p>
    <w:p w:rsidR="00C73357" w:rsidRPr="009A5CBF" w:rsidRDefault="00C73357" w:rsidP="0047214F">
      <w:pPr>
        <w:tabs>
          <w:tab w:val="center" w:pos="1843"/>
          <w:tab w:val="center" w:pos="7513"/>
        </w:tabs>
        <w:jc w:val="both"/>
        <w:rPr>
          <w:rFonts w:cs="Arial"/>
          <w:b/>
          <w:szCs w:val="18"/>
        </w:rPr>
      </w:pPr>
      <w:r w:rsidRPr="009A5CBF">
        <w:rPr>
          <w:rFonts w:cs="Arial"/>
          <w:b/>
          <w:szCs w:val="18"/>
        </w:rPr>
        <w:t>Plátce:</w:t>
      </w:r>
    </w:p>
    <w:tbl>
      <w:tblPr>
        <w:tblW w:w="9747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990"/>
        <w:gridCol w:w="1380"/>
        <w:gridCol w:w="1441"/>
      </w:tblGrid>
      <w:tr w:rsidR="003B0975" w:rsidRPr="007D42DA" w:rsidTr="00B355C3">
        <w:tc>
          <w:tcPr>
            <w:tcW w:w="3936" w:type="dxa"/>
            <w:shd w:val="clear" w:color="auto" w:fill="auto"/>
          </w:tcPr>
          <w:p w:rsidR="003B0975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Jméno</w:t>
            </w:r>
            <w:r w:rsidR="00D81A44" w:rsidRPr="007D42DA">
              <w:rPr>
                <w:rFonts w:cs="Arial"/>
                <w:szCs w:val="18"/>
              </w:rPr>
              <w:t xml:space="preserve"> a </w:t>
            </w:r>
            <w:r w:rsidRPr="007D42DA">
              <w:rPr>
                <w:rFonts w:cs="Arial"/>
                <w:szCs w:val="18"/>
              </w:rPr>
              <w:t>příjmení / název právnické osoby</w:t>
            </w:r>
            <w:r w:rsidR="0047214F" w:rsidRPr="007D42DA">
              <w:rPr>
                <w:rFonts w:cs="Arial"/>
                <w:szCs w:val="18"/>
              </w:rPr>
              <w:t>:</w:t>
            </w:r>
          </w:p>
        </w:tc>
        <w:bookmarkStart w:id="0" w:name="Text"/>
        <w:tc>
          <w:tcPr>
            <w:tcW w:w="581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B0975" w:rsidRPr="007D42DA" w:rsidRDefault="008D2CF5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bookmarkStart w:id="1" w:name="_GoBack"/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bookmarkEnd w:id="1"/>
            <w:r w:rsidRPr="007D42DA"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3B0975" w:rsidRPr="007D42DA" w:rsidTr="00B355C3">
        <w:tc>
          <w:tcPr>
            <w:tcW w:w="3936" w:type="dxa"/>
            <w:shd w:val="clear" w:color="auto" w:fill="auto"/>
          </w:tcPr>
          <w:p w:rsidR="003B0975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Datum narození / IČ</w:t>
            </w:r>
            <w:r w:rsidR="0047214F" w:rsidRPr="007D42DA">
              <w:rPr>
                <w:rFonts w:cs="Arial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0975" w:rsidRPr="007D42DA" w:rsidRDefault="006515E4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3B0975" w:rsidRPr="007D42DA" w:rsidTr="00B355C3">
        <w:tc>
          <w:tcPr>
            <w:tcW w:w="3936" w:type="dxa"/>
            <w:shd w:val="clear" w:color="auto" w:fill="auto"/>
          </w:tcPr>
          <w:p w:rsidR="003B0975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Adresa / Sídlo</w:t>
            </w:r>
            <w:r w:rsidR="0047214F" w:rsidRPr="007D42DA">
              <w:rPr>
                <w:rFonts w:cs="Arial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0975" w:rsidRPr="007D42DA" w:rsidRDefault="006515E4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  <w:tr w:rsidR="003B0975" w:rsidRPr="007D42DA" w:rsidTr="00B355C3">
        <w:tc>
          <w:tcPr>
            <w:tcW w:w="3936" w:type="dxa"/>
            <w:shd w:val="clear" w:color="auto" w:fill="auto"/>
          </w:tcPr>
          <w:p w:rsidR="003B0975" w:rsidRPr="007D42DA" w:rsidRDefault="003B0975" w:rsidP="007D42DA">
            <w:pPr>
              <w:tabs>
                <w:tab w:val="center" w:pos="1843"/>
                <w:tab w:val="center" w:pos="7513"/>
              </w:tabs>
              <w:spacing w:before="120"/>
              <w:ind w:right="284"/>
              <w:jc w:val="both"/>
              <w:rPr>
                <w:rFonts w:cs="Arial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B0975" w:rsidRPr="007D42DA" w:rsidRDefault="003B0975" w:rsidP="007D42DA">
            <w:pPr>
              <w:tabs>
                <w:tab w:val="center" w:pos="1843"/>
                <w:tab w:val="center" w:pos="7513"/>
              </w:tabs>
              <w:spacing w:before="120"/>
              <w:ind w:right="284"/>
              <w:jc w:val="both"/>
              <w:rPr>
                <w:rFonts w:cs="Arial"/>
                <w:szCs w:val="18"/>
              </w:rPr>
            </w:pPr>
          </w:p>
        </w:tc>
      </w:tr>
      <w:tr w:rsidR="003B0975" w:rsidRPr="007D42DA" w:rsidTr="00B355C3">
        <w:tc>
          <w:tcPr>
            <w:tcW w:w="3936" w:type="dxa"/>
            <w:shd w:val="clear" w:color="auto" w:fill="auto"/>
          </w:tcPr>
          <w:p w:rsidR="003B0975" w:rsidRPr="007D42DA" w:rsidRDefault="00E96545" w:rsidP="006B6994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 xml:space="preserve">Datum provedení </w:t>
            </w:r>
            <w:r w:rsidR="006B6994">
              <w:rPr>
                <w:rFonts w:cs="Arial"/>
                <w:szCs w:val="18"/>
              </w:rPr>
              <w:t>úhrady</w:t>
            </w:r>
            <w:r w:rsidR="00C73357" w:rsidRPr="007D42DA">
              <w:rPr>
                <w:rFonts w:cs="Arial"/>
                <w:szCs w:val="18"/>
              </w:rPr>
              <w:t>:</w:t>
            </w:r>
          </w:p>
        </w:tc>
        <w:tc>
          <w:tcPr>
            <w:tcW w:w="581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B0975" w:rsidRPr="007D42DA" w:rsidRDefault="006515E4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C73357" w:rsidRPr="007D42DA" w:rsidTr="00B355C3">
        <w:tc>
          <w:tcPr>
            <w:tcW w:w="3936" w:type="dxa"/>
            <w:shd w:val="clear" w:color="auto" w:fill="auto"/>
          </w:tcPr>
          <w:p w:rsidR="00C73357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Číslo účtu plátce:</w:t>
            </w: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3357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1380" w:type="dxa"/>
            <w:tcBorders>
              <w:top w:val="dotted" w:sz="4" w:space="0" w:color="auto"/>
            </w:tcBorders>
            <w:shd w:val="clear" w:color="auto" w:fill="auto"/>
          </w:tcPr>
          <w:p w:rsidR="00C73357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Kód banky</w:t>
            </w: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3357" w:rsidRPr="007D42DA" w:rsidRDefault="00991D53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B0975" w:rsidRPr="007D42DA" w:rsidTr="00B355C3">
        <w:tc>
          <w:tcPr>
            <w:tcW w:w="3936" w:type="dxa"/>
            <w:shd w:val="clear" w:color="auto" w:fill="auto"/>
          </w:tcPr>
          <w:p w:rsidR="003B0975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Částka:</w:t>
            </w:r>
          </w:p>
        </w:tc>
        <w:tc>
          <w:tcPr>
            <w:tcW w:w="581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B0975" w:rsidRPr="007D42DA" w:rsidRDefault="006515E4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6"/>
          </w:p>
        </w:tc>
      </w:tr>
      <w:tr w:rsidR="003B0975" w:rsidRPr="007D42DA" w:rsidTr="00B355C3">
        <w:tc>
          <w:tcPr>
            <w:tcW w:w="3936" w:type="dxa"/>
            <w:shd w:val="clear" w:color="auto" w:fill="auto"/>
          </w:tcPr>
          <w:p w:rsidR="003B0975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Konstantní symbol:</w:t>
            </w:r>
          </w:p>
        </w:tc>
        <w:tc>
          <w:tcPr>
            <w:tcW w:w="581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0975" w:rsidRPr="007D42DA" w:rsidRDefault="006515E4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7"/>
          </w:p>
        </w:tc>
      </w:tr>
      <w:tr w:rsidR="003B0975" w:rsidRPr="007D42DA" w:rsidTr="00B355C3">
        <w:tc>
          <w:tcPr>
            <w:tcW w:w="3936" w:type="dxa"/>
            <w:shd w:val="clear" w:color="auto" w:fill="auto"/>
          </w:tcPr>
          <w:p w:rsidR="003B0975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Variabilní symbol:</w:t>
            </w:r>
          </w:p>
        </w:tc>
        <w:tc>
          <w:tcPr>
            <w:tcW w:w="581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0975" w:rsidRPr="007D42DA" w:rsidRDefault="006515E4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8"/>
          </w:p>
        </w:tc>
      </w:tr>
      <w:tr w:rsidR="00C73357" w:rsidRPr="007D42DA" w:rsidTr="00B355C3">
        <w:tc>
          <w:tcPr>
            <w:tcW w:w="3936" w:type="dxa"/>
            <w:shd w:val="clear" w:color="auto" w:fill="auto"/>
          </w:tcPr>
          <w:p w:rsidR="00C73357" w:rsidRPr="007D42DA" w:rsidRDefault="00C7335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Specifický symbol:</w:t>
            </w:r>
          </w:p>
        </w:tc>
        <w:tc>
          <w:tcPr>
            <w:tcW w:w="581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73357" w:rsidRPr="007D42DA" w:rsidRDefault="0047214F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  <w:tr w:rsidR="0047214F" w:rsidRPr="007D42DA" w:rsidTr="00B355C3">
        <w:tc>
          <w:tcPr>
            <w:tcW w:w="974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47214F" w:rsidRPr="007D42DA" w:rsidRDefault="0047214F" w:rsidP="007D42DA">
            <w:pPr>
              <w:tabs>
                <w:tab w:val="center" w:pos="1843"/>
                <w:tab w:val="center" w:pos="7513"/>
              </w:tabs>
              <w:spacing w:before="120"/>
              <w:ind w:right="284"/>
              <w:jc w:val="both"/>
              <w:rPr>
                <w:rFonts w:cs="Arial"/>
                <w:szCs w:val="18"/>
              </w:rPr>
            </w:pPr>
          </w:p>
        </w:tc>
      </w:tr>
    </w:tbl>
    <w:p w:rsidR="0047214F" w:rsidRPr="009A5CBF" w:rsidRDefault="0047214F" w:rsidP="0047214F">
      <w:pPr>
        <w:tabs>
          <w:tab w:val="center" w:pos="1843"/>
          <w:tab w:val="center" w:pos="7513"/>
        </w:tabs>
        <w:spacing w:before="240"/>
        <w:jc w:val="both"/>
        <w:rPr>
          <w:rFonts w:cs="Arial"/>
          <w:b/>
          <w:szCs w:val="18"/>
        </w:rPr>
      </w:pPr>
      <w:r w:rsidRPr="009A5CBF">
        <w:rPr>
          <w:rFonts w:cs="Arial"/>
          <w:b/>
          <w:szCs w:val="18"/>
        </w:rPr>
        <w:t>Příjemce:</w:t>
      </w:r>
    </w:p>
    <w:tbl>
      <w:tblPr>
        <w:tblW w:w="9747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3006"/>
        <w:gridCol w:w="1378"/>
        <w:gridCol w:w="1427"/>
      </w:tblGrid>
      <w:tr w:rsidR="0047214F" w:rsidRPr="007D42DA" w:rsidTr="00AA7927">
        <w:tc>
          <w:tcPr>
            <w:tcW w:w="3936" w:type="dxa"/>
            <w:shd w:val="clear" w:color="auto" w:fill="auto"/>
          </w:tcPr>
          <w:p w:rsidR="0047214F" w:rsidRPr="007D42DA" w:rsidRDefault="0047214F" w:rsidP="00C71AA0">
            <w:pPr>
              <w:tabs>
                <w:tab w:val="center" w:pos="1843"/>
                <w:tab w:val="center" w:pos="7513"/>
              </w:tabs>
              <w:spacing w:before="240"/>
              <w:ind w:right="284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 xml:space="preserve">Číslo účtu </w:t>
            </w:r>
            <w:r w:rsidR="00C71AA0">
              <w:rPr>
                <w:rFonts w:cs="Arial"/>
                <w:szCs w:val="18"/>
              </w:rPr>
              <w:t xml:space="preserve">příjemce </w:t>
            </w:r>
            <w:r w:rsidRPr="007D42DA">
              <w:rPr>
                <w:rFonts w:cs="Arial"/>
                <w:szCs w:val="18"/>
              </w:rPr>
              <w:t>neoprávněn</w:t>
            </w:r>
            <w:r w:rsidR="00C71AA0">
              <w:rPr>
                <w:rFonts w:cs="Arial"/>
                <w:szCs w:val="18"/>
              </w:rPr>
              <w:t>í platby</w:t>
            </w:r>
            <w:r w:rsidRPr="007D42DA">
              <w:rPr>
                <w:rFonts w:cs="Arial"/>
                <w:szCs w:val="18"/>
              </w:rPr>
              <w:t>: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shd w:val="clear" w:color="auto" w:fill="auto"/>
          </w:tcPr>
          <w:p w:rsidR="0047214F" w:rsidRPr="00AA7927" w:rsidRDefault="0047214F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AA7927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A7927">
              <w:rPr>
                <w:rFonts w:cs="Arial"/>
                <w:szCs w:val="18"/>
              </w:rPr>
              <w:instrText xml:space="preserve"> FORMTEXT </w:instrText>
            </w:r>
            <w:r w:rsidRPr="00AA7927">
              <w:rPr>
                <w:rFonts w:cs="Arial"/>
                <w:szCs w:val="18"/>
              </w:rPr>
            </w:r>
            <w:r w:rsidRPr="00AA7927">
              <w:rPr>
                <w:rFonts w:cs="Arial"/>
                <w:szCs w:val="18"/>
              </w:rPr>
              <w:fldChar w:fldCharType="separate"/>
            </w:r>
            <w:r w:rsidR="00716B2E" w:rsidRPr="00AA7927">
              <w:rPr>
                <w:rFonts w:cs="Arial"/>
                <w:noProof/>
                <w:szCs w:val="18"/>
              </w:rPr>
              <w:t> </w:t>
            </w:r>
            <w:r w:rsidR="00716B2E" w:rsidRPr="00AA7927">
              <w:rPr>
                <w:rFonts w:cs="Arial"/>
                <w:noProof/>
                <w:szCs w:val="18"/>
              </w:rPr>
              <w:t> </w:t>
            </w:r>
            <w:r w:rsidR="00716B2E" w:rsidRPr="00AA7927">
              <w:rPr>
                <w:rFonts w:cs="Arial"/>
                <w:noProof/>
                <w:szCs w:val="18"/>
              </w:rPr>
              <w:t> </w:t>
            </w:r>
            <w:r w:rsidR="00716B2E" w:rsidRPr="00AA7927">
              <w:rPr>
                <w:rFonts w:cs="Arial"/>
                <w:noProof/>
                <w:szCs w:val="18"/>
              </w:rPr>
              <w:t> </w:t>
            </w:r>
            <w:r w:rsidR="00716B2E" w:rsidRPr="00AA7927">
              <w:rPr>
                <w:rFonts w:cs="Arial"/>
                <w:noProof/>
                <w:szCs w:val="18"/>
              </w:rPr>
              <w:t> </w:t>
            </w:r>
            <w:r w:rsidRPr="00AA792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8" w:type="dxa"/>
            <w:shd w:val="clear" w:color="auto" w:fill="auto"/>
          </w:tcPr>
          <w:p w:rsidR="0047214F" w:rsidRPr="007D42DA" w:rsidRDefault="0047214F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t>Kód banky</w:t>
            </w:r>
          </w:p>
        </w:tc>
        <w:tc>
          <w:tcPr>
            <w:tcW w:w="1427" w:type="dxa"/>
            <w:tcBorders>
              <w:bottom w:val="dotted" w:sz="4" w:space="0" w:color="auto"/>
            </w:tcBorders>
            <w:shd w:val="clear" w:color="auto" w:fill="auto"/>
          </w:tcPr>
          <w:p w:rsidR="0047214F" w:rsidRPr="00AA7927" w:rsidRDefault="00470207" w:rsidP="007D42DA">
            <w:pPr>
              <w:tabs>
                <w:tab w:val="center" w:pos="1843"/>
                <w:tab w:val="center" w:pos="7513"/>
              </w:tabs>
              <w:spacing w:before="240"/>
              <w:ind w:right="284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86960" w:rsidRPr="007D42DA" w:rsidTr="00AA7927">
        <w:tc>
          <w:tcPr>
            <w:tcW w:w="3936" w:type="dxa"/>
            <w:shd w:val="clear" w:color="auto" w:fill="auto"/>
          </w:tcPr>
          <w:p w:rsidR="00E86960" w:rsidRPr="007D42DA" w:rsidRDefault="00E86960" w:rsidP="00E86960">
            <w:pPr>
              <w:tabs>
                <w:tab w:val="center" w:pos="1843"/>
                <w:tab w:val="center" w:pos="7513"/>
              </w:tabs>
              <w:spacing w:before="240"/>
              <w:ind w:righ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Číslo účtu, kam měly být finanční prostředky správně odeslány</w:t>
            </w: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960" w:rsidRPr="007D42DA" w:rsidRDefault="00E86960" w:rsidP="00991D53">
            <w:pPr>
              <w:tabs>
                <w:tab w:val="center" w:pos="1843"/>
                <w:tab w:val="center" w:pos="7513"/>
              </w:tabs>
              <w:spacing w:before="240"/>
              <w:ind w:right="284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E86960" w:rsidRPr="007D42DA" w:rsidRDefault="00E86960" w:rsidP="00991D53">
            <w:pPr>
              <w:tabs>
                <w:tab w:val="center" w:pos="1843"/>
                <w:tab w:val="center" w:pos="7513"/>
              </w:tabs>
              <w:spacing w:before="240"/>
              <w:ind w:righ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Kód banky</w:t>
            </w:r>
          </w:p>
        </w:tc>
        <w:tc>
          <w:tcPr>
            <w:tcW w:w="1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960" w:rsidRPr="007D42DA" w:rsidRDefault="00470207" w:rsidP="00991D53">
            <w:pPr>
              <w:tabs>
                <w:tab w:val="center" w:pos="1843"/>
                <w:tab w:val="center" w:pos="7513"/>
              </w:tabs>
              <w:spacing w:before="240"/>
              <w:ind w:righ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:rsidR="00D81A44" w:rsidRDefault="0047214F" w:rsidP="004A57D3">
      <w:pPr>
        <w:tabs>
          <w:tab w:val="center" w:pos="1843"/>
          <w:tab w:val="center" w:pos="7513"/>
        </w:tabs>
        <w:spacing w:before="240" w:after="120"/>
        <w:rPr>
          <w:rFonts w:cs="Arial"/>
          <w:szCs w:val="18"/>
        </w:rPr>
      </w:pPr>
      <w:r w:rsidRPr="009A5CBF">
        <w:rPr>
          <w:rFonts w:cs="Arial"/>
          <w:szCs w:val="18"/>
        </w:rPr>
        <w:t>Proh</w:t>
      </w:r>
      <w:r w:rsidR="00E96545">
        <w:rPr>
          <w:rFonts w:cs="Arial"/>
          <w:szCs w:val="18"/>
        </w:rPr>
        <w:t xml:space="preserve">lašuji, že výše uvedená </w:t>
      </w:r>
      <w:r w:rsidR="009047DC">
        <w:rPr>
          <w:rFonts w:cs="Arial"/>
          <w:szCs w:val="18"/>
        </w:rPr>
        <w:t>platba</w:t>
      </w:r>
      <w:r w:rsidRPr="009A5CBF">
        <w:rPr>
          <w:rFonts w:cs="Arial"/>
          <w:szCs w:val="18"/>
        </w:rPr>
        <w:t xml:space="preserve"> byla neoprávněná</w:t>
      </w:r>
      <w:r w:rsidR="00D81A44">
        <w:rPr>
          <w:rFonts w:cs="Arial"/>
          <w:szCs w:val="18"/>
        </w:rPr>
        <w:t xml:space="preserve"> a </w:t>
      </w:r>
      <w:r w:rsidRPr="009A5CBF">
        <w:rPr>
          <w:rFonts w:cs="Arial"/>
          <w:szCs w:val="18"/>
        </w:rPr>
        <w:t>nebyla určena výše uvedenému příjemci.</w:t>
      </w:r>
    </w:p>
    <w:p w:rsidR="0047214F" w:rsidRPr="009A5CBF" w:rsidRDefault="0047214F" w:rsidP="004A57D3">
      <w:pPr>
        <w:tabs>
          <w:tab w:val="center" w:pos="1843"/>
          <w:tab w:val="center" w:pos="7513"/>
        </w:tabs>
        <w:spacing w:after="240"/>
        <w:rPr>
          <w:rFonts w:cs="Arial"/>
          <w:szCs w:val="18"/>
        </w:rPr>
      </w:pPr>
      <w:r w:rsidRPr="009A5CBF">
        <w:rPr>
          <w:rFonts w:cs="Arial"/>
          <w:szCs w:val="18"/>
        </w:rPr>
        <w:t>Vzhledem</w:t>
      </w:r>
      <w:r w:rsidR="00D81A44">
        <w:rPr>
          <w:rFonts w:cs="Arial"/>
          <w:szCs w:val="18"/>
        </w:rPr>
        <w:t xml:space="preserve"> k </w:t>
      </w:r>
      <w:r w:rsidRPr="009A5CBF">
        <w:rPr>
          <w:rFonts w:cs="Arial"/>
          <w:szCs w:val="18"/>
        </w:rPr>
        <w:t xml:space="preserve">tomu, že do dnešního dne nebyla výše uvedená </w:t>
      </w:r>
      <w:r w:rsidR="00C71AA0">
        <w:rPr>
          <w:rFonts w:cs="Arial"/>
          <w:szCs w:val="18"/>
        </w:rPr>
        <w:t>platba</w:t>
      </w:r>
      <w:r w:rsidRPr="009A5CBF">
        <w:rPr>
          <w:rFonts w:cs="Arial"/>
          <w:szCs w:val="18"/>
        </w:rPr>
        <w:t xml:space="preserve"> vrácena, žádám Vás</w:t>
      </w:r>
      <w:r w:rsidR="00D81A44">
        <w:rPr>
          <w:rFonts w:cs="Arial"/>
          <w:szCs w:val="18"/>
        </w:rPr>
        <w:t xml:space="preserve"> v </w:t>
      </w:r>
      <w:r w:rsidRPr="009A5CBF">
        <w:rPr>
          <w:rFonts w:cs="Arial"/>
          <w:szCs w:val="18"/>
        </w:rPr>
        <w:t>souladu</w:t>
      </w:r>
      <w:r w:rsidR="00D81A44">
        <w:rPr>
          <w:rFonts w:cs="Arial"/>
          <w:szCs w:val="18"/>
        </w:rPr>
        <w:t xml:space="preserve"> s </w:t>
      </w:r>
      <w:r w:rsidRPr="009A5CBF">
        <w:rPr>
          <w:rFonts w:cs="Arial"/>
          <w:szCs w:val="18"/>
        </w:rPr>
        <w:t>§ 38 ods. 6 Zákona</w:t>
      </w:r>
      <w:r w:rsidR="00D81A44">
        <w:rPr>
          <w:rFonts w:cs="Arial"/>
          <w:szCs w:val="18"/>
        </w:rPr>
        <w:t xml:space="preserve"> o </w:t>
      </w:r>
      <w:r w:rsidRPr="009A5CBF">
        <w:rPr>
          <w:rFonts w:cs="Arial"/>
          <w:szCs w:val="18"/>
        </w:rPr>
        <w:t>bankách</w:t>
      </w:r>
      <w:r w:rsidR="00D81A44">
        <w:rPr>
          <w:rFonts w:cs="Arial"/>
          <w:szCs w:val="18"/>
        </w:rPr>
        <w:t xml:space="preserve"> o </w:t>
      </w:r>
      <w:r w:rsidRPr="009A5CBF">
        <w:rPr>
          <w:rFonts w:cs="Arial"/>
          <w:szCs w:val="18"/>
        </w:rPr>
        <w:t>sdělení identifikačních údajů.</w:t>
      </w:r>
    </w:p>
    <w:tbl>
      <w:tblPr>
        <w:tblW w:w="9747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811"/>
      </w:tblGrid>
      <w:tr w:rsidR="0018264C" w:rsidRPr="007D42DA" w:rsidTr="00B355C3">
        <w:tc>
          <w:tcPr>
            <w:tcW w:w="3936" w:type="dxa"/>
            <w:shd w:val="clear" w:color="auto" w:fill="auto"/>
          </w:tcPr>
          <w:p w:rsidR="0018264C" w:rsidRPr="007D42DA" w:rsidRDefault="0018264C" w:rsidP="007D42DA">
            <w:pPr>
              <w:tabs>
                <w:tab w:val="center" w:pos="1843"/>
                <w:tab w:val="center" w:pos="7513"/>
              </w:tabs>
              <w:spacing w:before="240"/>
              <w:ind w:right="283"/>
              <w:rPr>
                <w:rFonts w:cs="Arial"/>
                <w:szCs w:val="18"/>
                <w:u w:val="single"/>
              </w:rPr>
            </w:pPr>
            <w:r w:rsidRPr="007D42DA">
              <w:rPr>
                <w:rFonts w:cs="Arial"/>
                <w:szCs w:val="18"/>
              </w:rPr>
              <w:t>Identifikační údaje zašlete na adresu: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8264C" w:rsidRPr="007D42DA" w:rsidRDefault="0018264C" w:rsidP="007D42DA">
            <w:pPr>
              <w:tabs>
                <w:tab w:val="center" w:pos="1843"/>
                <w:tab w:val="center" w:pos="7513"/>
              </w:tabs>
              <w:spacing w:before="240"/>
              <w:ind w:right="283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10"/>
          </w:p>
        </w:tc>
      </w:tr>
      <w:tr w:rsidR="0018264C" w:rsidRPr="007D42DA" w:rsidTr="00B355C3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8264C" w:rsidRPr="007D42DA" w:rsidRDefault="0018264C" w:rsidP="007D42DA">
            <w:pPr>
              <w:tabs>
                <w:tab w:val="center" w:pos="1843"/>
                <w:tab w:val="center" w:pos="7513"/>
              </w:tabs>
              <w:spacing w:before="240"/>
              <w:ind w:right="283"/>
              <w:rPr>
                <w:rFonts w:cs="Arial"/>
                <w:szCs w:val="18"/>
              </w:rPr>
            </w:pPr>
            <w:r w:rsidRPr="007D42DA">
              <w:rPr>
                <w:rFonts w:cs="Arial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7D42DA">
              <w:rPr>
                <w:rFonts w:cs="Arial"/>
                <w:szCs w:val="18"/>
              </w:rPr>
              <w:instrText xml:space="preserve"> FORMTEXT </w:instrText>
            </w:r>
            <w:r w:rsidRPr="007D42DA">
              <w:rPr>
                <w:rFonts w:cs="Arial"/>
                <w:szCs w:val="18"/>
              </w:rPr>
            </w:r>
            <w:r w:rsidRPr="007D42DA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7D42DA">
              <w:rPr>
                <w:rFonts w:cs="Arial"/>
                <w:szCs w:val="18"/>
              </w:rPr>
              <w:fldChar w:fldCharType="end"/>
            </w:r>
            <w:bookmarkEnd w:id="11"/>
          </w:p>
        </w:tc>
      </w:tr>
    </w:tbl>
    <w:p w:rsidR="003B0975" w:rsidRPr="009A5CBF" w:rsidRDefault="003B0975" w:rsidP="00B355C3">
      <w:pPr>
        <w:keepNext/>
        <w:tabs>
          <w:tab w:val="center" w:pos="1843"/>
          <w:tab w:val="center" w:pos="7513"/>
        </w:tabs>
        <w:spacing w:after="600"/>
        <w:ind w:right="284" w:firstLine="720"/>
        <w:jc w:val="both"/>
        <w:rPr>
          <w:rFonts w:cs="Arial"/>
          <w:szCs w:val="18"/>
        </w:rPr>
      </w:pPr>
    </w:p>
    <w:tbl>
      <w:tblPr>
        <w:tblW w:w="9747" w:type="dxa"/>
        <w:tblCellMar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5649"/>
        <w:gridCol w:w="785"/>
        <w:gridCol w:w="2438"/>
      </w:tblGrid>
      <w:tr w:rsidR="00DA4062" w:rsidRPr="00AD0AA0" w:rsidTr="00B355C3">
        <w:tc>
          <w:tcPr>
            <w:tcW w:w="880" w:type="dxa"/>
            <w:vAlign w:val="center"/>
          </w:tcPr>
          <w:p w:rsidR="00DA4062" w:rsidRPr="00AD0AA0" w:rsidRDefault="00DA4062" w:rsidP="0018264C">
            <w:pPr>
              <w:keepNext/>
              <w:keepLines/>
              <w:spacing w:before="120"/>
              <w:rPr>
                <w:rFonts w:cs="Arial"/>
                <w:szCs w:val="18"/>
              </w:rPr>
            </w:pPr>
            <w:r w:rsidRPr="00AD0AA0">
              <w:rPr>
                <w:szCs w:val="18"/>
              </w:rPr>
              <w:br w:type="page"/>
            </w:r>
            <w:r>
              <w:rPr>
                <w:rFonts w:cs="Arial"/>
                <w:szCs w:val="18"/>
              </w:rPr>
              <w:t>V</w:t>
            </w:r>
            <w:r w:rsidRPr="00AD0AA0">
              <w:rPr>
                <w:rFonts w:cs="Arial"/>
                <w:szCs w:val="18"/>
              </w:rPr>
              <w:t>(e)</w:t>
            </w:r>
          </w:p>
        </w:tc>
        <w:tc>
          <w:tcPr>
            <w:tcW w:w="6131" w:type="dxa"/>
            <w:tcBorders>
              <w:bottom w:val="dotted" w:sz="4" w:space="0" w:color="auto"/>
            </w:tcBorders>
            <w:vAlign w:val="center"/>
          </w:tcPr>
          <w:p w:rsidR="00DA4062" w:rsidRPr="00AD0AA0" w:rsidRDefault="00DA4062" w:rsidP="0018264C">
            <w:pPr>
              <w:keepNext/>
              <w:keepLines/>
              <w:spacing w:before="120"/>
              <w:rPr>
                <w:rFonts w:cs="Arial"/>
                <w:szCs w:val="18"/>
              </w:rPr>
            </w:pPr>
            <w:r w:rsidRPr="00AD0AA0">
              <w:rPr>
                <w:rFonts w:cs="Arial"/>
                <w:szCs w:val="18"/>
              </w:rPr>
              <w:fldChar w:fldCharType="begin">
                <w:ffData>
                  <w:name w:val="Obec"/>
                  <w:enabled/>
                  <w:calcOnExit w:val="0"/>
                  <w:textInput/>
                </w:ffData>
              </w:fldChar>
            </w:r>
            <w:r w:rsidRPr="00AD0AA0">
              <w:rPr>
                <w:rFonts w:cs="Arial"/>
                <w:szCs w:val="18"/>
              </w:rPr>
              <w:instrText xml:space="preserve"> FORMTEXT </w:instrText>
            </w:r>
            <w:r w:rsidRPr="00AD0AA0">
              <w:rPr>
                <w:rFonts w:cs="Arial"/>
                <w:szCs w:val="18"/>
              </w:rPr>
            </w:r>
            <w:r w:rsidRPr="00AD0AA0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AD0A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DA4062" w:rsidRPr="00AD0AA0" w:rsidRDefault="00DA4062" w:rsidP="0018264C">
            <w:pPr>
              <w:keepNext/>
              <w:keepLines/>
              <w:spacing w:before="120"/>
              <w:jc w:val="center"/>
              <w:rPr>
                <w:rFonts w:cs="Arial"/>
                <w:szCs w:val="18"/>
              </w:rPr>
            </w:pPr>
            <w:r w:rsidRPr="00AD0AA0">
              <w:rPr>
                <w:rFonts w:cs="Arial"/>
                <w:szCs w:val="18"/>
              </w:rPr>
              <w:t>dne</w:t>
            </w:r>
          </w:p>
        </w:tc>
        <w:tc>
          <w:tcPr>
            <w:tcW w:w="2608" w:type="dxa"/>
            <w:tcBorders>
              <w:bottom w:val="dotted" w:sz="4" w:space="0" w:color="auto"/>
            </w:tcBorders>
            <w:vAlign w:val="center"/>
          </w:tcPr>
          <w:p w:rsidR="00DA4062" w:rsidRPr="00AD0AA0" w:rsidRDefault="00DA4062" w:rsidP="0018264C">
            <w:pPr>
              <w:keepNext/>
              <w:keepLines/>
              <w:spacing w:before="120"/>
              <w:rPr>
                <w:rFonts w:cs="Arial"/>
                <w:szCs w:val="18"/>
              </w:rPr>
            </w:pPr>
            <w:r w:rsidRPr="00AD0AA0">
              <w:rPr>
                <w:rFonts w:cs="Arial"/>
                <w:szCs w:val="18"/>
              </w:rPr>
              <w:fldChar w:fldCharType="begin">
                <w:ffData>
                  <w:name w:val="Dat1"/>
                  <w:enabled/>
                  <w:calcOnExit w:val="0"/>
                  <w:textInput/>
                </w:ffData>
              </w:fldChar>
            </w:r>
            <w:r w:rsidRPr="00AD0AA0">
              <w:rPr>
                <w:rFonts w:cs="Arial"/>
                <w:szCs w:val="18"/>
              </w:rPr>
              <w:instrText xml:space="preserve"> FORMTEXT </w:instrText>
            </w:r>
            <w:r w:rsidRPr="00AD0AA0">
              <w:rPr>
                <w:rFonts w:cs="Arial"/>
                <w:szCs w:val="18"/>
              </w:rPr>
            </w:r>
            <w:r w:rsidRPr="00AD0AA0">
              <w:rPr>
                <w:rFonts w:cs="Arial"/>
                <w:szCs w:val="18"/>
              </w:rPr>
              <w:fldChar w:fldCharType="separate"/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="00716B2E">
              <w:rPr>
                <w:rFonts w:cs="Arial"/>
                <w:noProof/>
                <w:szCs w:val="18"/>
              </w:rPr>
              <w:t> </w:t>
            </w:r>
            <w:r w:rsidRPr="00AD0AA0">
              <w:rPr>
                <w:rFonts w:cs="Arial"/>
                <w:szCs w:val="18"/>
              </w:rPr>
              <w:fldChar w:fldCharType="end"/>
            </w:r>
          </w:p>
        </w:tc>
      </w:tr>
      <w:tr w:rsidR="00DA4062" w:rsidTr="00B355C3">
        <w:tblPrEx>
          <w:tblCellMar>
            <w:right w:w="71" w:type="dxa"/>
          </w:tblCellMar>
        </w:tblPrEx>
        <w:tc>
          <w:tcPr>
            <w:tcW w:w="880" w:type="dxa"/>
          </w:tcPr>
          <w:p w:rsidR="00DA4062" w:rsidRDefault="00DA4062" w:rsidP="004E53FD">
            <w:pPr>
              <w:keepNext/>
            </w:pPr>
            <w:r>
              <w:br/>
            </w:r>
            <w:r>
              <w:br/>
            </w:r>
            <w:r>
              <w:br/>
            </w:r>
            <w:r>
              <w:br/>
              <w:t>Žadatel:</w:t>
            </w:r>
          </w:p>
        </w:tc>
        <w:tc>
          <w:tcPr>
            <w:tcW w:w="9553" w:type="dxa"/>
            <w:gridSpan w:val="3"/>
            <w:tcBorders>
              <w:bottom w:val="dotted" w:sz="4" w:space="0" w:color="auto"/>
            </w:tcBorders>
            <w:vAlign w:val="bottom"/>
          </w:tcPr>
          <w:p w:rsidR="00DA4062" w:rsidRDefault="00DA4062" w:rsidP="004E53FD">
            <w:pPr>
              <w:keepNext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6B2E">
              <w:rPr>
                <w:noProof/>
              </w:rPr>
              <w:t> </w:t>
            </w:r>
            <w:r w:rsidR="00716B2E">
              <w:rPr>
                <w:noProof/>
              </w:rPr>
              <w:t> </w:t>
            </w:r>
            <w:r w:rsidR="00716B2E">
              <w:rPr>
                <w:noProof/>
              </w:rPr>
              <w:t> </w:t>
            </w:r>
            <w:r w:rsidR="00716B2E">
              <w:rPr>
                <w:noProof/>
              </w:rPr>
              <w:t> </w:t>
            </w:r>
            <w:r w:rsidR="00716B2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4062" w:rsidTr="00B355C3">
        <w:tblPrEx>
          <w:tblCellMar>
            <w:right w:w="71" w:type="dxa"/>
          </w:tblCellMar>
        </w:tblPrEx>
        <w:tc>
          <w:tcPr>
            <w:tcW w:w="880" w:type="dxa"/>
          </w:tcPr>
          <w:p w:rsidR="00DA4062" w:rsidRDefault="00DA4062" w:rsidP="004E53FD"/>
        </w:tc>
        <w:tc>
          <w:tcPr>
            <w:tcW w:w="9553" w:type="dxa"/>
            <w:gridSpan w:val="3"/>
            <w:tcBorders>
              <w:top w:val="dotted" w:sz="4" w:space="0" w:color="auto"/>
            </w:tcBorders>
          </w:tcPr>
          <w:p w:rsidR="00DA4062" w:rsidRDefault="00DA4062" w:rsidP="00991D53">
            <w:pPr>
              <w:spacing w:before="60"/>
              <w:rPr>
                <w:rFonts w:cs="Arial"/>
                <w:szCs w:val="18"/>
              </w:rPr>
            </w:pPr>
            <w:r w:rsidRPr="006840C4">
              <w:rPr>
                <w:rFonts w:cs="Arial"/>
                <w:szCs w:val="18"/>
              </w:rPr>
              <w:t xml:space="preserve">Titul, </w:t>
            </w:r>
            <w:r>
              <w:rPr>
                <w:rFonts w:cs="Arial"/>
                <w:szCs w:val="18"/>
              </w:rPr>
              <w:t>j</w:t>
            </w:r>
            <w:r w:rsidRPr="006840C4">
              <w:rPr>
                <w:rFonts w:cs="Arial"/>
                <w:szCs w:val="18"/>
              </w:rPr>
              <w:t>méno, příjmení/obchodní firma/název</w:t>
            </w:r>
            <w:r>
              <w:rPr>
                <w:rFonts w:cs="Arial"/>
                <w:szCs w:val="18"/>
              </w:rPr>
              <w:t>, podpis</w:t>
            </w:r>
          </w:p>
          <w:p w:rsidR="00DA4062" w:rsidRDefault="00DA4062" w:rsidP="00991D53">
            <w:r w:rsidRPr="003B0975">
              <w:rPr>
                <w:rFonts w:cs="Arial"/>
                <w:i/>
                <w:szCs w:val="18"/>
              </w:rPr>
              <w:t>(u majitele účtu - právnické osoby též jméno jednající fyzické osoby)</w:t>
            </w:r>
          </w:p>
        </w:tc>
      </w:tr>
    </w:tbl>
    <w:p w:rsidR="003B0975" w:rsidRPr="003B0975" w:rsidRDefault="003B0975" w:rsidP="003B0975">
      <w:pPr>
        <w:keepNext/>
        <w:keepLines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18"/>
        </w:rPr>
      </w:pPr>
    </w:p>
    <w:sectPr w:rsidR="003B0975" w:rsidRPr="003B0975" w:rsidSect="00B355C3">
      <w:footerReference w:type="default" r:id="rId8"/>
      <w:headerReference w:type="first" r:id="rId9"/>
      <w:footerReference w:type="first" r:id="rId10"/>
      <w:pgSz w:w="11907" w:h="16840" w:code="9"/>
      <w:pgMar w:top="567" w:right="1134" w:bottom="567" w:left="1134" w:header="567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B0" w:rsidRDefault="00A928B0">
      <w:r>
        <w:separator/>
      </w:r>
    </w:p>
  </w:endnote>
  <w:endnote w:type="continuationSeparator" w:id="0">
    <w:p w:rsidR="00A928B0" w:rsidRDefault="00A9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5A" w:rsidRPr="009A7966" w:rsidRDefault="00FD630F" w:rsidP="009A7966">
    <w:pPr>
      <w:pStyle w:val="ZapatiNormal"/>
      <w:tabs>
        <w:tab w:val="right" w:pos="10263"/>
      </w:tabs>
      <w:spacing w:line="192" w:lineRule="auto"/>
      <w:rPr>
        <w:b/>
        <w:sz w:val="18"/>
        <w:szCs w:val="18"/>
      </w:rPr>
    </w:pPr>
    <w:fldSimple w:instr=" SUBJECT  \* MERGEFORMAT ">
      <w:r w:rsidR="00A928B0">
        <w:t>3-8918 20200808</w:t>
      </w:r>
    </w:fldSimple>
    <w:r w:rsidR="008B4D5A">
      <w:tab/>
    </w:r>
    <w:r w:rsidR="008B4D5A" w:rsidRPr="00183FF4">
      <w:rPr>
        <w:rStyle w:val="slostrnky"/>
        <w:b/>
        <w:sz w:val="18"/>
        <w:szCs w:val="18"/>
      </w:rPr>
      <w:fldChar w:fldCharType="begin"/>
    </w:r>
    <w:r w:rsidR="008B4D5A" w:rsidRPr="00183FF4">
      <w:rPr>
        <w:rStyle w:val="slostrnky"/>
        <w:b/>
        <w:sz w:val="18"/>
        <w:szCs w:val="18"/>
      </w:rPr>
      <w:instrText xml:space="preserve"> PAGE </w:instrText>
    </w:r>
    <w:r w:rsidR="008B4D5A" w:rsidRPr="00183FF4">
      <w:rPr>
        <w:rStyle w:val="slostrnky"/>
        <w:b/>
        <w:sz w:val="18"/>
        <w:szCs w:val="18"/>
      </w:rPr>
      <w:fldChar w:fldCharType="separate"/>
    </w:r>
    <w:r w:rsidR="00646192">
      <w:rPr>
        <w:rStyle w:val="slostrnky"/>
        <w:b/>
        <w:noProof/>
        <w:sz w:val="18"/>
        <w:szCs w:val="18"/>
      </w:rPr>
      <w:t>2</w:t>
    </w:r>
    <w:r w:rsidR="008B4D5A" w:rsidRPr="00183FF4">
      <w:rPr>
        <w:rStyle w:val="slostrnky"/>
        <w:b/>
        <w:sz w:val="18"/>
        <w:szCs w:val="18"/>
      </w:rPr>
      <w:fldChar w:fldCharType="end"/>
    </w:r>
    <w:r w:rsidR="008B4D5A" w:rsidRPr="00183FF4">
      <w:rPr>
        <w:rStyle w:val="slostrnky"/>
        <w:b/>
        <w:sz w:val="18"/>
        <w:szCs w:val="18"/>
      </w:rPr>
      <w:t>/</w:t>
    </w:r>
    <w:r w:rsidR="008B4D5A" w:rsidRPr="00183FF4">
      <w:rPr>
        <w:rStyle w:val="slostrnky"/>
        <w:b/>
        <w:sz w:val="18"/>
        <w:szCs w:val="18"/>
      </w:rPr>
      <w:fldChar w:fldCharType="begin"/>
    </w:r>
    <w:r w:rsidR="008B4D5A" w:rsidRPr="00183FF4">
      <w:rPr>
        <w:rStyle w:val="slostrnky"/>
        <w:b/>
        <w:sz w:val="18"/>
        <w:szCs w:val="18"/>
      </w:rPr>
      <w:instrText xml:space="preserve"> NUMPAGES </w:instrText>
    </w:r>
    <w:r w:rsidR="008B4D5A" w:rsidRPr="00183FF4">
      <w:rPr>
        <w:rStyle w:val="slostrnky"/>
        <w:b/>
        <w:sz w:val="18"/>
        <w:szCs w:val="18"/>
      </w:rPr>
      <w:fldChar w:fldCharType="separate"/>
    </w:r>
    <w:r w:rsidR="00A928B0">
      <w:rPr>
        <w:rStyle w:val="slostrnky"/>
        <w:b/>
        <w:noProof/>
        <w:sz w:val="18"/>
        <w:szCs w:val="18"/>
      </w:rPr>
      <w:t>1</w:t>
    </w:r>
    <w:r w:rsidR="008B4D5A" w:rsidRPr="00183FF4">
      <w:rPr>
        <w:rStyle w:val="slostrnky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5A" w:rsidRDefault="00FD630F" w:rsidP="009A4D41">
    <w:pPr>
      <w:pStyle w:val="ZapatiNormal"/>
      <w:tabs>
        <w:tab w:val="right" w:pos="10263"/>
      </w:tabs>
      <w:spacing w:line="192" w:lineRule="auto"/>
    </w:pPr>
    <w:fldSimple w:instr=" SUBJECT  \* MERGEFORMAT ">
      <w:r w:rsidR="00A928B0">
        <w:t>3-8918 20200808</w:t>
      </w:r>
    </w:fldSimple>
    <w:r w:rsidR="008B4D5A">
      <w:tab/>
    </w:r>
    <w:r w:rsidR="008B4D5A" w:rsidRPr="009A4D41">
      <w:rPr>
        <w:rStyle w:val="slostrnky"/>
        <w:b/>
        <w:sz w:val="18"/>
        <w:szCs w:val="18"/>
      </w:rPr>
      <w:fldChar w:fldCharType="begin"/>
    </w:r>
    <w:r w:rsidR="008B4D5A" w:rsidRPr="009A4D41">
      <w:rPr>
        <w:rStyle w:val="slostrnky"/>
        <w:b/>
        <w:sz w:val="18"/>
        <w:szCs w:val="18"/>
      </w:rPr>
      <w:instrText xml:space="preserve"> PAGE </w:instrText>
    </w:r>
    <w:r w:rsidR="008B4D5A" w:rsidRPr="009A4D41">
      <w:rPr>
        <w:rStyle w:val="slostrnky"/>
        <w:b/>
        <w:sz w:val="18"/>
        <w:szCs w:val="18"/>
      </w:rPr>
      <w:fldChar w:fldCharType="separate"/>
    </w:r>
    <w:r w:rsidR="00A928B0">
      <w:rPr>
        <w:rStyle w:val="slostrnky"/>
        <w:b/>
        <w:noProof/>
        <w:sz w:val="18"/>
        <w:szCs w:val="18"/>
      </w:rPr>
      <w:t>1</w:t>
    </w:r>
    <w:r w:rsidR="008B4D5A" w:rsidRPr="009A4D41">
      <w:rPr>
        <w:rStyle w:val="slostrnky"/>
        <w:b/>
        <w:sz w:val="18"/>
        <w:szCs w:val="18"/>
      </w:rPr>
      <w:fldChar w:fldCharType="end"/>
    </w:r>
    <w:r w:rsidR="008B4D5A" w:rsidRPr="009A4D41">
      <w:rPr>
        <w:rStyle w:val="slostrnky"/>
        <w:b/>
        <w:sz w:val="18"/>
        <w:szCs w:val="18"/>
      </w:rPr>
      <w:t>/</w:t>
    </w:r>
    <w:r w:rsidR="008B4D5A" w:rsidRPr="009A4D41">
      <w:rPr>
        <w:rStyle w:val="slostrnky"/>
        <w:b/>
        <w:sz w:val="18"/>
        <w:szCs w:val="18"/>
      </w:rPr>
      <w:fldChar w:fldCharType="begin"/>
    </w:r>
    <w:r w:rsidR="008B4D5A" w:rsidRPr="009A4D41">
      <w:rPr>
        <w:rStyle w:val="slostrnky"/>
        <w:b/>
        <w:sz w:val="18"/>
        <w:szCs w:val="18"/>
      </w:rPr>
      <w:instrText xml:space="preserve"> NUMPAGES </w:instrText>
    </w:r>
    <w:r w:rsidR="008B4D5A" w:rsidRPr="009A4D41">
      <w:rPr>
        <w:rStyle w:val="slostrnky"/>
        <w:b/>
        <w:sz w:val="18"/>
        <w:szCs w:val="18"/>
      </w:rPr>
      <w:fldChar w:fldCharType="separate"/>
    </w:r>
    <w:r w:rsidR="00A928B0">
      <w:rPr>
        <w:rStyle w:val="slostrnky"/>
        <w:b/>
        <w:noProof/>
        <w:sz w:val="18"/>
        <w:szCs w:val="18"/>
      </w:rPr>
      <w:t>1</w:t>
    </w:r>
    <w:r w:rsidR="008B4D5A" w:rsidRPr="009A4D41">
      <w:rPr>
        <w:rStyle w:val="slostrnky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B0" w:rsidRDefault="00A928B0">
      <w:r>
        <w:separator/>
      </w:r>
    </w:p>
  </w:footnote>
  <w:footnote w:type="continuationSeparator" w:id="0">
    <w:p w:rsidR="00A928B0" w:rsidRDefault="00A9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5A" w:rsidRDefault="00A928B0">
    <w:pPr>
      <w:pStyle w:val="HlavniNazev"/>
      <w:spacing w:before="0"/>
      <w:jc w:val="left"/>
      <w:rPr>
        <w:b w:val="0"/>
        <w:sz w:val="18"/>
      </w:rPr>
    </w:pPr>
    <w:bookmarkStart w:id="12" w:name="Logo_Z"/>
    <w:r>
      <w:rPr>
        <w:noProof/>
        <w:lang w:eastAsia="cs-CZ"/>
      </w:rPr>
      <w:drawing>
        <wp:inline distT="0" distB="0" distL="0" distR="0">
          <wp:extent cx="1041400" cy="425450"/>
          <wp:effectExtent l="0" t="0" r="6350" b="0"/>
          <wp:docPr id="1" name="obrázek 1" descr="logo_CS_cern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cerne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43"/>
    <w:multiLevelType w:val="singleLevel"/>
    <w:tmpl w:val="1F042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A0A4072"/>
    <w:multiLevelType w:val="singleLevel"/>
    <w:tmpl w:val="0D34C24E"/>
    <w:lvl w:ilvl="0">
      <w:start w:val="1"/>
      <w:numFmt w:val="decimal"/>
      <w:lvlText w:val="%1."/>
      <w:legacy w:legacy="1" w:legacySpace="120" w:legacyIndent="360"/>
      <w:lvlJc w:val="left"/>
      <w:pPr>
        <w:ind w:left="15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E97164"/>
    <w:multiLevelType w:val="hybridMultilevel"/>
    <w:tmpl w:val="C6C884FC"/>
    <w:lvl w:ilvl="0" w:tplc="6C78D4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" w15:restartNumberingAfterBreak="0">
    <w:nsid w:val="217A7F71"/>
    <w:multiLevelType w:val="hybridMultilevel"/>
    <w:tmpl w:val="10BA2B4C"/>
    <w:lvl w:ilvl="0" w:tplc="47D2BD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1" w:tplc="4D786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D44FF"/>
    <w:multiLevelType w:val="multilevel"/>
    <w:tmpl w:val="D160CC3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342703F5"/>
    <w:multiLevelType w:val="hybridMultilevel"/>
    <w:tmpl w:val="E0DA9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D283C"/>
    <w:multiLevelType w:val="singleLevel"/>
    <w:tmpl w:val="1F042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E972A7F"/>
    <w:multiLevelType w:val="hybridMultilevel"/>
    <w:tmpl w:val="0C461F3E"/>
    <w:lvl w:ilvl="0" w:tplc="A16A05B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8" w15:restartNumberingAfterBreak="0">
    <w:nsid w:val="4FFA027A"/>
    <w:multiLevelType w:val="hybridMultilevel"/>
    <w:tmpl w:val="60A888B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181268"/>
    <w:multiLevelType w:val="hybridMultilevel"/>
    <w:tmpl w:val="F1E0A07C"/>
    <w:lvl w:ilvl="0" w:tplc="42F8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3691"/>
    <w:multiLevelType w:val="singleLevel"/>
    <w:tmpl w:val="0BBCA2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570B0947"/>
    <w:multiLevelType w:val="hybridMultilevel"/>
    <w:tmpl w:val="C6C884F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12" w15:restartNumberingAfterBreak="0">
    <w:nsid w:val="5AC458F0"/>
    <w:multiLevelType w:val="hybridMultilevel"/>
    <w:tmpl w:val="A20C327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B0243"/>
    <w:multiLevelType w:val="hybridMultilevel"/>
    <w:tmpl w:val="06BCCCCA"/>
    <w:lvl w:ilvl="0" w:tplc="DF8A3496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4276E"/>
    <w:multiLevelType w:val="hybridMultilevel"/>
    <w:tmpl w:val="CB3407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E2EB5"/>
    <w:multiLevelType w:val="hybridMultilevel"/>
    <w:tmpl w:val="E5883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A51FA"/>
    <w:multiLevelType w:val="multilevel"/>
    <w:tmpl w:val="3A182E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73EB539D"/>
    <w:multiLevelType w:val="hybridMultilevel"/>
    <w:tmpl w:val="D5B88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976FD"/>
    <w:multiLevelType w:val="hybridMultilevel"/>
    <w:tmpl w:val="03FC1FF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BC74E8E"/>
    <w:multiLevelType w:val="hybridMultilevel"/>
    <w:tmpl w:val="85C080F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 w:numId="16">
    <w:abstractNumId w:val="17"/>
  </w:num>
  <w:num w:numId="17">
    <w:abstractNumId w:val="15"/>
  </w:num>
  <w:num w:numId="18">
    <w:abstractNumId w:val="18"/>
  </w:num>
  <w:num w:numId="19">
    <w:abstractNumId w:val="14"/>
  </w:num>
  <w:num w:numId="20">
    <w:abstractNumId w:val="5"/>
  </w:num>
  <w:num w:numId="21">
    <w:abstractNumId w:val="4"/>
  </w:num>
  <w:num w:numId="22">
    <w:abstractNumId w:val="19"/>
  </w:num>
  <w:num w:numId="23">
    <w:abstractNumId w:val="9"/>
  </w:num>
  <w:num w:numId="24">
    <w:abstractNumId w:val="0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7D4E"/>
    <w:rsid w:val="0005070C"/>
    <w:rsid w:val="0005286E"/>
    <w:rsid w:val="00074566"/>
    <w:rsid w:val="000923A4"/>
    <w:rsid w:val="000A3152"/>
    <w:rsid w:val="000A7F7F"/>
    <w:rsid w:val="000B2A5D"/>
    <w:rsid w:val="000B31F5"/>
    <w:rsid w:val="000B798C"/>
    <w:rsid w:val="000B7E88"/>
    <w:rsid w:val="000C55A4"/>
    <w:rsid w:val="000C6F02"/>
    <w:rsid w:val="000C78C8"/>
    <w:rsid w:val="000C7B95"/>
    <w:rsid w:val="000D3548"/>
    <w:rsid w:val="000E17A3"/>
    <w:rsid w:val="000F2E8D"/>
    <w:rsid w:val="001071D8"/>
    <w:rsid w:val="00113C4D"/>
    <w:rsid w:val="0013081D"/>
    <w:rsid w:val="001318D5"/>
    <w:rsid w:val="0013766A"/>
    <w:rsid w:val="00163CC5"/>
    <w:rsid w:val="00165194"/>
    <w:rsid w:val="00165B45"/>
    <w:rsid w:val="001751C8"/>
    <w:rsid w:val="001779D1"/>
    <w:rsid w:val="00177AB3"/>
    <w:rsid w:val="0018264C"/>
    <w:rsid w:val="00183FF4"/>
    <w:rsid w:val="001877FB"/>
    <w:rsid w:val="001A4138"/>
    <w:rsid w:val="001B3DC0"/>
    <w:rsid w:val="001C75B7"/>
    <w:rsid w:val="001E14B3"/>
    <w:rsid w:val="001E403C"/>
    <w:rsid w:val="001F0366"/>
    <w:rsid w:val="001F1031"/>
    <w:rsid w:val="001F40A7"/>
    <w:rsid w:val="002136FE"/>
    <w:rsid w:val="002164AE"/>
    <w:rsid w:val="00217E3A"/>
    <w:rsid w:val="00234AC6"/>
    <w:rsid w:val="002405AF"/>
    <w:rsid w:val="00250C45"/>
    <w:rsid w:val="0025601B"/>
    <w:rsid w:val="002626D0"/>
    <w:rsid w:val="00265980"/>
    <w:rsid w:val="0026751C"/>
    <w:rsid w:val="00287F79"/>
    <w:rsid w:val="00292A60"/>
    <w:rsid w:val="002A61CB"/>
    <w:rsid w:val="002C64D8"/>
    <w:rsid w:val="00311A88"/>
    <w:rsid w:val="00327E48"/>
    <w:rsid w:val="00344173"/>
    <w:rsid w:val="003537CA"/>
    <w:rsid w:val="00354ACF"/>
    <w:rsid w:val="00355B6B"/>
    <w:rsid w:val="00356944"/>
    <w:rsid w:val="00370AC3"/>
    <w:rsid w:val="0037455C"/>
    <w:rsid w:val="0037791F"/>
    <w:rsid w:val="00381FBF"/>
    <w:rsid w:val="00385A84"/>
    <w:rsid w:val="003946AF"/>
    <w:rsid w:val="003B0975"/>
    <w:rsid w:val="003B0988"/>
    <w:rsid w:val="003D3EE7"/>
    <w:rsid w:val="003D4614"/>
    <w:rsid w:val="003E1D23"/>
    <w:rsid w:val="003E4C0A"/>
    <w:rsid w:val="003F47A6"/>
    <w:rsid w:val="00402BDF"/>
    <w:rsid w:val="00422CFE"/>
    <w:rsid w:val="0042644F"/>
    <w:rsid w:val="0044185F"/>
    <w:rsid w:val="00441E22"/>
    <w:rsid w:val="00464296"/>
    <w:rsid w:val="00470207"/>
    <w:rsid w:val="0047214F"/>
    <w:rsid w:val="004752BF"/>
    <w:rsid w:val="0047543E"/>
    <w:rsid w:val="0047765A"/>
    <w:rsid w:val="00477E5B"/>
    <w:rsid w:val="0049442A"/>
    <w:rsid w:val="004A2197"/>
    <w:rsid w:val="004A57D3"/>
    <w:rsid w:val="004A6E7E"/>
    <w:rsid w:val="004C2E4E"/>
    <w:rsid w:val="004D1BCF"/>
    <w:rsid w:val="004E53FD"/>
    <w:rsid w:val="0050108B"/>
    <w:rsid w:val="005011A9"/>
    <w:rsid w:val="005145AD"/>
    <w:rsid w:val="0053330D"/>
    <w:rsid w:val="00534619"/>
    <w:rsid w:val="00536420"/>
    <w:rsid w:val="00540DBE"/>
    <w:rsid w:val="005500AE"/>
    <w:rsid w:val="00555FD4"/>
    <w:rsid w:val="00581F26"/>
    <w:rsid w:val="005A1BBF"/>
    <w:rsid w:val="005A25F8"/>
    <w:rsid w:val="005A7F30"/>
    <w:rsid w:val="005B3D03"/>
    <w:rsid w:val="005B6CA1"/>
    <w:rsid w:val="005C6981"/>
    <w:rsid w:val="005D322B"/>
    <w:rsid w:val="00604D98"/>
    <w:rsid w:val="006056A3"/>
    <w:rsid w:val="006113E6"/>
    <w:rsid w:val="00620D06"/>
    <w:rsid w:val="00622070"/>
    <w:rsid w:val="006272CA"/>
    <w:rsid w:val="00627CDA"/>
    <w:rsid w:val="00636A85"/>
    <w:rsid w:val="00637A94"/>
    <w:rsid w:val="00646192"/>
    <w:rsid w:val="006515E4"/>
    <w:rsid w:val="00665A81"/>
    <w:rsid w:val="00670D8D"/>
    <w:rsid w:val="006813F9"/>
    <w:rsid w:val="006840C4"/>
    <w:rsid w:val="0069003B"/>
    <w:rsid w:val="00690F6E"/>
    <w:rsid w:val="006B6994"/>
    <w:rsid w:val="006C5452"/>
    <w:rsid w:val="006E1CA3"/>
    <w:rsid w:val="006F0987"/>
    <w:rsid w:val="006F23AB"/>
    <w:rsid w:val="006F3575"/>
    <w:rsid w:val="007019E4"/>
    <w:rsid w:val="00703182"/>
    <w:rsid w:val="00716B2E"/>
    <w:rsid w:val="007304CB"/>
    <w:rsid w:val="007364A9"/>
    <w:rsid w:val="0074234D"/>
    <w:rsid w:val="00760567"/>
    <w:rsid w:val="00762F85"/>
    <w:rsid w:val="00785B0F"/>
    <w:rsid w:val="00790B50"/>
    <w:rsid w:val="00796F3C"/>
    <w:rsid w:val="007A0EF5"/>
    <w:rsid w:val="007A29C3"/>
    <w:rsid w:val="007A2D13"/>
    <w:rsid w:val="007B32DD"/>
    <w:rsid w:val="007C2445"/>
    <w:rsid w:val="007C5E5D"/>
    <w:rsid w:val="007D21A4"/>
    <w:rsid w:val="007D42DA"/>
    <w:rsid w:val="007E53DA"/>
    <w:rsid w:val="007F6C88"/>
    <w:rsid w:val="007F7FEF"/>
    <w:rsid w:val="00807AF0"/>
    <w:rsid w:val="008150AD"/>
    <w:rsid w:val="00817A8A"/>
    <w:rsid w:val="00832DF5"/>
    <w:rsid w:val="008373D5"/>
    <w:rsid w:val="00857A40"/>
    <w:rsid w:val="00862465"/>
    <w:rsid w:val="00871D38"/>
    <w:rsid w:val="00886A29"/>
    <w:rsid w:val="00886BC5"/>
    <w:rsid w:val="008A2467"/>
    <w:rsid w:val="008B4D5A"/>
    <w:rsid w:val="008B4ED5"/>
    <w:rsid w:val="008B5207"/>
    <w:rsid w:val="008C093D"/>
    <w:rsid w:val="008C4134"/>
    <w:rsid w:val="008D2CF5"/>
    <w:rsid w:val="008E5AD1"/>
    <w:rsid w:val="009047DC"/>
    <w:rsid w:val="009065CA"/>
    <w:rsid w:val="009075A7"/>
    <w:rsid w:val="009359FC"/>
    <w:rsid w:val="00941239"/>
    <w:rsid w:val="00953A10"/>
    <w:rsid w:val="009555DE"/>
    <w:rsid w:val="0095570C"/>
    <w:rsid w:val="009847F8"/>
    <w:rsid w:val="00990055"/>
    <w:rsid w:val="00991D53"/>
    <w:rsid w:val="00996D87"/>
    <w:rsid w:val="00996EB9"/>
    <w:rsid w:val="009A4D41"/>
    <w:rsid w:val="009A5CBF"/>
    <w:rsid w:val="009A7966"/>
    <w:rsid w:val="009B0D60"/>
    <w:rsid w:val="009D66D1"/>
    <w:rsid w:val="009E0A67"/>
    <w:rsid w:val="009E27E0"/>
    <w:rsid w:val="009F1558"/>
    <w:rsid w:val="009F3496"/>
    <w:rsid w:val="00A01114"/>
    <w:rsid w:val="00A07CEA"/>
    <w:rsid w:val="00A13EDB"/>
    <w:rsid w:val="00A17EBA"/>
    <w:rsid w:val="00A230E0"/>
    <w:rsid w:val="00A447F0"/>
    <w:rsid w:val="00A72972"/>
    <w:rsid w:val="00A743B8"/>
    <w:rsid w:val="00A91CB6"/>
    <w:rsid w:val="00A928B0"/>
    <w:rsid w:val="00A97298"/>
    <w:rsid w:val="00AA509B"/>
    <w:rsid w:val="00AA7927"/>
    <w:rsid w:val="00AB0C43"/>
    <w:rsid w:val="00AB3352"/>
    <w:rsid w:val="00AC29EA"/>
    <w:rsid w:val="00AC4111"/>
    <w:rsid w:val="00AF78A0"/>
    <w:rsid w:val="00B10735"/>
    <w:rsid w:val="00B15CFB"/>
    <w:rsid w:val="00B203B4"/>
    <w:rsid w:val="00B228E8"/>
    <w:rsid w:val="00B31B2A"/>
    <w:rsid w:val="00B355C3"/>
    <w:rsid w:val="00B460B2"/>
    <w:rsid w:val="00B52A0C"/>
    <w:rsid w:val="00B55D68"/>
    <w:rsid w:val="00B6182E"/>
    <w:rsid w:val="00B76113"/>
    <w:rsid w:val="00B82106"/>
    <w:rsid w:val="00B82D28"/>
    <w:rsid w:val="00BD0D3F"/>
    <w:rsid w:val="00BD29DC"/>
    <w:rsid w:val="00BE1753"/>
    <w:rsid w:val="00BE4926"/>
    <w:rsid w:val="00BE66A9"/>
    <w:rsid w:val="00C11C56"/>
    <w:rsid w:val="00C30DEE"/>
    <w:rsid w:val="00C338A8"/>
    <w:rsid w:val="00C51DFF"/>
    <w:rsid w:val="00C64523"/>
    <w:rsid w:val="00C66E19"/>
    <w:rsid w:val="00C679D4"/>
    <w:rsid w:val="00C71AA0"/>
    <w:rsid w:val="00C73357"/>
    <w:rsid w:val="00C836E9"/>
    <w:rsid w:val="00C876C1"/>
    <w:rsid w:val="00C90BD5"/>
    <w:rsid w:val="00C918F5"/>
    <w:rsid w:val="00C947E0"/>
    <w:rsid w:val="00CA5385"/>
    <w:rsid w:val="00CB64B5"/>
    <w:rsid w:val="00CD1897"/>
    <w:rsid w:val="00CE3EF9"/>
    <w:rsid w:val="00CE5DB4"/>
    <w:rsid w:val="00D03EED"/>
    <w:rsid w:val="00D166DF"/>
    <w:rsid w:val="00D17908"/>
    <w:rsid w:val="00D21C09"/>
    <w:rsid w:val="00D401A1"/>
    <w:rsid w:val="00D4192F"/>
    <w:rsid w:val="00D421F9"/>
    <w:rsid w:val="00D46561"/>
    <w:rsid w:val="00D478DA"/>
    <w:rsid w:val="00D51044"/>
    <w:rsid w:val="00D70975"/>
    <w:rsid w:val="00D71B5D"/>
    <w:rsid w:val="00D81098"/>
    <w:rsid w:val="00D81A44"/>
    <w:rsid w:val="00D857B2"/>
    <w:rsid w:val="00DA4062"/>
    <w:rsid w:val="00DB79E0"/>
    <w:rsid w:val="00DB7ED7"/>
    <w:rsid w:val="00DE0EAA"/>
    <w:rsid w:val="00DE10BB"/>
    <w:rsid w:val="00DE1D23"/>
    <w:rsid w:val="00DE1DFC"/>
    <w:rsid w:val="00E01994"/>
    <w:rsid w:val="00E02AB7"/>
    <w:rsid w:val="00E0548C"/>
    <w:rsid w:val="00E14982"/>
    <w:rsid w:val="00E2229C"/>
    <w:rsid w:val="00E244AE"/>
    <w:rsid w:val="00E27B73"/>
    <w:rsid w:val="00E27BC6"/>
    <w:rsid w:val="00E52339"/>
    <w:rsid w:val="00E57098"/>
    <w:rsid w:val="00E63637"/>
    <w:rsid w:val="00E70655"/>
    <w:rsid w:val="00E80106"/>
    <w:rsid w:val="00E85401"/>
    <w:rsid w:val="00E86960"/>
    <w:rsid w:val="00E9107A"/>
    <w:rsid w:val="00E91F70"/>
    <w:rsid w:val="00E95190"/>
    <w:rsid w:val="00E95CF1"/>
    <w:rsid w:val="00E96545"/>
    <w:rsid w:val="00E96B82"/>
    <w:rsid w:val="00EA2C54"/>
    <w:rsid w:val="00EA7E40"/>
    <w:rsid w:val="00EB035A"/>
    <w:rsid w:val="00EB2A58"/>
    <w:rsid w:val="00EB5FC4"/>
    <w:rsid w:val="00EC0C19"/>
    <w:rsid w:val="00EC1595"/>
    <w:rsid w:val="00EC57BA"/>
    <w:rsid w:val="00ED33A4"/>
    <w:rsid w:val="00ED5591"/>
    <w:rsid w:val="00ED7A98"/>
    <w:rsid w:val="00ED7F3E"/>
    <w:rsid w:val="00EE034A"/>
    <w:rsid w:val="00EF1160"/>
    <w:rsid w:val="00EF38BD"/>
    <w:rsid w:val="00EF58EE"/>
    <w:rsid w:val="00F028A4"/>
    <w:rsid w:val="00F05758"/>
    <w:rsid w:val="00F20AD6"/>
    <w:rsid w:val="00F45DBE"/>
    <w:rsid w:val="00F67D6D"/>
    <w:rsid w:val="00F809F6"/>
    <w:rsid w:val="00F85E8A"/>
    <w:rsid w:val="00F86BEA"/>
    <w:rsid w:val="00F941B6"/>
    <w:rsid w:val="00FB115E"/>
    <w:rsid w:val="00FC5DCC"/>
    <w:rsid w:val="00FD630F"/>
    <w:rsid w:val="00FE0088"/>
    <w:rsid w:val="00FE1268"/>
    <w:rsid w:val="00FE2F5D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CF13F-DDDE-489E-A277-0F558B82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8"/>
      <w:lang w:eastAsia="en-US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outlineLvl w:val="0"/>
    </w:pPr>
    <w:rPr>
      <w:rFonts w:ascii="Times New Roman" w:hAnsi="Times New Roman"/>
      <w:b/>
      <w:sz w:val="20"/>
      <w:lang w:val="en-US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outlineLvl w:val="1"/>
    </w:pPr>
    <w:rPr>
      <w:rFonts w:ascii="Times New Roman" w:hAnsi="Times New Roman"/>
      <w:b/>
      <w:sz w:val="20"/>
    </w:rPr>
  </w:style>
  <w:style w:type="paragraph" w:styleId="Nadpis3">
    <w:name w:val="heading 3"/>
    <w:basedOn w:val="Normln"/>
    <w:next w:val="Normln"/>
    <w:qFormat/>
    <w:rsid w:val="00CE5D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rPr>
      <w:noProof w:val="0"/>
      <w:lang w:val="cs-CZ"/>
    </w:rPr>
  </w:style>
  <w:style w:type="paragraph" w:customStyle="1" w:styleId="HlavniNazev">
    <w:name w:val="HlavniNazev"/>
    <w:basedOn w:val="Normln"/>
    <w:pPr>
      <w:widowControl w:val="0"/>
      <w:spacing w:before="140"/>
      <w:jc w:val="center"/>
    </w:pPr>
    <w:rPr>
      <w:b/>
      <w:caps/>
      <w:sz w:val="32"/>
    </w:rPr>
  </w:style>
  <w:style w:type="paragraph" w:customStyle="1" w:styleId="DoplnekNazvu">
    <w:name w:val="DoplnekNazvu"/>
    <w:basedOn w:val="HlavniNazev"/>
    <w:pPr>
      <w:spacing w:before="0" w:line="216" w:lineRule="auto"/>
    </w:pPr>
    <w:rPr>
      <w:caps w:val="0"/>
      <w:sz w:val="28"/>
    </w:rPr>
  </w:style>
  <w:style w:type="paragraph" w:customStyle="1" w:styleId="ZapatiBold">
    <w:name w:val="ZapatiBold"/>
    <w:basedOn w:val="Normln"/>
    <w:rPr>
      <w:b/>
      <w:sz w:val="12"/>
    </w:rPr>
  </w:style>
  <w:style w:type="paragraph" w:customStyle="1" w:styleId="ZapatiNormal">
    <w:name w:val="ZapatiNormal"/>
    <w:basedOn w:val="Normln"/>
    <w:rPr>
      <w:sz w:val="12"/>
    </w:rPr>
  </w:style>
  <w:style w:type="paragraph" w:customStyle="1" w:styleId="ZapatiStrana">
    <w:name w:val="ZapatiStrana"/>
    <w:basedOn w:val="Normln"/>
    <w:rPr>
      <w:b/>
    </w:rPr>
  </w:style>
  <w:style w:type="paragraph" w:styleId="Zkladntext2">
    <w:name w:val="Body Text 2"/>
    <w:basedOn w:val="Normln"/>
    <w:pPr>
      <w:spacing w:line="240" w:lineRule="atLeast"/>
      <w:ind w:firstLine="720"/>
    </w:pPr>
    <w:rPr>
      <w:rFonts w:ascii="Times New Roman" w:hAnsi="Times New Roman"/>
      <w:sz w:val="24"/>
    </w:rPr>
  </w:style>
  <w:style w:type="paragraph" w:styleId="Zkladntext">
    <w:name w:val="Body Text"/>
    <w:basedOn w:val="Normln"/>
    <w:pPr>
      <w:ind w:right="169"/>
      <w:jc w:val="both"/>
    </w:pPr>
    <w:rPr>
      <w:b/>
      <w:sz w:val="20"/>
    </w:rPr>
  </w:style>
  <w:style w:type="table" w:styleId="Mkatabulky">
    <w:name w:val="Table Grid"/>
    <w:basedOn w:val="Normlntabulka"/>
    <w:rsid w:val="00AC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1E14B3"/>
    <w:rPr>
      <w:sz w:val="16"/>
      <w:szCs w:val="16"/>
    </w:rPr>
  </w:style>
  <w:style w:type="paragraph" w:styleId="Textkomente">
    <w:name w:val="annotation text"/>
    <w:basedOn w:val="Normln"/>
    <w:semiHidden/>
    <w:rsid w:val="001E14B3"/>
    <w:pPr>
      <w:overflowPunct w:val="0"/>
      <w:autoSpaceDE w:val="0"/>
      <w:autoSpaceDN w:val="0"/>
      <w:adjustRightInd w:val="0"/>
      <w:textAlignment w:val="baseline"/>
    </w:pPr>
    <w:rPr>
      <w:sz w:val="20"/>
      <w:lang w:eastAsia="cs-CZ"/>
    </w:rPr>
  </w:style>
  <w:style w:type="paragraph" w:styleId="Textbubliny">
    <w:name w:val="Balloon Text"/>
    <w:basedOn w:val="Normln"/>
    <w:semiHidden/>
    <w:rsid w:val="001E14B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E14B3"/>
    <w:pPr>
      <w:overflowPunct w:val="0"/>
      <w:autoSpaceDE w:val="0"/>
      <w:autoSpaceDN w:val="0"/>
      <w:adjustRightInd w:val="0"/>
      <w:textAlignment w:val="baseline"/>
    </w:pPr>
    <w:rPr>
      <w:sz w:val="20"/>
      <w:lang w:eastAsia="cs-CZ"/>
    </w:rPr>
  </w:style>
  <w:style w:type="character" w:styleId="Znakapoznpodarou">
    <w:name w:val="footnote reference"/>
    <w:semiHidden/>
    <w:rsid w:val="001E14B3"/>
    <w:rPr>
      <w:vertAlign w:val="superscript"/>
    </w:rPr>
  </w:style>
  <w:style w:type="paragraph" w:styleId="Zkladntextodsazen">
    <w:name w:val="Body Text Indent"/>
    <w:basedOn w:val="Normln"/>
    <w:rsid w:val="00CE5DB4"/>
    <w:pPr>
      <w:spacing w:after="120"/>
      <w:ind w:left="283"/>
    </w:pPr>
  </w:style>
  <w:style w:type="paragraph" w:styleId="Zkladntextodsazen2">
    <w:name w:val="Body Text Indent 2"/>
    <w:basedOn w:val="Normln"/>
    <w:rsid w:val="00CE5DB4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CE5DB4"/>
    <w:pPr>
      <w:spacing w:after="120"/>
      <w:ind w:left="283"/>
    </w:pPr>
    <w:rPr>
      <w:sz w:val="16"/>
      <w:szCs w:val="16"/>
    </w:rPr>
  </w:style>
  <w:style w:type="paragraph" w:customStyle="1" w:styleId="bin">
    <w:name w:val="bižný"/>
    <w:basedOn w:val="Normln"/>
    <w:rsid w:val="00637A94"/>
    <w:pPr>
      <w:overflowPunct w:val="0"/>
      <w:autoSpaceDE w:val="0"/>
      <w:autoSpaceDN w:val="0"/>
      <w:adjustRightInd w:val="0"/>
      <w:ind w:left="450"/>
      <w:jc w:val="both"/>
      <w:textAlignment w:val="baseline"/>
    </w:pPr>
    <w:rPr>
      <w:sz w:val="24"/>
      <w:lang w:eastAsia="cs-CZ"/>
    </w:rPr>
  </w:style>
  <w:style w:type="paragraph" w:customStyle="1" w:styleId="Prohlen">
    <w:name w:val="Prohlášení"/>
    <w:basedOn w:val="Normln"/>
    <w:rsid w:val="0025601B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10264\Downloads\cs3-8918%20(16)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69F4-8E25-41CA-914F-5797BB08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cs3-8918 (16).dotm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sdělení identifikačních údajů příjemce platby</vt:lpstr>
    </vt:vector>
  </TitlesOfParts>
  <Manager>T501_IT — Engagement Retail Banking</Manager>
  <Company>Česká spořitelna, a. s.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sdělení identifikačních údajů příjemce platby</dc:title>
  <dc:subject>3-8918 20200808</dc:subject>
  <dc:creator>Procházková Jitka</dc:creator>
  <cp:keywords/>
  <dc:description>WORD-IA, OSTATNÍ / RŮZNÉ, vlastník: Hanusová Tereza</dc:description>
  <cp:lastModifiedBy>Procházková Jitka (8140)</cp:lastModifiedBy>
  <cp:revision>1</cp:revision>
  <cp:lastPrinted>2002-10-22T09:11:00Z</cp:lastPrinted>
  <dcterms:created xsi:type="dcterms:W3CDTF">2021-01-14T12:47:00Z</dcterms:created>
  <dcterms:modified xsi:type="dcterms:W3CDTF">2021-01-14T12:48:00Z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da">
    <vt:lpwstr>PER1</vt:lpwstr>
  </property>
  <property fmtid="{D5CDD505-2E9C-101B-9397-08002B2CF9AE}" pid="3" name="Verze">
    <vt:lpwstr>06_2003</vt:lpwstr>
  </property>
  <property fmtid="{D5CDD505-2E9C-101B-9397-08002B2CF9AE}" pid="4" name="Číslo dokumentu">
    <vt:lpwstr>3-3070</vt:lpwstr>
  </property>
  <property fmtid="{D5CDD505-2E9C-101B-9397-08002B2CF9AE}" pid="5" name="pole">
    <vt:bool>true</vt:bool>
  </property>
  <property fmtid="{D5CDD505-2E9C-101B-9397-08002B2CF9AE}" pid="6" name="MSIP_Label_a011f0df-cc06-4a6a-ab38-5538f3d20ef8_Enabled">
    <vt:lpwstr>True</vt:lpwstr>
  </property>
  <property fmtid="{D5CDD505-2E9C-101B-9397-08002B2CF9AE}" pid="7" name="MSIP_Label_a011f0df-cc06-4a6a-ab38-5538f3d20ef8_SiteId">
    <vt:lpwstr>e70aafb3-2e89-46a5-ba50-66803e8a4411</vt:lpwstr>
  </property>
  <property fmtid="{D5CDD505-2E9C-101B-9397-08002B2CF9AE}" pid="8" name="MSIP_Label_a011f0df-cc06-4a6a-ab38-5538f3d20ef8_Owner">
    <vt:lpwstr>cen37605@csin.cz</vt:lpwstr>
  </property>
  <property fmtid="{D5CDD505-2E9C-101B-9397-08002B2CF9AE}" pid="9" name="MSIP_Label_a011f0df-cc06-4a6a-ab38-5538f3d20ef8_SetDate">
    <vt:lpwstr>2020-06-16T05:14:43.9285878Z</vt:lpwstr>
  </property>
  <property fmtid="{D5CDD505-2E9C-101B-9397-08002B2CF9AE}" pid="10" name="MSIP_Label_a011f0df-cc06-4a6a-ab38-5538f3d20ef8_Name">
    <vt:lpwstr>CS Confidential</vt:lpwstr>
  </property>
  <property fmtid="{D5CDD505-2E9C-101B-9397-08002B2CF9AE}" pid="11" name="MSIP_Label_a011f0df-cc06-4a6a-ab38-5538f3d20ef8_Application">
    <vt:lpwstr>Microsoft Azure Information Protection</vt:lpwstr>
  </property>
  <property fmtid="{D5CDD505-2E9C-101B-9397-08002B2CF9AE}" pid="12" name="MSIP_Label_a011f0df-cc06-4a6a-ab38-5538f3d20ef8_ActionId">
    <vt:lpwstr>c18d0195-a3fd-491b-9adb-51bd8767c5bc</vt:lpwstr>
  </property>
  <property fmtid="{D5CDD505-2E9C-101B-9397-08002B2CF9AE}" pid="13" name="MSIP_Label_a011f0df-cc06-4a6a-ab38-5538f3d20ef8_Extended_MSFT_Method">
    <vt:lpwstr>Manual</vt:lpwstr>
  </property>
  <property fmtid="{D5CDD505-2E9C-101B-9397-08002B2CF9AE}" pid="14" name="MSIP_Label_49a4147a-7c16-4e72-b43c-e1305e8252d6_Enabled">
    <vt:lpwstr>True</vt:lpwstr>
  </property>
  <property fmtid="{D5CDD505-2E9C-101B-9397-08002B2CF9AE}" pid="15" name="MSIP_Label_49a4147a-7c16-4e72-b43c-e1305e8252d6_SiteId">
    <vt:lpwstr>e70aafb3-2e89-46a5-ba50-66803e8a4411</vt:lpwstr>
  </property>
  <property fmtid="{D5CDD505-2E9C-101B-9397-08002B2CF9AE}" pid="16" name="MSIP_Label_49a4147a-7c16-4e72-b43c-e1305e8252d6_Owner">
    <vt:lpwstr>cen37605@csin.cz</vt:lpwstr>
  </property>
  <property fmtid="{D5CDD505-2E9C-101B-9397-08002B2CF9AE}" pid="17" name="MSIP_Label_49a4147a-7c16-4e72-b43c-e1305e8252d6_SetDate">
    <vt:lpwstr>2020-06-16T05:14:43.9285878Z</vt:lpwstr>
  </property>
  <property fmtid="{D5CDD505-2E9C-101B-9397-08002B2CF9AE}" pid="18" name="MSIP_Label_49a4147a-7c16-4e72-b43c-e1305e8252d6_Name">
    <vt:lpwstr>CS Confidential – external</vt:lpwstr>
  </property>
  <property fmtid="{D5CDD505-2E9C-101B-9397-08002B2CF9AE}" pid="19" name="MSIP_Label_49a4147a-7c16-4e72-b43c-e1305e8252d6_Application">
    <vt:lpwstr>Microsoft Azure Information Protection</vt:lpwstr>
  </property>
  <property fmtid="{D5CDD505-2E9C-101B-9397-08002B2CF9AE}" pid="20" name="MSIP_Label_49a4147a-7c16-4e72-b43c-e1305e8252d6_ActionId">
    <vt:lpwstr>c18d0195-a3fd-491b-9adb-51bd8767c5bc</vt:lpwstr>
  </property>
  <property fmtid="{D5CDD505-2E9C-101B-9397-08002B2CF9AE}" pid="21" name="MSIP_Label_49a4147a-7c16-4e72-b43c-e1305e8252d6_Parent">
    <vt:lpwstr>a011f0df-cc06-4a6a-ab38-5538f3d20ef8</vt:lpwstr>
  </property>
  <property fmtid="{D5CDD505-2E9C-101B-9397-08002B2CF9AE}" pid="22" name="MSIP_Label_49a4147a-7c16-4e72-b43c-e1305e8252d6_Extended_MSFT_Method">
    <vt:lpwstr>Manual</vt:lpwstr>
  </property>
  <property fmtid="{D5CDD505-2E9C-101B-9397-08002B2CF9AE}" pid="23" name="Sensitivity">
    <vt:lpwstr>CS Confidential CS Confidential – external</vt:lpwstr>
  </property>
</Properties>
</file>