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75" w:rsidRPr="003B0975" w:rsidRDefault="003B0975" w:rsidP="00E573A7">
      <w:pPr>
        <w:pStyle w:val="HlavniNazev"/>
        <w:spacing w:before="560" w:after="560"/>
        <w:jc w:val="left"/>
        <w:outlineLvl w:val="0"/>
      </w:pPr>
      <w:r w:rsidRPr="003B0975">
        <w:t>V</w:t>
      </w:r>
      <w:r w:rsidR="00E573A7" w:rsidRPr="003B0975">
        <w:rPr>
          <w:caps w:val="0"/>
        </w:rPr>
        <w:t xml:space="preserve">ýzva příjemci </w:t>
      </w:r>
      <w:r w:rsidR="005437E9">
        <w:rPr>
          <w:caps w:val="0"/>
        </w:rPr>
        <w:t>neoprávněné platby</w:t>
      </w:r>
    </w:p>
    <w:tbl>
      <w:tblPr>
        <w:tblW w:w="973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3B0975" w:rsidRPr="00AA7627" w:rsidTr="00AA7627">
        <w:tc>
          <w:tcPr>
            <w:tcW w:w="9738" w:type="dxa"/>
            <w:shd w:val="clear" w:color="auto" w:fill="auto"/>
          </w:tcPr>
          <w:p w:rsidR="003B0975" w:rsidRPr="00AA7627" w:rsidRDefault="003B0975" w:rsidP="00AA7627">
            <w:pPr>
              <w:keepNext/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t>Bance příjemce</w:t>
            </w:r>
            <w:r w:rsidR="005437E9">
              <w:rPr>
                <w:rFonts w:cs="Arial"/>
                <w:szCs w:val="18"/>
              </w:rPr>
              <w:t xml:space="preserve"> neoprávněné platby</w:t>
            </w:r>
            <w:r w:rsidRPr="00AA7627">
              <w:rPr>
                <w:rFonts w:cs="Arial"/>
                <w:szCs w:val="18"/>
              </w:rPr>
              <w:t>:</w:t>
            </w:r>
          </w:p>
          <w:p w:rsidR="003B0975" w:rsidRPr="00AA7627" w:rsidRDefault="005437E9" w:rsidP="005437E9">
            <w:pPr>
              <w:keepNext/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Obracíme se na Vás se žádostí </w:t>
            </w:r>
            <w:r w:rsidR="00E16193" w:rsidRPr="00AA7627">
              <w:rPr>
                <w:rFonts w:cs="Arial"/>
                <w:szCs w:val="18"/>
              </w:rPr>
              <w:t>o </w:t>
            </w:r>
            <w:r w:rsidR="00527622" w:rsidRPr="00AA7627">
              <w:rPr>
                <w:rFonts w:cs="Arial"/>
                <w:szCs w:val="18"/>
              </w:rPr>
              <w:t>zprostředkování kontaktu</w:t>
            </w:r>
            <w:r w:rsidR="00E16193" w:rsidRPr="00AA7627">
              <w:rPr>
                <w:rFonts w:cs="Arial"/>
                <w:szCs w:val="18"/>
              </w:rPr>
              <w:t xml:space="preserve"> s </w:t>
            </w:r>
            <w:r w:rsidR="00527622" w:rsidRPr="00AA7627">
              <w:rPr>
                <w:rFonts w:cs="Arial"/>
                <w:szCs w:val="18"/>
              </w:rPr>
              <w:t>Vaší</w:t>
            </w:r>
            <w:r w:rsidR="003B0975" w:rsidRPr="00AA7627">
              <w:rPr>
                <w:rFonts w:cs="Arial"/>
                <w:szCs w:val="18"/>
              </w:rPr>
              <w:t xml:space="preserve">m klientem </w:t>
            </w:r>
          </w:p>
        </w:tc>
      </w:tr>
    </w:tbl>
    <w:p w:rsidR="003B0975" w:rsidRPr="003B0975" w:rsidRDefault="003B0975" w:rsidP="00E573A7">
      <w:pPr>
        <w:tabs>
          <w:tab w:val="center" w:pos="1843"/>
          <w:tab w:val="center" w:pos="7513"/>
        </w:tabs>
        <w:spacing w:before="240" w:after="240"/>
        <w:jc w:val="both"/>
        <w:rPr>
          <w:rFonts w:cs="Arial"/>
          <w:b/>
          <w:szCs w:val="18"/>
        </w:rPr>
      </w:pPr>
      <w:r w:rsidRPr="003B0975">
        <w:rPr>
          <w:rFonts w:cs="Arial"/>
          <w:b/>
          <w:szCs w:val="18"/>
        </w:rPr>
        <w:t>Žádost</w:t>
      </w:r>
      <w:r w:rsidR="00E16193">
        <w:rPr>
          <w:rFonts w:cs="Arial"/>
          <w:b/>
          <w:szCs w:val="18"/>
        </w:rPr>
        <w:t xml:space="preserve"> o </w:t>
      </w:r>
      <w:r w:rsidRPr="003B0975">
        <w:rPr>
          <w:rFonts w:cs="Arial"/>
          <w:b/>
          <w:szCs w:val="18"/>
        </w:rPr>
        <w:t>vrácení neoprávněně přijatých finančních prostředků</w:t>
      </w:r>
    </w:p>
    <w:p w:rsidR="003B0975" w:rsidRPr="003B0975" w:rsidRDefault="003B0975" w:rsidP="003B0975">
      <w:pPr>
        <w:tabs>
          <w:tab w:val="center" w:pos="1843"/>
          <w:tab w:val="center" w:pos="7513"/>
        </w:tabs>
        <w:spacing w:after="120"/>
        <w:jc w:val="both"/>
        <w:rPr>
          <w:rFonts w:cs="Arial"/>
          <w:szCs w:val="18"/>
        </w:rPr>
      </w:pPr>
      <w:r w:rsidRPr="003B0975">
        <w:rPr>
          <w:rFonts w:cs="Arial"/>
          <w:szCs w:val="18"/>
        </w:rPr>
        <w:t>Vážená paní / Vážený pane,</w:t>
      </w:r>
    </w:p>
    <w:p w:rsidR="003B0975" w:rsidRDefault="003B0975" w:rsidP="00035F4E">
      <w:pPr>
        <w:tabs>
          <w:tab w:val="center" w:pos="1843"/>
          <w:tab w:val="center" w:pos="7513"/>
        </w:tabs>
        <w:rPr>
          <w:rFonts w:cs="Arial"/>
          <w:szCs w:val="18"/>
        </w:rPr>
      </w:pPr>
      <w:r w:rsidRPr="003B0975">
        <w:rPr>
          <w:rFonts w:cs="Arial"/>
          <w:szCs w:val="18"/>
        </w:rPr>
        <w:t xml:space="preserve">dovoluji si Vás požádat </w:t>
      </w:r>
      <w:r w:rsidR="005437E9">
        <w:rPr>
          <w:rFonts w:cs="Arial"/>
          <w:szCs w:val="18"/>
        </w:rPr>
        <w:t>o bezodkladné vrácení částky chybně připsané ve prospěch Vašeho účtu</w:t>
      </w:r>
      <w:r w:rsidRPr="003B0975">
        <w:rPr>
          <w:rFonts w:cs="Arial"/>
          <w:szCs w:val="18"/>
        </w:rPr>
        <w:t>.</w:t>
      </w:r>
    </w:p>
    <w:tbl>
      <w:tblPr>
        <w:tblW w:w="9738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126"/>
        <w:gridCol w:w="2277"/>
        <w:gridCol w:w="1260"/>
        <w:gridCol w:w="990"/>
      </w:tblGrid>
      <w:tr w:rsidR="00E16193" w:rsidRPr="00AA7627" w:rsidTr="002377F1">
        <w:tc>
          <w:tcPr>
            <w:tcW w:w="3085" w:type="dxa"/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t>Datum provedení platby:</w:t>
            </w:r>
          </w:p>
        </w:tc>
        <w:bookmarkStart w:id="0" w:name="Text"/>
        <w:tc>
          <w:tcPr>
            <w:tcW w:w="665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E16193" w:rsidRPr="00AA7627" w:rsidRDefault="00EC7645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AA7627">
              <w:rPr>
                <w:rFonts w:cs="Arial"/>
                <w:szCs w:val="18"/>
              </w:rPr>
              <w:instrText xml:space="preserve"> FORMTEXT </w:instrText>
            </w:r>
            <w:r w:rsidRPr="00AA7627">
              <w:rPr>
                <w:rFonts w:cs="Arial"/>
                <w:szCs w:val="18"/>
              </w:rPr>
            </w:r>
            <w:r w:rsidRPr="00AA7627">
              <w:rPr>
                <w:rFonts w:cs="Arial"/>
                <w:szCs w:val="18"/>
              </w:rPr>
              <w:fldChar w:fldCharType="separate"/>
            </w:r>
            <w:bookmarkStart w:id="1" w:name="_GoBack"/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bookmarkEnd w:id="1"/>
            <w:r w:rsidRPr="00AA7627">
              <w:rPr>
                <w:rFonts w:cs="Arial"/>
                <w:szCs w:val="18"/>
              </w:rPr>
              <w:fldChar w:fldCharType="end"/>
            </w:r>
            <w:bookmarkEnd w:id="0"/>
          </w:p>
        </w:tc>
      </w:tr>
      <w:tr w:rsidR="00E16193" w:rsidRPr="00AA7627" w:rsidTr="002377F1">
        <w:tc>
          <w:tcPr>
            <w:tcW w:w="3085" w:type="dxa"/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t>Číslo účtu plátce:</w:t>
            </w:r>
          </w:p>
        </w:tc>
        <w:tc>
          <w:tcPr>
            <w:tcW w:w="44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A7627">
              <w:rPr>
                <w:rFonts w:cs="Arial"/>
                <w:szCs w:val="18"/>
              </w:rPr>
              <w:instrText xml:space="preserve"> FORMTEXT </w:instrText>
            </w:r>
            <w:r w:rsidRPr="00AA7627">
              <w:rPr>
                <w:rFonts w:cs="Arial"/>
                <w:szCs w:val="18"/>
              </w:rPr>
            </w:r>
            <w:r w:rsidRPr="00AA7627">
              <w:rPr>
                <w:rFonts w:cs="Arial"/>
                <w:szCs w:val="18"/>
              </w:rPr>
              <w:fldChar w:fldCharType="separate"/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Pr="00AA76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t>Kód banky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AA7627">
              <w:rPr>
                <w:rFonts w:cs="Arial"/>
                <w:szCs w:val="18"/>
              </w:rPr>
              <w:instrText xml:space="preserve"> FORMTEXT </w:instrText>
            </w:r>
            <w:r w:rsidRPr="00AA7627">
              <w:rPr>
                <w:rFonts w:cs="Arial"/>
                <w:szCs w:val="18"/>
              </w:rPr>
            </w:r>
            <w:r w:rsidRPr="00AA7627">
              <w:rPr>
                <w:rFonts w:cs="Arial"/>
                <w:szCs w:val="18"/>
              </w:rPr>
              <w:fldChar w:fldCharType="separate"/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Pr="00AA7627"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  <w:tr w:rsidR="00E16193" w:rsidRPr="00AA7627" w:rsidTr="002377F1">
        <w:tc>
          <w:tcPr>
            <w:tcW w:w="3085" w:type="dxa"/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t>Částka a měna:</w:t>
            </w:r>
          </w:p>
        </w:tc>
        <w:tc>
          <w:tcPr>
            <w:tcW w:w="665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7627">
              <w:rPr>
                <w:rFonts w:cs="Arial"/>
                <w:szCs w:val="18"/>
              </w:rPr>
              <w:instrText xml:space="preserve"> FORMTEXT </w:instrText>
            </w:r>
            <w:r w:rsidRPr="00AA7627">
              <w:rPr>
                <w:rFonts w:cs="Arial"/>
                <w:szCs w:val="18"/>
              </w:rPr>
            </w:r>
            <w:r w:rsidRPr="00AA7627">
              <w:rPr>
                <w:rFonts w:cs="Arial"/>
                <w:szCs w:val="18"/>
              </w:rPr>
              <w:fldChar w:fldCharType="separate"/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Pr="00AA7627">
              <w:rPr>
                <w:rFonts w:cs="Arial"/>
                <w:szCs w:val="18"/>
              </w:rPr>
              <w:fldChar w:fldCharType="end"/>
            </w:r>
          </w:p>
        </w:tc>
      </w:tr>
      <w:tr w:rsidR="00E16193" w:rsidRPr="00AA7627" w:rsidTr="002377F1">
        <w:tc>
          <w:tcPr>
            <w:tcW w:w="3085" w:type="dxa"/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t>Konstantní symbol:</w:t>
            </w:r>
          </w:p>
        </w:tc>
        <w:tc>
          <w:tcPr>
            <w:tcW w:w="66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A7627">
              <w:rPr>
                <w:rFonts w:cs="Arial"/>
                <w:szCs w:val="18"/>
              </w:rPr>
              <w:instrText xml:space="preserve"> FORMTEXT </w:instrText>
            </w:r>
            <w:r w:rsidRPr="00AA7627">
              <w:rPr>
                <w:rFonts w:cs="Arial"/>
                <w:szCs w:val="18"/>
              </w:rPr>
            </w:r>
            <w:r w:rsidRPr="00AA7627">
              <w:rPr>
                <w:rFonts w:cs="Arial"/>
                <w:szCs w:val="18"/>
              </w:rPr>
              <w:fldChar w:fldCharType="separate"/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Pr="00AA7627">
              <w:rPr>
                <w:rFonts w:cs="Arial"/>
                <w:szCs w:val="18"/>
              </w:rPr>
              <w:fldChar w:fldCharType="end"/>
            </w:r>
          </w:p>
        </w:tc>
      </w:tr>
      <w:tr w:rsidR="00E16193" w:rsidRPr="00AA7627" w:rsidTr="002377F1">
        <w:tc>
          <w:tcPr>
            <w:tcW w:w="3085" w:type="dxa"/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t>Variabilní symbol:</w:t>
            </w:r>
          </w:p>
        </w:tc>
        <w:tc>
          <w:tcPr>
            <w:tcW w:w="66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A7627">
              <w:rPr>
                <w:rFonts w:cs="Arial"/>
                <w:szCs w:val="18"/>
              </w:rPr>
              <w:instrText xml:space="preserve"> FORMTEXT </w:instrText>
            </w:r>
            <w:r w:rsidRPr="00AA7627">
              <w:rPr>
                <w:rFonts w:cs="Arial"/>
                <w:szCs w:val="18"/>
              </w:rPr>
            </w:r>
            <w:r w:rsidRPr="00AA7627">
              <w:rPr>
                <w:rFonts w:cs="Arial"/>
                <w:szCs w:val="18"/>
              </w:rPr>
              <w:fldChar w:fldCharType="separate"/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Pr="00AA7627">
              <w:rPr>
                <w:rFonts w:cs="Arial"/>
                <w:szCs w:val="18"/>
              </w:rPr>
              <w:fldChar w:fldCharType="end"/>
            </w:r>
          </w:p>
        </w:tc>
      </w:tr>
      <w:tr w:rsidR="00E16193" w:rsidRPr="00AA7627" w:rsidTr="002377F1">
        <w:tc>
          <w:tcPr>
            <w:tcW w:w="3085" w:type="dxa"/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t>Specifický symbol:</w:t>
            </w:r>
          </w:p>
        </w:tc>
        <w:tc>
          <w:tcPr>
            <w:tcW w:w="6653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E16193" w:rsidRPr="00AA7627" w:rsidRDefault="00E16193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AA7627">
              <w:rPr>
                <w:rFonts w:cs="Arial"/>
                <w:szCs w:val="18"/>
              </w:rPr>
              <w:instrText xml:space="preserve"> FORMTEXT </w:instrText>
            </w:r>
            <w:r w:rsidRPr="00AA7627">
              <w:rPr>
                <w:rFonts w:cs="Arial"/>
                <w:szCs w:val="18"/>
              </w:rPr>
            </w:r>
            <w:r w:rsidRPr="00AA7627">
              <w:rPr>
                <w:rFonts w:cs="Arial"/>
                <w:szCs w:val="18"/>
              </w:rPr>
              <w:fldChar w:fldCharType="separate"/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Pr="00AA7627">
              <w:rPr>
                <w:rFonts w:cs="Arial"/>
                <w:szCs w:val="18"/>
              </w:rPr>
              <w:fldChar w:fldCharType="end"/>
            </w:r>
            <w:bookmarkEnd w:id="3"/>
          </w:p>
        </w:tc>
      </w:tr>
      <w:tr w:rsidR="002377F1" w:rsidRPr="00AA7627" w:rsidTr="002377F1">
        <w:tc>
          <w:tcPr>
            <w:tcW w:w="3085" w:type="dxa"/>
            <w:shd w:val="clear" w:color="auto" w:fill="auto"/>
            <w:vAlign w:val="bottom"/>
          </w:tcPr>
          <w:p w:rsidR="002377F1" w:rsidRPr="00AA7627" w:rsidRDefault="002377F1" w:rsidP="002377F1">
            <w:pPr>
              <w:tabs>
                <w:tab w:val="center" w:pos="1843"/>
                <w:tab w:val="center" w:pos="7513"/>
              </w:tabs>
              <w:spacing w:before="240"/>
              <w:ind w:right="284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t>Číslo účtu neoprávněného příjemce:</w:t>
            </w:r>
          </w:p>
        </w:tc>
        <w:tc>
          <w:tcPr>
            <w:tcW w:w="44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377F1" w:rsidRPr="00AA7627" w:rsidRDefault="002377F1" w:rsidP="002377F1">
            <w:pPr>
              <w:tabs>
                <w:tab w:val="left" w:pos="1340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A7627">
              <w:rPr>
                <w:rFonts w:cs="Arial"/>
                <w:szCs w:val="18"/>
              </w:rPr>
              <w:instrText xml:space="preserve"> FORMTEXT </w:instrText>
            </w:r>
            <w:r w:rsidRPr="00AA7627">
              <w:rPr>
                <w:rFonts w:cs="Arial"/>
                <w:szCs w:val="18"/>
              </w:rPr>
            </w:r>
            <w:r w:rsidRPr="00AA762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AA76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2377F1" w:rsidRPr="00AA7627" w:rsidRDefault="002377F1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t>Kód banky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377F1" w:rsidRPr="00AA7627" w:rsidRDefault="002377F1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A7627">
              <w:rPr>
                <w:rFonts w:cs="Arial"/>
                <w:szCs w:val="18"/>
              </w:rPr>
              <w:instrText xml:space="preserve"> FORMTEXT </w:instrText>
            </w:r>
            <w:r w:rsidRPr="00AA7627">
              <w:rPr>
                <w:rFonts w:cs="Arial"/>
                <w:szCs w:val="18"/>
              </w:rPr>
            </w:r>
            <w:r w:rsidRPr="00AA762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AA7627">
              <w:rPr>
                <w:rFonts w:cs="Arial"/>
                <w:szCs w:val="18"/>
              </w:rPr>
              <w:fldChar w:fldCharType="end"/>
            </w:r>
          </w:p>
        </w:tc>
      </w:tr>
      <w:tr w:rsidR="002377F1" w:rsidRPr="00AA7627" w:rsidTr="002377F1">
        <w:tc>
          <w:tcPr>
            <w:tcW w:w="5211" w:type="dxa"/>
            <w:gridSpan w:val="2"/>
            <w:shd w:val="clear" w:color="auto" w:fill="auto"/>
            <w:vAlign w:val="bottom"/>
          </w:tcPr>
          <w:p w:rsidR="002377F1" w:rsidRPr="00AA7627" w:rsidRDefault="002377F1" w:rsidP="002377F1">
            <w:pPr>
              <w:tabs>
                <w:tab w:val="center" w:pos="1843"/>
                <w:tab w:val="center" w:pos="7513"/>
              </w:tabs>
              <w:spacing w:before="240"/>
              <w:ind w:righ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Odchozí úhradu</w:t>
            </w:r>
            <w:r w:rsidRPr="00AA7627">
              <w:rPr>
                <w:rFonts w:cs="Arial"/>
                <w:szCs w:val="18"/>
              </w:rPr>
              <w:t xml:space="preserve"> požaduji vrátit zpět ve prospěch čísla účtu:</w:t>
            </w:r>
          </w:p>
        </w:tc>
        <w:tc>
          <w:tcPr>
            <w:tcW w:w="2277" w:type="dxa"/>
            <w:tcBorders>
              <w:bottom w:val="dotted" w:sz="4" w:space="0" w:color="auto"/>
            </w:tcBorders>
            <w:shd w:val="clear" w:color="auto" w:fill="auto"/>
          </w:tcPr>
          <w:p w:rsidR="002377F1" w:rsidRPr="00AA7627" w:rsidRDefault="002377F1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A7627">
              <w:rPr>
                <w:rFonts w:cs="Arial"/>
                <w:szCs w:val="18"/>
              </w:rPr>
              <w:instrText xml:space="preserve"> FORMTEXT </w:instrText>
            </w:r>
            <w:r w:rsidRPr="00AA7627">
              <w:rPr>
                <w:rFonts w:cs="Arial"/>
                <w:szCs w:val="18"/>
              </w:rPr>
            </w:r>
            <w:r w:rsidRPr="00AA762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AA76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377F1" w:rsidRPr="00AA7627" w:rsidRDefault="002377F1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t>Kód banky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shd w:val="clear" w:color="auto" w:fill="auto"/>
          </w:tcPr>
          <w:p w:rsidR="002377F1" w:rsidRPr="00AA7627" w:rsidRDefault="002377F1" w:rsidP="00AA7627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627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A7627">
              <w:rPr>
                <w:rFonts w:cs="Arial"/>
                <w:szCs w:val="18"/>
              </w:rPr>
              <w:instrText xml:space="preserve"> FORMTEXT </w:instrText>
            </w:r>
            <w:r w:rsidRPr="00AA7627">
              <w:rPr>
                <w:rFonts w:cs="Arial"/>
                <w:szCs w:val="18"/>
              </w:rPr>
            </w:r>
            <w:r w:rsidRPr="00AA762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AA7627">
              <w:rPr>
                <w:rFonts w:cs="Arial"/>
                <w:szCs w:val="18"/>
              </w:rPr>
              <w:fldChar w:fldCharType="end"/>
            </w:r>
          </w:p>
        </w:tc>
      </w:tr>
    </w:tbl>
    <w:p w:rsidR="00E16193" w:rsidRDefault="003B0975" w:rsidP="00943BDE">
      <w:pPr>
        <w:tabs>
          <w:tab w:val="center" w:pos="1843"/>
          <w:tab w:val="center" w:pos="7513"/>
        </w:tabs>
        <w:spacing w:before="360"/>
        <w:jc w:val="both"/>
        <w:rPr>
          <w:rFonts w:cs="Arial"/>
          <w:szCs w:val="18"/>
        </w:rPr>
      </w:pPr>
      <w:r w:rsidRPr="003B0975">
        <w:rPr>
          <w:rFonts w:cs="Arial"/>
          <w:szCs w:val="18"/>
          <w:u w:val="single"/>
        </w:rPr>
        <w:t xml:space="preserve">Prohlašuji, že výše uvedená </w:t>
      </w:r>
      <w:r w:rsidR="00D03173">
        <w:rPr>
          <w:rFonts w:cs="Arial"/>
          <w:szCs w:val="18"/>
          <w:u w:val="single"/>
        </w:rPr>
        <w:t>odchozí úhrada</w:t>
      </w:r>
      <w:r w:rsidR="00527622">
        <w:rPr>
          <w:rFonts w:cs="Arial"/>
          <w:szCs w:val="18"/>
          <w:u w:val="single"/>
        </w:rPr>
        <w:t xml:space="preserve"> </w:t>
      </w:r>
      <w:r w:rsidRPr="003B0975">
        <w:rPr>
          <w:rFonts w:cs="Arial"/>
          <w:szCs w:val="18"/>
          <w:u w:val="single"/>
        </w:rPr>
        <w:t>nebyla určena Vám jako příjemc</w:t>
      </w:r>
      <w:r w:rsidR="00527622">
        <w:rPr>
          <w:rFonts w:cs="Arial"/>
          <w:szCs w:val="18"/>
          <w:u w:val="single"/>
        </w:rPr>
        <w:t>i</w:t>
      </w:r>
      <w:r w:rsidRPr="003B0975">
        <w:rPr>
          <w:rFonts w:cs="Arial"/>
          <w:szCs w:val="18"/>
          <w:u w:val="single"/>
        </w:rPr>
        <w:t>.</w:t>
      </w:r>
    </w:p>
    <w:p w:rsidR="00D57442" w:rsidRDefault="00527622" w:rsidP="00035F4E">
      <w:pPr>
        <w:tabs>
          <w:tab w:val="center" w:pos="1843"/>
          <w:tab w:val="center" w:pos="7513"/>
        </w:tabs>
        <w:spacing w:before="120"/>
        <w:rPr>
          <w:rFonts w:cs="Arial"/>
          <w:szCs w:val="18"/>
        </w:rPr>
      </w:pPr>
      <w:r>
        <w:rPr>
          <w:rFonts w:cs="Arial"/>
          <w:szCs w:val="18"/>
        </w:rPr>
        <w:t>Uvědomuji</w:t>
      </w:r>
      <w:r w:rsidR="003B0975" w:rsidRPr="003B0975">
        <w:rPr>
          <w:rFonts w:cs="Arial"/>
          <w:szCs w:val="18"/>
        </w:rPr>
        <w:t xml:space="preserve"> si, že Česká spořitelna</w:t>
      </w:r>
      <w:r w:rsidR="00E16193">
        <w:rPr>
          <w:rFonts w:cs="Arial"/>
          <w:szCs w:val="18"/>
        </w:rPr>
        <w:t xml:space="preserve"> a </w:t>
      </w:r>
      <w:r w:rsidR="003B0975" w:rsidRPr="003B0975">
        <w:rPr>
          <w:rFonts w:cs="Arial"/>
          <w:szCs w:val="18"/>
        </w:rPr>
        <w:t>banka příjemce pouze zprostředkovávají předání mé žádosti neoprávněnému příjemci</w:t>
      </w:r>
      <w:r w:rsidR="00E16193">
        <w:rPr>
          <w:rFonts w:cs="Arial"/>
          <w:szCs w:val="18"/>
        </w:rPr>
        <w:t xml:space="preserve"> a </w:t>
      </w:r>
      <w:r w:rsidR="003B0975" w:rsidRPr="003B0975">
        <w:rPr>
          <w:rFonts w:cs="Arial"/>
          <w:szCs w:val="18"/>
        </w:rPr>
        <w:t>nenesou odpovědnost za její vyřízení. Podpisem žádosti vyjadřuji souhlas</w:t>
      </w:r>
      <w:r w:rsidR="00E16193">
        <w:rPr>
          <w:rFonts w:cs="Arial"/>
          <w:szCs w:val="18"/>
        </w:rPr>
        <w:t xml:space="preserve"> s </w:t>
      </w:r>
      <w:r w:rsidR="003B0975" w:rsidRPr="003B0975">
        <w:rPr>
          <w:rFonts w:cs="Arial"/>
          <w:szCs w:val="18"/>
        </w:rPr>
        <w:t>předáním mé žádosti, případně údajů</w:t>
      </w:r>
      <w:r w:rsidR="00E16193">
        <w:rPr>
          <w:rFonts w:cs="Arial"/>
          <w:szCs w:val="18"/>
        </w:rPr>
        <w:t xml:space="preserve"> v </w:t>
      </w:r>
      <w:r w:rsidR="003B0975" w:rsidRPr="003B0975">
        <w:rPr>
          <w:rFonts w:cs="Arial"/>
          <w:szCs w:val="18"/>
        </w:rPr>
        <w:t xml:space="preserve">ní obsažených, bance příjemce/ příjemci chybně poukázané </w:t>
      </w:r>
      <w:r w:rsidR="00D03173">
        <w:rPr>
          <w:rFonts w:cs="Arial"/>
          <w:szCs w:val="18"/>
        </w:rPr>
        <w:t>odchozí úhrady</w:t>
      </w:r>
      <w:r w:rsidR="003B0975" w:rsidRPr="003B0975">
        <w:rPr>
          <w:rFonts w:cs="Arial"/>
          <w:szCs w:val="18"/>
        </w:rPr>
        <w:t>.</w:t>
      </w:r>
    </w:p>
    <w:p w:rsidR="003B0975" w:rsidRPr="003B0975" w:rsidRDefault="003B0975" w:rsidP="00B31B2A">
      <w:pPr>
        <w:tabs>
          <w:tab w:val="center" w:pos="1843"/>
          <w:tab w:val="center" w:pos="7513"/>
        </w:tabs>
        <w:spacing w:after="360"/>
        <w:ind w:left="284" w:right="284"/>
        <w:jc w:val="both"/>
        <w:rPr>
          <w:rFonts w:cs="Arial"/>
          <w:szCs w:val="18"/>
        </w:rPr>
      </w:pPr>
    </w:p>
    <w:tbl>
      <w:tblPr>
        <w:tblW w:w="9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4435"/>
        <w:gridCol w:w="245"/>
        <w:gridCol w:w="813"/>
        <w:gridCol w:w="1869"/>
      </w:tblGrid>
      <w:tr w:rsidR="006840C4" w:rsidRPr="00AD0AA0" w:rsidTr="005437E9">
        <w:tc>
          <w:tcPr>
            <w:tcW w:w="921" w:type="dxa"/>
            <w:vAlign w:val="center"/>
          </w:tcPr>
          <w:p w:rsidR="006840C4" w:rsidRPr="00AD0AA0" w:rsidRDefault="006840C4" w:rsidP="00B31B2A">
            <w:pPr>
              <w:keepNext/>
              <w:keepLines/>
              <w:rPr>
                <w:rFonts w:cs="Arial"/>
                <w:szCs w:val="18"/>
              </w:rPr>
            </w:pPr>
            <w:r w:rsidRPr="00AD0AA0">
              <w:rPr>
                <w:szCs w:val="18"/>
              </w:rPr>
              <w:br w:type="page"/>
            </w:r>
            <w:r>
              <w:rPr>
                <w:rFonts w:cs="Arial"/>
                <w:szCs w:val="18"/>
              </w:rPr>
              <w:t>V</w:t>
            </w:r>
            <w:r w:rsidRPr="00AD0AA0">
              <w:rPr>
                <w:rFonts w:cs="Arial"/>
                <w:szCs w:val="18"/>
              </w:rPr>
              <w:t>(e)</w:t>
            </w:r>
          </w:p>
        </w:tc>
        <w:tc>
          <w:tcPr>
            <w:tcW w:w="6097" w:type="dxa"/>
            <w:gridSpan w:val="3"/>
            <w:tcBorders>
              <w:bottom w:val="dotted" w:sz="4" w:space="0" w:color="auto"/>
            </w:tcBorders>
            <w:vAlign w:val="center"/>
          </w:tcPr>
          <w:p w:rsidR="006840C4" w:rsidRPr="00AD0AA0" w:rsidRDefault="006840C4" w:rsidP="00B31B2A">
            <w:pPr>
              <w:keepNext/>
              <w:keepLines/>
              <w:rPr>
                <w:rFonts w:cs="Arial"/>
                <w:szCs w:val="18"/>
              </w:rPr>
            </w:pPr>
            <w:r w:rsidRPr="00AD0AA0">
              <w:rPr>
                <w:rFonts w:cs="Arial"/>
                <w:szCs w:val="18"/>
              </w:rPr>
              <w:fldChar w:fldCharType="begin">
                <w:ffData>
                  <w:name w:val="Obec"/>
                  <w:enabled/>
                  <w:calcOnExit w:val="0"/>
                  <w:textInput/>
                </w:ffData>
              </w:fldChar>
            </w:r>
            <w:bookmarkStart w:id="4" w:name="Obec"/>
            <w:r w:rsidRPr="00AD0AA0">
              <w:rPr>
                <w:rFonts w:cs="Arial"/>
                <w:szCs w:val="18"/>
              </w:rPr>
              <w:instrText xml:space="preserve"> FORMTEXT </w:instrText>
            </w:r>
            <w:r w:rsidRPr="00AD0AA0">
              <w:rPr>
                <w:rFonts w:cs="Arial"/>
                <w:szCs w:val="18"/>
              </w:rPr>
            </w:r>
            <w:r w:rsidRPr="00AD0AA0">
              <w:rPr>
                <w:rFonts w:cs="Arial"/>
                <w:szCs w:val="18"/>
              </w:rPr>
              <w:fldChar w:fldCharType="separate"/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Pr="00AD0AA0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813" w:type="dxa"/>
            <w:vAlign w:val="center"/>
          </w:tcPr>
          <w:p w:rsidR="006840C4" w:rsidRPr="00AD0AA0" w:rsidRDefault="006840C4" w:rsidP="00B31B2A">
            <w:pPr>
              <w:keepNext/>
              <w:keepLines/>
              <w:jc w:val="center"/>
              <w:rPr>
                <w:rFonts w:cs="Arial"/>
                <w:szCs w:val="18"/>
              </w:rPr>
            </w:pPr>
            <w:r w:rsidRPr="00AD0AA0">
              <w:rPr>
                <w:rFonts w:cs="Arial"/>
                <w:szCs w:val="18"/>
              </w:rPr>
              <w:t>dne</w:t>
            </w:r>
          </w:p>
        </w:tc>
        <w:tc>
          <w:tcPr>
            <w:tcW w:w="1869" w:type="dxa"/>
            <w:tcBorders>
              <w:bottom w:val="dotted" w:sz="4" w:space="0" w:color="auto"/>
            </w:tcBorders>
            <w:vAlign w:val="center"/>
          </w:tcPr>
          <w:p w:rsidR="006840C4" w:rsidRPr="00AD0AA0" w:rsidRDefault="006840C4" w:rsidP="00B31B2A">
            <w:pPr>
              <w:keepNext/>
              <w:keepLines/>
              <w:rPr>
                <w:rFonts w:cs="Arial"/>
                <w:szCs w:val="18"/>
              </w:rPr>
            </w:pPr>
            <w:r w:rsidRPr="00AD0AA0">
              <w:rPr>
                <w:rFonts w:cs="Arial"/>
                <w:szCs w:val="18"/>
              </w:rPr>
              <w:fldChar w:fldCharType="begin">
                <w:ffData>
                  <w:name w:val="Dat1"/>
                  <w:enabled/>
                  <w:calcOnExit w:val="0"/>
                  <w:textInput/>
                </w:ffData>
              </w:fldChar>
            </w:r>
            <w:bookmarkStart w:id="5" w:name="Dat1"/>
            <w:r w:rsidRPr="00AD0AA0">
              <w:rPr>
                <w:rFonts w:cs="Arial"/>
                <w:szCs w:val="18"/>
              </w:rPr>
              <w:instrText xml:space="preserve"> FORMTEXT </w:instrText>
            </w:r>
            <w:r w:rsidRPr="00AD0AA0">
              <w:rPr>
                <w:rFonts w:cs="Arial"/>
                <w:szCs w:val="18"/>
              </w:rPr>
            </w:r>
            <w:r w:rsidRPr="00AD0AA0">
              <w:rPr>
                <w:rFonts w:cs="Arial"/>
                <w:szCs w:val="18"/>
              </w:rPr>
              <w:fldChar w:fldCharType="separate"/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="00387EF2">
              <w:rPr>
                <w:rFonts w:cs="Arial"/>
                <w:noProof/>
                <w:szCs w:val="18"/>
              </w:rPr>
              <w:t> </w:t>
            </w:r>
            <w:r w:rsidRPr="00AD0AA0">
              <w:rPr>
                <w:rFonts w:cs="Arial"/>
                <w:szCs w:val="18"/>
              </w:rPr>
              <w:fldChar w:fldCharType="end"/>
            </w:r>
            <w:bookmarkEnd w:id="5"/>
          </w:p>
        </w:tc>
      </w:tr>
      <w:tr w:rsidR="00FB4DB1" w:rsidTr="005437E9">
        <w:tblPrEx>
          <w:tblCellMar>
            <w:left w:w="71" w:type="dxa"/>
            <w:right w:w="71" w:type="dxa"/>
          </w:tblCellMar>
        </w:tblPrEx>
        <w:trPr>
          <w:trHeight w:val="755"/>
        </w:trPr>
        <w:tc>
          <w:tcPr>
            <w:tcW w:w="921" w:type="dxa"/>
          </w:tcPr>
          <w:p w:rsidR="00FB4DB1" w:rsidRDefault="00FB4DB1" w:rsidP="00850883">
            <w:pPr>
              <w:keepNext/>
            </w:pPr>
            <w:r>
              <w:br/>
            </w:r>
            <w:r>
              <w:br/>
            </w:r>
            <w:r>
              <w:br/>
            </w:r>
            <w:r>
              <w:br/>
              <w:t>Žadatel:</w:t>
            </w:r>
          </w:p>
        </w:tc>
        <w:tc>
          <w:tcPr>
            <w:tcW w:w="8779" w:type="dxa"/>
            <w:gridSpan w:val="5"/>
            <w:tcBorders>
              <w:bottom w:val="dotted" w:sz="4" w:space="0" w:color="auto"/>
            </w:tcBorders>
            <w:vAlign w:val="bottom"/>
          </w:tcPr>
          <w:p w:rsidR="00FB4DB1" w:rsidRDefault="00FB4DB1" w:rsidP="00FB4DB1">
            <w:pPr>
              <w:keepNext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>
              <w:instrText xml:space="preserve"> FORMTEXT </w:instrText>
            </w:r>
            <w:r>
              <w:fldChar w:fldCharType="separate"/>
            </w:r>
            <w:r w:rsidR="00387EF2">
              <w:rPr>
                <w:noProof/>
              </w:rPr>
              <w:t> </w:t>
            </w:r>
            <w:r w:rsidR="00387EF2">
              <w:rPr>
                <w:noProof/>
              </w:rPr>
              <w:t> </w:t>
            </w:r>
            <w:r w:rsidR="00387EF2">
              <w:rPr>
                <w:noProof/>
              </w:rPr>
              <w:t> </w:t>
            </w:r>
            <w:r w:rsidR="00387EF2">
              <w:rPr>
                <w:noProof/>
              </w:rPr>
              <w:t> </w:t>
            </w:r>
            <w:r w:rsidR="00387EF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343B4" w:rsidTr="008343B4">
        <w:tblPrEx>
          <w:tblCellMar>
            <w:left w:w="71" w:type="dxa"/>
            <w:right w:w="71" w:type="dxa"/>
          </w:tblCellMar>
        </w:tblPrEx>
        <w:trPr>
          <w:trHeight w:val="429"/>
        </w:trPr>
        <w:tc>
          <w:tcPr>
            <w:tcW w:w="9700" w:type="dxa"/>
            <w:gridSpan w:val="6"/>
          </w:tcPr>
          <w:p w:rsidR="008343B4" w:rsidRDefault="008343B4" w:rsidP="008343B4">
            <w:pPr>
              <w:jc w:val="center"/>
              <w:rPr>
                <w:rFonts w:cs="Arial"/>
                <w:szCs w:val="18"/>
              </w:rPr>
            </w:pPr>
            <w:r w:rsidRPr="006840C4">
              <w:rPr>
                <w:rFonts w:cs="Arial"/>
                <w:szCs w:val="18"/>
              </w:rPr>
              <w:t xml:space="preserve">Titul, </w:t>
            </w:r>
            <w:r>
              <w:rPr>
                <w:rFonts w:cs="Arial"/>
                <w:szCs w:val="18"/>
              </w:rPr>
              <w:t>j</w:t>
            </w:r>
            <w:r w:rsidRPr="006840C4">
              <w:rPr>
                <w:rFonts w:cs="Arial"/>
                <w:szCs w:val="18"/>
              </w:rPr>
              <w:t>méno, příjmení/obchodní firma/název</w:t>
            </w:r>
            <w:r>
              <w:rPr>
                <w:rFonts w:cs="Arial"/>
                <w:szCs w:val="18"/>
              </w:rPr>
              <w:t>, podpis</w:t>
            </w:r>
          </w:p>
          <w:p w:rsidR="008343B4" w:rsidRPr="008343B4" w:rsidRDefault="008343B4" w:rsidP="00D64782">
            <w:pPr>
              <w:jc w:val="center"/>
              <w:rPr>
                <w:rFonts w:cs="Arial"/>
                <w:szCs w:val="18"/>
              </w:rPr>
            </w:pPr>
            <w:r w:rsidRPr="003B0975">
              <w:rPr>
                <w:rFonts w:cs="Arial"/>
                <w:i/>
                <w:szCs w:val="18"/>
              </w:rPr>
              <w:t xml:space="preserve">(u majitele účtu </w:t>
            </w:r>
            <w:r w:rsidR="00D64782">
              <w:rPr>
                <w:rFonts w:cs="Arial"/>
                <w:i/>
                <w:szCs w:val="18"/>
              </w:rPr>
              <w:t>–</w:t>
            </w:r>
            <w:r w:rsidRPr="003B0975">
              <w:rPr>
                <w:rFonts w:cs="Arial"/>
                <w:i/>
                <w:szCs w:val="18"/>
              </w:rPr>
              <w:t xml:space="preserve"> právnické osoby též jméno jednající fyzické osoby)</w:t>
            </w:r>
          </w:p>
        </w:tc>
      </w:tr>
      <w:tr w:rsidR="008343B4" w:rsidTr="00D64782">
        <w:tblPrEx>
          <w:tblCellMar>
            <w:left w:w="71" w:type="dxa"/>
            <w:right w:w="71" w:type="dxa"/>
          </w:tblCellMar>
        </w:tblPrEx>
        <w:trPr>
          <w:trHeight w:val="562"/>
        </w:trPr>
        <w:tc>
          <w:tcPr>
            <w:tcW w:w="2338" w:type="dxa"/>
            <w:gridSpan w:val="2"/>
            <w:vAlign w:val="bottom"/>
          </w:tcPr>
          <w:p w:rsidR="008343B4" w:rsidRDefault="008343B4" w:rsidP="00D64782">
            <w:r>
              <w:br/>
              <w:t xml:space="preserve">Kontaktní údaje žadatele: </w:t>
            </w:r>
          </w:p>
        </w:tc>
        <w:tc>
          <w:tcPr>
            <w:tcW w:w="7362" w:type="dxa"/>
            <w:gridSpan w:val="4"/>
            <w:tcBorders>
              <w:bottom w:val="dotted" w:sz="4" w:space="0" w:color="auto"/>
            </w:tcBorders>
            <w:vAlign w:val="center"/>
          </w:tcPr>
          <w:p w:rsidR="008343B4" w:rsidRDefault="00D64782" w:rsidP="00D64782">
            <w:r>
              <w:rPr>
                <w:rFonts w:cs="Arial"/>
                <w:i/>
                <w:szCs w:val="18"/>
              </w:rPr>
              <w:br/>
            </w:r>
          </w:p>
          <w:p w:rsidR="008343B4" w:rsidRPr="008343B4" w:rsidRDefault="00D64782" w:rsidP="00D6478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782" w:rsidTr="00D64782">
        <w:tblPrEx>
          <w:tblCellMar>
            <w:left w:w="71" w:type="dxa"/>
            <w:right w:w="71" w:type="dxa"/>
          </w:tblCellMar>
        </w:tblPrEx>
        <w:trPr>
          <w:trHeight w:val="435"/>
        </w:trPr>
        <w:tc>
          <w:tcPr>
            <w:tcW w:w="921" w:type="dxa"/>
          </w:tcPr>
          <w:p w:rsidR="00D64782" w:rsidRDefault="00D64782" w:rsidP="00850883"/>
        </w:tc>
        <w:tc>
          <w:tcPr>
            <w:tcW w:w="1417" w:type="dxa"/>
          </w:tcPr>
          <w:p w:rsidR="00D64782" w:rsidRPr="006840C4" w:rsidRDefault="00D64782" w:rsidP="005437E9">
            <w:pPr>
              <w:rPr>
                <w:rFonts w:cs="Arial"/>
                <w:szCs w:val="18"/>
              </w:rPr>
            </w:pPr>
          </w:p>
        </w:tc>
        <w:tc>
          <w:tcPr>
            <w:tcW w:w="4435" w:type="dxa"/>
            <w:tcBorders>
              <w:top w:val="dotted" w:sz="4" w:space="0" w:color="auto"/>
            </w:tcBorders>
          </w:tcPr>
          <w:p w:rsidR="00D64782" w:rsidRPr="006840C4" w:rsidRDefault="00D64782" w:rsidP="005437E9">
            <w:pPr>
              <w:rPr>
                <w:rFonts w:cs="Arial"/>
                <w:szCs w:val="18"/>
              </w:rPr>
            </w:pPr>
          </w:p>
        </w:tc>
        <w:tc>
          <w:tcPr>
            <w:tcW w:w="2927" w:type="dxa"/>
            <w:gridSpan w:val="3"/>
            <w:tcBorders>
              <w:top w:val="dotted" w:sz="4" w:space="0" w:color="auto"/>
            </w:tcBorders>
          </w:tcPr>
          <w:p w:rsidR="00D64782" w:rsidRPr="006840C4" w:rsidRDefault="00D64782" w:rsidP="005437E9">
            <w:pPr>
              <w:rPr>
                <w:rFonts w:cs="Arial"/>
                <w:szCs w:val="18"/>
              </w:rPr>
            </w:pPr>
          </w:p>
        </w:tc>
      </w:tr>
    </w:tbl>
    <w:p w:rsidR="00B31B2A" w:rsidRPr="00242BE6" w:rsidRDefault="00B31B2A" w:rsidP="003B0975">
      <w:pPr>
        <w:keepNext/>
        <w:keepLines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8"/>
          <w:szCs w:val="8"/>
        </w:rPr>
      </w:pPr>
    </w:p>
    <w:sectPr w:rsidR="00B31B2A" w:rsidRPr="00242BE6" w:rsidSect="00E573A7">
      <w:footerReference w:type="default" r:id="rId8"/>
      <w:headerReference w:type="first" r:id="rId9"/>
      <w:footerReference w:type="first" r:id="rId10"/>
      <w:pgSz w:w="11907" w:h="16840" w:code="9"/>
      <w:pgMar w:top="567" w:right="1134" w:bottom="567" w:left="1134" w:header="567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59" w:rsidRDefault="005A6C59">
      <w:r>
        <w:separator/>
      </w:r>
    </w:p>
  </w:endnote>
  <w:endnote w:type="continuationSeparator" w:id="0">
    <w:p w:rsidR="005A6C59" w:rsidRDefault="005A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28" w:rsidRPr="009A7966" w:rsidRDefault="005A6C59" w:rsidP="00E573A7">
    <w:pPr>
      <w:pStyle w:val="ZapatiNormal"/>
      <w:tabs>
        <w:tab w:val="right" w:pos="9630"/>
      </w:tabs>
      <w:spacing w:before="560" w:line="192" w:lineRule="auto"/>
      <w:rPr>
        <w:b/>
        <w:sz w:val="18"/>
        <w:szCs w:val="18"/>
      </w:rPr>
    </w:pPr>
    <w:r>
      <w:fldChar w:fldCharType="begin"/>
    </w:r>
    <w:r>
      <w:instrText xml:space="preserve"> SUBJECT  \* MERGEFORMAT </w:instrText>
    </w:r>
    <w:r>
      <w:fldChar w:fldCharType="separate"/>
    </w:r>
    <w:r>
      <w:t>3-8917 20200808</w:t>
    </w:r>
    <w:r>
      <w:fldChar w:fldCharType="end"/>
    </w:r>
    <w:r w:rsidR="00504428">
      <w:tab/>
    </w:r>
    <w:r w:rsidR="00504428" w:rsidRPr="00183FF4">
      <w:rPr>
        <w:rStyle w:val="slostrnky"/>
        <w:b/>
        <w:sz w:val="18"/>
        <w:szCs w:val="18"/>
      </w:rPr>
      <w:fldChar w:fldCharType="begin"/>
    </w:r>
    <w:r w:rsidR="00504428" w:rsidRPr="00183FF4">
      <w:rPr>
        <w:rStyle w:val="slostrnky"/>
        <w:b/>
        <w:sz w:val="18"/>
        <w:szCs w:val="18"/>
      </w:rPr>
      <w:instrText xml:space="preserve"> PAGE </w:instrText>
    </w:r>
    <w:r w:rsidR="00504428" w:rsidRPr="00183FF4">
      <w:rPr>
        <w:rStyle w:val="slostrnky"/>
        <w:b/>
        <w:sz w:val="18"/>
        <w:szCs w:val="18"/>
      </w:rPr>
      <w:fldChar w:fldCharType="separate"/>
    </w:r>
    <w:r w:rsidR="00D64782">
      <w:rPr>
        <w:rStyle w:val="slostrnky"/>
        <w:b/>
        <w:noProof/>
        <w:sz w:val="18"/>
        <w:szCs w:val="18"/>
      </w:rPr>
      <w:t>2</w:t>
    </w:r>
    <w:r w:rsidR="00504428" w:rsidRPr="00183FF4">
      <w:rPr>
        <w:rStyle w:val="slostrnky"/>
        <w:b/>
        <w:sz w:val="18"/>
        <w:szCs w:val="18"/>
      </w:rPr>
      <w:fldChar w:fldCharType="end"/>
    </w:r>
    <w:r w:rsidR="00504428" w:rsidRPr="00183FF4">
      <w:rPr>
        <w:rStyle w:val="slostrnky"/>
        <w:b/>
        <w:sz w:val="18"/>
        <w:szCs w:val="18"/>
      </w:rPr>
      <w:t>/</w:t>
    </w:r>
    <w:r w:rsidR="00504428" w:rsidRPr="00183FF4">
      <w:rPr>
        <w:rStyle w:val="slostrnky"/>
        <w:b/>
        <w:sz w:val="18"/>
        <w:szCs w:val="18"/>
      </w:rPr>
      <w:fldChar w:fldCharType="begin"/>
    </w:r>
    <w:r w:rsidR="00504428" w:rsidRPr="00183FF4">
      <w:rPr>
        <w:rStyle w:val="slostrnky"/>
        <w:b/>
        <w:sz w:val="18"/>
        <w:szCs w:val="18"/>
      </w:rPr>
      <w:instrText xml:space="preserve"> NUMPAGES </w:instrText>
    </w:r>
    <w:r w:rsidR="00504428" w:rsidRPr="00183FF4">
      <w:rPr>
        <w:rStyle w:val="slostrnky"/>
        <w:b/>
        <w:sz w:val="18"/>
        <w:szCs w:val="18"/>
      </w:rPr>
      <w:fldChar w:fldCharType="separate"/>
    </w:r>
    <w:r>
      <w:rPr>
        <w:rStyle w:val="slostrnky"/>
        <w:b/>
        <w:noProof/>
        <w:sz w:val="18"/>
        <w:szCs w:val="18"/>
      </w:rPr>
      <w:t>1</w:t>
    </w:r>
    <w:r w:rsidR="00504428" w:rsidRPr="00183FF4">
      <w:rPr>
        <w:rStyle w:val="slostrnky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28" w:rsidRDefault="005A6C59" w:rsidP="00A11E05">
    <w:pPr>
      <w:pStyle w:val="ZapatiNormal"/>
      <w:tabs>
        <w:tab w:val="left" w:pos="8270"/>
        <w:tab w:val="right" w:pos="9630"/>
      </w:tabs>
      <w:spacing w:before="560" w:line="192" w:lineRule="auto"/>
    </w:pPr>
    <w:r>
      <w:fldChar w:fldCharType="begin"/>
    </w:r>
    <w:r>
      <w:instrText xml:space="preserve"> SUBJECT  \* MERGEFORMAT </w:instrText>
    </w:r>
    <w:r>
      <w:fldChar w:fldCharType="separate"/>
    </w:r>
    <w:r>
      <w:t>3-8917 20200808</w:t>
    </w:r>
    <w:r>
      <w:fldChar w:fldCharType="end"/>
    </w:r>
    <w:r w:rsidR="00504428">
      <w:tab/>
    </w:r>
    <w:r w:rsidR="00A11E05">
      <w:tab/>
    </w:r>
    <w:r w:rsidR="00504428" w:rsidRPr="009A4D41">
      <w:rPr>
        <w:rStyle w:val="slostrnky"/>
        <w:b/>
        <w:sz w:val="18"/>
        <w:szCs w:val="18"/>
      </w:rPr>
      <w:fldChar w:fldCharType="begin"/>
    </w:r>
    <w:r w:rsidR="00504428" w:rsidRPr="009A4D41">
      <w:rPr>
        <w:rStyle w:val="slostrnky"/>
        <w:b/>
        <w:sz w:val="18"/>
        <w:szCs w:val="18"/>
      </w:rPr>
      <w:instrText xml:space="preserve"> PAGE </w:instrText>
    </w:r>
    <w:r w:rsidR="00504428" w:rsidRPr="009A4D41">
      <w:rPr>
        <w:rStyle w:val="slostrnky"/>
        <w:b/>
        <w:sz w:val="18"/>
        <w:szCs w:val="18"/>
      </w:rPr>
      <w:fldChar w:fldCharType="separate"/>
    </w:r>
    <w:r>
      <w:rPr>
        <w:rStyle w:val="slostrnky"/>
        <w:b/>
        <w:noProof/>
        <w:sz w:val="18"/>
        <w:szCs w:val="18"/>
      </w:rPr>
      <w:t>1</w:t>
    </w:r>
    <w:r w:rsidR="00504428" w:rsidRPr="009A4D41">
      <w:rPr>
        <w:rStyle w:val="slostrnky"/>
        <w:b/>
        <w:sz w:val="18"/>
        <w:szCs w:val="18"/>
      </w:rPr>
      <w:fldChar w:fldCharType="end"/>
    </w:r>
    <w:r w:rsidR="00504428" w:rsidRPr="009A4D41">
      <w:rPr>
        <w:rStyle w:val="slostrnky"/>
        <w:b/>
        <w:sz w:val="18"/>
        <w:szCs w:val="18"/>
      </w:rPr>
      <w:t>/</w:t>
    </w:r>
    <w:r w:rsidR="00504428" w:rsidRPr="009A4D41">
      <w:rPr>
        <w:rStyle w:val="slostrnky"/>
        <w:b/>
        <w:sz w:val="18"/>
        <w:szCs w:val="18"/>
      </w:rPr>
      <w:fldChar w:fldCharType="begin"/>
    </w:r>
    <w:r w:rsidR="00504428" w:rsidRPr="009A4D41">
      <w:rPr>
        <w:rStyle w:val="slostrnky"/>
        <w:b/>
        <w:sz w:val="18"/>
        <w:szCs w:val="18"/>
      </w:rPr>
      <w:instrText xml:space="preserve"> NUMPAGES </w:instrText>
    </w:r>
    <w:r w:rsidR="00504428" w:rsidRPr="009A4D41">
      <w:rPr>
        <w:rStyle w:val="slostrnky"/>
        <w:b/>
        <w:sz w:val="18"/>
        <w:szCs w:val="18"/>
      </w:rPr>
      <w:fldChar w:fldCharType="separate"/>
    </w:r>
    <w:r>
      <w:rPr>
        <w:rStyle w:val="slostrnky"/>
        <w:b/>
        <w:noProof/>
        <w:sz w:val="18"/>
        <w:szCs w:val="18"/>
      </w:rPr>
      <w:t>1</w:t>
    </w:r>
    <w:r w:rsidR="00504428" w:rsidRPr="009A4D41">
      <w:rPr>
        <w:rStyle w:val="slostrnky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59" w:rsidRDefault="005A6C59">
      <w:r>
        <w:separator/>
      </w:r>
    </w:p>
  </w:footnote>
  <w:footnote w:type="continuationSeparator" w:id="0">
    <w:p w:rsidR="005A6C59" w:rsidRDefault="005A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28" w:rsidRDefault="005A6C59">
    <w:pPr>
      <w:pStyle w:val="HlavniNazev"/>
      <w:spacing w:before="0"/>
      <w:jc w:val="left"/>
      <w:rPr>
        <w:b w:val="0"/>
        <w:sz w:val="18"/>
      </w:rPr>
    </w:pPr>
    <w:r>
      <w:rPr>
        <w:b w:val="0"/>
        <w:noProof/>
        <w:sz w:val="18"/>
        <w:lang w:eastAsia="cs-CZ"/>
      </w:rPr>
      <w:drawing>
        <wp:inline distT="0" distB="0" distL="0" distR="0">
          <wp:extent cx="1041400" cy="419100"/>
          <wp:effectExtent l="0" t="0" r="6350" b="0"/>
          <wp:docPr id="1" name="obrázek 1" descr="C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743"/>
    <w:multiLevelType w:val="singleLevel"/>
    <w:tmpl w:val="1F042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A0A4072"/>
    <w:multiLevelType w:val="singleLevel"/>
    <w:tmpl w:val="0D34C24E"/>
    <w:lvl w:ilvl="0">
      <w:start w:val="1"/>
      <w:numFmt w:val="decimal"/>
      <w:lvlText w:val="%1."/>
      <w:legacy w:legacy="1" w:legacySpace="120" w:legacyIndent="360"/>
      <w:lvlJc w:val="left"/>
      <w:pPr>
        <w:ind w:left="15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E97164"/>
    <w:multiLevelType w:val="hybridMultilevel"/>
    <w:tmpl w:val="C6C884FC"/>
    <w:lvl w:ilvl="0" w:tplc="6C78D4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" w15:restartNumberingAfterBreak="0">
    <w:nsid w:val="217A7F71"/>
    <w:multiLevelType w:val="hybridMultilevel"/>
    <w:tmpl w:val="10BA2B4C"/>
    <w:lvl w:ilvl="0" w:tplc="47D2BD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1" w:tplc="4D786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D44FF"/>
    <w:multiLevelType w:val="multilevel"/>
    <w:tmpl w:val="D160CC3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342703F5"/>
    <w:multiLevelType w:val="hybridMultilevel"/>
    <w:tmpl w:val="E0DA9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D283C"/>
    <w:multiLevelType w:val="singleLevel"/>
    <w:tmpl w:val="1F042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E972A7F"/>
    <w:multiLevelType w:val="hybridMultilevel"/>
    <w:tmpl w:val="0C461F3E"/>
    <w:lvl w:ilvl="0" w:tplc="A16A05B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8" w15:restartNumberingAfterBreak="0">
    <w:nsid w:val="4FFA027A"/>
    <w:multiLevelType w:val="hybridMultilevel"/>
    <w:tmpl w:val="60A888B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181268"/>
    <w:multiLevelType w:val="hybridMultilevel"/>
    <w:tmpl w:val="F1E0A07C"/>
    <w:lvl w:ilvl="0" w:tplc="42F89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3691"/>
    <w:multiLevelType w:val="singleLevel"/>
    <w:tmpl w:val="0BBCA2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1" w15:restartNumberingAfterBreak="0">
    <w:nsid w:val="570B0947"/>
    <w:multiLevelType w:val="hybridMultilevel"/>
    <w:tmpl w:val="C6C884F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12" w15:restartNumberingAfterBreak="0">
    <w:nsid w:val="5AC458F0"/>
    <w:multiLevelType w:val="hybridMultilevel"/>
    <w:tmpl w:val="A20C327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B0243"/>
    <w:multiLevelType w:val="hybridMultilevel"/>
    <w:tmpl w:val="06BCCCCA"/>
    <w:lvl w:ilvl="0" w:tplc="DF8A3496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4276E"/>
    <w:multiLevelType w:val="hybridMultilevel"/>
    <w:tmpl w:val="CB3407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E2EB5"/>
    <w:multiLevelType w:val="hybridMultilevel"/>
    <w:tmpl w:val="E5883F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A51FA"/>
    <w:multiLevelType w:val="multilevel"/>
    <w:tmpl w:val="3A182EB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73EB539D"/>
    <w:multiLevelType w:val="hybridMultilevel"/>
    <w:tmpl w:val="D5B88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976FD"/>
    <w:multiLevelType w:val="hybridMultilevel"/>
    <w:tmpl w:val="03FC1FF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BC74E8E"/>
    <w:multiLevelType w:val="hybridMultilevel"/>
    <w:tmpl w:val="85C080F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  <w:num w:numId="16">
    <w:abstractNumId w:val="17"/>
  </w:num>
  <w:num w:numId="17">
    <w:abstractNumId w:val="15"/>
  </w:num>
  <w:num w:numId="18">
    <w:abstractNumId w:val="18"/>
  </w:num>
  <w:num w:numId="19">
    <w:abstractNumId w:val="14"/>
  </w:num>
  <w:num w:numId="20">
    <w:abstractNumId w:val="5"/>
  </w:num>
  <w:num w:numId="21">
    <w:abstractNumId w:val="4"/>
  </w:num>
  <w:num w:numId="22">
    <w:abstractNumId w:val="19"/>
  </w:num>
  <w:num w:numId="23">
    <w:abstractNumId w:val="9"/>
  </w:num>
  <w:num w:numId="24">
    <w:abstractNumId w:val="0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59"/>
    <w:rsid w:val="00035F4E"/>
    <w:rsid w:val="0005070C"/>
    <w:rsid w:val="0005286E"/>
    <w:rsid w:val="00074566"/>
    <w:rsid w:val="000923A4"/>
    <w:rsid w:val="000A3152"/>
    <w:rsid w:val="000B2A5D"/>
    <w:rsid w:val="000B31F5"/>
    <w:rsid w:val="000B798C"/>
    <w:rsid w:val="000B7E88"/>
    <w:rsid w:val="000C55A4"/>
    <w:rsid w:val="000C6F02"/>
    <w:rsid w:val="000C78C8"/>
    <w:rsid w:val="000C7B95"/>
    <w:rsid w:val="000D3548"/>
    <w:rsid w:val="000E17A3"/>
    <w:rsid w:val="000F2E8D"/>
    <w:rsid w:val="001071D8"/>
    <w:rsid w:val="00113C4D"/>
    <w:rsid w:val="0013081D"/>
    <w:rsid w:val="001318D5"/>
    <w:rsid w:val="0013766A"/>
    <w:rsid w:val="00163CC5"/>
    <w:rsid w:val="00165194"/>
    <w:rsid w:val="00165B45"/>
    <w:rsid w:val="001779D1"/>
    <w:rsid w:val="00177AB3"/>
    <w:rsid w:val="00183FF4"/>
    <w:rsid w:val="001A4138"/>
    <w:rsid w:val="001B3DC0"/>
    <w:rsid w:val="001C75B7"/>
    <w:rsid w:val="001E14B3"/>
    <w:rsid w:val="001E403C"/>
    <w:rsid w:val="001E5086"/>
    <w:rsid w:val="001F0366"/>
    <w:rsid w:val="001F1031"/>
    <w:rsid w:val="001F40A7"/>
    <w:rsid w:val="002136FE"/>
    <w:rsid w:val="002164AE"/>
    <w:rsid w:val="00217784"/>
    <w:rsid w:val="00217E3A"/>
    <w:rsid w:val="00234AC6"/>
    <w:rsid w:val="002377F1"/>
    <w:rsid w:val="002405AF"/>
    <w:rsid w:val="00242BE6"/>
    <w:rsid w:val="00250C45"/>
    <w:rsid w:val="002548AD"/>
    <w:rsid w:val="0025601B"/>
    <w:rsid w:val="002626D0"/>
    <w:rsid w:val="00265980"/>
    <w:rsid w:val="00287F79"/>
    <w:rsid w:val="00292A60"/>
    <w:rsid w:val="002A61CB"/>
    <w:rsid w:val="002C64D8"/>
    <w:rsid w:val="002E7AFB"/>
    <w:rsid w:val="00311A88"/>
    <w:rsid w:val="00327E48"/>
    <w:rsid w:val="00344173"/>
    <w:rsid w:val="003537CA"/>
    <w:rsid w:val="00354ACF"/>
    <w:rsid w:val="00355B6B"/>
    <w:rsid w:val="00356944"/>
    <w:rsid w:val="00370AC3"/>
    <w:rsid w:val="0037455C"/>
    <w:rsid w:val="00385A84"/>
    <w:rsid w:val="00387EF2"/>
    <w:rsid w:val="003B0975"/>
    <w:rsid w:val="003B0988"/>
    <w:rsid w:val="003D3EE7"/>
    <w:rsid w:val="003D4614"/>
    <w:rsid w:val="003E4C0A"/>
    <w:rsid w:val="003F47A6"/>
    <w:rsid w:val="00422CFE"/>
    <w:rsid w:val="0042644F"/>
    <w:rsid w:val="0044185F"/>
    <w:rsid w:val="00441E22"/>
    <w:rsid w:val="00453B57"/>
    <w:rsid w:val="00464296"/>
    <w:rsid w:val="004750EF"/>
    <w:rsid w:val="004752BF"/>
    <w:rsid w:val="0047543E"/>
    <w:rsid w:val="0047765A"/>
    <w:rsid w:val="00477E5B"/>
    <w:rsid w:val="0049442A"/>
    <w:rsid w:val="004A6E7E"/>
    <w:rsid w:val="004B592B"/>
    <w:rsid w:val="004D05F1"/>
    <w:rsid w:val="004D1BCF"/>
    <w:rsid w:val="0050108B"/>
    <w:rsid w:val="00504428"/>
    <w:rsid w:val="005145AD"/>
    <w:rsid w:val="00527622"/>
    <w:rsid w:val="0053330D"/>
    <w:rsid w:val="00534619"/>
    <w:rsid w:val="00536420"/>
    <w:rsid w:val="00540DBE"/>
    <w:rsid w:val="005437E9"/>
    <w:rsid w:val="00544141"/>
    <w:rsid w:val="005500AE"/>
    <w:rsid w:val="00555FD4"/>
    <w:rsid w:val="00580CDC"/>
    <w:rsid w:val="00581F26"/>
    <w:rsid w:val="005A1BBF"/>
    <w:rsid w:val="005A25F8"/>
    <w:rsid w:val="005A6C59"/>
    <w:rsid w:val="005A7F30"/>
    <w:rsid w:val="005B3D03"/>
    <w:rsid w:val="005B6818"/>
    <w:rsid w:val="005B6CA1"/>
    <w:rsid w:val="005C6981"/>
    <w:rsid w:val="005D322B"/>
    <w:rsid w:val="00604D98"/>
    <w:rsid w:val="006056A3"/>
    <w:rsid w:val="006113E6"/>
    <w:rsid w:val="00620D06"/>
    <w:rsid w:val="00622070"/>
    <w:rsid w:val="006272CA"/>
    <w:rsid w:val="00627CDA"/>
    <w:rsid w:val="0063308A"/>
    <w:rsid w:val="00636A85"/>
    <w:rsid w:val="00637A94"/>
    <w:rsid w:val="006515E4"/>
    <w:rsid w:val="00665A81"/>
    <w:rsid w:val="00670D8D"/>
    <w:rsid w:val="006813F9"/>
    <w:rsid w:val="006840C4"/>
    <w:rsid w:val="00690F6E"/>
    <w:rsid w:val="006E1CA3"/>
    <w:rsid w:val="006F23AB"/>
    <w:rsid w:val="006F3575"/>
    <w:rsid w:val="007019E4"/>
    <w:rsid w:val="007304CB"/>
    <w:rsid w:val="007364A9"/>
    <w:rsid w:val="0074234D"/>
    <w:rsid w:val="00744E58"/>
    <w:rsid w:val="007467F8"/>
    <w:rsid w:val="00762F85"/>
    <w:rsid w:val="00790B50"/>
    <w:rsid w:val="00796F3C"/>
    <w:rsid w:val="007A0EF5"/>
    <w:rsid w:val="007A29C3"/>
    <w:rsid w:val="007A2D13"/>
    <w:rsid w:val="007B32DD"/>
    <w:rsid w:val="007C2445"/>
    <w:rsid w:val="007D21A4"/>
    <w:rsid w:val="007E53DA"/>
    <w:rsid w:val="007F6C88"/>
    <w:rsid w:val="007F7FEF"/>
    <w:rsid w:val="00807AF0"/>
    <w:rsid w:val="00817A8A"/>
    <w:rsid w:val="00832DF5"/>
    <w:rsid w:val="008343B4"/>
    <w:rsid w:val="00850883"/>
    <w:rsid w:val="00857A40"/>
    <w:rsid w:val="00862465"/>
    <w:rsid w:val="00871D38"/>
    <w:rsid w:val="00886A29"/>
    <w:rsid w:val="00886BC5"/>
    <w:rsid w:val="008A2467"/>
    <w:rsid w:val="008B4ED5"/>
    <w:rsid w:val="008B5207"/>
    <w:rsid w:val="008C093D"/>
    <w:rsid w:val="008C4134"/>
    <w:rsid w:val="008E5AD1"/>
    <w:rsid w:val="008F6A96"/>
    <w:rsid w:val="009065CA"/>
    <w:rsid w:val="009075A7"/>
    <w:rsid w:val="009359FC"/>
    <w:rsid w:val="00941239"/>
    <w:rsid w:val="00943BDE"/>
    <w:rsid w:val="00953A10"/>
    <w:rsid w:val="009555DE"/>
    <w:rsid w:val="009847F8"/>
    <w:rsid w:val="00996D87"/>
    <w:rsid w:val="00996EB9"/>
    <w:rsid w:val="009978DA"/>
    <w:rsid w:val="009A4D41"/>
    <w:rsid w:val="009A7966"/>
    <w:rsid w:val="009B0D60"/>
    <w:rsid w:val="009E0A67"/>
    <w:rsid w:val="009E27E0"/>
    <w:rsid w:val="009F1558"/>
    <w:rsid w:val="009F3496"/>
    <w:rsid w:val="00A01114"/>
    <w:rsid w:val="00A07CEA"/>
    <w:rsid w:val="00A11E05"/>
    <w:rsid w:val="00A13EDB"/>
    <w:rsid w:val="00A17EBA"/>
    <w:rsid w:val="00A230E0"/>
    <w:rsid w:val="00A447F0"/>
    <w:rsid w:val="00A575D4"/>
    <w:rsid w:val="00A72972"/>
    <w:rsid w:val="00A743B8"/>
    <w:rsid w:val="00A91CB6"/>
    <w:rsid w:val="00A97298"/>
    <w:rsid w:val="00AA30CF"/>
    <w:rsid w:val="00AA509B"/>
    <w:rsid w:val="00AA7627"/>
    <w:rsid w:val="00AB0C43"/>
    <w:rsid w:val="00AB3352"/>
    <w:rsid w:val="00AC29EA"/>
    <w:rsid w:val="00AC4111"/>
    <w:rsid w:val="00AE0631"/>
    <w:rsid w:val="00AF78A0"/>
    <w:rsid w:val="00B15CFB"/>
    <w:rsid w:val="00B203B4"/>
    <w:rsid w:val="00B228E8"/>
    <w:rsid w:val="00B31B2A"/>
    <w:rsid w:val="00B52A0C"/>
    <w:rsid w:val="00B55D68"/>
    <w:rsid w:val="00B6182E"/>
    <w:rsid w:val="00B62533"/>
    <w:rsid w:val="00B82106"/>
    <w:rsid w:val="00B82D28"/>
    <w:rsid w:val="00BD0D3F"/>
    <w:rsid w:val="00BD29DC"/>
    <w:rsid w:val="00BE1753"/>
    <w:rsid w:val="00BE4926"/>
    <w:rsid w:val="00BE66A9"/>
    <w:rsid w:val="00C11C56"/>
    <w:rsid w:val="00C338A8"/>
    <w:rsid w:val="00C51DFF"/>
    <w:rsid w:val="00C679D4"/>
    <w:rsid w:val="00C836E9"/>
    <w:rsid w:val="00C876C1"/>
    <w:rsid w:val="00C90BD5"/>
    <w:rsid w:val="00C918F5"/>
    <w:rsid w:val="00C947E0"/>
    <w:rsid w:val="00CA5385"/>
    <w:rsid w:val="00CB64B5"/>
    <w:rsid w:val="00CD1897"/>
    <w:rsid w:val="00CE3EF9"/>
    <w:rsid w:val="00CE5DB4"/>
    <w:rsid w:val="00D03173"/>
    <w:rsid w:val="00D03EED"/>
    <w:rsid w:val="00D03F97"/>
    <w:rsid w:val="00D166DF"/>
    <w:rsid w:val="00D17908"/>
    <w:rsid w:val="00D21C09"/>
    <w:rsid w:val="00D401A1"/>
    <w:rsid w:val="00D4192F"/>
    <w:rsid w:val="00D421F9"/>
    <w:rsid w:val="00D478DA"/>
    <w:rsid w:val="00D51044"/>
    <w:rsid w:val="00D57442"/>
    <w:rsid w:val="00D64782"/>
    <w:rsid w:val="00D70975"/>
    <w:rsid w:val="00D71B5D"/>
    <w:rsid w:val="00D81098"/>
    <w:rsid w:val="00D857B2"/>
    <w:rsid w:val="00DB79E0"/>
    <w:rsid w:val="00DB7ED7"/>
    <w:rsid w:val="00DE0EAA"/>
    <w:rsid w:val="00DE10BB"/>
    <w:rsid w:val="00DE1D23"/>
    <w:rsid w:val="00DE1DFC"/>
    <w:rsid w:val="00E01994"/>
    <w:rsid w:val="00E02AB7"/>
    <w:rsid w:val="00E0548C"/>
    <w:rsid w:val="00E055B7"/>
    <w:rsid w:val="00E14982"/>
    <w:rsid w:val="00E16193"/>
    <w:rsid w:val="00E2229C"/>
    <w:rsid w:val="00E244AE"/>
    <w:rsid w:val="00E27B73"/>
    <w:rsid w:val="00E40211"/>
    <w:rsid w:val="00E452AD"/>
    <w:rsid w:val="00E52339"/>
    <w:rsid w:val="00E57098"/>
    <w:rsid w:val="00E573A7"/>
    <w:rsid w:val="00E63637"/>
    <w:rsid w:val="00E80106"/>
    <w:rsid w:val="00E831AD"/>
    <w:rsid w:val="00E85401"/>
    <w:rsid w:val="00E9107A"/>
    <w:rsid w:val="00E91F70"/>
    <w:rsid w:val="00E93559"/>
    <w:rsid w:val="00E95190"/>
    <w:rsid w:val="00E95CF1"/>
    <w:rsid w:val="00E96B82"/>
    <w:rsid w:val="00EA2C54"/>
    <w:rsid w:val="00EB035A"/>
    <w:rsid w:val="00EB2A58"/>
    <w:rsid w:val="00EB5FC4"/>
    <w:rsid w:val="00EC0C19"/>
    <w:rsid w:val="00EC57BA"/>
    <w:rsid w:val="00EC6B34"/>
    <w:rsid w:val="00EC7645"/>
    <w:rsid w:val="00ED33A4"/>
    <w:rsid w:val="00ED5591"/>
    <w:rsid w:val="00ED7A98"/>
    <w:rsid w:val="00ED7F3E"/>
    <w:rsid w:val="00EE034A"/>
    <w:rsid w:val="00EF1160"/>
    <w:rsid w:val="00EF58EE"/>
    <w:rsid w:val="00F028A4"/>
    <w:rsid w:val="00F05758"/>
    <w:rsid w:val="00F1364B"/>
    <w:rsid w:val="00F20AD6"/>
    <w:rsid w:val="00F45DBE"/>
    <w:rsid w:val="00F67D6D"/>
    <w:rsid w:val="00F809F6"/>
    <w:rsid w:val="00F85E8A"/>
    <w:rsid w:val="00F86BEA"/>
    <w:rsid w:val="00F941B6"/>
    <w:rsid w:val="00FA7940"/>
    <w:rsid w:val="00FB115E"/>
    <w:rsid w:val="00FB4DB1"/>
    <w:rsid w:val="00FC5DCC"/>
    <w:rsid w:val="00FE1268"/>
    <w:rsid w:val="00FE2F5D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9B91A-FD2D-4BA9-96D0-4BF15124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8"/>
      <w:lang w:eastAsia="en-US"/>
    </w:rPr>
  </w:style>
  <w:style w:type="paragraph" w:styleId="Nadpis1">
    <w:name w:val="heading 1"/>
    <w:basedOn w:val="Normln"/>
    <w:next w:val="Normln"/>
    <w:qFormat/>
    <w:pPr>
      <w:keepNext/>
      <w:spacing w:line="240" w:lineRule="atLeast"/>
      <w:outlineLvl w:val="0"/>
    </w:pPr>
    <w:rPr>
      <w:rFonts w:ascii="Times New Roman" w:hAnsi="Times New Roman"/>
      <w:b/>
      <w:sz w:val="20"/>
      <w:lang w:val="en-US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outlineLvl w:val="1"/>
    </w:pPr>
    <w:rPr>
      <w:rFonts w:ascii="Times New Roman" w:hAnsi="Times New Roman"/>
      <w:b/>
      <w:sz w:val="20"/>
    </w:rPr>
  </w:style>
  <w:style w:type="paragraph" w:styleId="Nadpis3">
    <w:name w:val="heading 3"/>
    <w:basedOn w:val="Normln"/>
    <w:next w:val="Normln"/>
    <w:qFormat/>
    <w:rsid w:val="00CE5D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rPr>
      <w:noProof w:val="0"/>
      <w:lang w:val="cs-CZ"/>
    </w:rPr>
  </w:style>
  <w:style w:type="paragraph" w:customStyle="1" w:styleId="HlavniNazev">
    <w:name w:val="HlavniNazev"/>
    <w:basedOn w:val="Normln"/>
    <w:pPr>
      <w:widowControl w:val="0"/>
      <w:spacing w:before="140"/>
      <w:jc w:val="center"/>
    </w:pPr>
    <w:rPr>
      <w:b/>
      <w:caps/>
      <w:sz w:val="32"/>
    </w:rPr>
  </w:style>
  <w:style w:type="paragraph" w:customStyle="1" w:styleId="DoplnekNazvu">
    <w:name w:val="DoplnekNazvu"/>
    <w:basedOn w:val="HlavniNazev"/>
    <w:pPr>
      <w:spacing w:before="0" w:line="216" w:lineRule="auto"/>
    </w:pPr>
    <w:rPr>
      <w:caps w:val="0"/>
      <w:sz w:val="28"/>
    </w:rPr>
  </w:style>
  <w:style w:type="paragraph" w:customStyle="1" w:styleId="ZapatiBold">
    <w:name w:val="ZapatiBold"/>
    <w:basedOn w:val="Normln"/>
    <w:rPr>
      <w:b/>
      <w:sz w:val="12"/>
    </w:rPr>
  </w:style>
  <w:style w:type="paragraph" w:customStyle="1" w:styleId="ZapatiNormal">
    <w:name w:val="ZapatiNormal"/>
    <w:basedOn w:val="Normln"/>
    <w:rPr>
      <w:sz w:val="12"/>
    </w:rPr>
  </w:style>
  <w:style w:type="paragraph" w:customStyle="1" w:styleId="ZapatiStrana">
    <w:name w:val="ZapatiStrana"/>
    <w:basedOn w:val="Normln"/>
    <w:rPr>
      <w:b/>
    </w:rPr>
  </w:style>
  <w:style w:type="paragraph" w:styleId="Zkladntext2">
    <w:name w:val="Body Text 2"/>
    <w:basedOn w:val="Normln"/>
    <w:pPr>
      <w:spacing w:line="240" w:lineRule="atLeast"/>
      <w:ind w:firstLine="720"/>
    </w:pPr>
    <w:rPr>
      <w:rFonts w:ascii="Times New Roman" w:hAnsi="Times New Roman"/>
      <w:sz w:val="24"/>
    </w:rPr>
  </w:style>
  <w:style w:type="paragraph" w:styleId="Zkladntext">
    <w:name w:val="Body Text"/>
    <w:basedOn w:val="Normln"/>
    <w:pPr>
      <w:ind w:right="169"/>
      <w:jc w:val="both"/>
    </w:pPr>
    <w:rPr>
      <w:b/>
      <w:sz w:val="20"/>
    </w:rPr>
  </w:style>
  <w:style w:type="table" w:styleId="Mkatabulky">
    <w:name w:val="Table Grid"/>
    <w:basedOn w:val="Normlntabulka"/>
    <w:rsid w:val="00AC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1E14B3"/>
    <w:rPr>
      <w:sz w:val="16"/>
      <w:szCs w:val="16"/>
    </w:rPr>
  </w:style>
  <w:style w:type="paragraph" w:styleId="Textkomente">
    <w:name w:val="annotation text"/>
    <w:basedOn w:val="Normln"/>
    <w:semiHidden/>
    <w:rsid w:val="001E14B3"/>
    <w:pPr>
      <w:overflowPunct w:val="0"/>
      <w:autoSpaceDE w:val="0"/>
      <w:autoSpaceDN w:val="0"/>
      <w:adjustRightInd w:val="0"/>
      <w:textAlignment w:val="baseline"/>
    </w:pPr>
    <w:rPr>
      <w:sz w:val="20"/>
      <w:lang w:eastAsia="cs-CZ"/>
    </w:rPr>
  </w:style>
  <w:style w:type="paragraph" w:styleId="Textbubliny">
    <w:name w:val="Balloon Text"/>
    <w:basedOn w:val="Normln"/>
    <w:semiHidden/>
    <w:rsid w:val="001E14B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E14B3"/>
    <w:pPr>
      <w:overflowPunct w:val="0"/>
      <w:autoSpaceDE w:val="0"/>
      <w:autoSpaceDN w:val="0"/>
      <w:adjustRightInd w:val="0"/>
      <w:textAlignment w:val="baseline"/>
    </w:pPr>
    <w:rPr>
      <w:sz w:val="20"/>
      <w:lang w:eastAsia="cs-CZ"/>
    </w:rPr>
  </w:style>
  <w:style w:type="character" w:styleId="Znakapoznpodarou">
    <w:name w:val="footnote reference"/>
    <w:semiHidden/>
    <w:rsid w:val="001E14B3"/>
    <w:rPr>
      <w:vertAlign w:val="superscript"/>
    </w:rPr>
  </w:style>
  <w:style w:type="paragraph" w:styleId="Zkladntextodsazen">
    <w:name w:val="Body Text Indent"/>
    <w:basedOn w:val="Normln"/>
    <w:rsid w:val="00CE5DB4"/>
    <w:pPr>
      <w:spacing w:after="120"/>
      <w:ind w:left="283"/>
    </w:pPr>
  </w:style>
  <w:style w:type="paragraph" w:styleId="Zkladntextodsazen2">
    <w:name w:val="Body Text Indent 2"/>
    <w:basedOn w:val="Normln"/>
    <w:rsid w:val="00CE5DB4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CE5DB4"/>
    <w:pPr>
      <w:spacing w:after="120"/>
      <w:ind w:left="283"/>
    </w:pPr>
    <w:rPr>
      <w:sz w:val="16"/>
      <w:szCs w:val="16"/>
    </w:rPr>
  </w:style>
  <w:style w:type="paragraph" w:customStyle="1" w:styleId="bin">
    <w:name w:val="bižný"/>
    <w:basedOn w:val="Normln"/>
    <w:rsid w:val="00637A94"/>
    <w:pPr>
      <w:overflowPunct w:val="0"/>
      <w:autoSpaceDE w:val="0"/>
      <w:autoSpaceDN w:val="0"/>
      <w:adjustRightInd w:val="0"/>
      <w:ind w:left="450"/>
      <w:jc w:val="both"/>
      <w:textAlignment w:val="baseline"/>
    </w:pPr>
    <w:rPr>
      <w:sz w:val="24"/>
      <w:lang w:eastAsia="cs-CZ"/>
    </w:rPr>
  </w:style>
  <w:style w:type="paragraph" w:customStyle="1" w:styleId="Prohlen">
    <w:name w:val="Prohlášení"/>
    <w:basedOn w:val="Normln"/>
    <w:rsid w:val="0025601B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10264\Downloads\cs3-8917%20(19)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541E-5EB7-4A3C-A179-F4667C26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cs3-8917 (19).dotm</Template>
  <TotalTime>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neoprávněnému příjemci platby</vt:lpstr>
    </vt:vector>
  </TitlesOfParts>
  <Manager>T501_IT — Engagement Retail Banking</Manager>
  <Company>Česká spořitelna, a. s.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neoprávněnému příjemci platby</dc:title>
  <dc:subject>3-8917 20200808</dc:subject>
  <dc:creator>Procházková Jitka</dc:creator>
  <cp:keywords/>
  <dc:description>WORD-IA, OSTATNÍ / RŮZNÉ, vlastník: Hanusová Tereza</dc:description>
  <cp:lastModifiedBy>Procházková Jitka (8140)</cp:lastModifiedBy>
  <cp:revision>1</cp:revision>
  <cp:lastPrinted>2002-10-22T09:11:00Z</cp:lastPrinted>
  <dcterms:created xsi:type="dcterms:W3CDTF">2021-01-14T12:45:00Z</dcterms:created>
  <dcterms:modified xsi:type="dcterms:W3CDTF">2021-01-14T12:46:00Z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da">
    <vt:lpwstr>PER1</vt:lpwstr>
  </property>
  <property fmtid="{D5CDD505-2E9C-101B-9397-08002B2CF9AE}" pid="3" name="Verze">
    <vt:lpwstr>06_2003</vt:lpwstr>
  </property>
  <property fmtid="{D5CDD505-2E9C-101B-9397-08002B2CF9AE}" pid="4" name="Číslo dokumentu">
    <vt:lpwstr>3-3070</vt:lpwstr>
  </property>
  <property fmtid="{D5CDD505-2E9C-101B-9397-08002B2CF9AE}" pid="5" name="pole">
    <vt:bool>true</vt:bool>
  </property>
  <property fmtid="{D5CDD505-2E9C-101B-9397-08002B2CF9AE}" pid="6" name="MSIP_Label_a011f0df-cc06-4a6a-ab38-5538f3d20ef8_Enabled">
    <vt:lpwstr>True</vt:lpwstr>
  </property>
  <property fmtid="{D5CDD505-2E9C-101B-9397-08002B2CF9AE}" pid="7" name="MSIP_Label_a011f0df-cc06-4a6a-ab38-5538f3d20ef8_SiteId">
    <vt:lpwstr>e70aafb3-2e89-46a5-ba50-66803e8a4411</vt:lpwstr>
  </property>
  <property fmtid="{D5CDD505-2E9C-101B-9397-08002B2CF9AE}" pid="8" name="MSIP_Label_a011f0df-cc06-4a6a-ab38-5538f3d20ef8_Owner">
    <vt:lpwstr>cen37605@csin.cz</vt:lpwstr>
  </property>
  <property fmtid="{D5CDD505-2E9C-101B-9397-08002B2CF9AE}" pid="9" name="MSIP_Label_a011f0df-cc06-4a6a-ab38-5538f3d20ef8_SetDate">
    <vt:lpwstr>2020-06-16T05:16:02.4034970Z</vt:lpwstr>
  </property>
  <property fmtid="{D5CDD505-2E9C-101B-9397-08002B2CF9AE}" pid="10" name="MSIP_Label_a011f0df-cc06-4a6a-ab38-5538f3d20ef8_Name">
    <vt:lpwstr>CS Confidential</vt:lpwstr>
  </property>
  <property fmtid="{D5CDD505-2E9C-101B-9397-08002B2CF9AE}" pid="11" name="MSIP_Label_a011f0df-cc06-4a6a-ab38-5538f3d20ef8_Application">
    <vt:lpwstr>Microsoft Azure Information Protection</vt:lpwstr>
  </property>
  <property fmtid="{D5CDD505-2E9C-101B-9397-08002B2CF9AE}" pid="12" name="MSIP_Label_a011f0df-cc06-4a6a-ab38-5538f3d20ef8_ActionId">
    <vt:lpwstr>48cb92ac-02d2-4d9a-8452-f0166b8c273e</vt:lpwstr>
  </property>
  <property fmtid="{D5CDD505-2E9C-101B-9397-08002B2CF9AE}" pid="13" name="MSIP_Label_a011f0df-cc06-4a6a-ab38-5538f3d20ef8_Extended_MSFT_Method">
    <vt:lpwstr>Manual</vt:lpwstr>
  </property>
  <property fmtid="{D5CDD505-2E9C-101B-9397-08002B2CF9AE}" pid="14" name="MSIP_Label_49a4147a-7c16-4e72-b43c-e1305e8252d6_Enabled">
    <vt:lpwstr>True</vt:lpwstr>
  </property>
  <property fmtid="{D5CDD505-2E9C-101B-9397-08002B2CF9AE}" pid="15" name="MSIP_Label_49a4147a-7c16-4e72-b43c-e1305e8252d6_SiteId">
    <vt:lpwstr>e70aafb3-2e89-46a5-ba50-66803e8a4411</vt:lpwstr>
  </property>
  <property fmtid="{D5CDD505-2E9C-101B-9397-08002B2CF9AE}" pid="16" name="MSIP_Label_49a4147a-7c16-4e72-b43c-e1305e8252d6_Owner">
    <vt:lpwstr>cen37605@csin.cz</vt:lpwstr>
  </property>
  <property fmtid="{D5CDD505-2E9C-101B-9397-08002B2CF9AE}" pid="17" name="MSIP_Label_49a4147a-7c16-4e72-b43c-e1305e8252d6_SetDate">
    <vt:lpwstr>2020-06-16T05:16:02.4034970Z</vt:lpwstr>
  </property>
  <property fmtid="{D5CDD505-2E9C-101B-9397-08002B2CF9AE}" pid="18" name="MSIP_Label_49a4147a-7c16-4e72-b43c-e1305e8252d6_Name">
    <vt:lpwstr>CS Confidential – external</vt:lpwstr>
  </property>
  <property fmtid="{D5CDD505-2E9C-101B-9397-08002B2CF9AE}" pid="19" name="MSIP_Label_49a4147a-7c16-4e72-b43c-e1305e8252d6_Application">
    <vt:lpwstr>Microsoft Azure Information Protection</vt:lpwstr>
  </property>
  <property fmtid="{D5CDD505-2E9C-101B-9397-08002B2CF9AE}" pid="20" name="MSIP_Label_49a4147a-7c16-4e72-b43c-e1305e8252d6_ActionId">
    <vt:lpwstr>48cb92ac-02d2-4d9a-8452-f0166b8c273e</vt:lpwstr>
  </property>
  <property fmtid="{D5CDD505-2E9C-101B-9397-08002B2CF9AE}" pid="21" name="MSIP_Label_49a4147a-7c16-4e72-b43c-e1305e8252d6_Parent">
    <vt:lpwstr>a011f0df-cc06-4a6a-ab38-5538f3d20ef8</vt:lpwstr>
  </property>
  <property fmtid="{D5CDD505-2E9C-101B-9397-08002B2CF9AE}" pid="22" name="MSIP_Label_49a4147a-7c16-4e72-b43c-e1305e8252d6_Extended_MSFT_Method">
    <vt:lpwstr>Manual</vt:lpwstr>
  </property>
  <property fmtid="{D5CDD505-2E9C-101B-9397-08002B2CF9AE}" pid="23" name="Sensitivity">
    <vt:lpwstr>CS Confidential CS Confidential – external</vt:lpwstr>
  </property>
</Properties>
</file>